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CA" w:rsidRPr="004E4F23" w:rsidRDefault="000147CA" w:rsidP="004E3CF0">
      <w:pPr>
        <w:spacing w:after="0" w:line="240" w:lineRule="auto"/>
        <w:ind w:left="142" w:right="-286" w:firstLine="3827"/>
        <w:jc w:val="right"/>
        <w:rPr>
          <w:rFonts w:ascii="Times New Roman" w:hAnsi="Times New Roman" w:cs="Times New Roman"/>
          <w:b/>
          <w:bCs/>
          <w:i/>
        </w:rPr>
      </w:pPr>
    </w:p>
    <w:p w:rsidR="00846C4B" w:rsidRPr="004E4F23" w:rsidRDefault="009D1C41" w:rsidP="009D1C41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bCs/>
          <w:i/>
        </w:rPr>
      </w:pPr>
      <w:r w:rsidRPr="004E4F23">
        <w:rPr>
          <w:rFonts w:ascii="Times New Roman" w:hAnsi="Times New Roman" w:cs="Times New Roman"/>
          <w:b/>
          <w:bCs/>
          <w:i/>
        </w:rPr>
        <w:t>Nr sprawy: 0301.ELZ.260.2.</w:t>
      </w:r>
      <w:r w:rsidR="004E4F23" w:rsidRPr="004E4F23">
        <w:rPr>
          <w:rFonts w:ascii="Times New Roman" w:hAnsi="Times New Roman" w:cs="Times New Roman"/>
          <w:b/>
          <w:bCs/>
          <w:i/>
        </w:rPr>
        <w:t>38</w:t>
      </w:r>
      <w:r w:rsidRPr="004E4F23">
        <w:rPr>
          <w:rFonts w:ascii="Times New Roman" w:hAnsi="Times New Roman" w:cs="Times New Roman"/>
          <w:b/>
          <w:bCs/>
          <w:i/>
        </w:rPr>
        <w:t>.2020</w:t>
      </w:r>
    </w:p>
    <w:p w:rsidR="00E50B6C" w:rsidRPr="004E4F23" w:rsidRDefault="004501C4" w:rsidP="004E3CF0">
      <w:pPr>
        <w:spacing w:after="0" w:line="240" w:lineRule="auto"/>
        <w:ind w:left="142" w:right="-286" w:firstLine="3827"/>
        <w:jc w:val="right"/>
        <w:rPr>
          <w:rFonts w:ascii="Times New Roman" w:hAnsi="Times New Roman" w:cs="Times New Roman"/>
          <w:b/>
          <w:bCs/>
          <w:i/>
        </w:rPr>
      </w:pPr>
      <w:r w:rsidRPr="004E4F23">
        <w:rPr>
          <w:rFonts w:ascii="Times New Roman" w:hAnsi="Times New Roman" w:cs="Times New Roman"/>
          <w:b/>
          <w:bCs/>
          <w:i/>
        </w:rPr>
        <w:t>Załącznik nr 1 do zapytania ofertowego</w:t>
      </w:r>
    </w:p>
    <w:p w:rsidR="004501C4" w:rsidRPr="004E4F23" w:rsidRDefault="004501C4" w:rsidP="004E3CF0">
      <w:pPr>
        <w:spacing w:after="0" w:line="240" w:lineRule="auto"/>
        <w:ind w:left="142" w:right="-286" w:firstLine="3827"/>
        <w:jc w:val="right"/>
        <w:rPr>
          <w:rFonts w:ascii="Times New Roman" w:hAnsi="Times New Roman" w:cs="Times New Roman"/>
          <w:b/>
          <w:bCs/>
          <w:i/>
        </w:rPr>
      </w:pPr>
      <w:r w:rsidRPr="004E4F23">
        <w:rPr>
          <w:rFonts w:ascii="Times New Roman" w:hAnsi="Times New Roman" w:cs="Times New Roman"/>
          <w:b/>
          <w:bCs/>
          <w:i/>
        </w:rPr>
        <w:t>(załącznik nr 1 do umowy)</w:t>
      </w:r>
    </w:p>
    <w:p w:rsidR="004501C4" w:rsidRPr="004E4F23" w:rsidRDefault="004501C4" w:rsidP="004E3CF0">
      <w:pPr>
        <w:spacing w:after="0" w:line="240" w:lineRule="auto"/>
        <w:ind w:left="142" w:right="-286" w:firstLine="3827"/>
        <w:jc w:val="right"/>
        <w:rPr>
          <w:rFonts w:ascii="Times New Roman" w:hAnsi="Times New Roman" w:cs="Times New Roman"/>
          <w:b/>
          <w:bCs/>
          <w:i/>
        </w:rPr>
      </w:pPr>
    </w:p>
    <w:p w:rsidR="004501C4" w:rsidRPr="004E4F23" w:rsidRDefault="004501C4" w:rsidP="004501C4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right="-17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4F23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:rsidR="004501C4" w:rsidRPr="004E4F23" w:rsidRDefault="004501C4" w:rsidP="004501C4">
      <w:pPr>
        <w:shd w:val="clear" w:color="auto" w:fill="FFFFFF" w:themeFill="background1"/>
        <w:tabs>
          <w:tab w:val="left" w:pos="1022"/>
        </w:tabs>
        <w:ind w:left="181" w:hanging="181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E4F23">
        <w:rPr>
          <w:rFonts w:ascii="Times New Roman" w:hAnsi="Times New Roman" w:cs="Times New Roman"/>
          <w:i/>
          <w:sz w:val="24"/>
          <w:szCs w:val="28"/>
        </w:rPr>
        <w:t>Dokument składany wraz z ofertą</w:t>
      </w:r>
    </w:p>
    <w:p w:rsidR="00B96E14" w:rsidRPr="004E4F23" w:rsidRDefault="007D61D9" w:rsidP="007D61D9">
      <w:pPr>
        <w:pStyle w:val="Akapitzlist"/>
        <w:numPr>
          <w:ilvl w:val="0"/>
          <w:numId w:val="38"/>
        </w:numPr>
        <w:tabs>
          <w:tab w:val="center" w:pos="4536"/>
          <w:tab w:val="right" w:pos="9072"/>
        </w:tabs>
        <w:spacing w:before="240" w:line="240" w:lineRule="auto"/>
        <w:ind w:left="284" w:hanging="142"/>
        <w:jc w:val="both"/>
        <w:rPr>
          <w:rFonts w:ascii="Times New Roman" w:hAnsi="Times New Roman" w:cs="Times New Roman"/>
          <w:b/>
          <w:sz w:val="28"/>
          <w:lang w:eastAsia="pl-PL"/>
        </w:rPr>
      </w:pPr>
      <w:r w:rsidRPr="004E4F23">
        <w:rPr>
          <w:rFonts w:ascii="Times New Roman" w:hAnsi="Times New Roman" w:cs="Times New Roman"/>
          <w:b/>
          <w:sz w:val="28"/>
          <w:lang w:eastAsia="pl-PL"/>
        </w:rPr>
        <w:t xml:space="preserve">Ściana wizyjna </w:t>
      </w:r>
    </w:p>
    <w:p w:rsidR="000147CA" w:rsidRPr="004E4F23" w:rsidRDefault="001B2B61" w:rsidP="000147CA">
      <w:pPr>
        <w:pStyle w:val="Akapitzlist"/>
        <w:numPr>
          <w:ilvl w:val="0"/>
          <w:numId w:val="37"/>
        </w:numPr>
        <w:ind w:left="284" w:hanging="284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</w:rPr>
        <w:t>Uchwyt(y) na 9 monitorów do ściany</w:t>
      </w:r>
    </w:p>
    <w:p w:rsidR="001B2B61" w:rsidRPr="004E4F23" w:rsidRDefault="001B2B61" w:rsidP="001B2B61">
      <w:pPr>
        <w:pStyle w:val="Akapitzlist"/>
        <w:ind w:hanging="436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  <w:u w:val="single"/>
        </w:rPr>
        <w:t>Ilość 1 szt</w:t>
      </w:r>
      <w:r w:rsidRPr="004E4F23">
        <w:rPr>
          <w:rFonts w:ascii="Times New Roman" w:hAnsi="Times New Roman"/>
          <w:b/>
        </w:rPr>
        <w:t>.</w:t>
      </w:r>
    </w:p>
    <w:p w:rsidR="001B2B61" w:rsidRPr="004E4F23" w:rsidRDefault="001B2B61" w:rsidP="001B2B61">
      <w:pPr>
        <w:pStyle w:val="Akapitzlist"/>
        <w:ind w:hanging="436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</w:rPr>
        <w:t xml:space="preserve">Parametry wymagane: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6"/>
        <w:gridCol w:w="3119"/>
      </w:tblGrid>
      <w:tr w:rsidR="004E4F23" w:rsidRPr="004E4F23" w:rsidTr="001B2B61">
        <w:trPr>
          <w:trHeight w:val="1014"/>
        </w:trPr>
        <w:tc>
          <w:tcPr>
            <w:tcW w:w="2552" w:type="dxa"/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CECHA</w:t>
            </w:r>
          </w:p>
        </w:tc>
        <w:tc>
          <w:tcPr>
            <w:tcW w:w="3826" w:type="dxa"/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WYMAGANIA I PARAMETRY </w:t>
            </w:r>
            <w:r w:rsidRPr="004E4F23">
              <w:rPr>
                <w:rFonts w:ascii="Times New Roman" w:hAnsi="Times New Roman"/>
                <w:b/>
                <w:u w:val="single"/>
              </w:rPr>
              <w:t>MINIMALNE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PARAMETRY I WYPOSAŻENIE </w:t>
            </w:r>
            <w:r w:rsidRPr="004E4F23">
              <w:rPr>
                <w:rFonts w:ascii="Times New Roman" w:hAnsi="Times New Roman"/>
                <w:b/>
                <w:u w:val="single"/>
              </w:rPr>
              <w:t>OFEROWANE</w:t>
            </w:r>
          </w:p>
        </w:tc>
      </w:tr>
      <w:tr w:rsidR="004E4F23" w:rsidRPr="004E4F23" w:rsidTr="001B2B61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Typ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Uchwyt ścienny do monitora</w:t>
            </w:r>
          </w:p>
        </w:tc>
      </w:tr>
      <w:tr w:rsidR="004E4F23" w:rsidRPr="004E4F23" w:rsidTr="001B2B61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Nazwa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Podać nazwę producenta: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Podać Model / Typ: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</w:tr>
      <w:tr w:rsidR="00882C0A" w:rsidRPr="004E4F23" w:rsidTr="00EC7F00"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82C0A" w:rsidRPr="004E4F23" w:rsidRDefault="00882C0A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Funkcje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82C0A" w:rsidRPr="004E4F23" w:rsidRDefault="00882C0A" w:rsidP="001B2B6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Mechanizm </w:t>
            </w:r>
            <w:r w:rsidRPr="00882C0A">
              <w:rPr>
                <w:rFonts w:ascii="Times New Roman" w:hAnsi="Times New Roman"/>
                <w:b/>
              </w:rPr>
              <w:t>wysuwny powodujący całkowite wysunięcie pojedynczego ekranu ze ściany, umożliwiając dostęp i prowadzenie prac serwisowych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0A" w:rsidRPr="004E4F23" w:rsidRDefault="00882C0A" w:rsidP="001B2B6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</w:tr>
      <w:tr w:rsidR="00882C0A" w:rsidRPr="004E4F23" w:rsidTr="00EC7F00">
        <w:trPr>
          <w:trHeight w:val="11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82C0A" w:rsidRDefault="00882C0A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82C0A" w:rsidRDefault="00882C0A" w:rsidP="001B2B6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882C0A">
              <w:rPr>
                <w:rFonts w:ascii="Times New Roman" w:hAnsi="Times New Roman"/>
                <w:b/>
              </w:rPr>
              <w:t>8-pozycyjna regulacja pozwala na precyzyjne wyrównanie ekranów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0A" w:rsidRPr="004E4F23" w:rsidRDefault="00882C0A" w:rsidP="001B2B6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Układ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Poziomy</w:t>
            </w:r>
          </w:p>
        </w:tc>
      </w:tr>
      <w:tr w:rsidR="004E4F23" w:rsidRPr="004E4F23" w:rsidTr="001B2B61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Warunki gwarancji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0147CA" w:rsidP="001B2B61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24 miesiące</w:t>
            </w:r>
          </w:p>
        </w:tc>
      </w:tr>
    </w:tbl>
    <w:p w:rsidR="001B2B61" w:rsidRPr="004E4F23" w:rsidRDefault="001B2B61" w:rsidP="001B2B61">
      <w:pPr>
        <w:rPr>
          <w:rFonts w:ascii="Times New Roman" w:hAnsi="Times New Roman"/>
          <w:b/>
        </w:rPr>
      </w:pPr>
    </w:p>
    <w:p w:rsidR="001B2B61" w:rsidRPr="004E4F23" w:rsidRDefault="001B2B61" w:rsidP="001B2B61">
      <w:pPr>
        <w:pStyle w:val="Akapitzlist"/>
        <w:numPr>
          <w:ilvl w:val="0"/>
          <w:numId w:val="37"/>
        </w:numPr>
        <w:ind w:left="426" w:hanging="284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</w:rPr>
        <w:t>Monitor bezszwowy</w:t>
      </w:r>
    </w:p>
    <w:p w:rsidR="001B2B61" w:rsidRPr="004E4F23" w:rsidRDefault="001B2B61" w:rsidP="001B2B61">
      <w:pPr>
        <w:pStyle w:val="Akapitzlist"/>
        <w:ind w:hanging="436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  <w:u w:val="single"/>
        </w:rPr>
        <w:t>Ilość 9 szt</w:t>
      </w:r>
      <w:r w:rsidRPr="004E4F23">
        <w:rPr>
          <w:rFonts w:ascii="Times New Roman" w:hAnsi="Times New Roman"/>
          <w:b/>
        </w:rPr>
        <w:t>.</w:t>
      </w:r>
    </w:p>
    <w:p w:rsidR="001B2B61" w:rsidRPr="004E4F23" w:rsidRDefault="001B2B61" w:rsidP="001B2B61">
      <w:pPr>
        <w:pStyle w:val="Akapitzlist"/>
        <w:ind w:hanging="436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</w:rPr>
        <w:t xml:space="preserve">Parametry wymagane: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78"/>
        <w:gridCol w:w="2967"/>
      </w:tblGrid>
      <w:tr w:rsidR="004E4F23" w:rsidRPr="004E4F23" w:rsidTr="001B2B61">
        <w:tc>
          <w:tcPr>
            <w:tcW w:w="2552" w:type="dxa"/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CECHA</w:t>
            </w:r>
          </w:p>
        </w:tc>
        <w:tc>
          <w:tcPr>
            <w:tcW w:w="3978" w:type="dxa"/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WYMAGANIA I PARAMETRY </w:t>
            </w:r>
            <w:r w:rsidRPr="004E4F23">
              <w:rPr>
                <w:rFonts w:ascii="Times New Roman" w:hAnsi="Times New Roman"/>
                <w:b/>
                <w:u w:val="single"/>
              </w:rPr>
              <w:t>MINIMALNE</w:t>
            </w:r>
          </w:p>
        </w:tc>
        <w:tc>
          <w:tcPr>
            <w:tcW w:w="2967" w:type="dxa"/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PARAMETRY I WYPOSAŻENIE </w:t>
            </w:r>
            <w:r w:rsidRPr="004E4F23">
              <w:rPr>
                <w:rFonts w:ascii="Times New Roman" w:hAnsi="Times New Roman"/>
                <w:b/>
                <w:u w:val="single"/>
              </w:rPr>
              <w:t>OFEROWANE</w:t>
            </w: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Typ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Monitor bezszwowy</w:t>
            </w: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Nazwa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Podać nazwę producenta: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Podać Model / Typ: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Technologia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IPS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Rozdzielczość</w:t>
            </w:r>
            <w:r w:rsidR="00EC7F00">
              <w:rPr>
                <w:rFonts w:ascii="Times New Roman" w:hAnsi="Times New Roman"/>
                <w:b/>
              </w:rPr>
              <w:t xml:space="preserve"> natywna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1920 x 1080</w:t>
            </w:r>
            <w:r w:rsidR="00EC7F00">
              <w:rPr>
                <w:rFonts w:ascii="Times New Roman" w:hAnsi="Times New Roman"/>
                <w:b/>
              </w:rPr>
              <w:t xml:space="preserve"> (FHD)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Przekątna ekranu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EC7F00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1B2B61" w:rsidRPr="004E4F2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Jasność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EC7F00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</w:t>
            </w:r>
            <w:r w:rsidR="001B2B61" w:rsidRPr="004E4F23">
              <w:rPr>
                <w:rFonts w:ascii="Times New Roman" w:hAnsi="Times New Roman"/>
                <w:b/>
              </w:rPr>
              <w:t>cd/m2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Katy widzenia (stopnie)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178 poziomo,  178 pionowo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EC7F00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C7F00" w:rsidRPr="004E4F23" w:rsidRDefault="00EC7F00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Czas reakcji matrycy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C7F00" w:rsidRPr="004E4F23" w:rsidRDefault="00EC7F00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8ms (G to G)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0" w:rsidRPr="004E4F23" w:rsidRDefault="00EC7F00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EC7F00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C7F00" w:rsidRDefault="00EC7F00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Matowość matrycy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C7F00" w:rsidRDefault="00EC7F00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 3%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0" w:rsidRPr="004E4F23" w:rsidRDefault="00EC7F00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Częstotliwość odtwarzania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60Hz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EC7F00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C7F00" w:rsidRPr="004E4F23" w:rsidRDefault="00EC7F00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Czas pracy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C7F00" w:rsidRPr="004E4F23" w:rsidRDefault="00EC7F00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Przystosowany do pracy ciągłej 24/7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0" w:rsidRPr="004E4F23" w:rsidRDefault="00EC7F00" w:rsidP="001B2B61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EC7F00" w:rsidRPr="004E4F23" w:rsidTr="00EC7F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C7F00" w:rsidRDefault="00EC7F00" w:rsidP="00EC7F00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Wejścia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C7F00" w:rsidRPr="0034302C" w:rsidRDefault="00EC7F00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34302C">
              <w:rPr>
                <w:rFonts w:ascii="Times New Roman" w:hAnsi="Times New Roman"/>
                <w:b/>
              </w:rPr>
              <w:t>1xHDMI, 1xDP,1xDVI-D, 1xRGB, 2xUSB, 1xRS232C, 1xRJ45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0" w:rsidRPr="004E4F23" w:rsidRDefault="00EC7F00" w:rsidP="00EC7F00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34302C" w:rsidRPr="004E4F23" w:rsidTr="005740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302C" w:rsidRDefault="0034302C" w:rsidP="0034302C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Wyjścia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34302C" w:rsidRPr="0034302C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34302C">
              <w:rPr>
                <w:rFonts w:ascii="Times New Roman" w:hAnsi="Times New Roman"/>
                <w:b/>
              </w:rPr>
              <w:t>1xDP, 1x Audio, 1x232C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34302C" w:rsidRPr="004E4F23" w:rsidTr="00455A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302C" w:rsidRDefault="0034302C" w:rsidP="0034302C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Wymiary monitora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4302C" w:rsidRPr="0034302C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34302C">
              <w:rPr>
                <w:rFonts w:ascii="Times New Roman" w:hAnsi="Times New Roman"/>
                <w:b/>
              </w:rPr>
              <w:t>107.76cm x 60.78cm x 8.97cm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34302C" w:rsidRPr="004E4F23" w:rsidTr="00455A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302C" w:rsidRDefault="0034302C" w:rsidP="0034302C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Waga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4302C" w:rsidRPr="0034302C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 17,8 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34302C" w:rsidRPr="004E4F23" w:rsidTr="00455A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302C" w:rsidRDefault="0034302C" w:rsidP="0034302C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System operacyjny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4302C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webOS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34302C" w:rsidRPr="004E4F23" w:rsidTr="00455A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302C" w:rsidRDefault="0034302C" w:rsidP="0034302C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Vesa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4302C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600x400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34302C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Zasilanie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220 - 240V;</w:t>
            </w:r>
          </w:p>
        </w:tc>
      </w:tr>
      <w:tr w:rsidR="0034302C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Zużycie energii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max. 110W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34302C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Szerokość ramki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max. 1,2 mm dół prawa, max. 2,3 góra lewa, odległość między sąsiadującymi ekranami max. 3,5mm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34302C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Ekran przystosowany do pracy modularnej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tak</w:t>
            </w:r>
          </w:p>
        </w:tc>
      </w:tr>
      <w:tr w:rsidR="0034302C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Możliwość powieszenia na ścianie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hanging="608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tak </w:t>
            </w:r>
          </w:p>
        </w:tc>
      </w:tr>
      <w:tr w:rsidR="0034302C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Warunki gwarancji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4302C" w:rsidRPr="004E4F23" w:rsidRDefault="0034302C" w:rsidP="0034302C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24 miesiące</w:t>
            </w:r>
          </w:p>
        </w:tc>
      </w:tr>
    </w:tbl>
    <w:p w:rsidR="000147CA" w:rsidRPr="004E4F23" w:rsidRDefault="000147CA" w:rsidP="000147CA">
      <w:pPr>
        <w:pStyle w:val="Akapitzlist"/>
        <w:ind w:left="426"/>
        <w:rPr>
          <w:rFonts w:ascii="Times New Roman" w:hAnsi="Times New Roman"/>
          <w:b/>
        </w:rPr>
      </w:pPr>
    </w:p>
    <w:p w:rsidR="000147CA" w:rsidRPr="004E4F23" w:rsidRDefault="000147CA" w:rsidP="000147CA">
      <w:pPr>
        <w:pStyle w:val="Akapitzlist"/>
        <w:ind w:left="426"/>
        <w:rPr>
          <w:rFonts w:ascii="Times New Roman" w:hAnsi="Times New Roman"/>
          <w:b/>
        </w:rPr>
      </w:pPr>
    </w:p>
    <w:p w:rsidR="001B2B61" w:rsidRPr="004E4F23" w:rsidRDefault="001B2B61" w:rsidP="001B2B61">
      <w:pPr>
        <w:pStyle w:val="Akapitzlist"/>
        <w:numPr>
          <w:ilvl w:val="0"/>
          <w:numId w:val="37"/>
        </w:numPr>
        <w:ind w:left="426" w:hanging="284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</w:rPr>
        <w:t>System zarządzania ścianą wizyjną (sterownik/przełącznik)</w:t>
      </w:r>
    </w:p>
    <w:p w:rsidR="001B2B61" w:rsidRPr="004E4F23" w:rsidRDefault="001B2B61" w:rsidP="001B2B61">
      <w:pPr>
        <w:pStyle w:val="Akapitzlist"/>
        <w:ind w:hanging="294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  <w:u w:val="single"/>
        </w:rPr>
        <w:t>Ilość 1 szt</w:t>
      </w:r>
      <w:r w:rsidRPr="004E4F23">
        <w:rPr>
          <w:rFonts w:ascii="Times New Roman" w:hAnsi="Times New Roman"/>
          <w:b/>
        </w:rPr>
        <w:t>.</w:t>
      </w:r>
    </w:p>
    <w:p w:rsidR="001B2B61" w:rsidRPr="004E4F23" w:rsidRDefault="001B2B61" w:rsidP="001B2B61">
      <w:pPr>
        <w:pStyle w:val="Akapitzlist"/>
        <w:ind w:hanging="294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</w:rPr>
        <w:t xml:space="preserve">Parametry wymagane: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70"/>
        <w:gridCol w:w="2975"/>
      </w:tblGrid>
      <w:tr w:rsidR="004E4F23" w:rsidRPr="004E4F23" w:rsidTr="001B2B61">
        <w:tc>
          <w:tcPr>
            <w:tcW w:w="2552" w:type="dxa"/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CECHA</w:t>
            </w:r>
          </w:p>
        </w:tc>
        <w:tc>
          <w:tcPr>
            <w:tcW w:w="3970" w:type="dxa"/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WYMAGANIA I PARAMETRY </w:t>
            </w:r>
            <w:r w:rsidRPr="004E4F23">
              <w:rPr>
                <w:rFonts w:ascii="Times New Roman" w:hAnsi="Times New Roman"/>
                <w:b/>
                <w:u w:val="single"/>
              </w:rPr>
              <w:t>MINIMALNE</w:t>
            </w:r>
          </w:p>
        </w:tc>
        <w:tc>
          <w:tcPr>
            <w:tcW w:w="2975" w:type="dxa"/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PARAMETRY I WYPOSAŻENIE </w:t>
            </w:r>
            <w:r w:rsidRPr="004E4F23">
              <w:rPr>
                <w:rFonts w:ascii="Times New Roman" w:hAnsi="Times New Roman"/>
                <w:b/>
                <w:u w:val="single"/>
              </w:rPr>
              <w:t>OFEROWANE</w:t>
            </w: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Typ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sterownik/ przełącznik/ procesor</w:t>
            </w: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Nazwa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Podać nazwę producenta: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Podać Model / Typ: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rPr>
          <w:trHeight w:val="1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Wejścia wideo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2C3206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296B97">
              <w:rPr>
                <w:rFonts w:ascii="Times New Roman" w:hAnsi="Times New Roman"/>
                <w:b/>
              </w:rPr>
              <w:t>4 wejścia HDMI + analog audio, w tym 2 z VGA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Wyjścia wideo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2C3206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296B97">
              <w:rPr>
                <w:rFonts w:ascii="Times New Roman" w:hAnsi="Times New Roman"/>
                <w:b/>
              </w:rPr>
              <w:t>1 wyjście HDMI, 1 wyjście HDBaseT wraz z odbiornikiem HDBaseT w komplecie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</w:tr>
      <w:tr w:rsidR="003009E9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09E9" w:rsidRPr="004E4F23" w:rsidRDefault="003009E9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Przesyłanie sygnałów na wyjściu HDBaseT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009E9" w:rsidRDefault="003009E9" w:rsidP="001B2B61">
            <w:pPr>
              <w:pStyle w:val="Akapitzlist"/>
              <w:spacing w:after="0" w:line="240" w:lineRule="auto"/>
              <w:ind w:left="33"/>
            </w:pPr>
            <w:r w:rsidRPr="00230A4C">
              <w:t>-</w:t>
            </w:r>
            <w:r>
              <w:t xml:space="preserve"> </w:t>
            </w:r>
            <w:r w:rsidRPr="003009E9">
              <w:rPr>
                <w:b/>
              </w:rPr>
              <w:t>do 61m dla 1080p/60, 1080p/24, 1080i, 720p przez CAT5e/6</w:t>
            </w:r>
          </w:p>
          <w:p w:rsidR="003009E9" w:rsidRPr="00296B97" w:rsidRDefault="003009E9" w:rsidP="003009E9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3009E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d</w:t>
            </w:r>
            <w:r w:rsidRPr="003009E9">
              <w:rPr>
                <w:rFonts w:ascii="Times New Roman" w:hAnsi="Times New Roman"/>
                <w:b/>
              </w:rPr>
              <w:t>o 38m dla 4096x2160 30Hz [4:4:4] 8bit przez CAT5e/6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E9" w:rsidRPr="004E4F23" w:rsidRDefault="003009E9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</w:tr>
      <w:tr w:rsidR="00296B97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96B97" w:rsidRPr="004E4F23" w:rsidRDefault="00296B97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Tryby pracy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96B97" w:rsidRPr="00296B97" w:rsidRDefault="00296B97" w:rsidP="00296B97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296B97">
              <w:rPr>
                <w:rFonts w:ascii="Times New Roman" w:hAnsi="Times New Roman"/>
                <w:b/>
              </w:rPr>
              <w:t>- Qudarant (4K lub 2K) – podział ekrany na 4 równie ćwiartki, 2 niezależne wyjścia</w:t>
            </w:r>
          </w:p>
          <w:p w:rsidR="00296B97" w:rsidRPr="00296B97" w:rsidRDefault="00296B97" w:rsidP="00296B97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296B97">
              <w:rPr>
                <w:rFonts w:ascii="Times New Roman" w:hAnsi="Times New Roman"/>
                <w:b/>
              </w:rPr>
              <w:t>- Multi-view (4K) – oba wyjścia zlinkowane, ustawiane dowolnego layout’u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97" w:rsidRPr="004E4F23" w:rsidRDefault="00296B97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Rozdzielczość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Default="00D10F4B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D10F4B">
              <w:rPr>
                <w:rFonts w:ascii="Times New Roman" w:hAnsi="Times New Roman"/>
                <w:b/>
              </w:rPr>
              <w:t>Up-scaling do rozdzielczości 4096x2160 30Hz [4:4:4] 8bit w trybie obrazu podzielonego na ćwiartki</w:t>
            </w:r>
          </w:p>
          <w:p w:rsidR="00D10F4B" w:rsidRPr="004E4F23" w:rsidRDefault="00D10F4B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D379E8" w:rsidRPr="00D379E8">
              <w:rPr>
                <w:rFonts w:ascii="Times New Roman" w:hAnsi="Times New Roman"/>
                <w:b/>
              </w:rPr>
              <w:t>Maksymalna rozdzielczość na wejściu 1080p/1920x1200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Obsługiwane standardy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HDCP 2.2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Wyświetlanie obrazu z pojedynczego źródła na cały ekran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Sterowanie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B2B61" w:rsidRDefault="00183250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D10F4B" w:rsidRPr="00D10F4B">
              <w:rPr>
                <w:rFonts w:ascii="Times New Roman" w:hAnsi="Times New Roman"/>
                <w:b/>
              </w:rPr>
              <w:t>przyciski na panelu, serial IR, optical IR, RS-232, TCP/IP</w:t>
            </w:r>
          </w:p>
          <w:p w:rsidR="00183250" w:rsidRPr="004E4F23" w:rsidRDefault="00183250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183250">
              <w:rPr>
                <w:rFonts w:ascii="Times New Roman" w:hAnsi="Times New Roman"/>
                <w:b/>
              </w:rPr>
              <w:t>Dedykowana, bezpłatna aplikacja sterująca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</w:tr>
      <w:tr w:rsidR="00642057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42057" w:rsidRPr="004E4F23" w:rsidRDefault="00642057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Dodatkowe funkcje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42057" w:rsidRPr="00E56B66" w:rsidRDefault="00642057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 w:cs="Times New Roman"/>
                <w:b/>
              </w:rPr>
            </w:pPr>
            <w:r w:rsidRPr="00E56B66">
              <w:rPr>
                <w:rFonts w:ascii="Times New Roman" w:hAnsi="Times New Roman" w:cs="Times New Roman"/>
                <w:b/>
              </w:rPr>
              <w:t>- Separacja audio analog balanced/unbalanced i PCM na każdym z wyjść</w:t>
            </w:r>
          </w:p>
          <w:p w:rsidR="00642057" w:rsidRPr="00E56B66" w:rsidRDefault="00642057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 w:cs="Times New Roman"/>
                <w:b/>
              </w:rPr>
            </w:pPr>
            <w:r w:rsidRPr="00E56B66">
              <w:rPr>
                <w:rFonts w:ascii="Times New Roman" w:hAnsi="Times New Roman" w:cs="Times New Roman"/>
                <w:b/>
              </w:rPr>
              <w:t>- Niezależne przełączanie sygnałów audio oraz video</w:t>
            </w:r>
          </w:p>
          <w:p w:rsidR="00642057" w:rsidRDefault="00642057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E56B66">
              <w:rPr>
                <w:rFonts w:ascii="Times New Roman" w:hAnsi="Times New Roman" w:cs="Times New Roman"/>
                <w:b/>
              </w:rPr>
              <w:lastRenderedPageBreak/>
              <w:t>- Obsługa warstw, ramek, przeźroczystości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57" w:rsidRPr="004E4F23" w:rsidRDefault="00642057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lastRenderedPageBreak/>
              <w:t>Zasilanie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220 - 240V;</w:t>
            </w: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Pilot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Tak</w:t>
            </w:r>
          </w:p>
        </w:tc>
      </w:tr>
      <w:tr w:rsidR="004E4F23" w:rsidRPr="004E4F23" w:rsidTr="001B2B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B2B61" w:rsidRPr="004E4F23" w:rsidRDefault="001B2B61" w:rsidP="001B2B61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Warunki gwarancji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B2B61" w:rsidRPr="004E4F23" w:rsidRDefault="000147CA" w:rsidP="001B2B61">
            <w:pPr>
              <w:pStyle w:val="Akapitzlist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24 miesiące</w:t>
            </w:r>
          </w:p>
        </w:tc>
      </w:tr>
    </w:tbl>
    <w:p w:rsidR="001B2B61" w:rsidRPr="004E4F23" w:rsidRDefault="001B2B61" w:rsidP="001B2B61">
      <w:pPr>
        <w:pStyle w:val="Akapitzlist"/>
        <w:rPr>
          <w:rFonts w:ascii="Times New Roman" w:hAnsi="Times New Roman"/>
          <w:b/>
        </w:rPr>
      </w:pPr>
    </w:p>
    <w:p w:rsidR="001B2B61" w:rsidRPr="004E4F23" w:rsidRDefault="001B2B61" w:rsidP="001B2B61">
      <w:pPr>
        <w:pStyle w:val="Akapitzlist"/>
        <w:rPr>
          <w:rFonts w:ascii="Times New Roman" w:hAnsi="Times New Roman"/>
          <w:b/>
        </w:rPr>
      </w:pPr>
    </w:p>
    <w:p w:rsidR="007D61D9" w:rsidRPr="004E4F23" w:rsidRDefault="00503681" w:rsidP="000147CA">
      <w:pPr>
        <w:pStyle w:val="Akapitzlist"/>
        <w:numPr>
          <w:ilvl w:val="0"/>
          <w:numId w:val="38"/>
        </w:numPr>
        <w:tabs>
          <w:tab w:val="center" w:pos="4536"/>
          <w:tab w:val="right" w:pos="9072"/>
        </w:tabs>
        <w:spacing w:before="240" w:line="240" w:lineRule="auto"/>
        <w:ind w:left="284"/>
        <w:jc w:val="both"/>
        <w:rPr>
          <w:rFonts w:ascii="Times New Roman" w:hAnsi="Times New Roman" w:cs="Times New Roman"/>
          <w:b/>
          <w:sz w:val="28"/>
          <w:lang w:eastAsia="pl-PL"/>
        </w:rPr>
      </w:pPr>
      <w:r w:rsidRPr="004E4F23">
        <w:rPr>
          <w:rFonts w:ascii="Times New Roman" w:hAnsi="Times New Roman" w:cs="Times New Roman"/>
          <w:b/>
          <w:sz w:val="28"/>
          <w:lang w:eastAsia="pl-PL"/>
        </w:rPr>
        <w:t>E</w:t>
      </w:r>
      <w:r w:rsidR="000147CA" w:rsidRPr="004E4F23">
        <w:rPr>
          <w:rFonts w:ascii="Times New Roman" w:hAnsi="Times New Roman" w:cs="Times New Roman"/>
          <w:b/>
          <w:sz w:val="28"/>
          <w:lang w:eastAsia="pl-PL"/>
        </w:rPr>
        <w:t>lementy do rozbudowy ściany wizyjnej</w:t>
      </w:r>
      <w:r w:rsidR="007D61D9" w:rsidRPr="004E4F23">
        <w:rPr>
          <w:rFonts w:ascii="Times New Roman" w:hAnsi="Times New Roman" w:cs="Times New Roman"/>
          <w:b/>
          <w:sz w:val="28"/>
          <w:lang w:eastAsia="pl-PL"/>
        </w:rPr>
        <w:t xml:space="preserve"> </w:t>
      </w:r>
    </w:p>
    <w:p w:rsidR="007D61D9" w:rsidRPr="004E4F23" w:rsidRDefault="007D61D9" w:rsidP="00A21A02">
      <w:pPr>
        <w:pStyle w:val="Akapitzlist"/>
        <w:numPr>
          <w:ilvl w:val="0"/>
          <w:numId w:val="37"/>
        </w:numPr>
        <w:ind w:left="426" w:hanging="284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</w:rPr>
        <w:t>Uchwyt(y) na 7 monitorów do ściany</w:t>
      </w:r>
    </w:p>
    <w:p w:rsidR="007D61D9" w:rsidRPr="004E4F23" w:rsidRDefault="007D61D9" w:rsidP="007D61D9">
      <w:pPr>
        <w:pStyle w:val="Akapitzlist"/>
        <w:ind w:hanging="436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  <w:u w:val="single"/>
        </w:rPr>
        <w:t>Ilość 1 szt</w:t>
      </w:r>
      <w:r w:rsidRPr="004E4F23">
        <w:rPr>
          <w:rFonts w:ascii="Times New Roman" w:hAnsi="Times New Roman"/>
          <w:b/>
        </w:rPr>
        <w:t>.</w:t>
      </w:r>
    </w:p>
    <w:p w:rsidR="007D61D9" w:rsidRPr="004E4F23" w:rsidRDefault="007D61D9" w:rsidP="007D61D9">
      <w:pPr>
        <w:pStyle w:val="Akapitzlist"/>
        <w:ind w:hanging="436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</w:rPr>
        <w:t xml:space="preserve">Parametry wymagane: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6"/>
        <w:gridCol w:w="3119"/>
      </w:tblGrid>
      <w:tr w:rsidR="00D933BE" w:rsidRPr="004E4F23" w:rsidTr="002850F4">
        <w:trPr>
          <w:trHeight w:val="1014"/>
        </w:trPr>
        <w:tc>
          <w:tcPr>
            <w:tcW w:w="2552" w:type="dxa"/>
            <w:shd w:val="clear" w:color="auto" w:fill="FDE9D9"/>
            <w:vAlign w:val="center"/>
          </w:tcPr>
          <w:p w:rsidR="00D933BE" w:rsidRPr="004E4F23" w:rsidRDefault="00D933BE" w:rsidP="002850F4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CECHA</w:t>
            </w:r>
          </w:p>
        </w:tc>
        <w:tc>
          <w:tcPr>
            <w:tcW w:w="3826" w:type="dxa"/>
            <w:shd w:val="clear" w:color="auto" w:fill="FDE9D9"/>
            <w:vAlign w:val="center"/>
          </w:tcPr>
          <w:p w:rsidR="00D933BE" w:rsidRPr="004E4F23" w:rsidRDefault="00D933BE" w:rsidP="002850F4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WYMAGANIA I PARAMETRY </w:t>
            </w:r>
            <w:r w:rsidRPr="004E4F23">
              <w:rPr>
                <w:rFonts w:ascii="Times New Roman" w:hAnsi="Times New Roman"/>
                <w:b/>
                <w:u w:val="single"/>
              </w:rPr>
              <w:t>MINIMALNE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D933BE" w:rsidRPr="004E4F23" w:rsidRDefault="00D933BE" w:rsidP="002850F4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PARAMETRY I WYPOSAŻENIE </w:t>
            </w:r>
            <w:r w:rsidRPr="004E4F23">
              <w:rPr>
                <w:rFonts w:ascii="Times New Roman" w:hAnsi="Times New Roman"/>
                <w:b/>
                <w:u w:val="single"/>
              </w:rPr>
              <w:t>OFEROWANE</w:t>
            </w:r>
          </w:p>
        </w:tc>
      </w:tr>
      <w:tr w:rsidR="00D933BE" w:rsidRPr="004E4F23" w:rsidTr="002850F4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Typ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Uchwyt ścienny do monitora</w:t>
            </w:r>
          </w:p>
        </w:tc>
      </w:tr>
      <w:tr w:rsidR="00D933BE" w:rsidRPr="004E4F23" w:rsidTr="002850F4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Nazwa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Podać nazwę producenta: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Podać Model / Typ: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Funkcje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Mechanizm </w:t>
            </w:r>
            <w:r w:rsidRPr="00882C0A">
              <w:rPr>
                <w:rFonts w:ascii="Times New Roman" w:hAnsi="Times New Roman"/>
                <w:b/>
              </w:rPr>
              <w:t>wysuwny powodujący całkowite wysunięcie pojedynczego ekranu ze ściany, umożliwiając dostęp i prowadzenie prac serwisowych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rPr>
          <w:trHeight w:val="11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3BE" w:rsidRDefault="00D933BE" w:rsidP="002850F4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882C0A">
              <w:rPr>
                <w:rFonts w:ascii="Times New Roman" w:hAnsi="Times New Roman"/>
                <w:b/>
              </w:rPr>
              <w:t>8-pozycyjna regulacja pozwala na precyzyjne wyrównanie ekranów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Układ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Poziomy</w:t>
            </w:r>
          </w:p>
        </w:tc>
      </w:tr>
      <w:tr w:rsidR="00D933BE" w:rsidRPr="004E4F23" w:rsidTr="002850F4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Warunki gwarancji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24 miesiące</w:t>
            </w:r>
          </w:p>
        </w:tc>
      </w:tr>
    </w:tbl>
    <w:p w:rsidR="007D61D9" w:rsidRPr="004E4F23" w:rsidRDefault="007D61D9" w:rsidP="007D61D9">
      <w:pPr>
        <w:rPr>
          <w:rFonts w:ascii="Times New Roman" w:hAnsi="Times New Roman"/>
          <w:b/>
        </w:rPr>
      </w:pPr>
    </w:p>
    <w:p w:rsidR="007D61D9" w:rsidRPr="004E4F23" w:rsidRDefault="007D61D9" w:rsidP="00A21A02">
      <w:pPr>
        <w:pStyle w:val="Akapitzlist"/>
        <w:numPr>
          <w:ilvl w:val="0"/>
          <w:numId w:val="37"/>
        </w:numPr>
        <w:ind w:left="426" w:hanging="284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</w:rPr>
        <w:t>Monitor bezszwowy</w:t>
      </w:r>
    </w:p>
    <w:p w:rsidR="007D61D9" w:rsidRPr="004E4F23" w:rsidRDefault="007D61D9" w:rsidP="007D61D9">
      <w:pPr>
        <w:pStyle w:val="Akapitzlist"/>
        <w:ind w:hanging="436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  <w:u w:val="single"/>
        </w:rPr>
        <w:t>Ilość 7 szt</w:t>
      </w:r>
      <w:r w:rsidRPr="004E4F23">
        <w:rPr>
          <w:rFonts w:ascii="Times New Roman" w:hAnsi="Times New Roman"/>
          <w:b/>
        </w:rPr>
        <w:t>.</w:t>
      </w:r>
    </w:p>
    <w:p w:rsidR="007D61D9" w:rsidRPr="004E4F23" w:rsidRDefault="007D61D9" w:rsidP="007D61D9">
      <w:pPr>
        <w:pStyle w:val="Akapitzlist"/>
        <w:ind w:hanging="436"/>
        <w:rPr>
          <w:rFonts w:ascii="Times New Roman" w:hAnsi="Times New Roman"/>
          <w:b/>
        </w:rPr>
      </w:pPr>
      <w:r w:rsidRPr="004E4F23">
        <w:rPr>
          <w:rFonts w:ascii="Times New Roman" w:hAnsi="Times New Roman"/>
          <w:b/>
        </w:rPr>
        <w:t xml:space="preserve">Parametry wymagane: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78"/>
        <w:gridCol w:w="2967"/>
      </w:tblGrid>
      <w:tr w:rsidR="00D933BE" w:rsidRPr="004E4F23" w:rsidTr="002850F4">
        <w:tc>
          <w:tcPr>
            <w:tcW w:w="2552" w:type="dxa"/>
            <w:shd w:val="clear" w:color="auto" w:fill="FDE9D9"/>
            <w:vAlign w:val="center"/>
          </w:tcPr>
          <w:p w:rsidR="00D933BE" w:rsidRPr="004E4F23" w:rsidRDefault="00D933BE" w:rsidP="002850F4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CECHA</w:t>
            </w:r>
          </w:p>
        </w:tc>
        <w:tc>
          <w:tcPr>
            <w:tcW w:w="3978" w:type="dxa"/>
            <w:shd w:val="clear" w:color="auto" w:fill="FDE9D9"/>
            <w:vAlign w:val="center"/>
          </w:tcPr>
          <w:p w:rsidR="00D933BE" w:rsidRPr="004E4F23" w:rsidRDefault="00D933BE" w:rsidP="002850F4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WYMAGANIA I PARAMETRY </w:t>
            </w:r>
            <w:r w:rsidRPr="004E4F23">
              <w:rPr>
                <w:rFonts w:ascii="Times New Roman" w:hAnsi="Times New Roman"/>
                <w:b/>
                <w:u w:val="single"/>
              </w:rPr>
              <w:t>MINIMALNE</w:t>
            </w:r>
          </w:p>
        </w:tc>
        <w:tc>
          <w:tcPr>
            <w:tcW w:w="2967" w:type="dxa"/>
            <w:shd w:val="clear" w:color="auto" w:fill="FDE9D9"/>
            <w:vAlign w:val="center"/>
          </w:tcPr>
          <w:p w:rsidR="00D933BE" w:rsidRPr="004E4F23" w:rsidRDefault="00D933BE" w:rsidP="002850F4">
            <w:pPr>
              <w:pStyle w:val="Akapitzlist"/>
              <w:spacing w:after="0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PARAMETRY I WYPOSAŻENIE </w:t>
            </w:r>
            <w:r w:rsidRPr="004E4F23">
              <w:rPr>
                <w:rFonts w:ascii="Times New Roman" w:hAnsi="Times New Roman"/>
                <w:b/>
                <w:u w:val="single"/>
              </w:rPr>
              <w:t>OFEROWANE</w:t>
            </w: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Typ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Monitor bezszwowy</w:t>
            </w: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Nazwa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Podać nazwę producenta: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Podać Model / Typ: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Technologia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IPS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Rozdzielczość</w:t>
            </w:r>
            <w:r>
              <w:rPr>
                <w:rFonts w:ascii="Times New Roman" w:hAnsi="Times New Roman"/>
                <w:b/>
              </w:rPr>
              <w:t xml:space="preserve"> natywna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1920 x 1080</w:t>
            </w:r>
            <w:r>
              <w:rPr>
                <w:rFonts w:ascii="Times New Roman" w:hAnsi="Times New Roman"/>
                <w:b/>
              </w:rPr>
              <w:t xml:space="preserve"> (FHD)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Przekątna ekranu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Pr="004E4F2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Jasność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</w:t>
            </w:r>
            <w:r w:rsidRPr="004E4F23">
              <w:rPr>
                <w:rFonts w:ascii="Times New Roman" w:hAnsi="Times New Roman"/>
                <w:b/>
              </w:rPr>
              <w:t>cd/m2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Katy widzenia (stopnie)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178 poziomo,  178 pionowo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Czas reakcji matrycy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8ms (G to G)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Matowość matrycy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 3%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Częstotliwość odtwarzania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60Hz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Czas pracy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Przystosowany do pracy ciągłej 24/7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Wejścia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3BE" w:rsidRPr="0034302C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34302C">
              <w:rPr>
                <w:rFonts w:ascii="Times New Roman" w:hAnsi="Times New Roman"/>
                <w:b/>
              </w:rPr>
              <w:t>1xHDMI, 1xDP,1xDVI-D, 1xRGB, 2xUSB, 1xRS232C, 1xRJ45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Wyjścia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D933BE" w:rsidRPr="0034302C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34302C">
              <w:rPr>
                <w:rFonts w:ascii="Times New Roman" w:hAnsi="Times New Roman"/>
                <w:b/>
              </w:rPr>
              <w:t>1xDP, 1x Audio, 1x232C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Wymiary monitora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3BE" w:rsidRPr="0034302C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34302C">
              <w:rPr>
                <w:rFonts w:ascii="Times New Roman" w:hAnsi="Times New Roman"/>
                <w:b/>
              </w:rPr>
              <w:t>107.76cm x 60.78cm x 8.97cm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Waga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3BE" w:rsidRPr="0034302C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 17,8 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System operacyjny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3BE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webOS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Vesa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933BE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600x400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Zasilanie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220 - 240V;</w:t>
            </w: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Zużycie energii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max. 110W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Szerokość ramki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max. 1,2 mm dół prawa, max. 2,3 góra lewa, odległość między sąsiadującymi ekranami max. 3,5mm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Ekran przystosowany do pracy modularnej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tak</w:t>
            </w: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Możliwość powieszenia na ścianie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hanging="608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 xml:space="preserve">tak </w:t>
            </w:r>
          </w:p>
        </w:tc>
      </w:tr>
      <w:tr w:rsidR="00D933BE" w:rsidRPr="004E4F23" w:rsidTr="002850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Warunki gwarancji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933BE" w:rsidRPr="004E4F23" w:rsidRDefault="00D933BE" w:rsidP="002850F4">
            <w:pPr>
              <w:pStyle w:val="Akapitzlist"/>
              <w:spacing w:after="0" w:line="240" w:lineRule="auto"/>
              <w:ind w:left="112"/>
              <w:rPr>
                <w:rFonts w:ascii="Times New Roman" w:hAnsi="Times New Roman"/>
                <w:b/>
              </w:rPr>
            </w:pPr>
            <w:r w:rsidRPr="004E4F23">
              <w:rPr>
                <w:rFonts w:ascii="Times New Roman" w:hAnsi="Times New Roman"/>
                <w:b/>
              </w:rPr>
              <w:t>24 miesiące</w:t>
            </w:r>
          </w:p>
        </w:tc>
      </w:tr>
    </w:tbl>
    <w:p w:rsidR="007D61D9" w:rsidRPr="004E4F23" w:rsidRDefault="007D61D9" w:rsidP="007D61D9">
      <w:pPr>
        <w:rPr>
          <w:rFonts w:ascii="Times New Roman" w:hAnsi="Times New Roman"/>
          <w:b/>
        </w:rPr>
      </w:pPr>
    </w:p>
    <w:p w:rsidR="00007901" w:rsidRPr="004E4F23" w:rsidRDefault="00007901" w:rsidP="004501C4">
      <w:pPr>
        <w:pStyle w:val="Akapitzlist"/>
        <w:ind w:left="0"/>
        <w:rPr>
          <w:rFonts w:ascii="Times New Roman" w:hAnsi="Times New Roman"/>
          <w:i/>
          <w:sz w:val="18"/>
        </w:rPr>
      </w:pPr>
    </w:p>
    <w:p w:rsidR="00A21A02" w:rsidRPr="004E4F23" w:rsidRDefault="00A21A02" w:rsidP="004501C4">
      <w:pPr>
        <w:pStyle w:val="Akapitzlist"/>
        <w:ind w:left="0"/>
        <w:rPr>
          <w:rFonts w:ascii="Times New Roman" w:hAnsi="Times New Roman"/>
          <w:i/>
          <w:sz w:val="18"/>
        </w:rPr>
      </w:pPr>
    </w:p>
    <w:p w:rsidR="00A21A02" w:rsidRPr="004E4F23" w:rsidRDefault="00A21A02" w:rsidP="004501C4">
      <w:pPr>
        <w:pStyle w:val="Akapitzlist"/>
        <w:ind w:left="0"/>
        <w:rPr>
          <w:rFonts w:ascii="Times New Roman" w:hAnsi="Times New Roman"/>
          <w:i/>
          <w:sz w:val="18"/>
        </w:rPr>
      </w:pPr>
    </w:p>
    <w:p w:rsidR="00A21A02" w:rsidRPr="004E4F23" w:rsidRDefault="00A21A02" w:rsidP="004501C4">
      <w:pPr>
        <w:pStyle w:val="Akapitzlist"/>
        <w:ind w:left="0"/>
        <w:rPr>
          <w:rFonts w:ascii="Times New Roman" w:hAnsi="Times New Roman"/>
          <w:i/>
          <w:sz w:val="18"/>
        </w:rPr>
      </w:pPr>
    </w:p>
    <w:p w:rsidR="00007901" w:rsidRPr="004E4F23" w:rsidRDefault="00007901" w:rsidP="004501C4">
      <w:pPr>
        <w:pStyle w:val="Akapitzlist"/>
        <w:ind w:left="0"/>
        <w:rPr>
          <w:rFonts w:ascii="Times New Roman" w:hAnsi="Times New Roman"/>
          <w:i/>
          <w:sz w:val="18"/>
        </w:rPr>
      </w:pPr>
    </w:p>
    <w:p w:rsidR="004501C4" w:rsidRPr="004E4F23" w:rsidRDefault="00D60EA1" w:rsidP="00D60EA1">
      <w:pPr>
        <w:pStyle w:val="Akapitzlist"/>
        <w:ind w:left="0"/>
        <w:jc w:val="right"/>
        <w:rPr>
          <w:rFonts w:ascii="Times New Roman" w:hAnsi="Times New Roman"/>
          <w:i/>
          <w:sz w:val="18"/>
        </w:rPr>
      </w:pPr>
      <w:r w:rsidRPr="004E4F23">
        <w:rPr>
          <w:rFonts w:ascii="Times New Roman" w:hAnsi="Times New Roman"/>
          <w:i/>
          <w:sz w:val="18"/>
        </w:rPr>
        <w:t>……………………………………………………………….</w:t>
      </w:r>
    </w:p>
    <w:p w:rsidR="001B2B61" w:rsidRPr="004E4F23" w:rsidRDefault="00D60EA1" w:rsidP="007D61D9">
      <w:pPr>
        <w:ind w:left="5529"/>
        <w:jc w:val="center"/>
        <w:rPr>
          <w:rFonts w:ascii="Times New Roman" w:hAnsi="Times New Roman" w:cs="Times New Roman"/>
          <w:bCs/>
          <w:i/>
          <w:szCs w:val="24"/>
        </w:rPr>
      </w:pPr>
      <w:r w:rsidRPr="004E4F23">
        <w:rPr>
          <w:rFonts w:ascii="Times New Roman" w:hAnsi="Times New Roman" w:cs="Times New Roman"/>
          <w:i/>
          <w:sz w:val="16"/>
          <w:szCs w:val="16"/>
        </w:rPr>
        <w:t>Podpis /y osoby/osób uprawnionej/ych do</w:t>
      </w:r>
      <w:r w:rsidR="007D61D9" w:rsidRPr="004E4F23">
        <w:rPr>
          <w:rFonts w:ascii="Times New Roman" w:hAnsi="Times New Roman" w:cs="Times New Roman"/>
          <w:i/>
          <w:sz w:val="16"/>
          <w:szCs w:val="16"/>
        </w:rPr>
        <w:t xml:space="preserve"> reprezentowania Wykonawcy </w:t>
      </w:r>
      <w:r w:rsidRPr="004E4F23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1B2B61" w:rsidRPr="004E4F23" w:rsidRDefault="001B2B61" w:rsidP="004A2C31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A21A02" w:rsidRPr="004E4F23" w:rsidRDefault="00A21A02" w:rsidP="004A2C31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A21A02" w:rsidRPr="004E4F23" w:rsidRDefault="00A21A02" w:rsidP="004A2C31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A21A02" w:rsidRPr="004E4F23" w:rsidRDefault="00A21A02" w:rsidP="004A2C31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A21A02" w:rsidRPr="004E4F23" w:rsidRDefault="00A21A02" w:rsidP="004A2C31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A21A02" w:rsidRPr="004E4F23" w:rsidRDefault="00A21A02" w:rsidP="004A2C31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007901" w:rsidRPr="004E4F23" w:rsidRDefault="00007901" w:rsidP="004A2C31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A21A02" w:rsidRPr="004E4F23" w:rsidRDefault="00A21A02" w:rsidP="00A21A02">
      <w:pPr>
        <w:tabs>
          <w:tab w:val="center" w:pos="4536"/>
          <w:tab w:val="right" w:pos="9072"/>
        </w:tabs>
        <w:spacing w:before="24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E4F23">
        <w:rPr>
          <w:rFonts w:ascii="Times New Roman" w:hAnsi="Times New Roman" w:cs="Times New Roman"/>
          <w:b/>
          <w:lang w:eastAsia="pl-PL"/>
        </w:rPr>
        <w:t xml:space="preserve">Uwaga: </w:t>
      </w:r>
      <w:r w:rsidRPr="004E4F23">
        <w:rPr>
          <w:rFonts w:ascii="Times New Roman" w:hAnsi="Times New Roman" w:cs="Times New Roman"/>
          <w:bCs/>
          <w:lang w:eastAsia="pl-PL"/>
        </w:rPr>
        <w:t>Pozycje 1-5 należy uzupełnić opisowo wpisując nazwę, model/typ, parametry i oferowane wyposażenie.</w:t>
      </w:r>
    </w:p>
    <w:p w:rsidR="00007901" w:rsidRPr="004E4F23" w:rsidRDefault="00007901" w:rsidP="004A2C31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007901" w:rsidRPr="004E4F23" w:rsidRDefault="00007901" w:rsidP="004A2C31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17781C" w:rsidRPr="004E4F23" w:rsidRDefault="0017781C" w:rsidP="004A2C31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A21A02" w:rsidRPr="004E4F23" w:rsidRDefault="00EF07FC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  <w:r w:rsidRPr="004E4F23">
        <w:rPr>
          <w:rFonts w:ascii="Times New Roman" w:hAnsi="Times New Roman" w:cs="Times New Roman"/>
          <w:b/>
          <w:bCs/>
          <w:i/>
        </w:rPr>
        <w:t xml:space="preserve">           </w:t>
      </w:r>
      <w:r w:rsidR="0071476C" w:rsidRPr="004E4F23">
        <w:rPr>
          <w:rFonts w:ascii="Times New Roman" w:hAnsi="Times New Roman" w:cs="Times New Roman"/>
          <w:b/>
          <w:bCs/>
          <w:i/>
        </w:rPr>
        <w:t xml:space="preserve"> </w:t>
      </w: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FA1C12" w:rsidRDefault="00FA1C1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FA1C12" w:rsidRDefault="00FA1C1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FA1C12" w:rsidRPr="004E4F23" w:rsidRDefault="00FA1C1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A21A02" w:rsidRPr="004E4F23" w:rsidRDefault="00A21A02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9D1C41" w:rsidRPr="004E4F23" w:rsidRDefault="009D1C41" w:rsidP="009D1C41">
      <w:pPr>
        <w:pStyle w:val="Akapitzlist"/>
        <w:tabs>
          <w:tab w:val="left" w:pos="851"/>
        </w:tabs>
        <w:spacing w:after="0"/>
        <w:ind w:left="0" w:right="-286"/>
        <w:rPr>
          <w:rFonts w:ascii="Times New Roman" w:hAnsi="Times New Roman" w:cs="Times New Roman"/>
          <w:b/>
          <w:bCs/>
          <w:i/>
        </w:rPr>
      </w:pPr>
      <w:r w:rsidRPr="004E4F23">
        <w:rPr>
          <w:rFonts w:ascii="Times New Roman" w:hAnsi="Times New Roman" w:cs="Times New Roman"/>
          <w:b/>
          <w:bCs/>
          <w:i/>
        </w:rPr>
        <w:t>Nr sprawy: 0301.ELZ.260.2.</w:t>
      </w:r>
      <w:r w:rsidR="004E4F23" w:rsidRPr="004E4F23">
        <w:rPr>
          <w:rFonts w:ascii="Times New Roman" w:hAnsi="Times New Roman" w:cs="Times New Roman"/>
          <w:b/>
          <w:bCs/>
          <w:i/>
        </w:rPr>
        <w:t>38</w:t>
      </w:r>
      <w:r w:rsidRPr="004E4F23">
        <w:rPr>
          <w:rFonts w:ascii="Times New Roman" w:hAnsi="Times New Roman" w:cs="Times New Roman"/>
          <w:b/>
          <w:bCs/>
          <w:i/>
        </w:rPr>
        <w:t>.2020</w:t>
      </w:r>
    </w:p>
    <w:p w:rsidR="006D6289" w:rsidRPr="004E4F23" w:rsidRDefault="00165E81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  <w:r w:rsidRPr="004E4F23">
        <w:rPr>
          <w:rFonts w:ascii="Times New Roman" w:hAnsi="Times New Roman" w:cs="Times New Roman"/>
          <w:b/>
          <w:bCs/>
          <w:i/>
        </w:rPr>
        <w:t>Załącznik nr 2</w:t>
      </w:r>
      <w:r w:rsidR="004A2C31" w:rsidRPr="004E4F23">
        <w:rPr>
          <w:rFonts w:ascii="Times New Roman" w:hAnsi="Times New Roman" w:cs="Times New Roman"/>
          <w:b/>
          <w:bCs/>
          <w:i/>
        </w:rPr>
        <w:t xml:space="preserve"> do z</w:t>
      </w:r>
      <w:r w:rsidR="008621FD" w:rsidRPr="004E4F23">
        <w:rPr>
          <w:rFonts w:ascii="Times New Roman" w:hAnsi="Times New Roman" w:cs="Times New Roman"/>
          <w:b/>
          <w:bCs/>
          <w:i/>
        </w:rPr>
        <w:t>apytania ofertowego</w:t>
      </w:r>
    </w:p>
    <w:p w:rsidR="004A2C31" w:rsidRPr="004E4F23" w:rsidRDefault="004A2C31" w:rsidP="004A2C31">
      <w:pPr>
        <w:pStyle w:val="Akapitzlist"/>
        <w:tabs>
          <w:tab w:val="left" w:pos="851"/>
        </w:tabs>
        <w:spacing w:after="0"/>
        <w:ind w:left="5245" w:right="-286"/>
        <w:jc w:val="right"/>
        <w:rPr>
          <w:rFonts w:ascii="Times New Roman" w:hAnsi="Times New Roman" w:cs="Times New Roman"/>
          <w:b/>
          <w:bCs/>
          <w:i/>
        </w:rPr>
      </w:pPr>
    </w:p>
    <w:p w:rsidR="004A2C31" w:rsidRPr="004E4F23" w:rsidRDefault="004A2C31" w:rsidP="004A2C31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pl-PL"/>
        </w:rPr>
      </w:pPr>
      <w:r w:rsidRPr="004E4F23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pl-PL"/>
        </w:rPr>
        <w:t>FORMULARZ OFERTY</w:t>
      </w:r>
    </w:p>
    <w:p w:rsidR="004A2C31" w:rsidRPr="004E4F23" w:rsidRDefault="004A2C31" w:rsidP="004A2C31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4E4F23" w:rsidRPr="004E4F23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4E4F23" w:rsidRDefault="00EF74AD" w:rsidP="00594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4E4F23" w:rsidRDefault="00EF74AD" w:rsidP="00594E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4E4F23" w:rsidRDefault="00EF74AD" w:rsidP="00594E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4E4F23" w:rsidRDefault="00EF74AD" w:rsidP="00594E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4E4F23" w:rsidRPr="004E4F23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AD" w:rsidRPr="004E4F23" w:rsidRDefault="00EF74AD" w:rsidP="00594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4E4F23" w:rsidRDefault="004A2C31" w:rsidP="00594EFB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F74AD" w:rsidRPr="004E4F23" w:rsidRDefault="00EF74AD" w:rsidP="00594EFB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4E4F23" w:rsidRDefault="004A2C31" w:rsidP="00594EFB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F74AD" w:rsidRPr="004E4F23" w:rsidRDefault="00EF74AD" w:rsidP="00594EFB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Nr .............</w:t>
            </w:r>
          </w:p>
        </w:tc>
      </w:tr>
      <w:tr w:rsidR="004E4F23" w:rsidRPr="004E4F23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4E4F23" w:rsidRDefault="00EF74AD" w:rsidP="00594EF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4AD" w:rsidRPr="004E4F23" w:rsidRDefault="00EF74AD" w:rsidP="00594EF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Kod pocztowy: </w:t>
            </w:r>
          </w:p>
          <w:p w:rsidR="00EF74AD" w:rsidRPr="004E4F23" w:rsidRDefault="00EF74AD" w:rsidP="00594EF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_ _</w:t>
            </w:r>
            <w:r w:rsidRPr="004E4F2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-</w:t>
            </w: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31" w:rsidRPr="004E4F23" w:rsidRDefault="00EF74AD" w:rsidP="00594EF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Miejscowość: </w:t>
            </w:r>
          </w:p>
          <w:p w:rsidR="00EF74AD" w:rsidRPr="004E4F23" w:rsidRDefault="00EF74AD" w:rsidP="00594EF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</w:t>
            </w:r>
          </w:p>
        </w:tc>
      </w:tr>
      <w:tr w:rsidR="004E4F23" w:rsidRPr="004E4F23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4E4F23" w:rsidRDefault="00EF74AD" w:rsidP="00594EF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74AD" w:rsidRPr="004E4F23" w:rsidRDefault="00EF74AD" w:rsidP="00594EF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4E4F23" w:rsidRPr="004E4F23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4E4F23" w:rsidRDefault="00EF74AD" w:rsidP="00594EF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31" w:rsidRPr="004E4F23" w:rsidRDefault="004A2C31" w:rsidP="00594EF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F74AD" w:rsidRPr="004E4F23" w:rsidRDefault="00EF74AD" w:rsidP="00594EF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4E4F23" w:rsidRPr="004E4F23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1" w:rsidRPr="004E4F23" w:rsidRDefault="003D0481" w:rsidP="00594EF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F74AD" w:rsidRPr="004E4F23" w:rsidRDefault="00EF74AD" w:rsidP="00594EF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Cena oferty brutto</w:t>
            </w:r>
          </w:p>
          <w:p w:rsidR="003D0481" w:rsidRPr="004E4F23" w:rsidRDefault="003D0481" w:rsidP="00594EF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4E4F23" w:rsidRDefault="00856070" w:rsidP="000C6844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0C6844"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</w:t>
            </w:r>
            <w:r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</w:t>
            </w:r>
            <w:r w:rsidR="000C6844"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</w:t>
            </w:r>
            <w:r w:rsidR="00EF74AD" w:rsidRPr="004E4F2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zł</w:t>
            </w:r>
          </w:p>
        </w:tc>
      </w:tr>
    </w:tbl>
    <w:p w:rsidR="008621FD" w:rsidRPr="004E4F23" w:rsidRDefault="008621FD" w:rsidP="00A425D5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ind w:right="-286"/>
        <w:jc w:val="both"/>
        <w:rPr>
          <w:rFonts w:ascii="Times New Roman" w:eastAsia="Times New Roman" w:hAnsi="Times New Roman" w:cs="Times New Roman"/>
          <w:lang w:eastAsia="pl-PL"/>
        </w:rPr>
      </w:pPr>
      <w:r w:rsidRPr="004E4F23">
        <w:rPr>
          <w:rFonts w:ascii="Times New Roman" w:eastAsia="Times New Roman" w:hAnsi="Times New Roman" w:cs="Times New Roman"/>
          <w:lang w:eastAsia="pl-PL"/>
        </w:rPr>
        <w:t>W imieniu Wykonawcy, którego reprezentuję:</w:t>
      </w:r>
    </w:p>
    <w:p w:rsidR="00DA6F16" w:rsidRPr="004E4F23" w:rsidRDefault="00A425D5" w:rsidP="00DE28A9">
      <w:pPr>
        <w:numPr>
          <w:ilvl w:val="0"/>
          <w:numId w:val="11"/>
        </w:numPr>
        <w:spacing w:after="0" w:line="240" w:lineRule="auto"/>
        <w:ind w:left="284" w:right="-28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E4F23">
        <w:rPr>
          <w:rFonts w:ascii="Times New Roman" w:eastAsia="Times New Roman" w:hAnsi="Times New Roman" w:cs="Times New Roman"/>
          <w:lang w:eastAsia="pl-PL"/>
        </w:rPr>
        <w:t>O</w:t>
      </w:r>
      <w:r w:rsidR="008621FD" w:rsidRPr="004E4F23">
        <w:rPr>
          <w:rFonts w:ascii="Times New Roman" w:eastAsia="Times New Roman" w:hAnsi="Times New Roman" w:cs="Times New Roman"/>
          <w:lang w:eastAsia="pl-PL"/>
        </w:rPr>
        <w:t xml:space="preserve">feruję realizację przedmiotu zamówienia </w:t>
      </w:r>
      <w:r w:rsidR="00EF74AD" w:rsidRPr="004E4F23">
        <w:rPr>
          <w:rFonts w:ascii="Times New Roman" w:eastAsia="Times New Roman" w:hAnsi="Times New Roman" w:cs="Times New Roman"/>
          <w:lang w:eastAsia="pl-PL"/>
        </w:rPr>
        <w:t xml:space="preserve">w pełnym rzeczonym zakresie </w:t>
      </w:r>
      <w:r w:rsidRPr="004E4F23">
        <w:rPr>
          <w:rFonts w:ascii="Times New Roman" w:eastAsia="Times New Roman" w:hAnsi="Times New Roman" w:cs="Times New Roman"/>
          <w:lang w:eastAsia="pl-PL"/>
        </w:rPr>
        <w:t xml:space="preserve">zgodnie z opisem przedmiotu zamówienia w terminie </w:t>
      </w:r>
      <w:r w:rsidR="00B70246" w:rsidRPr="004E4F23">
        <w:rPr>
          <w:rFonts w:ascii="Times New Roman" w:eastAsia="Times New Roman" w:hAnsi="Times New Roman" w:cs="Times New Roman"/>
          <w:lang w:eastAsia="pl-PL"/>
        </w:rPr>
        <w:t>wskazanym w pkt. 3 zapytania ofertowego</w:t>
      </w:r>
      <w:r w:rsidRPr="004E4F23">
        <w:rPr>
          <w:rFonts w:ascii="Times New Roman" w:eastAsia="Times New Roman" w:hAnsi="Times New Roman" w:cs="Times New Roman"/>
          <w:lang w:eastAsia="pl-PL"/>
        </w:rPr>
        <w:t>.</w:t>
      </w:r>
    </w:p>
    <w:p w:rsidR="0047225F" w:rsidRPr="004E4F23" w:rsidRDefault="00A425D5" w:rsidP="00DE28A9">
      <w:pPr>
        <w:numPr>
          <w:ilvl w:val="0"/>
          <w:numId w:val="11"/>
        </w:numPr>
        <w:spacing w:after="0" w:line="240" w:lineRule="auto"/>
        <w:ind w:left="284" w:right="-28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E4F23">
        <w:rPr>
          <w:rFonts w:ascii="Times New Roman" w:eastAsia="Times New Roman" w:hAnsi="Times New Roman" w:cs="Times New Roman"/>
          <w:lang w:eastAsia="pl-PL"/>
        </w:rPr>
        <w:t>Z</w:t>
      </w:r>
      <w:r w:rsidR="008621FD" w:rsidRPr="004E4F23">
        <w:rPr>
          <w:rFonts w:ascii="Times New Roman" w:eastAsia="Times New Roman" w:hAnsi="Times New Roman" w:cs="Times New Roman"/>
          <w:lang w:eastAsia="pl-PL"/>
        </w:rPr>
        <w:t>obowiązuję się do podpisania umowy na warunkach określonyc</w:t>
      </w:r>
      <w:r w:rsidRPr="004E4F23">
        <w:rPr>
          <w:rFonts w:ascii="Times New Roman" w:eastAsia="Times New Roman" w:hAnsi="Times New Roman" w:cs="Times New Roman"/>
          <w:lang w:eastAsia="pl-PL"/>
        </w:rPr>
        <w:t>h we wzorze u</w:t>
      </w:r>
      <w:r w:rsidR="00165E81" w:rsidRPr="004E4F23">
        <w:rPr>
          <w:rFonts w:ascii="Times New Roman" w:eastAsia="Times New Roman" w:hAnsi="Times New Roman" w:cs="Times New Roman"/>
          <w:lang w:eastAsia="pl-PL"/>
        </w:rPr>
        <w:t xml:space="preserve">mowy </w:t>
      </w:r>
      <w:r w:rsidR="00165E81" w:rsidRPr="004E4F23">
        <w:rPr>
          <w:rFonts w:ascii="Times New Roman" w:eastAsia="Times New Roman" w:hAnsi="Times New Roman" w:cs="Times New Roman"/>
          <w:lang w:eastAsia="pl-PL"/>
        </w:rPr>
        <w:br/>
        <w:t>stanowiącym z</w:t>
      </w:r>
      <w:r w:rsidR="008621FD" w:rsidRPr="004E4F23">
        <w:rPr>
          <w:rFonts w:ascii="Times New Roman" w:eastAsia="Times New Roman" w:hAnsi="Times New Roman" w:cs="Times New Roman"/>
          <w:lang w:eastAsia="pl-PL"/>
        </w:rPr>
        <w:t xml:space="preserve">ałącznik nr </w:t>
      </w:r>
      <w:r w:rsidR="00C37C20" w:rsidRPr="004E4F23">
        <w:rPr>
          <w:rFonts w:ascii="Times New Roman" w:eastAsia="Times New Roman" w:hAnsi="Times New Roman" w:cs="Times New Roman"/>
          <w:lang w:eastAsia="pl-PL"/>
        </w:rPr>
        <w:t>4</w:t>
      </w:r>
      <w:r w:rsidR="008621FD" w:rsidRPr="004E4F23">
        <w:rPr>
          <w:rFonts w:ascii="Times New Roman" w:eastAsia="Times New Roman" w:hAnsi="Times New Roman" w:cs="Times New Roman"/>
          <w:lang w:eastAsia="pl-PL"/>
        </w:rPr>
        <w:t xml:space="preserve"> do zapytania ofertowego.</w:t>
      </w:r>
    </w:p>
    <w:p w:rsidR="008621FD" w:rsidRPr="004E4F23" w:rsidRDefault="00EF74AD" w:rsidP="00DE28A9">
      <w:pPr>
        <w:numPr>
          <w:ilvl w:val="0"/>
          <w:numId w:val="11"/>
        </w:numPr>
        <w:spacing w:after="0" w:line="240" w:lineRule="auto"/>
        <w:ind w:left="284" w:right="-28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E4F23">
        <w:rPr>
          <w:rFonts w:ascii="Times New Roman" w:hAnsi="Times New Roman" w:cs="Times New Roman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455321" w:rsidRPr="004E4F23" w:rsidRDefault="00455321" w:rsidP="004553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5D5" w:rsidRPr="004E4F23" w:rsidRDefault="00EF74AD" w:rsidP="000648FF">
      <w:pPr>
        <w:rPr>
          <w:rFonts w:ascii="Times New Roman" w:eastAsia="Calibri" w:hAnsi="Times New Roman" w:cs="Times New Roman"/>
          <w:sz w:val="24"/>
          <w:szCs w:val="24"/>
        </w:rPr>
      </w:pPr>
      <w:r w:rsidRPr="004E4F2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165E81" w:rsidRPr="004E4F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D2B13" w:rsidRPr="004E4F23" w:rsidRDefault="00165E81" w:rsidP="000648FF">
      <w:pPr>
        <w:rPr>
          <w:rFonts w:ascii="Times New Roman" w:hAnsi="Times New Roman" w:cs="Times New Roman"/>
        </w:rPr>
      </w:pPr>
      <w:r w:rsidRPr="004E4F2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ED2B13" w:rsidRPr="004E4F23" w:rsidRDefault="00ED2B13" w:rsidP="00A425D5">
      <w:pPr>
        <w:spacing w:after="0" w:line="240" w:lineRule="auto"/>
        <w:ind w:left="142" w:right="-144"/>
        <w:jc w:val="right"/>
        <w:rPr>
          <w:rFonts w:ascii="Times New Roman" w:hAnsi="Times New Roman" w:cs="Times New Roman"/>
          <w:sz w:val="20"/>
          <w:szCs w:val="20"/>
        </w:rPr>
      </w:pPr>
      <w:r w:rsidRPr="004E4F23">
        <w:rPr>
          <w:rFonts w:ascii="Times New Roman" w:hAnsi="Times New Roman" w:cs="Times New Roman"/>
          <w:i/>
        </w:rPr>
        <w:tab/>
      </w:r>
      <w:r w:rsidRPr="004E4F23">
        <w:rPr>
          <w:rFonts w:ascii="Times New Roman" w:hAnsi="Times New Roman" w:cs="Times New Roman"/>
          <w:i/>
        </w:rPr>
        <w:tab/>
      </w:r>
      <w:r w:rsidRPr="004E4F23">
        <w:rPr>
          <w:rFonts w:ascii="Times New Roman" w:hAnsi="Times New Roman" w:cs="Times New Roman"/>
          <w:i/>
        </w:rPr>
        <w:tab/>
      </w:r>
      <w:r w:rsidRPr="004E4F23">
        <w:rPr>
          <w:rFonts w:ascii="Times New Roman" w:hAnsi="Times New Roman" w:cs="Times New Roman"/>
          <w:i/>
        </w:rPr>
        <w:tab/>
      </w:r>
      <w:r w:rsidRPr="004E4F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D2B13" w:rsidRPr="004E4F23" w:rsidRDefault="00A425D5" w:rsidP="00A425D5">
      <w:pPr>
        <w:spacing w:after="0" w:line="240" w:lineRule="auto"/>
        <w:ind w:left="4253" w:right="-286"/>
        <w:jc w:val="center"/>
        <w:rPr>
          <w:rFonts w:ascii="Times New Roman" w:hAnsi="Times New Roman" w:cs="Times New Roman"/>
          <w:sz w:val="20"/>
          <w:szCs w:val="20"/>
        </w:rPr>
      </w:pPr>
      <w:r w:rsidRPr="004E4F23">
        <w:rPr>
          <w:rFonts w:ascii="Times New Roman" w:hAnsi="Times New Roman" w:cs="Times New Roman"/>
          <w:sz w:val="20"/>
          <w:szCs w:val="20"/>
        </w:rPr>
        <w:t>(p</w:t>
      </w:r>
      <w:r w:rsidR="00ED2B13" w:rsidRPr="004E4F23">
        <w:rPr>
          <w:rFonts w:ascii="Times New Roman" w:hAnsi="Times New Roman" w:cs="Times New Roman"/>
          <w:sz w:val="20"/>
          <w:szCs w:val="20"/>
        </w:rPr>
        <w:t xml:space="preserve">odpis Wykonawcy albo osoby lub osób </w:t>
      </w:r>
      <w:r w:rsidRPr="004E4F23">
        <w:rPr>
          <w:rFonts w:ascii="Times New Roman" w:hAnsi="Times New Roman" w:cs="Times New Roman"/>
          <w:sz w:val="20"/>
          <w:szCs w:val="20"/>
        </w:rPr>
        <w:br/>
        <w:t xml:space="preserve">uprawionych </w:t>
      </w:r>
      <w:r w:rsidR="00ED2B13" w:rsidRPr="004E4F23">
        <w:rPr>
          <w:rFonts w:ascii="Times New Roman" w:hAnsi="Times New Roman" w:cs="Times New Roman"/>
          <w:sz w:val="20"/>
          <w:szCs w:val="20"/>
        </w:rPr>
        <w:t>do reprezentowania Wykonawcy</w:t>
      </w:r>
      <w:r w:rsidRPr="004E4F23">
        <w:rPr>
          <w:rFonts w:ascii="Times New Roman" w:hAnsi="Times New Roman" w:cs="Times New Roman"/>
          <w:sz w:val="20"/>
          <w:szCs w:val="20"/>
        </w:rPr>
        <w:t>)</w:t>
      </w:r>
    </w:p>
    <w:p w:rsidR="00455321" w:rsidRPr="004E4F23" w:rsidRDefault="00165E81" w:rsidP="00ED2B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E4F2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4E4F23">
        <w:rPr>
          <w:rFonts w:ascii="Times New Roman" w:eastAsia="Calibri" w:hAnsi="Times New Roman" w:cs="Times New Roman"/>
          <w:sz w:val="20"/>
          <w:szCs w:val="20"/>
        </w:rPr>
        <w:tab/>
      </w:r>
      <w:r w:rsidRPr="004E4F23">
        <w:rPr>
          <w:rFonts w:ascii="Times New Roman" w:eastAsia="Calibri" w:hAnsi="Times New Roman" w:cs="Times New Roman"/>
          <w:sz w:val="20"/>
          <w:szCs w:val="20"/>
        </w:rPr>
        <w:tab/>
      </w:r>
      <w:r w:rsidRPr="004E4F23">
        <w:rPr>
          <w:rFonts w:ascii="Times New Roman" w:eastAsia="Calibri" w:hAnsi="Times New Roman" w:cs="Times New Roman"/>
          <w:sz w:val="20"/>
          <w:szCs w:val="20"/>
        </w:rPr>
        <w:tab/>
      </w:r>
      <w:r w:rsidRPr="004E4F23">
        <w:rPr>
          <w:rFonts w:ascii="Times New Roman" w:eastAsia="Calibri" w:hAnsi="Times New Roman" w:cs="Times New Roman"/>
          <w:sz w:val="20"/>
          <w:szCs w:val="20"/>
        </w:rPr>
        <w:tab/>
      </w:r>
      <w:r w:rsidRPr="004E4F23">
        <w:rPr>
          <w:rFonts w:ascii="Times New Roman" w:eastAsia="Calibri" w:hAnsi="Times New Roman" w:cs="Times New Roman"/>
          <w:sz w:val="20"/>
          <w:szCs w:val="20"/>
        </w:rPr>
        <w:tab/>
      </w:r>
      <w:r w:rsidRPr="004E4F23">
        <w:rPr>
          <w:rFonts w:ascii="Times New Roman" w:eastAsia="Calibri" w:hAnsi="Times New Roman" w:cs="Times New Roman"/>
          <w:sz w:val="20"/>
          <w:szCs w:val="20"/>
        </w:rPr>
        <w:tab/>
      </w:r>
      <w:r w:rsidRPr="004E4F23">
        <w:rPr>
          <w:rFonts w:ascii="Times New Roman" w:eastAsia="Calibri" w:hAnsi="Times New Roman" w:cs="Times New Roman"/>
          <w:sz w:val="20"/>
          <w:szCs w:val="20"/>
        </w:rPr>
        <w:tab/>
      </w:r>
      <w:r w:rsidR="00EF74AD" w:rsidRPr="004E4F23">
        <w:rPr>
          <w:rFonts w:ascii="Times New Roman" w:eastAsia="Calibri" w:hAnsi="Times New Roman" w:cs="Times New Roman"/>
          <w:sz w:val="20"/>
          <w:szCs w:val="20"/>
        </w:rPr>
        <w:tab/>
      </w:r>
      <w:r w:rsidR="00EF74AD" w:rsidRPr="004E4F23">
        <w:rPr>
          <w:rFonts w:ascii="Times New Roman" w:eastAsia="Calibri" w:hAnsi="Times New Roman" w:cs="Times New Roman"/>
          <w:sz w:val="20"/>
          <w:szCs w:val="20"/>
        </w:rPr>
        <w:tab/>
      </w:r>
      <w:r w:rsidR="00EF74AD" w:rsidRPr="004E4F23">
        <w:rPr>
          <w:rFonts w:ascii="Times New Roman" w:eastAsia="Calibri" w:hAnsi="Times New Roman" w:cs="Times New Roman"/>
          <w:sz w:val="20"/>
          <w:szCs w:val="20"/>
        </w:rPr>
        <w:tab/>
      </w:r>
      <w:r w:rsidR="00EF74AD" w:rsidRPr="004E4F23">
        <w:rPr>
          <w:rFonts w:ascii="Times New Roman" w:eastAsia="Calibri" w:hAnsi="Times New Roman" w:cs="Times New Roman"/>
          <w:sz w:val="20"/>
          <w:szCs w:val="20"/>
        </w:rPr>
        <w:tab/>
      </w:r>
    </w:p>
    <w:p w:rsidR="00455321" w:rsidRPr="004E4F23" w:rsidRDefault="00455321" w:rsidP="00ED2B13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</w:p>
    <w:p w:rsidR="00A425D5" w:rsidRPr="004E4F23" w:rsidRDefault="00A425D5" w:rsidP="00ED2B13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</w:p>
    <w:p w:rsidR="00455321" w:rsidRPr="004E4F23" w:rsidRDefault="00455321" w:rsidP="00ED2B13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</w:p>
    <w:p w:rsidR="00165E81" w:rsidRPr="004E4F23" w:rsidRDefault="00165E81" w:rsidP="00A425D5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4E4F2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* </w:t>
      </w:r>
      <w:r w:rsidR="00A425D5" w:rsidRPr="004E4F23">
        <w:rPr>
          <w:rFonts w:ascii="Times New Roman" w:eastAsia="Calibri" w:hAnsi="Times New Roman" w:cs="Times New Roman"/>
          <w:i/>
          <w:spacing w:val="-4"/>
          <w:sz w:val="20"/>
        </w:rPr>
        <w:t>R</w:t>
      </w:r>
      <w:r w:rsidRPr="004E4F23">
        <w:rPr>
          <w:rFonts w:ascii="Times New Roman" w:eastAsia="Calibri" w:hAnsi="Times New Roman" w:cs="Times New Roman"/>
          <w:i/>
          <w:spacing w:val="-4"/>
          <w:sz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4E4F23">
        <w:rPr>
          <w:rFonts w:ascii="Times New Roman" w:eastAsia="Calibri" w:hAnsi="Times New Roman" w:cs="Times New Roman"/>
          <w:i/>
          <w:spacing w:val="-4"/>
        </w:rPr>
        <w:t>)</w:t>
      </w:r>
      <w:r w:rsidR="00A425D5" w:rsidRPr="004E4F23">
        <w:rPr>
          <w:rFonts w:ascii="Times New Roman" w:eastAsia="Calibri" w:hAnsi="Times New Roman" w:cs="Times New Roman"/>
          <w:i/>
          <w:spacing w:val="-4"/>
        </w:rPr>
        <w:t>.</w:t>
      </w:r>
    </w:p>
    <w:p w:rsidR="000648FF" w:rsidRPr="004E4F23" w:rsidRDefault="00165E81" w:rsidP="00A425D5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4E4F2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8FF" w:rsidRPr="004E4F23" w:rsidRDefault="000648FF" w:rsidP="00C516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B70246" w:rsidRPr="004E4F23" w:rsidRDefault="00B70246" w:rsidP="00744CCC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B70246" w:rsidRPr="004E4F23" w:rsidRDefault="00B70246" w:rsidP="00744CCC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B70246" w:rsidRPr="004E4F23" w:rsidRDefault="00B70246" w:rsidP="00744CCC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B70246" w:rsidRPr="004E4F23" w:rsidRDefault="00B70246" w:rsidP="00142497">
      <w:pPr>
        <w:spacing w:after="0" w:line="240" w:lineRule="auto"/>
        <w:ind w:right="-286"/>
        <w:rPr>
          <w:rFonts w:ascii="Times New Roman" w:hAnsi="Times New Roman" w:cs="Times New Roman"/>
          <w:b/>
          <w:bCs/>
          <w:i/>
        </w:rPr>
      </w:pPr>
    </w:p>
    <w:p w:rsidR="009D1C41" w:rsidRPr="004E4F23" w:rsidRDefault="009D1C41" w:rsidP="009D1C41">
      <w:pPr>
        <w:spacing w:after="0" w:line="240" w:lineRule="auto"/>
        <w:ind w:right="-286"/>
        <w:rPr>
          <w:rFonts w:ascii="Times New Roman" w:hAnsi="Times New Roman" w:cs="Times New Roman"/>
          <w:b/>
          <w:i/>
        </w:rPr>
      </w:pPr>
      <w:r w:rsidRPr="004E4F23">
        <w:rPr>
          <w:rFonts w:ascii="Times New Roman" w:hAnsi="Times New Roman" w:cs="Times New Roman"/>
          <w:b/>
          <w:i/>
        </w:rPr>
        <w:t>Nr sprawy: 0301.ELZ.260.2.</w:t>
      </w:r>
      <w:r w:rsidR="004E4F23" w:rsidRPr="004E4F23">
        <w:rPr>
          <w:rFonts w:ascii="Times New Roman" w:hAnsi="Times New Roman" w:cs="Times New Roman"/>
          <w:b/>
          <w:i/>
        </w:rPr>
        <w:t>38</w:t>
      </w:r>
      <w:r w:rsidRPr="004E4F23">
        <w:rPr>
          <w:rFonts w:ascii="Times New Roman" w:hAnsi="Times New Roman" w:cs="Times New Roman"/>
          <w:b/>
          <w:i/>
        </w:rPr>
        <w:t>.2020</w:t>
      </w:r>
    </w:p>
    <w:p w:rsidR="009D1C41" w:rsidRPr="004E4F23" w:rsidRDefault="009D1C41" w:rsidP="004501C4">
      <w:pPr>
        <w:spacing w:after="0" w:line="240" w:lineRule="auto"/>
        <w:ind w:left="142" w:right="-286" w:firstLine="3827"/>
        <w:jc w:val="right"/>
        <w:rPr>
          <w:rFonts w:ascii="Times New Roman" w:hAnsi="Times New Roman" w:cs="Times New Roman"/>
          <w:b/>
          <w:i/>
        </w:rPr>
      </w:pPr>
    </w:p>
    <w:p w:rsidR="004501C4" w:rsidRPr="004E4F23" w:rsidRDefault="004501C4" w:rsidP="004501C4">
      <w:pPr>
        <w:spacing w:after="0" w:line="240" w:lineRule="auto"/>
        <w:ind w:left="142" w:right="-286" w:firstLine="3827"/>
        <w:jc w:val="right"/>
        <w:rPr>
          <w:rFonts w:ascii="Times New Roman" w:hAnsi="Times New Roman" w:cs="Times New Roman"/>
          <w:b/>
          <w:i/>
        </w:rPr>
      </w:pPr>
      <w:r w:rsidRPr="004E4F23">
        <w:rPr>
          <w:rFonts w:ascii="Times New Roman" w:hAnsi="Times New Roman" w:cs="Times New Roman"/>
          <w:b/>
          <w:i/>
        </w:rPr>
        <w:t>Załącznik nr</w:t>
      </w:r>
      <w:r w:rsidR="000928DD" w:rsidRPr="004E4F23">
        <w:rPr>
          <w:rFonts w:ascii="Times New Roman" w:hAnsi="Times New Roman" w:cs="Times New Roman"/>
          <w:b/>
          <w:i/>
        </w:rPr>
        <w:t xml:space="preserve"> 3</w:t>
      </w:r>
      <w:r w:rsidRPr="004E4F23">
        <w:rPr>
          <w:rFonts w:ascii="Times New Roman" w:hAnsi="Times New Roman" w:cs="Times New Roman"/>
          <w:b/>
          <w:i/>
        </w:rPr>
        <w:t xml:space="preserve"> do zapytania ofertowego</w:t>
      </w:r>
    </w:p>
    <w:p w:rsidR="004501C4" w:rsidRPr="004E4F23" w:rsidRDefault="004501C4" w:rsidP="004501C4">
      <w:pPr>
        <w:spacing w:after="0" w:line="240" w:lineRule="auto"/>
        <w:ind w:left="142" w:right="-286" w:firstLine="3827"/>
        <w:jc w:val="right"/>
        <w:rPr>
          <w:rFonts w:ascii="Times New Roman" w:hAnsi="Times New Roman" w:cs="Times New Roman"/>
          <w:b/>
          <w:i/>
        </w:rPr>
      </w:pPr>
    </w:p>
    <w:p w:rsidR="004501C4" w:rsidRPr="004E4F23" w:rsidRDefault="004501C4" w:rsidP="004501C4">
      <w:pPr>
        <w:spacing w:after="0"/>
        <w:rPr>
          <w:rFonts w:ascii="Times New Roman" w:hAnsi="Times New Roman" w:cs="Times New Roman"/>
        </w:rPr>
      </w:pPr>
    </w:p>
    <w:p w:rsidR="004501C4" w:rsidRPr="004E4F23" w:rsidRDefault="004501C4" w:rsidP="004501C4">
      <w:pPr>
        <w:spacing w:after="0"/>
        <w:rPr>
          <w:rFonts w:ascii="Times New Roman" w:hAnsi="Times New Roman" w:cs="Times New Roman"/>
        </w:rPr>
      </w:pPr>
      <w:r w:rsidRPr="004E4F23">
        <w:rPr>
          <w:rFonts w:ascii="Times New Roman" w:hAnsi="Times New Roman" w:cs="Times New Roman"/>
        </w:rPr>
        <w:t>.....................................</w:t>
      </w:r>
    </w:p>
    <w:p w:rsidR="004501C4" w:rsidRPr="004E4F23" w:rsidRDefault="004501C4" w:rsidP="004501C4">
      <w:pPr>
        <w:spacing w:after="0"/>
        <w:rPr>
          <w:rFonts w:ascii="Times New Roman" w:hAnsi="Times New Roman" w:cs="Times New Roman"/>
        </w:rPr>
      </w:pPr>
      <w:r w:rsidRPr="004E4F23">
        <w:rPr>
          <w:rFonts w:ascii="Times New Roman" w:hAnsi="Times New Roman" w:cs="Times New Roman"/>
        </w:rPr>
        <w:t xml:space="preserve">  Pieczęć Wykonawcy</w:t>
      </w:r>
    </w:p>
    <w:p w:rsidR="004501C4" w:rsidRPr="004E4F23" w:rsidRDefault="004501C4" w:rsidP="004501C4">
      <w:pPr>
        <w:spacing w:after="0" w:line="240" w:lineRule="auto"/>
        <w:ind w:right="-286"/>
        <w:rPr>
          <w:rFonts w:ascii="Times New Roman" w:hAnsi="Times New Roman" w:cs="Times New Roman"/>
          <w:b/>
          <w:i/>
        </w:rPr>
      </w:pPr>
    </w:p>
    <w:p w:rsidR="004501C4" w:rsidRPr="004E4F23" w:rsidRDefault="004501C4" w:rsidP="004501C4">
      <w:pPr>
        <w:rPr>
          <w:rFonts w:ascii="Times New Roman" w:hAnsi="Times New Roman" w:cs="Times New Roman"/>
        </w:rPr>
      </w:pPr>
    </w:p>
    <w:p w:rsidR="004501C4" w:rsidRPr="004E4F23" w:rsidRDefault="004501C4" w:rsidP="004501C4">
      <w:pPr>
        <w:ind w:left="142"/>
        <w:rPr>
          <w:rFonts w:ascii="Times New Roman" w:hAnsi="Times New Roman" w:cs="Times New Roman"/>
          <w:b/>
          <w:bCs/>
        </w:rPr>
      </w:pPr>
    </w:p>
    <w:p w:rsidR="004501C4" w:rsidRPr="004E4F23" w:rsidRDefault="004501C4" w:rsidP="004501C4">
      <w:pPr>
        <w:ind w:left="142" w:right="-286"/>
        <w:jc w:val="center"/>
        <w:rPr>
          <w:rFonts w:ascii="Times New Roman" w:hAnsi="Times New Roman" w:cs="Times New Roman"/>
          <w:b/>
          <w:bCs/>
          <w:spacing w:val="40"/>
          <w:szCs w:val="28"/>
        </w:rPr>
      </w:pPr>
      <w:r w:rsidRPr="004E4F23">
        <w:rPr>
          <w:rFonts w:ascii="Times New Roman" w:hAnsi="Times New Roman" w:cs="Times New Roman"/>
          <w:b/>
          <w:bCs/>
          <w:spacing w:val="40"/>
          <w:szCs w:val="28"/>
        </w:rPr>
        <w:t>OŚWIADCZENIE</w:t>
      </w:r>
    </w:p>
    <w:p w:rsidR="009D1C41" w:rsidRPr="004E4F23" w:rsidRDefault="004501C4" w:rsidP="009D1C41">
      <w:pPr>
        <w:widowControl w:val="0"/>
        <w:tabs>
          <w:tab w:val="left" w:pos="0"/>
        </w:tabs>
        <w:spacing w:before="240" w:after="0" w:line="360" w:lineRule="auto"/>
        <w:ind w:right="-284"/>
        <w:jc w:val="center"/>
        <w:rPr>
          <w:rFonts w:ascii="Times New Roman" w:hAnsi="Times New Roman" w:cs="Times New Roman"/>
          <w:bCs/>
        </w:rPr>
      </w:pPr>
      <w:r w:rsidRPr="004E4F23">
        <w:rPr>
          <w:rFonts w:ascii="Times New Roman" w:hAnsi="Times New Roman" w:cs="Times New Roman"/>
          <w:bCs/>
        </w:rPr>
        <w:t>o spełnieniu warunków udziału w postępowaniu</w:t>
      </w:r>
    </w:p>
    <w:p w:rsidR="004501C4" w:rsidRPr="004E4F23" w:rsidRDefault="004501C4" w:rsidP="004501C4">
      <w:pPr>
        <w:spacing w:before="240" w:after="0" w:line="360" w:lineRule="auto"/>
        <w:ind w:right="-286"/>
        <w:jc w:val="both"/>
        <w:rPr>
          <w:rFonts w:ascii="Times New Roman" w:hAnsi="Times New Roman" w:cs="Times New Roman"/>
        </w:rPr>
      </w:pPr>
      <w:r w:rsidRPr="004E4F23">
        <w:rPr>
          <w:rFonts w:ascii="Times New Roman" w:hAnsi="Times New Roman" w:cs="Times New Roman"/>
        </w:rPr>
        <w:t>Niniejszym oświadczam, że spełniam warunki udziału w</w:t>
      </w:r>
      <w:r w:rsidR="004E4F23" w:rsidRPr="004E4F23">
        <w:rPr>
          <w:rFonts w:ascii="Times New Roman" w:hAnsi="Times New Roman" w:cs="Times New Roman"/>
        </w:rPr>
        <w:t xml:space="preserve"> </w:t>
      </w:r>
      <w:r w:rsidRPr="004E4F23">
        <w:rPr>
          <w:rFonts w:ascii="Times New Roman" w:hAnsi="Times New Roman" w:cs="Times New Roman"/>
        </w:rPr>
        <w:t>postępowaniu określon</w:t>
      </w:r>
      <w:r w:rsidR="0067305D" w:rsidRPr="004E4F23">
        <w:rPr>
          <w:rFonts w:ascii="Times New Roman" w:hAnsi="Times New Roman" w:cs="Times New Roman"/>
        </w:rPr>
        <w:t>e</w:t>
      </w:r>
      <w:r w:rsidR="004E4F23" w:rsidRPr="004E4F23">
        <w:rPr>
          <w:rFonts w:ascii="Times New Roman" w:hAnsi="Times New Roman" w:cs="Times New Roman"/>
        </w:rPr>
        <w:t xml:space="preserve"> </w:t>
      </w:r>
      <w:r w:rsidRPr="004E4F23">
        <w:rPr>
          <w:rFonts w:ascii="Times New Roman" w:hAnsi="Times New Roman" w:cs="Times New Roman"/>
        </w:rPr>
        <w:t>w zapytaniu ofertowym.</w:t>
      </w:r>
    </w:p>
    <w:p w:rsidR="004501C4" w:rsidRPr="004E4F23" w:rsidRDefault="004501C4" w:rsidP="004501C4">
      <w:pPr>
        <w:spacing w:after="0" w:line="360" w:lineRule="auto"/>
        <w:ind w:right="-286"/>
        <w:rPr>
          <w:rFonts w:ascii="Times New Roman" w:hAnsi="Times New Roman" w:cs="Times New Roman"/>
        </w:rPr>
      </w:pPr>
      <w:r w:rsidRPr="004E4F23">
        <w:rPr>
          <w:rFonts w:ascii="Times New Roman" w:hAnsi="Times New Roman" w:cs="Times New Roman"/>
        </w:rPr>
        <w:t>Oświadczam również, że nie zalegam z opłacaniem podatków i składek ZUS.</w:t>
      </w:r>
    </w:p>
    <w:p w:rsidR="004501C4" w:rsidRPr="004E4F23" w:rsidRDefault="004501C4" w:rsidP="004501C4">
      <w:pPr>
        <w:ind w:left="142"/>
        <w:rPr>
          <w:rFonts w:ascii="Times New Roman" w:hAnsi="Times New Roman" w:cs="Times New Roman"/>
        </w:rPr>
      </w:pPr>
    </w:p>
    <w:p w:rsidR="004501C4" w:rsidRPr="004E4F23" w:rsidRDefault="004501C4" w:rsidP="004501C4">
      <w:pPr>
        <w:ind w:left="142"/>
        <w:rPr>
          <w:rFonts w:ascii="Times New Roman" w:hAnsi="Times New Roman" w:cs="Times New Roman"/>
        </w:rPr>
      </w:pPr>
    </w:p>
    <w:p w:rsidR="004501C4" w:rsidRPr="004E4F23" w:rsidRDefault="004501C4" w:rsidP="004501C4">
      <w:pPr>
        <w:ind w:left="142"/>
        <w:rPr>
          <w:rFonts w:ascii="Times New Roman" w:hAnsi="Times New Roman" w:cs="Times New Roman"/>
        </w:rPr>
      </w:pPr>
    </w:p>
    <w:p w:rsidR="004501C4" w:rsidRPr="004E4F23" w:rsidRDefault="004501C4" w:rsidP="004501C4">
      <w:pPr>
        <w:ind w:left="142"/>
        <w:rPr>
          <w:rFonts w:ascii="Times New Roman" w:hAnsi="Times New Roman" w:cs="Times New Roman"/>
        </w:rPr>
      </w:pPr>
    </w:p>
    <w:p w:rsidR="004501C4" w:rsidRPr="004E4F23" w:rsidRDefault="004501C4" w:rsidP="004501C4">
      <w:pPr>
        <w:ind w:left="142"/>
        <w:rPr>
          <w:rFonts w:ascii="Times New Roman" w:hAnsi="Times New Roman" w:cs="Times New Roman"/>
        </w:rPr>
      </w:pPr>
    </w:p>
    <w:p w:rsidR="004501C4" w:rsidRPr="004E4F23" w:rsidRDefault="004501C4" w:rsidP="004501C4">
      <w:pPr>
        <w:spacing w:after="0"/>
        <w:rPr>
          <w:rFonts w:ascii="Times New Roman" w:hAnsi="Times New Roman" w:cs="Times New Roman"/>
        </w:rPr>
      </w:pPr>
    </w:p>
    <w:p w:rsidR="004501C4" w:rsidRPr="004E4F23" w:rsidRDefault="004501C4" w:rsidP="004501C4">
      <w:pPr>
        <w:spacing w:after="0"/>
        <w:ind w:right="-286"/>
        <w:rPr>
          <w:rFonts w:ascii="Times New Roman" w:hAnsi="Times New Roman" w:cs="Times New Roman"/>
          <w:sz w:val="20"/>
          <w:szCs w:val="20"/>
        </w:rPr>
      </w:pPr>
      <w:r w:rsidRPr="004E4F23">
        <w:rPr>
          <w:rFonts w:ascii="Times New Roman" w:hAnsi="Times New Roman" w:cs="Times New Roman"/>
        </w:rPr>
        <w:t xml:space="preserve">……………………..   </w:t>
      </w:r>
      <w:r w:rsidRPr="004E4F23">
        <w:rPr>
          <w:rFonts w:ascii="Times New Roman" w:hAnsi="Times New Roman" w:cs="Times New Roman"/>
          <w:i/>
        </w:rPr>
        <w:t xml:space="preserve">                                         </w:t>
      </w:r>
      <w:r w:rsidRPr="004E4F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4501C4" w:rsidRPr="004E4F23" w:rsidRDefault="004501C4" w:rsidP="004501C4">
      <w:pPr>
        <w:spacing w:after="0"/>
        <w:ind w:right="-286"/>
        <w:rPr>
          <w:rFonts w:ascii="Times New Roman" w:hAnsi="Times New Roman" w:cs="Times New Roman"/>
          <w:sz w:val="20"/>
          <w:szCs w:val="20"/>
        </w:rPr>
      </w:pPr>
      <w:r w:rsidRPr="004E4F23">
        <w:rPr>
          <w:rFonts w:ascii="Times New Roman" w:hAnsi="Times New Roman" w:cs="Times New Roman"/>
          <w:sz w:val="20"/>
          <w:szCs w:val="20"/>
        </w:rPr>
        <w:t xml:space="preserve">   (miejscowość, data)                                                               (podpis Wykonawcy albo osoby lub osób             </w:t>
      </w:r>
    </w:p>
    <w:p w:rsidR="004501C4" w:rsidRPr="004E4F23" w:rsidRDefault="004501C4" w:rsidP="004501C4">
      <w:pPr>
        <w:spacing w:after="0"/>
        <w:ind w:right="-286"/>
        <w:rPr>
          <w:rFonts w:ascii="Times New Roman" w:hAnsi="Times New Roman" w:cs="Times New Roman"/>
          <w:sz w:val="20"/>
          <w:szCs w:val="20"/>
        </w:rPr>
      </w:pPr>
      <w:r w:rsidRPr="004E4F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uprawionych do reprezentowania Wykonawcy)</w:t>
      </w:r>
    </w:p>
    <w:p w:rsidR="004501C4" w:rsidRPr="004E4F23" w:rsidRDefault="004501C4" w:rsidP="004501C4">
      <w:pPr>
        <w:spacing w:after="0"/>
        <w:ind w:left="142"/>
        <w:jc w:val="right"/>
        <w:rPr>
          <w:rFonts w:ascii="Times New Roman" w:hAnsi="Times New Roman" w:cs="Times New Roman"/>
          <w:sz w:val="20"/>
          <w:szCs w:val="20"/>
        </w:rPr>
      </w:pPr>
    </w:p>
    <w:p w:rsidR="004501C4" w:rsidRPr="004E4F23" w:rsidRDefault="004501C4" w:rsidP="004501C4">
      <w:pPr>
        <w:pStyle w:val="Akapitzlist"/>
        <w:tabs>
          <w:tab w:val="left" w:pos="851"/>
        </w:tabs>
        <w:spacing w:after="0"/>
        <w:ind w:left="426" w:right="-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501C4" w:rsidRPr="004E4F23" w:rsidRDefault="004501C4" w:rsidP="004501C4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4501C4" w:rsidRPr="004E4F23" w:rsidRDefault="004501C4" w:rsidP="004501C4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4501C4" w:rsidRPr="004E4F23" w:rsidRDefault="004501C4" w:rsidP="004501C4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4501C4" w:rsidRPr="004E4F23" w:rsidRDefault="004501C4" w:rsidP="004501C4">
      <w:pPr>
        <w:tabs>
          <w:tab w:val="left" w:pos="851"/>
        </w:tabs>
        <w:spacing w:after="0"/>
        <w:ind w:right="-284"/>
        <w:rPr>
          <w:rFonts w:ascii="Times New Roman" w:hAnsi="Times New Roman" w:cs="Times New Roman"/>
          <w:bCs/>
          <w:i/>
          <w:szCs w:val="24"/>
        </w:rPr>
      </w:pPr>
    </w:p>
    <w:p w:rsidR="00E50B6C" w:rsidRPr="004E4F23" w:rsidRDefault="00E50B6C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E50B6C" w:rsidRPr="004E4F23" w:rsidRDefault="00E50B6C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C37C20" w:rsidRPr="004E4F23" w:rsidRDefault="00C37C20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C37C20" w:rsidRPr="004E4F23" w:rsidRDefault="00C37C20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C37C20" w:rsidRPr="004E4F23" w:rsidRDefault="00C37C20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C37C20" w:rsidRPr="004E4F23" w:rsidRDefault="00C37C20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C37C20" w:rsidRPr="004E4F23" w:rsidRDefault="00C37C20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C37C20" w:rsidRPr="004E4F23" w:rsidRDefault="00C37C20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C37C20" w:rsidRPr="004E4F23" w:rsidRDefault="00C37C20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4E4F23" w:rsidRPr="004E4F23" w:rsidRDefault="004E4F23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4E4F23" w:rsidRPr="004E4F23" w:rsidRDefault="004E4F23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4E4F23" w:rsidRPr="004E4F23" w:rsidRDefault="004E4F23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4E4F23" w:rsidRPr="004E4F23" w:rsidRDefault="004E4F23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4E4F23" w:rsidRPr="004E4F23" w:rsidRDefault="004E4F23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4E4F23" w:rsidRPr="004E4F23" w:rsidRDefault="004E4F23" w:rsidP="00B70246">
      <w:pPr>
        <w:spacing w:after="0" w:line="240" w:lineRule="auto"/>
        <w:ind w:left="284" w:right="-286" w:hanging="284"/>
        <w:jc w:val="right"/>
        <w:rPr>
          <w:rFonts w:ascii="Times New Roman" w:hAnsi="Times New Roman" w:cs="Times New Roman"/>
          <w:b/>
          <w:bCs/>
          <w:i/>
        </w:rPr>
      </w:pPr>
    </w:p>
    <w:p w:rsidR="001B19EE" w:rsidRDefault="001B19EE" w:rsidP="00297848">
      <w:pPr>
        <w:tabs>
          <w:tab w:val="left" w:pos="851"/>
        </w:tabs>
        <w:spacing w:after="0"/>
        <w:rPr>
          <w:rFonts w:ascii="Times New Roman" w:hAnsi="Times New Roman" w:cs="Times New Roman"/>
          <w:b/>
          <w:bCs/>
          <w:i/>
        </w:rPr>
      </w:pPr>
    </w:p>
    <w:p w:rsidR="00597D82" w:rsidRPr="004E4F23" w:rsidRDefault="00597D82" w:rsidP="007D0B13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bookmarkStart w:id="0" w:name="_GoBack"/>
      <w:bookmarkEnd w:id="0"/>
    </w:p>
    <w:sectPr w:rsidR="00597D82" w:rsidRPr="004E4F23" w:rsidSect="00142497">
      <w:pgSz w:w="11906" w:h="16838"/>
      <w:pgMar w:top="851" w:right="127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5D" w:rsidRDefault="00A4305D" w:rsidP="002021F4">
      <w:pPr>
        <w:spacing w:after="0" w:line="240" w:lineRule="auto"/>
      </w:pPr>
      <w:r>
        <w:separator/>
      </w:r>
    </w:p>
  </w:endnote>
  <w:endnote w:type="continuationSeparator" w:id="0">
    <w:p w:rsidR="00A4305D" w:rsidRDefault="00A4305D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5D" w:rsidRDefault="00A4305D" w:rsidP="002021F4">
      <w:pPr>
        <w:spacing w:after="0" w:line="240" w:lineRule="auto"/>
      </w:pPr>
      <w:r>
        <w:separator/>
      </w:r>
    </w:p>
  </w:footnote>
  <w:footnote w:type="continuationSeparator" w:id="0">
    <w:p w:rsidR="00A4305D" w:rsidRDefault="00A4305D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95D6862"/>
    <w:multiLevelType w:val="hybridMultilevel"/>
    <w:tmpl w:val="76309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FF6"/>
    <w:multiLevelType w:val="multilevel"/>
    <w:tmpl w:val="B67E7BAC"/>
    <w:lvl w:ilvl="0">
      <w:start w:val="9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DB05E5A"/>
    <w:multiLevelType w:val="hybridMultilevel"/>
    <w:tmpl w:val="D7EAB79C"/>
    <w:lvl w:ilvl="0" w:tplc="0415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 w15:restartNumberingAfterBreak="0">
    <w:nsid w:val="0E1204A8"/>
    <w:multiLevelType w:val="hybridMultilevel"/>
    <w:tmpl w:val="C824BB92"/>
    <w:lvl w:ilvl="0" w:tplc="03E2350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277F35"/>
    <w:multiLevelType w:val="multilevel"/>
    <w:tmpl w:val="8FE0F242"/>
    <w:lvl w:ilvl="0">
      <w:start w:val="1"/>
      <w:numFmt w:val="upperRoman"/>
      <w:lvlText w:val="ROZDZIAŁ %1."/>
      <w:lvlJc w:val="left"/>
      <w:pPr>
        <w:tabs>
          <w:tab w:val="num" w:pos="2836"/>
        </w:tabs>
        <w:ind w:left="2836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164"/>
        </w:tabs>
        <w:ind w:left="1164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305"/>
        </w:tabs>
        <w:ind w:left="1305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645"/>
        </w:tabs>
        <w:ind w:left="1645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985"/>
        </w:tabs>
        <w:ind w:left="1985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325"/>
        </w:tabs>
        <w:ind w:left="2325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665"/>
        </w:tabs>
        <w:ind w:left="2665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8265C0"/>
    <w:multiLevelType w:val="hybridMultilevel"/>
    <w:tmpl w:val="CE506C76"/>
    <w:lvl w:ilvl="0" w:tplc="71BE1D9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AD1EB0"/>
    <w:multiLevelType w:val="hybridMultilevel"/>
    <w:tmpl w:val="2C8E9B02"/>
    <w:lvl w:ilvl="0" w:tplc="40B842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5DA0FC9"/>
    <w:multiLevelType w:val="hybridMultilevel"/>
    <w:tmpl w:val="69A8AB7C"/>
    <w:lvl w:ilvl="0" w:tplc="3DEE544E">
      <w:start w:val="1"/>
      <w:numFmt w:val="decimal"/>
      <w:lvlText w:val="%1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D56939"/>
    <w:multiLevelType w:val="hybridMultilevel"/>
    <w:tmpl w:val="0912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5AD4"/>
    <w:multiLevelType w:val="multilevel"/>
    <w:tmpl w:val="0646F6B2"/>
    <w:lvl w:ilvl="0">
      <w:start w:val="1"/>
      <w:numFmt w:val="decimal"/>
      <w:lvlText w:val="%1."/>
      <w:lvlJc w:val="left"/>
      <w:pPr>
        <w:ind w:left="92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54" w:hanging="360"/>
      </w:pPr>
    </w:lvl>
    <w:lvl w:ilvl="2">
      <w:start w:val="1"/>
      <w:numFmt w:val="decimal"/>
      <w:lvlText w:val="%3."/>
      <w:lvlJc w:val="left"/>
      <w:pPr>
        <w:ind w:left="1014" w:hanging="360"/>
      </w:pPr>
    </w:lvl>
    <w:lvl w:ilvl="3">
      <w:start w:val="1"/>
      <w:numFmt w:val="decimal"/>
      <w:lvlText w:val="%4."/>
      <w:lvlJc w:val="left"/>
      <w:pPr>
        <w:ind w:left="1374" w:hanging="360"/>
      </w:pPr>
    </w:lvl>
    <w:lvl w:ilvl="4">
      <w:start w:val="1"/>
      <w:numFmt w:val="decimal"/>
      <w:lvlText w:val="%5."/>
      <w:lvlJc w:val="left"/>
      <w:pPr>
        <w:ind w:left="1734" w:hanging="360"/>
      </w:pPr>
    </w:lvl>
    <w:lvl w:ilvl="5">
      <w:start w:val="1"/>
      <w:numFmt w:val="decimal"/>
      <w:lvlText w:val="%6."/>
      <w:lvlJc w:val="left"/>
      <w:pPr>
        <w:ind w:left="2094" w:hanging="360"/>
      </w:pPr>
    </w:lvl>
    <w:lvl w:ilvl="6">
      <w:start w:val="1"/>
      <w:numFmt w:val="decimal"/>
      <w:lvlText w:val="%7."/>
      <w:lvlJc w:val="left"/>
      <w:pPr>
        <w:ind w:left="2454" w:hanging="360"/>
      </w:pPr>
    </w:lvl>
    <w:lvl w:ilvl="7">
      <w:start w:val="1"/>
      <w:numFmt w:val="decimal"/>
      <w:lvlText w:val="%8."/>
      <w:lvlJc w:val="left"/>
      <w:pPr>
        <w:ind w:left="2814" w:hanging="360"/>
      </w:pPr>
    </w:lvl>
    <w:lvl w:ilvl="8">
      <w:start w:val="1"/>
      <w:numFmt w:val="decimal"/>
      <w:lvlText w:val="%9."/>
      <w:lvlJc w:val="left"/>
      <w:pPr>
        <w:ind w:left="3174" w:hanging="360"/>
      </w:pPr>
    </w:lvl>
  </w:abstractNum>
  <w:abstractNum w:abstractNumId="13" w15:restartNumberingAfterBreak="0">
    <w:nsid w:val="2A3C0B24"/>
    <w:multiLevelType w:val="hybridMultilevel"/>
    <w:tmpl w:val="835CFE20"/>
    <w:lvl w:ilvl="0" w:tplc="C3949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674CA"/>
    <w:multiLevelType w:val="hybridMultilevel"/>
    <w:tmpl w:val="55E0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180A53"/>
    <w:multiLevelType w:val="hybridMultilevel"/>
    <w:tmpl w:val="80E8C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9AFB2C">
      <w:start w:val="1"/>
      <w:numFmt w:val="decimal"/>
      <w:lvlText w:val="%3)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548A0"/>
    <w:multiLevelType w:val="singleLevel"/>
    <w:tmpl w:val="BD7CB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</w:abstractNum>
  <w:abstractNum w:abstractNumId="18" w15:restartNumberingAfterBreak="0">
    <w:nsid w:val="38DF026E"/>
    <w:multiLevelType w:val="multilevel"/>
    <w:tmpl w:val="494A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C6695"/>
    <w:multiLevelType w:val="hybridMultilevel"/>
    <w:tmpl w:val="B9C0A0B0"/>
    <w:lvl w:ilvl="0" w:tplc="F13E667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94F57CF"/>
    <w:multiLevelType w:val="hybridMultilevel"/>
    <w:tmpl w:val="D61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94E3F"/>
    <w:multiLevelType w:val="multilevel"/>
    <w:tmpl w:val="99BAF7F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E67774"/>
    <w:multiLevelType w:val="hybridMultilevel"/>
    <w:tmpl w:val="CE1E126E"/>
    <w:lvl w:ilvl="0" w:tplc="87FAE9E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DD0689"/>
    <w:multiLevelType w:val="hybridMultilevel"/>
    <w:tmpl w:val="59A8F0F6"/>
    <w:lvl w:ilvl="0" w:tplc="B6C639E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C1734"/>
    <w:multiLevelType w:val="singleLevel"/>
    <w:tmpl w:val="62E2F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29" w15:restartNumberingAfterBreak="0">
    <w:nsid w:val="4BA947F9"/>
    <w:multiLevelType w:val="hybridMultilevel"/>
    <w:tmpl w:val="70782C86"/>
    <w:lvl w:ilvl="0" w:tplc="E3E0C7BA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03E27F0"/>
    <w:multiLevelType w:val="hybridMultilevel"/>
    <w:tmpl w:val="59A8F0F6"/>
    <w:lvl w:ilvl="0" w:tplc="B6C639E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65A064F"/>
    <w:multiLevelType w:val="hybridMultilevel"/>
    <w:tmpl w:val="59A8F0F6"/>
    <w:lvl w:ilvl="0" w:tplc="B6C639E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88117D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5EF11108"/>
    <w:multiLevelType w:val="hybridMultilevel"/>
    <w:tmpl w:val="0B006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5B5BCA"/>
    <w:multiLevelType w:val="hybridMultilevel"/>
    <w:tmpl w:val="A2AA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C0D00"/>
    <w:multiLevelType w:val="hybridMultilevel"/>
    <w:tmpl w:val="DB9ED0A6"/>
    <w:lvl w:ilvl="0" w:tplc="7F321728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F20C6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86AF6"/>
    <w:multiLevelType w:val="hybridMultilevel"/>
    <w:tmpl w:val="82709478"/>
    <w:lvl w:ilvl="0" w:tplc="A25E6D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00F13C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43403C60">
      <w:start w:val="1"/>
      <w:numFmt w:val="decimal"/>
      <w:lvlText w:val="%3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3" w:tplc="7DDCE3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74FA2D74">
      <w:start w:val="1"/>
      <w:numFmt w:val="decimal"/>
      <w:lvlText w:val="%5."/>
      <w:lvlJc w:val="left"/>
      <w:pPr>
        <w:tabs>
          <w:tab w:val="num" w:pos="3600"/>
        </w:tabs>
        <w:ind w:left="3523" w:hanging="283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06037"/>
    <w:multiLevelType w:val="hybridMultilevel"/>
    <w:tmpl w:val="C824BB92"/>
    <w:lvl w:ilvl="0" w:tplc="03E2350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65A3E0F"/>
    <w:multiLevelType w:val="hybridMultilevel"/>
    <w:tmpl w:val="7CECD3D8"/>
    <w:lvl w:ilvl="0" w:tplc="44CE0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CB0BCF4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C1019"/>
    <w:multiLevelType w:val="hybridMultilevel"/>
    <w:tmpl w:val="766CA53C"/>
    <w:lvl w:ilvl="0" w:tplc="86F601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B821E2"/>
    <w:multiLevelType w:val="hybridMultilevel"/>
    <w:tmpl w:val="3B6AB9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D7A7B01"/>
    <w:multiLevelType w:val="multilevel"/>
    <w:tmpl w:val="FB78F12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1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22"/>
  </w:num>
  <w:num w:numId="9">
    <w:abstractNumId w:val="24"/>
  </w:num>
  <w:num w:numId="10">
    <w:abstractNumId w:val="23"/>
  </w:num>
  <w:num w:numId="11">
    <w:abstractNumId w:val="0"/>
  </w:num>
  <w:num w:numId="12">
    <w:abstractNumId w:val="37"/>
  </w:num>
  <w:num w:numId="13">
    <w:abstractNumId w:val="39"/>
  </w:num>
  <w:num w:numId="14">
    <w:abstractNumId w:val="10"/>
  </w:num>
  <w:num w:numId="15">
    <w:abstractNumId w:val="18"/>
  </w:num>
  <w:num w:numId="16">
    <w:abstractNumId w:val="36"/>
  </w:num>
  <w:num w:numId="17">
    <w:abstractNumId w:val="40"/>
  </w:num>
  <w:num w:numId="18">
    <w:abstractNumId w:val="27"/>
  </w:num>
  <w:num w:numId="19">
    <w:abstractNumId w:val="15"/>
  </w:num>
  <w:num w:numId="20">
    <w:abstractNumId w:val="25"/>
  </w:num>
  <w:num w:numId="21">
    <w:abstractNumId w:val="42"/>
  </w:num>
  <w:num w:numId="22">
    <w:abstractNumId w:val="28"/>
  </w:num>
  <w:num w:numId="23">
    <w:abstractNumId w:val="34"/>
  </w:num>
  <w:num w:numId="24">
    <w:abstractNumId w:val="16"/>
  </w:num>
  <w:num w:numId="25">
    <w:abstractNumId w:val="2"/>
  </w:num>
  <w:num w:numId="26">
    <w:abstractNumId w:val="43"/>
  </w:num>
  <w:num w:numId="27">
    <w:abstractNumId w:val="33"/>
  </w:num>
  <w:num w:numId="28">
    <w:abstractNumId w:val="17"/>
  </w:num>
  <w:num w:numId="29">
    <w:abstractNumId w:val="13"/>
  </w:num>
  <w:num w:numId="30">
    <w:abstractNumId w:val="35"/>
  </w:num>
  <w:num w:numId="31">
    <w:abstractNumId w:val="12"/>
  </w:num>
  <w:num w:numId="32">
    <w:abstractNumId w:val="20"/>
  </w:num>
  <w:num w:numId="33">
    <w:abstractNumId w:val="11"/>
  </w:num>
  <w:num w:numId="34">
    <w:abstractNumId w:val="1"/>
  </w:num>
  <w:num w:numId="35">
    <w:abstractNumId w:val="14"/>
  </w:num>
  <w:num w:numId="36">
    <w:abstractNumId w:val="3"/>
  </w:num>
  <w:num w:numId="37">
    <w:abstractNumId w:val="4"/>
  </w:num>
  <w:num w:numId="38">
    <w:abstractNumId w:val="41"/>
  </w:num>
  <w:num w:numId="39">
    <w:abstractNumId w:val="8"/>
  </w:num>
  <w:num w:numId="40">
    <w:abstractNumId w:val="32"/>
  </w:num>
  <w:num w:numId="41">
    <w:abstractNumId w:val="30"/>
  </w:num>
  <w:num w:numId="42">
    <w:abstractNumId w:val="19"/>
  </w:num>
  <w:num w:numId="43">
    <w:abstractNumId w:val="38"/>
  </w:num>
  <w:num w:numId="44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2"/>
    <w:rsid w:val="000033D5"/>
    <w:rsid w:val="00007901"/>
    <w:rsid w:val="000147CA"/>
    <w:rsid w:val="00021D6C"/>
    <w:rsid w:val="00025238"/>
    <w:rsid w:val="000362D7"/>
    <w:rsid w:val="00037736"/>
    <w:rsid w:val="00042BEF"/>
    <w:rsid w:val="00046B1A"/>
    <w:rsid w:val="0005778A"/>
    <w:rsid w:val="000648FF"/>
    <w:rsid w:val="00077E43"/>
    <w:rsid w:val="00083E42"/>
    <w:rsid w:val="000879F7"/>
    <w:rsid w:val="000928DD"/>
    <w:rsid w:val="00095EC4"/>
    <w:rsid w:val="000A6723"/>
    <w:rsid w:val="000B697E"/>
    <w:rsid w:val="000C0C75"/>
    <w:rsid w:val="000C6844"/>
    <w:rsid w:val="000D735D"/>
    <w:rsid w:val="000E0FDA"/>
    <w:rsid w:val="000E26A8"/>
    <w:rsid w:val="000F1E4B"/>
    <w:rsid w:val="00112301"/>
    <w:rsid w:val="00112935"/>
    <w:rsid w:val="001151AF"/>
    <w:rsid w:val="00116AE8"/>
    <w:rsid w:val="0013491B"/>
    <w:rsid w:val="00137314"/>
    <w:rsid w:val="00142497"/>
    <w:rsid w:val="00147AAE"/>
    <w:rsid w:val="00151611"/>
    <w:rsid w:val="00160DD1"/>
    <w:rsid w:val="00162270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6026"/>
    <w:rsid w:val="001A6349"/>
    <w:rsid w:val="001B19EE"/>
    <w:rsid w:val="001B2B61"/>
    <w:rsid w:val="001C38EC"/>
    <w:rsid w:val="001D3CCA"/>
    <w:rsid w:val="001D727E"/>
    <w:rsid w:val="001E0088"/>
    <w:rsid w:val="001E03AA"/>
    <w:rsid w:val="001E74A4"/>
    <w:rsid w:val="001F1B4D"/>
    <w:rsid w:val="002021F4"/>
    <w:rsid w:val="00202F50"/>
    <w:rsid w:val="00214A50"/>
    <w:rsid w:val="002166F3"/>
    <w:rsid w:val="002168B2"/>
    <w:rsid w:val="00223211"/>
    <w:rsid w:val="00223EC9"/>
    <w:rsid w:val="00227543"/>
    <w:rsid w:val="00245E38"/>
    <w:rsid w:val="00262A56"/>
    <w:rsid w:val="00263952"/>
    <w:rsid w:val="00264C97"/>
    <w:rsid w:val="0026689B"/>
    <w:rsid w:val="0027269A"/>
    <w:rsid w:val="00275787"/>
    <w:rsid w:val="002778F7"/>
    <w:rsid w:val="002929E4"/>
    <w:rsid w:val="00293BDD"/>
    <w:rsid w:val="0029487D"/>
    <w:rsid w:val="00296B97"/>
    <w:rsid w:val="0029773A"/>
    <w:rsid w:val="00297848"/>
    <w:rsid w:val="002C3206"/>
    <w:rsid w:val="002C7827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6FD3"/>
    <w:rsid w:val="00332630"/>
    <w:rsid w:val="003343A7"/>
    <w:rsid w:val="00340136"/>
    <w:rsid w:val="0034302C"/>
    <w:rsid w:val="00344E93"/>
    <w:rsid w:val="00350CC4"/>
    <w:rsid w:val="00356446"/>
    <w:rsid w:val="00356802"/>
    <w:rsid w:val="00376492"/>
    <w:rsid w:val="00376E9E"/>
    <w:rsid w:val="0038054E"/>
    <w:rsid w:val="00382407"/>
    <w:rsid w:val="00392BDE"/>
    <w:rsid w:val="003A07FD"/>
    <w:rsid w:val="003A64E6"/>
    <w:rsid w:val="003B1A2C"/>
    <w:rsid w:val="003B42F4"/>
    <w:rsid w:val="003D0481"/>
    <w:rsid w:val="003D5215"/>
    <w:rsid w:val="003D73A1"/>
    <w:rsid w:val="003E2ACA"/>
    <w:rsid w:val="003E4079"/>
    <w:rsid w:val="003E5320"/>
    <w:rsid w:val="003F0FA7"/>
    <w:rsid w:val="00403BA7"/>
    <w:rsid w:val="00407902"/>
    <w:rsid w:val="00410006"/>
    <w:rsid w:val="00416AFD"/>
    <w:rsid w:val="00416CB0"/>
    <w:rsid w:val="00427F50"/>
    <w:rsid w:val="00442676"/>
    <w:rsid w:val="004501C4"/>
    <w:rsid w:val="00454CA2"/>
    <w:rsid w:val="00455321"/>
    <w:rsid w:val="00456D23"/>
    <w:rsid w:val="00461377"/>
    <w:rsid w:val="0047225F"/>
    <w:rsid w:val="004823AF"/>
    <w:rsid w:val="0049153B"/>
    <w:rsid w:val="0049644F"/>
    <w:rsid w:val="004A1240"/>
    <w:rsid w:val="004A2C31"/>
    <w:rsid w:val="004C381D"/>
    <w:rsid w:val="004C6678"/>
    <w:rsid w:val="004C7676"/>
    <w:rsid w:val="004D2712"/>
    <w:rsid w:val="004D669D"/>
    <w:rsid w:val="004E2A3F"/>
    <w:rsid w:val="004E3CF0"/>
    <w:rsid w:val="004E4F23"/>
    <w:rsid w:val="004F05F6"/>
    <w:rsid w:val="004F0F31"/>
    <w:rsid w:val="004F288B"/>
    <w:rsid w:val="004F3973"/>
    <w:rsid w:val="004F7FD8"/>
    <w:rsid w:val="00503681"/>
    <w:rsid w:val="005204C2"/>
    <w:rsid w:val="00522E24"/>
    <w:rsid w:val="00522E3A"/>
    <w:rsid w:val="00525B6B"/>
    <w:rsid w:val="00525EA4"/>
    <w:rsid w:val="00535637"/>
    <w:rsid w:val="005379D4"/>
    <w:rsid w:val="00541A98"/>
    <w:rsid w:val="00547F35"/>
    <w:rsid w:val="0055122A"/>
    <w:rsid w:val="00553CF9"/>
    <w:rsid w:val="0055480B"/>
    <w:rsid w:val="00564EA0"/>
    <w:rsid w:val="005760B5"/>
    <w:rsid w:val="00586E09"/>
    <w:rsid w:val="00587DA0"/>
    <w:rsid w:val="00594EFB"/>
    <w:rsid w:val="00597D82"/>
    <w:rsid w:val="005A380A"/>
    <w:rsid w:val="005A4218"/>
    <w:rsid w:val="005B0547"/>
    <w:rsid w:val="005B2C96"/>
    <w:rsid w:val="005B34B7"/>
    <w:rsid w:val="005B5717"/>
    <w:rsid w:val="005C3F2C"/>
    <w:rsid w:val="005C6D4A"/>
    <w:rsid w:val="005D7A3A"/>
    <w:rsid w:val="005F6E98"/>
    <w:rsid w:val="0060363F"/>
    <w:rsid w:val="00625C9F"/>
    <w:rsid w:val="00627EFE"/>
    <w:rsid w:val="006320BF"/>
    <w:rsid w:val="00634310"/>
    <w:rsid w:val="00634D71"/>
    <w:rsid w:val="00635D14"/>
    <w:rsid w:val="00642057"/>
    <w:rsid w:val="006463C3"/>
    <w:rsid w:val="006540DC"/>
    <w:rsid w:val="00663164"/>
    <w:rsid w:val="0067305D"/>
    <w:rsid w:val="0068645E"/>
    <w:rsid w:val="00695434"/>
    <w:rsid w:val="006A01AB"/>
    <w:rsid w:val="006A3E01"/>
    <w:rsid w:val="006B020E"/>
    <w:rsid w:val="006B06D7"/>
    <w:rsid w:val="006C08C1"/>
    <w:rsid w:val="006C1D43"/>
    <w:rsid w:val="006C6744"/>
    <w:rsid w:val="006D1ED5"/>
    <w:rsid w:val="006D5033"/>
    <w:rsid w:val="006D6289"/>
    <w:rsid w:val="006E0E55"/>
    <w:rsid w:val="006E1F0E"/>
    <w:rsid w:val="006E5892"/>
    <w:rsid w:val="006F041B"/>
    <w:rsid w:val="006F5993"/>
    <w:rsid w:val="007133C3"/>
    <w:rsid w:val="0071476C"/>
    <w:rsid w:val="00717339"/>
    <w:rsid w:val="007212E7"/>
    <w:rsid w:val="00723A5B"/>
    <w:rsid w:val="00733427"/>
    <w:rsid w:val="0073347F"/>
    <w:rsid w:val="007365C0"/>
    <w:rsid w:val="00740CBD"/>
    <w:rsid w:val="007410D4"/>
    <w:rsid w:val="00744CCC"/>
    <w:rsid w:val="007463B0"/>
    <w:rsid w:val="00746B26"/>
    <w:rsid w:val="00751FB2"/>
    <w:rsid w:val="007526AD"/>
    <w:rsid w:val="0077231F"/>
    <w:rsid w:val="007821FF"/>
    <w:rsid w:val="0078324A"/>
    <w:rsid w:val="007914C8"/>
    <w:rsid w:val="00791F7D"/>
    <w:rsid w:val="00794ADB"/>
    <w:rsid w:val="0079665B"/>
    <w:rsid w:val="007A26DA"/>
    <w:rsid w:val="007A69E6"/>
    <w:rsid w:val="007B0AAA"/>
    <w:rsid w:val="007B118C"/>
    <w:rsid w:val="007B4D81"/>
    <w:rsid w:val="007B5748"/>
    <w:rsid w:val="007C2C19"/>
    <w:rsid w:val="007D0B13"/>
    <w:rsid w:val="007D1AC0"/>
    <w:rsid w:val="007D200E"/>
    <w:rsid w:val="007D2D52"/>
    <w:rsid w:val="007D3B57"/>
    <w:rsid w:val="007D61D9"/>
    <w:rsid w:val="007E26C1"/>
    <w:rsid w:val="0080132B"/>
    <w:rsid w:val="008026BC"/>
    <w:rsid w:val="00804CD9"/>
    <w:rsid w:val="00805186"/>
    <w:rsid w:val="008057FC"/>
    <w:rsid w:val="0081372B"/>
    <w:rsid w:val="00822405"/>
    <w:rsid w:val="0082318E"/>
    <w:rsid w:val="00840DAC"/>
    <w:rsid w:val="008438E1"/>
    <w:rsid w:val="00845233"/>
    <w:rsid w:val="00846C4B"/>
    <w:rsid w:val="0085457C"/>
    <w:rsid w:val="00856070"/>
    <w:rsid w:val="008621FD"/>
    <w:rsid w:val="008669C2"/>
    <w:rsid w:val="008724FC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4FA3"/>
    <w:rsid w:val="008B54FF"/>
    <w:rsid w:val="008B76CF"/>
    <w:rsid w:val="008C2843"/>
    <w:rsid w:val="008E41B9"/>
    <w:rsid w:val="008E51F4"/>
    <w:rsid w:val="008F10EC"/>
    <w:rsid w:val="008F79C1"/>
    <w:rsid w:val="00902406"/>
    <w:rsid w:val="00907CC0"/>
    <w:rsid w:val="00910AC9"/>
    <w:rsid w:val="00913941"/>
    <w:rsid w:val="009242DD"/>
    <w:rsid w:val="00927908"/>
    <w:rsid w:val="009319BB"/>
    <w:rsid w:val="0093214F"/>
    <w:rsid w:val="00942685"/>
    <w:rsid w:val="00945DA9"/>
    <w:rsid w:val="00951CC2"/>
    <w:rsid w:val="0096247F"/>
    <w:rsid w:val="00964E92"/>
    <w:rsid w:val="00970587"/>
    <w:rsid w:val="00972341"/>
    <w:rsid w:val="00980A65"/>
    <w:rsid w:val="00984C67"/>
    <w:rsid w:val="0098687D"/>
    <w:rsid w:val="0098698F"/>
    <w:rsid w:val="009A0403"/>
    <w:rsid w:val="009B44D0"/>
    <w:rsid w:val="009B745B"/>
    <w:rsid w:val="009C696F"/>
    <w:rsid w:val="009D016A"/>
    <w:rsid w:val="009D1C41"/>
    <w:rsid w:val="009D5553"/>
    <w:rsid w:val="009D7FF3"/>
    <w:rsid w:val="009E6365"/>
    <w:rsid w:val="009F1984"/>
    <w:rsid w:val="00A04053"/>
    <w:rsid w:val="00A041EE"/>
    <w:rsid w:val="00A10F58"/>
    <w:rsid w:val="00A12D24"/>
    <w:rsid w:val="00A21A02"/>
    <w:rsid w:val="00A21C22"/>
    <w:rsid w:val="00A22954"/>
    <w:rsid w:val="00A25A67"/>
    <w:rsid w:val="00A347FB"/>
    <w:rsid w:val="00A425D5"/>
    <w:rsid w:val="00A42889"/>
    <w:rsid w:val="00A4305D"/>
    <w:rsid w:val="00A431A7"/>
    <w:rsid w:val="00A47DD7"/>
    <w:rsid w:val="00A57E28"/>
    <w:rsid w:val="00A60466"/>
    <w:rsid w:val="00A60D3D"/>
    <w:rsid w:val="00A631A5"/>
    <w:rsid w:val="00A77D8A"/>
    <w:rsid w:val="00A85C63"/>
    <w:rsid w:val="00AA7212"/>
    <w:rsid w:val="00AB2518"/>
    <w:rsid w:val="00AB418B"/>
    <w:rsid w:val="00AB7E17"/>
    <w:rsid w:val="00AC7BCA"/>
    <w:rsid w:val="00AD0BA9"/>
    <w:rsid w:val="00AD4BAA"/>
    <w:rsid w:val="00AD55B0"/>
    <w:rsid w:val="00AE1712"/>
    <w:rsid w:val="00AE5175"/>
    <w:rsid w:val="00AE5B49"/>
    <w:rsid w:val="00AE7630"/>
    <w:rsid w:val="00AF5D67"/>
    <w:rsid w:val="00B07EC1"/>
    <w:rsid w:val="00B13E37"/>
    <w:rsid w:val="00B24ABF"/>
    <w:rsid w:val="00B2584A"/>
    <w:rsid w:val="00B3369C"/>
    <w:rsid w:val="00B376BA"/>
    <w:rsid w:val="00B407D2"/>
    <w:rsid w:val="00B41143"/>
    <w:rsid w:val="00B64533"/>
    <w:rsid w:val="00B65F5D"/>
    <w:rsid w:val="00B70246"/>
    <w:rsid w:val="00B828A4"/>
    <w:rsid w:val="00B873FD"/>
    <w:rsid w:val="00B922ED"/>
    <w:rsid w:val="00B96E14"/>
    <w:rsid w:val="00BB035E"/>
    <w:rsid w:val="00BB1A18"/>
    <w:rsid w:val="00BB5F11"/>
    <w:rsid w:val="00BE7298"/>
    <w:rsid w:val="00BE78B4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51603"/>
    <w:rsid w:val="00C53944"/>
    <w:rsid w:val="00C61277"/>
    <w:rsid w:val="00C620EA"/>
    <w:rsid w:val="00C62A4B"/>
    <w:rsid w:val="00C63A2C"/>
    <w:rsid w:val="00C662CA"/>
    <w:rsid w:val="00C77CD6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D64DD"/>
    <w:rsid w:val="00CD754F"/>
    <w:rsid w:val="00CD79D1"/>
    <w:rsid w:val="00CF0E93"/>
    <w:rsid w:val="00CF7B46"/>
    <w:rsid w:val="00D03D69"/>
    <w:rsid w:val="00D03EB6"/>
    <w:rsid w:val="00D0545E"/>
    <w:rsid w:val="00D10F4B"/>
    <w:rsid w:val="00D17C4D"/>
    <w:rsid w:val="00D2051F"/>
    <w:rsid w:val="00D23A8C"/>
    <w:rsid w:val="00D379E8"/>
    <w:rsid w:val="00D4191A"/>
    <w:rsid w:val="00D472CB"/>
    <w:rsid w:val="00D56D5F"/>
    <w:rsid w:val="00D57A40"/>
    <w:rsid w:val="00D60EA1"/>
    <w:rsid w:val="00D6398E"/>
    <w:rsid w:val="00D65A55"/>
    <w:rsid w:val="00D6732B"/>
    <w:rsid w:val="00D91217"/>
    <w:rsid w:val="00D933BE"/>
    <w:rsid w:val="00D944CB"/>
    <w:rsid w:val="00DA5738"/>
    <w:rsid w:val="00DA6F16"/>
    <w:rsid w:val="00DB0853"/>
    <w:rsid w:val="00DB336E"/>
    <w:rsid w:val="00DB4AE6"/>
    <w:rsid w:val="00DB6582"/>
    <w:rsid w:val="00DC16AD"/>
    <w:rsid w:val="00DD5AB1"/>
    <w:rsid w:val="00DE28A9"/>
    <w:rsid w:val="00DF2F2A"/>
    <w:rsid w:val="00DF4348"/>
    <w:rsid w:val="00DF4616"/>
    <w:rsid w:val="00E12925"/>
    <w:rsid w:val="00E2243C"/>
    <w:rsid w:val="00E2294C"/>
    <w:rsid w:val="00E25731"/>
    <w:rsid w:val="00E37F65"/>
    <w:rsid w:val="00E50B6C"/>
    <w:rsid w:val="00E558C6"/>
    <w:rsid w:val="00E56B66"/>
    <w:rsid w:val="00E6019C"/>
    <w:rsid w:val="00E6169A"/>
    <w:rsid w:val="00E63FF5"/>
    <w:rsid w:val="00E66EB9"/>
    <w:rsid w:val="00E70DE4"/>
    <w:rsid w:val="00E8645B"/>
    <w:rsid w:val="00E902BA"/>
    <w:rsid w:val="00E943C9"/>
    <w:rsid w:val="00E9477D"/>
    <w:rsid w:val="00EC701A"/>
    <w:rsid w:val="00EC7F00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7CA0"/>
    <w:rsid w:val="00F22997"/>
    <w:rsid w:val="00F22ECA"/>
    <w:rsid w:val="00F2626D"/>
    <w:rsid w:val="00F4237C"/>
    <w:rsid w:val="00F44823"/>
    <w:rsid w:val="00F53CDE"/>
    <w:rsid w:val="00F53D25"/>
    <w:rsid w:val="00F622B7"/>
    <w:rsid w:val="00F64BCE"/>
    <w:rsid w:val="00F801B3"/>
    <w:rsid w:val="00F81298"/>
    <w:rsid w:val="00F812A6"/>
    <w:rsid w:val="00F9065A"/>
    <w:rsid w:val="00F93463"/>
    <w:rsid w:val="00F95498"/>
    <w:rsid w:val="00F954F1"/>
    <w:rsid w:val="00F95739"/>
    <w:rsid w:val="00FA1C12"/>
    <w:rsid w:val="00FA4715"/>
    <w:rsid w:val="00FA66FE"/>
    <w:rsid w:val="00FB54A0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A975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0033-5E19-4F57-ABCD-B3482075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1</TotalTime>
  <Pages>6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Agnieszka Leśniak</cp:lastModifiedBy>
  <cp:revision>3</cp:revision>
  <cp:lastPrinted>2020-11-09T13:15:00Z</cp:lastPrinted>
  <dcterms:created xsi:type="dcterms:W3CDTF">2020-11-17T09:56:00Z</dcterms:created>
  <dcterms:modified xsi:type="dcterms:W3CDTF">2020-11-17T10:14:00Z</dcterms:modified>
</cp:coreProperties>
</file>