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3B99" w14:textId="77777777" w:rsidR="003479CA" w:rsidRPr="0062719C" w:rsidRDefault="003479CA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9B1B73" w14:textId="77777777" w:rsidR="0044098D" w:rsidRPr="0062719C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8F0719">
        <w:rPr>
          <w:rFonts w:cstheme="minorHAnsi"/>
          <w:b/>
          <w:bCs/>
          <w:i/>
        </w:rPr>
        <w:t>0301.ELZ.260.2.39.2021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E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3397A471" w14:textId="77777777"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1E97F8A" w14:textId="77777777"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05CEBC6F" w14:textId="77777777" w:rsidR="00ED2B13" w:rsidRPr="0062719C" w:rsidRDefault="00165E81" w:rsidP="00144BB0">
      <w:pPr>
        <w:rPr>
          <w:rFonts w:cstheme="minorHAnsi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</w:p>
    <w:p w14:paraId="671FA5FE" w14:textId="77777777" w:rsidR="00ED2B13" w:rsidRPr="0062719C" w:rsidRDefault="00ED2B13" w:rsidP="00144BB0">
      <w:pPr>
        <w:spacing w:after="0" w:line="240" w:lineRule="auto"/>
        <w:ind w:left="142"/>
        <w:jc w:val="right"/>
        <w:rPr>
          <w:rFonts w:cstheme="minorHAnsi"/>
          <w:sz w:val="20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sz w:val="20"/>
          <w:szCs w:val="20"/>
        </w:rPr>
        <w:t>………………………………………………………………</w:t>
      </w:r>
    </w:p>
    <w:p w14:paraId="442FFFE7" w14:textId="77777777" w:rsidR="007C423B" w:rsidRPr="0062719C" w:rsidRDefault="00A425D5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>(p</w:t>
      </w:r>
      <w:r w:rsidR="00ED2B13" w:rsidRPr="0062719C">
        <w:rPr>
          <w:rFonts w:cstheme="minorHAnsi"/>
          <w:sz w:val="18"/>
          <w:szCs w:val="20"/>
        </w:rPr>
        <w:t xml:space="preserve">odpis Wykonawcy albo osoby </w:t>
      </w:r>
      <w:r w:rsidR="007C423B" w:rsidRPr="0062719C">
        <w:rPr>
          <w:rFonts w:cstheme="minorHAnsi"/>
          <w:sz w:val="18"/>
          <w:szCs w:val="20"/>
        </w:rPr>
        <w:br/>
      </w:r>
      <w:r w:rsidR="00ED2B13" w:rsidRPr="0062719C">
        <w:rPr>
          <w:rFonts w:cstheme="minorHAnsi"/>
          <w:sz w:val="18"/>
          <w:szCs w:val="20"/>
        </w:rPr>
        <w:t xml:space="preserve">lub osób </w:t>
      </w:r>
      <w:r w:rsidRPr="0062719C">
        <w:rPr>
          <w:rFonts w:cstheme="minorHAnsi"/>
          <w:sz w:val="18"/>
          <w:szCs w:val="20"/>
        </w:rPr>
        <w:t xml:space="preserve">uprawionych </w:t>
      </w:r>
    </w:p>
    <w:p w14:paraId="007919B6" w14:textId="77777777" w:rsidR="00ED2B13" w:rsidRPr="0062719C" w:rsidRDefault="00ED2B13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>do reprezentowania Wykonawcy</w:t>
      </w:r>
      <w:r w:rsidR="00A425D5" w:rsidRPr="0062719C">
        <w:rPr>
          <w:rFonts w:cstheme="minorHAnsi"/>
          <w:sz w:val="18"/>
          <w:szCs w:val="20"/>
        </w:rPr>
        <w:t>)</w:t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568FFEBA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6D2BFA03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4B233A21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77777777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proofErr w:type="gramStart"/>
      <w:r w:rsidRPr="0062719C">
        <w:rPr>
          <w:rFonts w:eastAsia="Calibri" w:cstheme="minorHAnsi"/>
          <w:i/>
          <w:sz w:val="18"/>
          <w:szCs w:val="20"/>
          <w:lang w:eastAsia="pl-PL"/>
        </w:rPr>
        <w:t>przypadku</w:t>
      </w:r>
      <w:proofErr w:type="gramEnd"/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53A2" w14:textId="77777777" w:rsidR="000648FF" w:rsidRPr="0062719C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2ADC545B" w14:textId="77777777"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14:paraId="619CED1D" w14:textId="77777777" w:rsidR="00861F64" w:rsidRPr="0062719C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5C416B5E" w14:textId="77777777" w:rsidR="00861F64" w:rsidRPr="0062719C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54C0DC53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5D13A91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46C07B0E" w14:textId="77777777" w:rsidR="00861F64" w:rsidRPr="0062719C" w:rsidRDefault="00444531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>
        <w:rPr>
          <w:rFonts w:eastAsia="Times New Roman" w:cstheme="minorHAnsi"/>
          <w:i/>
          <w:szCs w:val="24"/>
          <w:lang w:eastAsia="pl-PL"/>
        </w:rPr>
        <w:t>(artykułów nabiałowych)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613DB2A2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709"/>
        <w:gridCol w:w="1417"/>
        <w:gridCol w:w="1247"/>
        <w:gridCol w:w="1701"/>
      </w:tblGrid>
      <w:tr w:rsidR="0062719C" w:rsidRPr="0062719C" w14:paraId="5B281CC1" w14:textId="77777777" w:rsidTr="00873D7A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16FAD5EF" w14:textId="77777777" w:rsidR="00861F64" w:rsidRPr="00EC0B56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FEDE693" w14:textId="77777777" w:rsidR="00861F64" w:rsidRPr="00EC0B56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36A72" w14:textId="77777777" w:rsidR="00861F64" w:rsidRPr="0062719C" w:rsidRDefault="00873D7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14:paraId="0207777A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sz w:val="16"/>
                <w:lang w:eastAsia="pl-PL"/>
              </w:rPr>
              <w:t>zapotrzebowanie</w:t>
            </w:r>
            <w:r w:rsidRPr="0062719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na okres </w:t>
            </w:r>
            <w:r w:rsidR="003479CA"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od dnia podpisania umowy</w:t>
            </w:r>
            <w:r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br/>
              <w:t>do 31.12.202</w:t>
            </w:r>
            <w:r w:rsidR="004F2581"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2</w:t>
            </w:r>
            <w:r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r</w:t>
            </w:r>
            <w:r w:rsidRPr="0062719C">
              <w:rPr>
                <w:rFonts w:eastAsia="Times New Roman" w:cstheme="minorHAnsi"/>
                <w:b/>
                <w:i/>
                <w:sz w:val="18"/>
                <w:lang w:eastAsia="pl-PL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7F318C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719CCAD5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E51C7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  <w:p w14:paraId="513417A2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(zł)</w:t>
            </w:r>
          </w:p>
          <w:p w14:paraId="567B819C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d x e</w:t>
            </w:r>
          </w:p>
        </w:tc>
      </w:tr>
      <w:tr w:rsidR="0062719C" w:rsidRPr="0062719C" w14:paraId="7644D0C4" w14:textId="77777777" w:rsidTr="00873D7A">
        <w:trPr>
          <w:trHeight w:val="300"/>
        </w:trPr>
        <w:tc>
          <w:tcPr>
            <w:tcW w:w="534" w:type="dxa"/>
            <w:shd w:val="clear" w:color="auto" w:fill="E7E6E6"/>
          </w:tcPr>
          <w:p w14:paraId="2CE40536" w14:textId="77777777" w:rsidR="00861F64" w:rsidRPr="00EC0B56" w:rsidRDefault="00861F64" w:rsidP="00627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39" w:type="dxa"/>
            <w:shd w:val="clear" w:color="auto" w:fill="E7E6E6"/>
          </w:tcPr>
          <w:p w14:paraId="42A8AE13" w14:textId="77777777" w:rsidR="00861F64" w:rsidRPr="00EC0B56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5C2AF75A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E7E6E6"/>
          </w:tcPr>
          <w:p w14:paraId="77601979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E7E6E6"/>
          </w:tcPr>
          <w:p w14:paraId="3CBE38BC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E7E6E6"/>
          </w:tcPr>
          <w:p w14:paraId="68934ED9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f</w:t>
            </w:r>
          </w:p>
        </w:tc>
      </w:tr>
      <w:tr w:rsidR="00873D7A" w:rsidRPr="0062719C" w14:paraId="5FB0BB96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4909EBA9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0FF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bryndza owcza 120g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EDF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863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350</w:t>
            </w:r>
          </w:p>
        </w:tc>
        <w:tc>
          <w:tcPr>
            <w:tcW w:w="1247" w:type="dxa"/>
            <w:shd w:val="clear" w:color="auto" w:fill="auto"/>
          </w:tcPr>
          <w:p w14:paraId="59A5DA5B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B6BE56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55041CD1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1A195B3C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4B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jogurt naturalny 370g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EBC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E4F2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850</w:t>
            </w:r>
          </w:p>
        </w:tc>
        <w:tc>
          <w:tcPr>
            <w:tcW w:w="1247" w:type="dxa"/>
            <w:shd w:val="clear" w:color="auto" w:fill="auto"/>
          </w:tcPr>
          <w:p w14:paraId="6897D8C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46515DA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7FFBFDC0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19D268DA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E64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jogurt owocowy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8D5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0A9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1700</w:t>
            </w:r>
          </w:p>
        </w:tc>
        <w:tc>
          <w:tcPr>
            <w:tcW w:w="1247" w:type="dxa"/>
            <w:shd w:val="clear" w:color="auto" w:fill="auto"/>
          </w:tcPr>
          <w:p w14:paraId="781DA1D7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3D6BC21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065E4199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01429EB2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486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jogurt owocowy z ziarnami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0BEB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9B0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14:paraId="1EA60D52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359C819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5B416912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69074E3D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B2F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jogurt pitny owocowy plastikowa butelka 250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209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5B1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650</w:t>
            </w:r>
          </w:p>
        </w:tc>
        <w:tc>
          <w:tcPr>
            <w:tcW w:w="1247" w:type="dxa"/>
            <w:shd w:val="clear" w:color="auto" w:fill="auto"/>
          </w:tcPr>
          <w:p w14:paraId="124BB9A6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E1DE0AE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3EB8AAE8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7768CD19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810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jaja kurze świeże klasa </w:t>
            </w:r>
            <w:proofErr w:type="gramStart"/>
            <w:r w:rsidRPr="00444531">
              <w:rPr>
                <w:rFonts w:cstheme="minorHAnsi"/>
                <w:sz w:val="20"/>
              </w:rPr>
              <w:t>A ,</w:t>
            </w:r>
            <w:proofErr w:type="gramEnd"/>
            <w:r w:rsidRPr="00444531">
              <w:rPr>
                <w:rFonts w:cstheme="minorHAnsi"/>
                <w:sz w:val="20"/>
              </w:rPr>
              <w:t xml:space="preserve"> rozmiar 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7A95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584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21000</w:t>
            </w:r>
          </w:p>
        </w:tc>
        <w:tc>
          <w:tcPr>
            <w:tcW w:w="1247" w:type="dxa"/>
            <w:shd w:val="clear" w:color="auto" w:fill="auto"/>
          </w:tcPr>
          <w:p w14:paraId="45426C6B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04629A7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039B03A6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4D816BCF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2C1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margaryna typu palma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F28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3EA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450</w:t>
            </w:r>
          </w:p>
        </w:tc>
        <w:tc>
          <w:tcPr>
            <w:tcW w:w="1247" w:type="dxa"/>
            <w:shd w:val="clear" w:color="auto" w:fill="auto"/>
          </w:tcPr>
          <w:p w14:paraId="7A065E7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61E4FF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394068CB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6CE7B831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52F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masło10g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668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5AC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33000</w:t>
            </w:r>
          </w:p>
        </w:tc>
        <w:tc>
          <w:tcPr>
            <w:tcW w:w="1247" w:type="dxa"/>
            <w:shd w:val="clear" w:color="auto" w:fill="auto"/>
          </w:tcPr>
          <w:p w14:paraId="4CEA34EB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FFD089E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24B63099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770113F3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A2B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masło ekstra (zawartość tłuszczu min 82%)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E6E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30B6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250</w:t>
            </w:r>
          </w:p>
        </w:tc>
        <w:tc>
          <w:tcPr>
            <w:tcW w:w="1247" w:type="dxa"/>
            <w:shd w:val="clear" w:color="auto" w:fill="auto"/>
          </w:tcPr>
          <w:p w14:paraId="64188C48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CCAA20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080CA2C0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7C731972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A2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mleko UHT 3,2 %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88E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F58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1500</w:t>
            </w:r>
          </w:p>
        </w:tc>
        <w:tc>
          <w:tcPr>
            <w:tcW w:w="1247" w:type="dxa"/>
            <w:shd w:val="clear" w:color="auto" w:fill="auto"/>
          </w:tcPr>
          <w:p w14:paraId="5A6D520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EF1A9D2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0856A708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67CC61D6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3087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biały półtłusty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017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346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770</w:t>
            </w:r>
          </w:p>
        </w:tc>
        <w:tc>
          <w:tcPr>
            <w:tcW w:w="1247" w:type="dxa"/>
            <w:shd w:val="clear" w:color="auto" w:fill="auto"/>
          </w:tcPr>
          <w:p w14:paraId="1464A402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3F4907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5518A5F9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7F529F2A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67B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sałatkowo-kanapkowy typu feta 270g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8D9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791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300</w:t>
            </w:r>
          </w:p>
        </w:tc>
        <w:tc>
          <w:tcPr>
            <w:tcW w:w="1247" w:type="dxa"/>
            <w:shd w:val="clear" w:color="auto" w:fill="auto"/>
          </w:tcPr>
          <w:p w14:paraId="78A30D61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2453BE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6C5FCD14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2DA4281C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8E2B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twarogowy, fromage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D9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6C2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320</w:t>
            </w:r>
          </w:p>
        </w:tc>
        <w:tc>
          <w:tcPr>
            <w:tcW w:w="1247" w:type="dxa"/>
            <w:shd w:val="clear" w:color="auto" w:fill="auto"/>
          </w:tcPr>
          <w:p w14:paraId="073A07D9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84BBB5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7A27D2CC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324B607E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8EBA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pleśniowy 125g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3DF3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7EF4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52A90AD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12B147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2E6D0E5E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64CECC6D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5639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pleśniowy 180g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C6BC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837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14:paraId="5FFA11BA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786EE3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43889F6F" w14:textId="77777777" w:rsidTr="008F0719">
        <w:trPr>
          <w:trHeight w:val="565"/>
        </w:trPr>
        <w:tc>
          <w:tcPr>
            <w:tcW w:w="534" w:type="dxa"/>
            <w:shd w:val="clear" w:color="auto" w:fill="auto"/>
          </w:tcPr>
          <w:p w14:paraId="28CCFEF2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8BD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ser </w:t>
            </w:r>
            <w:proofErr w:type="gramStart"/>
            <w:r w:rsidRPr="00444531">
              <w:rPr>
                <w:rFonts w:cstheme="minorHAnsi"/>
                <w:sz w:val="20"/>
              </w:rPr>
              <w:t>topiony  typu</w:t>
            </w:r>
            <w:proofErr w:type="gramEnd"/>
            <w:r w:rsidRPr="00444531">
              <w:rPr>
                <w:rFonts w:cstheme="minorHAnsi"/>
                <w:sz w:val="20"/>
              </w:rPr>
              <w:t xml:space="preserve">  Hochland 180 g </w:t>
            </w:r>
            <w:r w:rsidR="008F0719">
              <w:rPr>
                <w:rFonts w:cstheme="minorHAnsi"/>
                <w:sz w:val="20"/>
              </w:rPr>
              <w:br/>
            </w:r>
            <w:r w:rsidRPr="00444531">
              <w:rPr>
                <w:rFonts w:cstheme="minorHAnsi"/>
                <w:sz w:val="20"/>
              </w:rPr>
              <w:t>(8 serków po 25 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7CC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opak.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E7B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14:paraId="742FE88F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CF9BB05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6D4302B3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6B593F76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F69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ser topiony śmietankowy </w:t>
            </w:r>
            <w:proofErr w:type="gramStart"/>
            <w:r w:rsidRPr="00444531">
              <w:rPr>
                <w:rFonts w:cstheme="minorHAnsi"/>
                <w:sz w:val="20"/>
              </w:rPr>
              <w:t>typu  Hochland</w:t>
            </w:r>
            <w:proofErr w:type="gramEnd"/>
            <w:r w:rsidRPr="00444531">
              <w:rPr>
                <w:rFonts w:cstheme="minorHAnsi"/>
                <w:sz w:val="20"/>
              </w:rPr>
              <w:t xml:space="preserve"> 100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0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47F9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0DEAF73F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A1BF2EC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1FE08509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3ECB8B5B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057E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topiony typu Hochland, plastry 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7AD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477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14:paraId="7818F10B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FE42EB3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61DB90B4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035C756D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9132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typu mozzarella w zalewie125g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049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867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300</w:t>
            </w:r>
          </w:p>
        </w:tc>
        <w:tc>
          <w:tcPr>
            <w:tcW w:w="1247" w:type="dxa"/>
            <w:shd w:val="clear" w:color="auto" w:fill="auto"/>
          </w:tcPr>
          <w:p w14:paraId="365E893C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3C39943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2190787F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3F4B42C6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89A9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typu oscypek 120g, pakowane po 5szt (zawartość mleka owczego min. 50%)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92B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91F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14:paraId="7B3AFD36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110EE3E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464238CB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3E6B6DEA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7250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typu oscypek 200g (zawartość mleka owczego min. 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BC4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CD7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14:paraId="553F076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E0B6583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4C72C759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7589944B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33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wędzony typu rolada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B5B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620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120</w:t>
            </w:r>
          </w:p>
        </w:tc>
        <w:tc>
          <w:tcPr>
            <w:tcW w:w="1247" w:type="dxa"/>
            <w:shd w:val="clear" w:color="auto" w:fill="auto"/>
          </w:tcPr>
          <w:p w14:paraId="2879D23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48138F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08DBDE5F" w14:textId="77777777" w:rsidTr="00873D7A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A5691F2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158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ser </w:t>
            </w:r>
            <w:proofErr w:type="gramStart"/>
            <w:r w:rsidRPr="00444531">
              <w:rPr>
                <w:rFonts w:cstheme="minorHAnsi"/>
                <w:sz w:val="20"/>
              </w:rPr>
              <w:t>żółty  półtłusty</w:t>
            </w:r>
            <w:proofErr w:type="gramEnd"/>
            <w:r w:rsidRPr="00444531">
              <w:rPr>
                <w:rFonts w:cstheme="minorHAnsi"/>
                <w:sz w:val="20"/>
              </w:rPr>
              <w:t xml:space="preserve"> (typu gouda, salami, edamski)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D2E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119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700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6FD51CC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37C06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61AEAF6E" w14:textId="77777777" w:rsidTr="00873D7A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5EE9E87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8DD6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 żółty z dodatkami (pieczarka, papryka, pomidor, orzechy, imbir)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0F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8A7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5035755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DE267A3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4812763F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058CF94A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5B2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serek typu </w:t>
            </w:r>
            <w:proofErr w:type="spellStart"/>
            <w:r w:rsidRPr="00444531">
              <w:rPr>
                <w:rFonts w:cstheme="minorHAnsi"/>
                <w:sz w:val="20"/>
              </w:rPr>
              <w:t>almette</w:t>
            </w:r>
            <w:proofErr w:type="spellEnd"/>
            <w:r w:rsidRPr="00444531">
              <w:rPr>
                <w:rFonts w:cstheme="minorHAnsi"/>
                <w:sz w:val="20"/>
              </w:rPr>
              <w:t xml:space="preserve">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EC7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C36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250</w:t>
            </w:r>
          </w:p>
        </w:tc>
        <w:tc>
          <w:tcPr>
            <w:tcW w:w="1247" w:type="dxa"/>
            <w:shd w:val="clear" w:color="auto" w:fill="auto"/>
          </w:tcPr>
          <w:p w14:paraId="4461EE3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BFD863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623AB4B2" w14:textId="77777777" w:rsidTr="00873D7A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074F2462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0BF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serek śmietankowy kanapkowy typu Hochland (naturalny, lub z dodatkami) 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B42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79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450</w:t>
            </w:r>
          </w:p>
        </w:tc>
        <w:tc>
          <w:tcPr>
            <w:tcW w:w="1247" w:type="dxa"/>
            <w:shd w:val="clear" w:color="auto" w:fill="auto"/>
          </w:tcPr>
          <w:p w14:paraId="5526B024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84034E9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6AD8404C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0132F9A5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CE6A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serek śmietankowy meksykański typu łaciaty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713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C95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120</w:t>
            </w:r>
          </w:p>
        </w:tc>
        <w:tc>
          <w:tcPr>
            <w:tcW w:w="1247" w:type="dxa"/>
            <w:shd w:val="clear" w:color="auto" w:fill="auto"/>
          </w:tcPr>
          <w:p w14:paraId="7C82D5A9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24BA3D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5ACC90AB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0527865E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8735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serek typu </w:t>
            </w:r>
            <w:proofErr w:type="spellStart"/>
            <w:r w:rsidRPr="00444531">
              <w:rPr>
                <w:rFonts w:cstheme="minorHAnsi"/>
                <w:sz w:val="20"/>
              </w:rPr>
              <w:t>Kiri</w:t>
            </w:r>
            <w:proofErr w:type="spellEnd"/>
            <w:r w:rsidRPr="00444531">
              <w:rPr>
                <w:rFonts w:cstheme="minorHAnsi"/>
                <w:sz w:val="20"/>
              </w:rPr>
              <w:t xml:space="preserve">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EBE6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2C1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150</w:t>
            </w:r>
          </w:p>
        </w:tc>
        <w:tc>
          <w:tcPr>
            <w:tcW w:w="1247" w:type="dxa"/>
            <w:shd w:val="clear" w:color="auto" w:fill="auto"/>
          </w:tcPr>
          <w:p w14:paraId="0447BBE8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F005513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39198C59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74D6D6FF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D89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serek wiejski 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600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0C3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80</w:t>
            </w:r>
          </w:p>
        </w:tc>
        <w:tc>
          <w:tcPr>
            <w:tcW w:w="1247" w:type="dxa"/>
            <w:shd w:val="clear" w:color="auto" w:fill="auto"/>
          </w:tcPr>
          <w:p w14:paraId="3A066C9C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381795C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30164155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242A0894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CBDC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 xml:space="preserve">serek homogenizowany (różne smaki)140g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CAC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D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550</w:t>
            </w:r>
          </w:p>
        </w:tc>
        <w:tc>
          <w:tcPr>
            <w:tcW w:w="1247" w:type="dxa"/>
            <w:shd w:val="clear" w:color="auto" w:fill="auto"/>
          </w:tcPr>
          <w:p w14:paraId="0EE870C8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63B682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55BCCDF5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60D52C13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8B4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śmietana 18 % UHT kartonik 0,5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F80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996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550</w:t>
            </w:r>
          </w:p>
        </w:tc>
        <w:tc>
          <w:tcPr>
            <w:tcW w:w="1247" w:type="dxa"/>
            <w:shd w:val="clear" w:color="auto" w:fill="auto"/>
          </w:tcPr>
          <w:p w14:paraId="651FA026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94FCECA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09F7EAD0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47362125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CED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śmietana świeża 18% 380g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377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9BE2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490</w:t>
            </w:r>
          </w:p>
        </w:tc>
        <w:tc>
          <w:tcPr>
            <w:tcW w:w="1247" w:type="dxa"/>
            <w:shd w:val="clear" w:color="auto" w:fill="auto"/>
          </w:tcPr>
          <w:p w14:paraId="75CDFACD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A1B722C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3D7A" w:rsidRPr="0062719C" w14:paraId="7F3B7BB0" w14:textId="77777777" w:rsidTr="00873D7A">
        <w:trPr>
          <w:trHeight w:val="283"/>
        </w:trPr>
        <w:tc>
          <w:tcPr>
            <w:tcW w:w="534" w:type="dxa"/>
            <w:shd w:val="clear" w:color="auto" w:fill="auto"/>
          </w:tcPr>
          <w:p w14:paraId="06F7E58A" w14:textId="77777777" w:rsidR="00873D7A" w:rsidRPr="00EC0B56" w:rsidRDefault="00873D7A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68B" w14:textId="77777777" w:rsidR="00873D7A" w:rsidRPr="00444531" w:rsidRDefault="00873D7A" w:rsidP="00873D7A">
            <w:pPr>
              <w:rPr>
                <w:rFonts w:cstheme="minorHAnsi"/>
                <w:sz w:val="20"/>
              </w:rPr>
            </w:pPr>
            <w:r w:rsidRPr="00444531">
              <w:rPr>
                <w:rFonts w:cstheme="minorHAnsi"/>
                <w:sz w:val="20"/>
              </w:rPr>
              <w:t>śmietanka do kawy 100g (10 sztuk w opak.) (zawartość tłuszczu 10-12%)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12A" w14:textId="77777777" w:rsidR="00873D7A" w:rsidRPr="00444531" w:rsidRDefault="00873D7A" w:rsidP="00873D7A">
            <w:pPr>
              <w:jc w:val="center"/>
              <w:rPr>
                <w:sz w:val="20"/>
              </w:rPr>
            </w:pPr>
            <w:r w:rsidRPr="00444531">
              <w:rPr>
                <w:sz w:val="20"/>
              </w:rPr>
              <w:t>opak.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D09" w14:textId="77777777" w:rsidR="00873D7A" w:rsidRPr="00873D7A" w:rsidRDefault="00873D7A" w:rsidP="00873D7A">
            <w:pPr>
              <w:jc w:val="center"/>
              <w:rPr>
                <w:sz w:val="20"/>
              </w:rPr>
            </w:pPr>
            <w:r w:rsidRPr="00873D7A">
              <w:rPr>
                <w:sz w:val="20"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14:paraId="303367E0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F24BB8A" w14:textId="77777777" w:rsidR="00873D7A" w:rsidRPr="0062719C" w:rsidRDefault="00873D7A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56517A9" w14:textId="77777777" w:rsidTr="00873D7A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517FC" w14:textId="77777777" w:rsidR="00861F64" w:rsidRPr="0062719C" w:rsidRDefault="00861F64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DA90" w14:textId="77777777" w:rsidR="00861F64" w:rsidRPr="0062719C" w:rsidRDefault="00861F64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B31C" w14:textId="77777777" w:rsidR="00861F64" w:rsidRPr="0062719C" w:rsidRDefault="00861F64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A091F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7CBCD5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24997E5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1C54FC71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03654323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5ECD3F26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02FC7FCE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i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…………………………………………………………</w:t>
      </w:r>
    </w:p>
    <w:p w14:paraId="2BBFC400" w14:textId="77777777" w:rsidR="00861F64" w:rsidRPr="0062719C" w:rsidRDefault="00861F64" w:rsidP="00861F64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Podpis Wykonawcy albo osoby </w:t>
      </w:r>
      <w:r w:rsidRPr="0062719C">
        <w:rPr>
          <w:rFonts w:eastAsia="Times New Roman" w:cstheme="minorHAnsi"/>
          <w:lang w:eastAsia="pl-PL"/>
        </w:rPr>
        <w:br/>
        <w:t>lub osób uprawionych do reprezentowania Wykonawcy</w:t>
      </w:r>
    </w:p>
    <w:p w14:paraId="76CEF663" w14:textId="77777777" w:rsidR="00B70246" w:rsidRPr="0062719C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7CCF2242" w14:textId="77777777" w:rsidR="00B70246" w:rsidRPr="0062719C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31622634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D6065D8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62FD7DA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4788B81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5F8CAE60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30A82E6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54C8C38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54AC11F1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8391CF8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72194ECD" w14:textId="77777777"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FF10037" w14:textId="77777777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6BA20DA0" w14:textId="77777777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42F1B68D" w14:textId="77777777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4DF509C7" w14:textId="77777777" w:rsidR="00873D7A" w:rsidRPr="0062719C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77777777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8F0719">
        <w:rPr>
          <w:rFonts w:cstheme="minorHAnsi"/>
          <w:b/>
          <w:i/>
        </w:rPr>
        <w:t>0301.ELZ.260.2.39.2021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1DE65B4D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14D6256D" w14:textId="77777777" w:rsidR="009D1C41" w:rsidRPr="0062719C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Cs/>
        </w:rPr>
      </w:pPr>
      <w:r w:rsidRPr="0062719C">
        <w:rPr>
          <w:rFonts w:cstheme="minorHAnsi"/>
          <w:bCs/>
        </w:rPr>
        <w:t>o spełnieniu warunków udziału w postępowaniu</w:t>
      </w:r>
    </w:p>
    <w:p w14:paraId="76668D2D" w14:textId="77777777" w:rsidR="004501C4" w:rsidRPr="0062719C" w:rsidRDefault="004501C4" w:rsidP="00144BB0">
      <w:pPr>
        <w:spacing w:before="240" w:after="0" w:line="360" w:lineRule="auto"/>
        <w:jc w:val="both"/>
        <w:rPr>
          <w:rFonts w:cstheme="minorHAnsi"/>
        </w:rPr>
      </w:pPr>
      <w:r w:rsidRPr="0062719C">
        <w:rPr>
          <w:rFonts w:cstheme="minorHAnsi"/>
        </w:rPr>
        <w:t>Niniejszym oświadczam, że spełniam warunki udziału w</w:t>
      </w:r>
      <w:r w:rsidR="004E4F23" w:rsidRPr="0062719C">
        <w:rPr>
          <w:rFonts w:cstheme="minorHAnsi"/>
        </w:rPr>
        <w:t xml:space="preserve"> </w:t>
      </w:r>
      <w:r w:rsidRPr="0062719C">
        <w:rPr>
          <w:rFonts w:cstheme="minorHAnsi"/>
        </w:rPr>
        <w:t>postępowaniu określon</w:t>
      </w:r>
      <w:r w:rsidR="0067305D" w:rsidRPr="0062719C">
        <w:rPr>
          <w:rFonts w:cstheme="minorHAnsi"/>
        </w:rPr>
        <w:t>e</w:t>
      </w:r>
      <w:r w:rsidR="004E4F23" w:rsidRPr="0062719C">
        <w:rPr>
          <w:rFonts w:cstheme="minorHAnsi"/>
        </w:rPr>
        <w:t xml:space="preserve"> </w:t>
      </w:r>
      <w:r w:rsidRPr="0062719C">
        <w:rPr>
          <w:rFonts w:cstheme="minorHAnsi"/>
        </w:rPr>
        <w:t>w zapytaniu ofertowym.</w:t>
      </w:r>
    </w:p>
    <w:p w14:paraId="5742FB98" w14:textId="77777777" w:rsidR="004501C4" w:rsidRPr="0062719C" w:rsidRDefault="004501C4" w:rsidP="00144BB0">
      <w:pPr>
        <w:spacing w:after="0" w:line="360" w:lineRule="auto"/>
        <w:rPr>
          <w:rFonts w:cstheme="minorHAnsi"/>
        </w:rPr>
      </w:pPr>
      <w:r w:rsidRPr="0062719C">
        <w:rPr>
          <w:rFonts w:cstheme="minorHAnsi"/>
        </w:rPr>
        <w:t>Oświadczam również, że nie zalegam z opłacaniem podatków i składek ZUS.</w:t>
      </w:r>
    </w:p>
    <w:p w14:paraId="3FBAE6FC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1788E32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8F3E1F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F2FB13F" w14:textId="77777777" w:rsidR="004501C4" w:rsidRPr="0062719C" w:rsidRDefault="004501C4" w:rsidP="00144BB0">
      <w:pPr>
        <w:ind w:left="142"/>
        <w:rPr>
          <w:rFonts w:cstheme="minorHAnsi"/>
        </w:rPr>
      </w:pP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0D85A3FC" w14:textId="77777777" w:rsidR="004501C4" w:rsidRPr="0062719C" w:rsidRDefault="004501C4" w:rsidP="00144BB0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  <w:r w:rsidRPr="0062719C">
        <w:rPr>
          <w:rFonts w:cstheme="minorHAnsi"/>
          <w:sz w:val="18"/>
          <w:szCs w:val="20"/>
        </w:rPr>
        <w:t>………………………………………………………………</w:t>
      </w:r>
    </w:p>
    <w:p w14:paraId="5AF0B909" w14:textId="77777777" w:rsidR="004501C4" w:rsidRPr="0062719C" w:rsidRDefault="007C423B" w:rsidP="00144BB0">
      <w:pPr>
        <w:spacing w:after="0"/>
        <w:ind w:left="-142" w:firstLine="2977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 xml:space="preserve">  </w:t>
      </w:r>
      <w:r w:rsidR="004501C4" w:rsidRPr="0062719C">
        <w:rPr>
          <w:rFonts w:cstheme="minorHAnsi"/>
          <w:sz w:val="18"/>
          <w:szCs w:val="20"/>
        </w:rPr>
        <w:t xml:space="preserve">                                                      (podpis Wykonawcy albo osoby lub osób             </w:t>
      </w:r>
    </w:p>
    <w:p w14:paraId="5FF77AD7" w14:textId="77777777" w:rsidR="004501C4" w:rsidRPr="0062719C" w:rsidRDefault="004501C4" w:rsidP="00144BB0">
      <w:pPr>
        <w:spacing w:after="0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 xml:space="preserve">                                                                                              </w:t>
      </w:r>
      <w:r w:rsidR="007C423B" w:rsidRPr="0062719C">
        <w:rPr>
          <w:rFonts w:cstheme="minorHAnsi"/>
          <w:sz w:val="18"/>
          <w:szCs w:val="20"/>
        </w:rPr>
        <w:t xml:space="preserve">                          </w:t>
      </w:r>
      <w:r w:rsidRPr="0062719C">
        <w:rPr>
          <w:rFonts w:cstheme="minorHAnsi"/>
          <w:sz w:val="18"/>
          <w:szCs w:val="20"/>
        </w:rPr>
        <w:t xml:space="preserve"> uprawionych do reprezentowania Wykonawcy)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00CE0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6EDF41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B9B34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C1F88F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D6C51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A5427A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982D84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BB04A74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5250734" w14:textId="77777777" w:rsidR="007C423B" w:rsidRPr="0062719C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8921F2C" w14:textId="77777777" w:rsidR="007C423B" w:rsidRPr="0062719C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8C2A730" w14:textId="77777777" w:rsidR="007C423B" w:rsidRPr="0062719C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1B6B019" w14:textId="77777777" w:rsidR="007C423B" w:rsidRPr="0062719C" w:rsidRDefault="007C423B" w:rsidP="00DE1097">
      <w:pPr>
        <w:spacing w:after="0" w:line="240" w:lineRule="auto"/>
        <w:rPr>
          <w:rFonts w:cstheme="minorHAnsi"/>
          <w:b/>
          <w:bCs/>
          <w:i/>
        </w:rPr>
      </w:pPr>
      <w:bookmarkStart w:id="0" w:name="_GoBack"/>
      <w:bookmarkEnd w:id="0"/>
    </w:p>
    <w:sectPr w:rsidR="007C423B" w:rsidRPr="0062719C" w:rsidSect="00D6468E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8E49" w14:textId="77777777" w:rsidR="00CA5F3B" w:rsidRDefault="00CA5F3B" w:rsidP="002021F4">
      <w:pPr>
        <w:spacing w:after="0" w:line="240" w:lineRule="auto"/>
      </w:pPr>
      <w:r>
        <w:separator/>
      </w:r>
    </w:p>
  </w:endnote>
  <w:endnote w:type="continuationSeparator" w:id="0">
    <w:p w14:paraId="5165149C" w14:textId="77777777" w:rsidR="00CA5F3B" w:rsidRDefault="00CA5F3B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5C79" w14:textId="77777777" w:rsidR="00CA5F3B" w:rsidRDefault="00CA5F3B" w:rsidP="002021F4">
      <w:pPr>
        <w:spacing w:after="0" w:line="240" w:lineRule="auto"/>
      </w:pPr>
      <w:r>
        <w:separator/>
      </w:r>
    </w:p>
  </w:footnote>
  <w:footnote w:type="continuationSeparator" w:id="0">
    <w:p w14:paraId="0C6045EF" w14:textId="77777777" w:rsidR="00CA5F3B" w:rsidRDefault="00CA5F3B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23"/>
  </w:num>
  <w:num w:numId="11">
    <w:abstractNumId w:val="17"/>
  </w:num>
  <w:num w:numId="12">
    <w:abstractNumId w:val="8"/>
  </w:num>
  <w:num w:numId="13">
    <w:abstractNumId w:val="15"/>
  </w:num>
  <w:num w:numId="14">
    <w:abstractNumId w:val="20"/>
  </w:num>
  <w:num w:numId="15">
    <w:abstractNumId w:val="21"/>
  </w:num>
  <w:num w:numId="16">
    <w:abstractNumId w:val="6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12"/>
  </w:num>
  <w:num w:numId="22">
    <w:abstractNumId w:val="9"/>
  </w:num>
  <w:num w:numId="23">
    <w:abstractNumId w:val="7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C0C75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7543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3681"/>
    <w:rsid w:val="005204C2"/>
    <w:rsid w:val="005220CF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2416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540DC"/>
    <w:rsid w:val="00663164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821FF"/>
    <w:rsid w:val="0078324A"/>
    <w:rsid w:val="0078389C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22405"/>
    <w:rsid w:val="0082318E"/>
    <w:rsid w:val="00835D7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E41B9"/>
    <w:rsid w:val="008E51F4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1A7"/>
    <w:rsid w:val="00A47DD7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B035E"/>
    <w:rsid w:val="00BB1A18"/>
    <w:rsid w:val="00BB2757"/>
    <w:rsid w:val="00BB5F11"/>
    <w:rsid w:val="00BC4D88"/>
    <w:rsid w:val="00BE7298"/>
    <w:rsid w:val="00BE78B4"/>
    <w:rsid w:val="00C0652D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5F3B"/>
    <w:rsid w:val="00CA74BC"/>
    <w:rsid w:val="00CA7F5E"/>
    <w:rsid w:val="00CB6EC4"/>
    <w:rsid w:val="00CC4B66"/>
    <w:rsid w:val="00CC5C0D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E1097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5CA1-7155-4579-B0DC-7AA8C20E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0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Leśniak Agnieszka 2</cp:lastModifiedBy>
  <cp:revision>2</cp:revision>
  <cp:lastPrinted>2021-11-19T08:34:00Z</cp:lastPrinted>
  <dcterms:created xsi:type="dcterms:W3CDTF">2021-11-19T08:39:00Z</dcterms:created>
  <dcterms:modified xsi:type="dcterms:W3CDTF">2021-11-19T08:39:00Z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2755b7d9-e53d-4779-a40c-03797dcf43b3</vt:lpwstr>
  </property>
  <property fmtid="{D5CDD505-2E9C-101B-9397-08002B2CF9AE}" pid="9" name="MFRefresh">
    <vt:lpwstr>False</vt:lpwstr>
  </property>
</Properties>
</file>