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622" w14:textId="77777777" w:rsidR="0030157F" w:rsidRPr="004F2581" w:rsidRDefault="0030157F" w:rsidP="00144BB0">
      <w:pPr>
        <w:tabs>
          <w:tab w:val="left" w:pos="851"/>
        </w:tabs>
        <w:spacing w:after="0"/>
        <w:jc w:val="both"/>
        <w:rPr>
          <w:rFonts w:eastAsia="Times New Roman" w:cstheme="minorHAnsi"/>
          <w:lang w:eastAsia="pl-PL"/>
        </w:rPr>
      </w:pPr>
    </w:p>
    <w:p w14:paraId="212BB420" w14:textId="77777777" w:rsidR="004D1AFC" w:rsidRPr="004F2581" w:rsidRDefault="004D1AFC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24A9E726" w14:textId="77777777"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233679">
        <w:rPr>
          <w:rFonts w:cstheme="minorHAnsi"/>
          <w:b/>
          <w:bCs/>
          <w:i/>
        </w:rPr>
        <w:t>0301.ELZ.260.2.40.2021</w:t>
      </w:r>
    </w:p>
    <w:p w14:paraId="25156723" w14:textId="77777777"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861F64" w:rsidRPr="004F2581">
        <w:rPr>
          <w:rFonts w:cstheme="minorHAnsi"/>
          <w:b/>
          <w:bCs/>
          <w:i/>
        </w:rPr>
        <w:t>1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14:paraId="41226462" w14:textId="77777777"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F71E60E" w14:textId="77777777"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14:paraId="2F939ADA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4CA86906" w14:textId="77777777"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14:paraId="37B4B89D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E1F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E6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2230103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63EA89C8" w14:textId="77777777"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14:paraId="425BC7EB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3BA6" w14:textId="77777777"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643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67EE2B5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EF7A" w14:textId="77777777"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46AEFE3A" w14:textId="77777777"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14:paraId="43DD8C56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15BD6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CF5EF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D73BFD1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A7A5" w14:textId="77777777"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71361C03" w14:textId="77777777"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14:paraId="36E6808C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92C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D5172B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14:paraId="3F71FE53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FFA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10D9" w14:textId="77777777"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5126254E" w14:textId="77777777"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14:paraId="54B383B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997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2BE35B9E" w14:textId="77777777" w:rsidR="00EF74AD" w:rsidRPr="004F2581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4C3E73FF" w14:textId="77777777"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EF0" w14:textId="77777777"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05D1A622" w14:textId="77777777"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14:paraId="56DF09DE" w14:textId="77777777"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pkt. 3 zapytania ofertowego</w:t>
      </w:r>
      <w:r w:rsidRPr="004F2581">
        <w:rPr>
          <w:rFonts w:eastAsia="Times New Roman" w:cstheme="minorHAnsi"/>
          <w:lang w:eastAsia="pl-PL"/>
        </w:rPr>
        <w:t>.</w:t>
      </w:r>
    </w:p>
    <w:p w14:paraId="458A673C" w14:textId="77777777"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 xml:space="preserve">ałącznik nr </w:t>
      </w:r>
      <w:r w:rsidR="00861F64" w:rsidRPr="004F2581">
        <w:rPr>
          <w:rFonts w:eastAsia="Times New Roman" w:cstheme="minorHAnsi"/>
          <w:lang w:eastAsia="pl-PL"/>
        </w:rPr>
        <w:t xml:space="preserve">3 </w:t>
      </w:r>
      <w:r w:rsidR="008621FD" w:rsidRPr="004F2581">
        <w:rPr>
          <w:rFonts w:eastAsia="Times New Roman" w:cstheme="minorHAnsi"/>
          <w:lang w:eastAsia="pl-PL"/>
        </w:rPr>
        <w:t>do zapytania ofertowego.</w:t>
      </w:r>
    </w:p>
    <w:p w14:paraId="69A73D9D" w14:textId="77777777"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4FF3A18D" w14:textId="77777777" w:rsidR="00455321" w:rsidRPr="004F2581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0897F2E" w14:textId="77777777" w:rsidR="00A425D5" w:rsidRPr="004F2581" w:rsidRDefault="00EF74AD" w:rsidP="00144BB0">
      <w:pPr>
        <w:rPr>
          <w:rFonts w:eastAsia="Calibri" w:cstheme="minorHAnsi"/>
          <w:sz w:val="24"/>
          <w:szCs w:val="24"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45E0E333" w14:textId="77777777" w:rsidR="00ED2B13" w:rsidRPr="004F2581" w:rsidRDefault="00165E81" w:rsidP="00144BB0">
      <w:pPr>
        <w:rPr>
          <w:rFonts w:cstheme="minorHAnsi"/>
        </w:rPr>
      </w:pPr>
      <w:r w:rsidRPr="004F2581">
        <w:rPr>
          <w:rFonts w:eastAsia="Calibri" w:cstheme="minorHAnsi"/>
          <w:sz w:val="24"/>
          <w:szCs w:val="24"/>
        </w:rPr>
        <w:t xml:space="preserve">         </w:t>
      </w:r>
    </w:p>
    <w:p w14:paraId="5F78ED0C" w14:textId="77777777" w:rsidR="00ED2B13" w:rsidRPr="004F2581" w:rsidRDefault="00ED2B13" w:rsidP="00144BB0">
      <w:pPr>
        <w:spacing w:after="0" w:line="240" w:lineRule="auto"/>
        <w:ind w:left="142"/>
        <w:jc w:val="right"/>
        <w:rPr>
          <w:rFonts w:cstheme="minorHAnsi"/>
          <w:sz w:val="20"/>
          <w:szCs w:val="20"/>
        </w:rPr>
      </w:pP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sz w:val="20"/>
          <w:szCs w:val="20"/>
        </w:rPr>
        <w:t>………………………………………………………………</w:t>
      </w:r>
    </w:p>
    <w:p w14:paraId="3D2AD72D" w14:textId="77777777" w:rsidR="007C423B" w:rsidRPr="004F2581" w:rsidRDefault="00A425D5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>(p</w:t>
      </w:r>
      <w:r w:rsidR="00ED2B13" w:rsidRPr="004F2581">
        <w:rPr>
          <w:rFonts w:cstheme="minorHAnsi"/>
          <w:sz w:val="18"/>
          <w:szCs w:val="20"/>
        </w:rPr>
        <w:t xml:space="preserve">odpis Wykonawcy albo osoby </w:t>
      </w:r>
      <w:r w:rsidR="007C423B" w:rsidRPr="004F2581">
        <w:rPr>
          <w:rFonts w:cstheme="minorHAnsi"/>
          <w:sz w:val="18"/>
          <w:szCs w:val="20"/>
        </w:rPr>
        <w:br/>
      </w:r>
      <w:r w:rsidR="00ED2B13" w:rsidRPr="004F2581">
        <w:rPr>
          <w:rFonts w:cstheme="minorHAnsi"/>
          <w:sz w:val="18"/>
          <w:szCs w:val="20"/>
        </w:rPr>
        <w:t xml:space="preserve">lub osób </w:t>
      </w:r>
      <w:r w:rsidRPr="004F2581">
        <w:rPr>
          <w:rFonts w:cstheme="minorHAnsi"/>
          <w:sz w:val="18"/>
          <w:szCs w:val="20"/>
        </w:rPr>
        <w:t xml:space="preserve">uprawionych </w:t>
      </w:r>
    </w:p>
    <w:p w14:paraId="2F8DAFD1" w14:textId="77777777" w:rsidR="00ED2B13" w:rsidRPr="004F2581" w:rsidRDefault="00ED2B13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>do reprezentowania Wykonawcy</w:t>
      </w:r>
      <w:r w:rsidR="00A425D5" w:rsidRPr="004F2581">
        <w:rPr>
          <w:rFonts w:cstheme="minorHAnsi"/>
          <w:sz w:val="18"/>
          <w:szCs w:val="20"/>
        </w:rPr>
        <w:t>)</w:t>
      </w:r>
    </w:p>
    <w:p w14:paraId="699EAFED" w14:textId="77777777" w:rsidR="00455321" w:rsidRPr="004F2581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F2581">
        <w:rPr>
          <w:rFonts w:eastAsia="Calibri" w:cstheme="minorHAnsi"/>
          <w:sz w:val="20"/>
          <w:szCs w:val="20"/>
        </w:rPr>
        <w:t xml:space="preserve">  </w:t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</w:p>
    <w:p w14:paraId="07D0107C" w14:textId="77777777"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5415226A" w14:textId="77777777" w:rsidR="00A425D5" w:rsidRPr="004F2581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9D60D48" w14:textId="77777777"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3C855A7" w14:textId="77777777"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14:paraId="278AC0FC" w14:textId="77777777" w:rsidR="000648FF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** W </w:t>
      </w:r>
      <w:proofErr w:type="gramStart"/>
      <w:r w:rsidRPr="004F2581">
        <w:rPr>
          <w:rFonts w:eastAsia="Calibri" w:cstheme="minorHAnsi"/>
          <w:i/>
          <w:sz w:val="18"/>
          <w:szCs w:val="20"/>
          <w:lang w:eastAsia="pl-PL"/>
        </w:rPr>
        <w:t>przypadku</w:t>
      </w:r>
      <w:proofErr w:type="gramEnd"/>
      <w:r w:rsidRPr="004F2581">
        <w:rPr>
          <w:rFonts w:eastAsia="Calibri" w:cstheme="minorHAnsi"/>
          <w:i/>
          <w:sz w:val="18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1A4ACF" w14:textId="77777777" w:rsidR="000648FF" w:rsidRPr="004F2581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38B490B6" w14:textId="77777777" w:rsidR="00861F64" w:rsidRPr="004F2581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4F2581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14:paraId="022061B9" w14:textId="77777777" w:rsidR="00861F64" w:rsidRPr="004F2581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4F2581">
        <w:rPr>
          <w:rFonts w:eastAsia="Times New Roman" w:cstheme="minorHAnsi"/>
          <w:b/>
          <w:lang w:eastAsia="pl-PL"/>
        </w:rPr>
        <w:t>(załącznik nr 1 do umowy)</w:t>
      </w:r>
    </w:p>
    <w:p w14:paraId="2F51B440" w14:textId="77777777" w:rsidR="00861F64" w:rsidRPr="004F2581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4F2581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6C7CBE03" w14:textId="77777777" w:rsidR="00861F64" w:rsidRPr="004F2581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4F2581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89263DE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730DE8FA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i/>
          <w:szCs w:val="24"/>
          <w:lang w:eastAsia="pl-PL"/>
        </w:rPr>
        <w:t>(mięsa i wędlin) do filii Krajowej Szkoły Skarbowości w Muszynie</w:t>
      </w:r>
      <w:r w:rsidRPr="004F2581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77AFBAE6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4F2581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872"/>
        <w:gridCol w:w="963"/>
        <w:gridCol w:w="1701"/>
      </w:tblGrid>
      <w:tr w:rsidR="004F2581" w:rsidRPr="004F2581" w14:paraId="789ADBC5" w14:textId="77777777" w:rsidTr="004F2581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14:paraId="2BA201F7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13236AD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nazwa produktu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84B6F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proofErr w:type="spellStart"/>
            <w:r w:rsidRPr="004F2581">
              <w:rPr>
                <w:rFonts w:eastAsia="Times New Roman" w:cstheme="minorHAnsi"/>
                <w:b/>
                <w:lang w:eastAsia="pl-PL"/>
              </w:rPr>
              <w:t>j.m</w:t>
            </w:r>
            <w:proofErr w:type="spellEnd"/>
          </w:p>
        </w:tc>
        <w:tc>
          <w:tcPr>
            <w:tcW w:w="1872" w:type="dxa"/>
            <w:shd w:val="clear" w:color="auto" w:fill="auto"/>
          </w:tcPr>
          <w:p w14:paraId="0222D133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 xml:space="preserve">zapotrzebowanie </w:t>
            </w:r>
            <w:r w:rsidRPr="004F2581">
              <w:rPr>
                <w:rFonts w:eastAsia="Times New Roman" w:cstheme="minorHAnsi"/>
                <w:b/>
                <w:i/>
                <w:sz w:val="18"/>
                <w:lang w:eastAsia="pl-PL"/>
              </w:rPr>
              <w:t xml:space="preserve">na okres </w:t>
            </w:r>
            <w:r w:rsidRPr="004F2581">
              <w:rPr>
                <w:rFonts w:eastAsia="Times New Roman" w:cstheme="minorHAnsi"/>
                <w:b/>
                <w:i/>
                <w:sz w:val="18"/>
                <w:lang w:eastAsia="pl-PL"/>
              </w:rPr>
              <w:br/>
              <w:t>do 31.12.202</w:t>
            </w:r>
            <w:r w:rsidR="004F2581" w:rsidRPr="004F2581">
              <w:rPr>
                <w:rFonts w:eastAsia="Times New Roman" w:cstheme="minorHAnsi"/>
                <w:b/>
                <w:i/>
                <w:sz w:val="18"/>
                <w:lang w:eastAsia="pl-PL"/>
              </w:rPr>
              <w:t>2</w:t>
            </w:r>
            <w:r w:rsidRPr="004F2581">
              <w:rPr>
                <w:rFonts w:eastAsia="Times New Roman" w:cstheme="minorHAnsi"/>
                <w:b/>
                <w:i/>
                <w:sz w:val="18"/>
                <w:lang w:eastAsia="pl-PL"/>
              </w:rPr>
              <w:t xml:space="preserve"> r.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CC03186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cena brutto</w:t>
            </w:r>
          </w:p>
          <w:p w14:paraId="4438AAAA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(zł)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80314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wartość brutto</w:t>
            </w:r>
          </w:p>
          <w:p w14:paraId="619B042F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(zł)</w:t>
            </w:r>
          </w:p>
          <w:p w14:paraId="12FC6AD3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F2581">
              <w:rPr>
                <w:rFonts w:eastAsia="Times New Roman" w:cstheme="minorHAnsi"/>
                <w:b/>
                <w:lang w:eastAsia="pl-PL"/>
              </w:rPr>
              <w:t>d x e</w:t>
            </w:r>
          </w:p>
        </w:tc>
      </w:tr>
      <w:tr w:rsidR="004F2581" w:rsidRPr="004F2581" w14:paraId="47D8A945" w14:textId="77777777" w:rsidTr="004F2581">
        <w:trPr>
          <w:trHeight w:val="300"/>
        </w:trPr>
        <w:tc>
          <w:tcPr>
            <w:tcW w:w="534" w:type="dxa"/>
            <w:shd w:val="clear" w:color="auto" w:fill="E7E6E6"/>
          </w:tcPr>
          <w:p w14:paraId="67EDFA77" w14:textId="77777777" w:rsidR="00861F64" w:rsidRPr="004F2581" w:rsidRDefault="00861F64" w:rsidP="002C101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E7E6E6"/>
          </w:tcPr>
          <w:p w14:paraId="2FAEA8A2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5A881CED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872" w:type="dxa"/>
            <w:shd w:val="clear" w:color="auto" w:fill="E7E6E6"/>
          </w:tcPr>
          <w:p w14:paraId="32CA9447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963" w:type="dxa"/>
            <w:shd w:val="clear" w:color="auto" w:fill="E7E6E6"/>
          </w:tcPr>
          <w:p w14:paraId="20A73C04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1701" w:type="dxa"/>
            <w:shd w:val="clear" w:color="auto" w:fill="E7E6E6"/>
          </w:tcPr>
          <w:p w14:paraId="4AB61F39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f</w:t>
            </w:r>
          </w:p>
        </w:tc>
      </w:tr>
      <w:tr w:rsidR="004F2581" w:rsidRPr="004F2581" w14:paraId="675F7CE7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5DE2948E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F948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baleron wieprzowy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15FF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57B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14:paraId="6A51E49C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BC2836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3F915D15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5547893A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51B5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boczek gotowany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6C37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3D32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130</w:t>
            </w:r>
          </w:p>
        </w:tc>
        <w:tc>
          <w:tcPr>
            <w:tcW w:w="963" w:type="dxa"/>
            <w:shd w:val="clear" w:color="auto" w:fill="auto"/>
          </w:tcPr>
          <w:p w14:paraId="72D75804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587BC7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0E93B533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46ACB5A9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5B9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boczek pieczony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B88A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30C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6359170C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BD61294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1F33D35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539B1BB3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8862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boczek wędzony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CFB9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7EC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7041744C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A177BC0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C77425F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3B7FE688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C5CD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filet z kurczaka b\k pojedyńczy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D82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B5E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400</w:t>
            </w:r>
          </w:p>
        </w:tc>
        <w:tc>
          <w:tcPr>
            <w:tcW w:w="963" w:type="dxa"/>
            <w:shd w:val="clear" w:color="auto" w:fill="auto"/>
          </w:tcPr>
          <w:p w14:paraId="4E47F881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A15414F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F877A2E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663A2C12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AE84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flaki wołowe mrożone, krojone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115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C862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14:paraId="2F0724B4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017E3B5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6E22A39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3B673856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E60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golonka konserwowa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843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5CE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85</w:t>
            </w:r>
          </w:p>
        </w:tc>
        <w:tc>
          <w:tcPr>
            <w:tcW w:w="963" w:type="dxa"/>
            <w:shd w:val="clear" w:color="auto" w:fill="auto"/>
          </w:tcPr>
          <w:p w14:paraId="6D78FD27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94C1F8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35F3BD9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6D7AB275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25F9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gulasz wołowy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717C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8C72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35</w:t>
            </w:r>
          </w:p>
        </w:tc>
        <w:tc>
          <w:tcPr>
            <w:tcW w:w="963" w:type="dxa"/>
            <w:shd w:val="clear" w:color="auto" w:fill="auto"/>
          </w:tcPr>
          <w:p w14:paraId="1E24C88F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2ED2F2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9666A4C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4787B492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1C7B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kabanos wieprzowy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738C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AC09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14:paraId="28F99782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A361F96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B0D2BDE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4908D746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8752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karczek wieprzowy b\k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4E66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166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230</w:t>
            </w:r>
          </w:p>
        </w:tc>
        <w:tc>
          <w:tcPr>
            <w:tcW w:w="963" w:type="dxa"/>
            <w:shd w:val="clear" w:color="auto" w:fill="auto"/>
          </w:tcPr>
          <w:p w14:paraId="712E47CB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7852C9C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32D3D339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7358E3A0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5442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kaszanka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2770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E20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4236ED9C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046450D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3683FCB9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035B00D6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BE06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biała parzona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D36E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0857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200</w:t>
            </w:r>
          </w:p>
        </w:tc>
        <w:tc>
          <w:tcPr>
            <w:tcW w:w="963" w:type="dxa"/>
            <w:shd w:val="clear" w:color="auto" w:fill="auto"/>
          </w:tcPr>
          <w:p w14:paraId="22F5C24E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92BF5DD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830D85D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00830C18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A1C0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krakowska wieprzowa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22F5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FF00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49216F5A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2B9AD0F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C892C14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14E93F4E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4CCE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podwawelska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0E4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CD71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14:paraId="42B02DE2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BDD1C07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16B615C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656CFF10" w14:textId="77777777" w:rsidR="004D703C" w:rsidRPr="004F2581" w:rsidRDefault="004D703C" w:rsidP="004D703C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623" w14:textId="77777777" w:rsidR="004D703C" w:rsidRPr="004F2581" w:rsidRDefault="004D703C" w:rsidP="004D703C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toruńska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50B8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891" w14:textId="77777777" w:rsidR="004D703C" w:rsidRPr="004F2581" w:rsidRDefault="004D703C" w:rsidP="004D703C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140</w:t>
            </w:r>
          </w:p>
        </w:tc>
        <w:tc>
          <w:tcPr>
            <w:tcW w:w="963" w:type="dxa"/>
            <w:shd w:val="clear" w:color="auto" w:fill="auto"/>
          </w:tcPr>
          <w:p w14:paraId="73EF9594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94A45FA" w14:textId="77777777" w:rsidR="004D703C" w:rsidRPr="004F2581" w:rsidRDefault="004D703C" w:rsidP="004D703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423A3A8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4F82E295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800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wiejska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EB17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AB33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40</w:t>
            </w:r>
          </w:p>
        </w:tc>
        <w:tc>
          <w:tcPr>
            <w:tcW w:w="963" w:type="dxa"/>
            <w:shd w:val="clear" w:color="auto" w:fill="auto"/>
          </w:tcPr>
          <w:p w14:paraId="71C26ED5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B22E122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DFFA544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364A1064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2F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kiełbasa żywiecka podsuszana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B055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7DE1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14:paraId="2DD6E1C7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7A05C3F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709BE7AC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63740D60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F663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kiełbaski śniadaniowe wieprzowe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1DF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4DA6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140</w:t>
            </w:r>
          </w:p>
        </w:tc>
        <w:tc>
          <w:tcPr>
            <w:tcW w:w="963" w:type="dxa"/>
            <w:shd w:val="clear" w:color="auto" w:fill="auto"/>
          </w:tcPr>
          <w:p w14:paraId="64A4B1F1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D4B662F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7FF5410" w14:textId="77777777" w:rsidTr="004F2581">
        <w:trPr>
          <w:trHeight w:val="632"/>
        </w:trPr>
        <w:tc>
          <w:tcPr>
            <w:tcW w:w="534" w:type="dxa"/>
            <w:shd w:val="clear" w:color="auto" w:fill="auto"/>
          </w:tcPr>
          <w:p w14:paraId="2813A015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FD01" w14:textId="77777777" w:rsidR="0056030A" w:rsidRDefault="006E2E6F" w:rsidP="004F2581">
            <w:pPr>
              <w:spacing w:after="0"/>
              <w:rPr>
                <w:rFonts w:cstheme="minorHAnsi"/>
              </w:rPr>
            </w:pPr>
            <w:r w:rsidRPr="004F2581">
              <w:rPr>
                <w:rFonts w:cstheme="minorHAnsi"/>
              </w:rPr>
              <w:t>mięso gulaszowe wieprzowe bez kości</w:t>
            </w:r>
          </w:p>
          <w:p w14:paraId="1F26CBC2" w14:textId="77777777" w:rsidR="006E2E6F" w:rsidRPr="004F2581" w:rsidRDefault="006E2E6F" w:rsidP="004F2581">
            <w:pPr>
              <w:spacing w:after="0"/>
              <w:rPr>
                <w:rFonts w:cstheme="minorHAnsi"/>
              </w:rPr>
            </w:pPr>
            <w:r w:rsidRPr="004F2581">
              <w:rPr>
                <w:rFonts w:cstheme="minorHAnsi"/>
              </w:rPr>
              <w:t>I gatunek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9464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7BA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80</w:t>
            </w:r>
          </w:p>
        </w:tc>
        <w:tc>
          <w:tcPr>
            <w:tcW w:w="963" w:type="dxa"/>
            <w:shd w:val="clear" w:color="auto" w:fill="auto"/>
          </w:tcPr>
          <w:p w14:paraId="6DD549ED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81FE23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26B5764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7948D15C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B7AC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łopatka wieprzowa b\k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280F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BAE9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350</w:t>
            </w:r>
          </w:p>
        </w:tc>
        <w:tc>
          <w:tcPr>
            <w:tcW w:w="963" w:type="dxa"/>
            <w:shd w:val="clear" w:color="auto" w:fill="auto"/>
          </w:tcPr>
          <w:p w14:paraId="07177954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A964895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26F984A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4B047A4F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0085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mielonka wieprzowa wędlina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9D4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22E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14:paraId="1403A2D3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A8A3066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75A4778" w14:textId="77777777" w:rsidTr="004F2581">
        <w:trPr>
          <w:trHeight w:val="300"/>
        </w:trPr>
        <w:tc>
          <w:tcPr>
            <w:tcW w:w="534" w:type="dxa"/>
            <w:shd w:val="clear" w:color="auto" w:fill="auto"/>
          </w:tcPr>
          <w:p w14:paraId="1E32238E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BBCE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mortadela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90A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F138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35</w:t>
            </w:r>
          </w:p>
        </w:tc>
        <w:tc>
          <w:tcPr>
            <w:tcW w:w="963" w:type="dxa"/>
            <w:shd w:val="clear" w:color="auto" w:fill="auto"/>
          </w:tcPr>
          <w:p w14:paraId="77EFF045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E17BE1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0C8821D8" w14:textId="77777777" w:rsidTr="004F2581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D74B389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9305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mostek szponder wołowy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F139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958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EF4E34E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C0F51D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CA2F446" w14:textId="77777777" w:rsidTr="004F2581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5D8719CF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F8D6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parówki mini cielęco-wieprzowo-drobiowe (parzone, wędzone, minimum 63% mięsa)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ED07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03BB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14:paraId="1AF4DCC6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EC6687A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391086B" w14:textId="77777777" w:rsidTr="004F2581">
        <w:trPr>
          <w:trHeight w:val="270"/>
        </w:trPr>
        <w:tc>
          <w:tcPr>
            <w:tcW w:w="534" w:type="dxa"/>
            <w:shd w:val="clear" w:color="auto" w:fill="auto"/>
          </w:tcPr>
          <w:p w14:paraId="7282071B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834F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parówki wieprzowo- drobiowe (minimum 49% mięsa)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1C7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8BF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170</w:t>
            </w:r>
          </w:p>
        </w:tc>
        <w:tc>
          <w:tcPr>
            <w:tcW w:w="963" w:type="dxa"/>
            <w:shd w:val="clear" w:color="auto" w:fill="auto"/>
          </w:tcPr>
          <w:p w14:paraId="02F02CD6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2F4C75C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791B937B" w14:textId="77777777" w:rsidTr="004F2581">
        <w:trPr>
          <w:trHeight w:val="545"/>
        </w:trPr>
        <w:tc>
          <w:tcPr>
            <w:tcW w:w="534" w:type="dxa"/>
            <w:shd w:val="clear" w:color="auto" w:fill="auto"/>
            <w:vAlign w:val="center"/>
          </w:tcPr>
          <w:p w14:paraId="3DFC9BE1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A9F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pasztet drobiowo –wieprzowy (typu </w:t>
            </w:r>
            <w:proofErr w:type="gramStart"/>
            <w:r w:rsidRPr="004F2581">
              <w:rPr>
                <w:rFonts w:cstheme="minorHAnsi"/>
              </w:rPr>
              <w:t>Zdzich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8E1C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26E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045739AA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14BEEF9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69988B2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31F5CB66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C951" w14:textId="77777777" w:rsidR="006E2E6F" w:rsidRPr="004F2581" w:rsidRDefault="006E2E6F" w:rsidP="004F2581">
            <w:pPr>
              <w:spacing w:line="240" w:lineRule="auto"/>
              <w:rPr>
                <w:rFonts w:cstheme="minorHAnsi"/>
              </w:rPr>
            </w:pPr>
            <w:r w:rsidRPr="004F2581">
              <w:rPr>
                <w:rFonts w:cstheme="minorHAnsi"/>
              </w:rPr>
              <w:t>pieczeń wołowa (pieczeń udziec wołowy surowy)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0A48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E89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14:paraId="2C4CCA91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903ECA1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185B021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0B1DF4F3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D16A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podgardle wędzone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9FC2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9D8F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14:paraId="216246C0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240F862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038AF9B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20C2A461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CE2A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podudzie z kurczaka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128D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7746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14:paraId="62BAA047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CA3BA8E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35561545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39B594DE" w14:textId="77777777" w:rsidR="004F2581" w:rsidRPr="004F2581" w:rsidRDefault="004F2581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CE09" w14:textId="77777777" w:rsidR="004F2581" w:rsidRPr="004F2581" w:rsidRDefault="004F2581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ćwiartka z kurczaka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A64" w14:textId="77777777" w:rsidR="004F2581" w:rsidRPr="004F2581" w:rsidRDefault="004F2581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BDDE" w14:textId="77777777" w:rsidR="004F2581" w:rsidRPr="004F2581" w:rsidRDefault="004F2581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90</w:t>
            </w:r>
          </w:p>
        </w:tc>
        <w:tc>
          <w:tcPr>
            <w:tcW w:w="963" w:type="dxa"/>
            <w:shd w:val="clear" w:color="auto" w:fill="auto"/>
          </w:tcPr>
          <w:p w14:paraId="0A54C8B1" w14:textId="77777777" w:rsidR="004F2581" w:rsidRPr="004F2581" w:rsidRDefault="004F2581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1A3D603" w14:textId="77777777" w:rsidR="004F2581" w:rsidRPr="004F2581" w:rsidRDefault="004F2581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3F793691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427ACC5C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C85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polędwica sopocka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081E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6635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14:paraId="5792A3BE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FA09B79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46FE2FA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282F28B3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3491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porcje rosołowe drobiowe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7AD7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4D9E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400</w:t>
            </w:r>
          </w:p>
        </w:tc>
        <w:tc>
          <w:tcPr>
            <w:tcW w:w="963" w:type="dxa"/>
            <w:shd w:val="clear" w:color="auto" w:fill="auto"/>
          </w:tcPr>
          <w:p w14:paraId="7A61731F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78A6C78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F5559F3" w14:textId="77777777" w:rsidTr="004F2581">
        <w:trPr>
          <w:trHeight w:val="627"/>
        </w:trPr>
        <w:tc>
          <w:tcPr>
            <w:tcW w:w="534" w:type="dxa"/>
            <w:shd w:val="clear" w:color="auto" w:fill="auto"/>
          </w:tcPr>
          <w:p w14:paraId="3363712E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BBD2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salami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D0D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9A8A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14:paraId="56B192D9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55B6C44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F859F7B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186892D3" w14:textId="77777777" w:rsidR="006E2E6F" w:rsidRPr="004F2581" w:rsidRDefault="006E2E6F" w:rsidP="006E2E6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706E" w14:textId="77777777" w:rsidR="006E2E6F" w:rsidRPr="004F2581" w:rsidRDefault="006E2E6F" w:rsidP="006E2E6F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salceson wiejski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2C9D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583B" w14:textId="77777777" w:rsidR="006E2E6F" w:rsidRPr="004F2581" w:rsidRDefault="006E2E6F" w:rsidP="006E2E6F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14:paraId="79509710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3C03388" w14:textId="77777777" w:rsidR="006E2E6F" w:rsidRPr="004F2581" w:rsidRDefault="006E2E6F" w:rsidP="006E2E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0F6E0FE" w14:textId="77777777" w:rsidTr="004F2581">
        <w:trPr>
          <w:trHeight w:val="874"/>
        </w:trPr>
        <w:tc>
          <w:tcPr>
            <w:tcW w:w="534" w:type="dxa"/>
            <w:shd w:val="clear" w:color="auto" w:fill="auto"/>
          </w:tcPr>
          <w:p w14:paraId="6443F890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613" w14:textId="77777777" w:rsidR="004F2581" w:rsidRPr="004F2581" w:rsidRDefault="004F2581" w:rsidP="004F2581">
            <w:pPr>
              <w:spacing w:after="0" w:line="240" w:lineRule="auto"/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schab wieprzowy pieczony typu </w:t>
            </w:r>
            <w:proofErr w:type="spellStart"/>
            <w:r w:rsidRPr="004F2581">
              <w:rPr>
                <w:rFonts w:cstheme="minorHAnsi"/>
              </w:rPr>
              <w:t>bieluch</w:t>
            </w:r>
            <w:proofErr w:type="spellEnd"/>
            <w:r w:rsidRPr="004F2581">
              <w:rPr>
                <w:rFonts w:cstheme="minorHAnsi"/>
              </w:rPr>
              <w:t xml:space="preserve">, </w:t>
            </w:r>
            <w:proofErr w:type="spellStart"/>
            <w:r w:rsidRPr="004F2581">
              <w:rPr>
                <w:rFonts w:cstheme="minorHAnsi"/>
              </w:rPr>
              <w:t>kopcuch</w:t>
            </w:r>
            <w:proofErr w:type="spellEnd"/>
            <w:r w:rsidRPr="004F2581">
              <w:rPr>
                <w:rFonts w:cstheme="minorHAnsi"/>
              </w:rPr>
              <w:t xml:space="preserve">, bez </w:t>
            </w:r>
            <w:proofErr w:type="spellStart"/>
            <w:r w:rsidRPr="004F2581">
              <w:rPr>
                <w:rFonts w:cstheme="minorHAnsi"/>
              </w:rPr>
              <w:t>dymusia</w:t>
            </w:r>
            <w:proofErr w:type="spellEnd"/>
            <w:r w:rsidRPr="004F2581">
              <w:rPr>
                <w:rFonts w:cstheme="minorHAnsi"/>
              </w:rPr>
              <w:t xml:space="preserve"> wieprzowina z zapiecka)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E0C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E1EA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200</w:t>
            </w:r>
          </w:p>
        </w:tc>
        <w:tc>
          <w:tcPr>
            <w:tcW w:w="963" w:type="dxa"/>
            <w:shd w:val="clear" w:color="auto" w:fill="auto"/>
          </w:tcPr>
          <w:p w14:paraId="134FC8BE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6D4E8E0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05C94C3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7A2267C8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58FF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schab wieprzowy środkowy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F37E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635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360</w:t>
            </w:r>
          </w:p>
        </w:tc>
        <w:tc>
          <w:tcPr>
            <w:tcW w:w="963" w:type="dxa"/>
            <w:shd w:val="clear" w:color="auto" w:fill="auto"/>
          </w:tcPr>
          <w:p w14:paraId="499E756D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F0BBCF3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CCD2319" w14:textId="77777777" w:rsidTr="004F2581">
        <w:trPr>
          <w:trHeight w:val="520"/>
        </w:trPr>
        <w:tc>
          <w:tcPr>
            <w:tcW w:w="534" w:type="dxa"/>
            <w:shd w:val="clear" w:color="auto" w:fill="auto"/>
          </w:tcPr>
          <w:p w14:paraId="5AC3D88D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7FA7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skrzydła kurczaka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8C3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3212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45</w:t>
            </w:r>
          </w:p>
        </w:tc>
        <w:tc>
          <w:tcPr>
            <w:tcW w:w="963" w:type="dxa"/>
            <w:shd w:val="clear" w:color="auto" w:fill="auto"/>
          </w:tcPr>
          <w:p w14:paraId="280B9CFB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09204C0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6BFB34DF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44C85EC2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08CC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słonina bez skóry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6F86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35C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25</w:t>
            </w:r>
          </w:p>
        </w:tc>
        <w:tc>
          <w:tcPr>
            <w:tcW w:w="963" w:type="dxa"/>
            <w:shd w:val="clear" w:color="auto" w:fill="auto"/>
          </w:tcPr>
          <w:p w14:paraId="13EC156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2FF01F6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FC4390A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1F284E8B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3F7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smalec kostka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0C8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1A2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55</w:t>
            </w:r>
          </w:p>
        </w:tc>
        <w:tc>
          <w:tcPr>
            <w:tcW w:w="963" w:type="dxa"/>
            <w:shd w:val="clear" w:color="auto" w:fill="auto"/>
          </w:tcPr>
          <w:p w14:paraId="3D6D29A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FE50381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7A7F995E" w14:textId="77777777" w:rsidTr="004F2581">
        <w:trPr>
          <w:trHeight w:val="661"/>
        </w:trPr>
        <w:tc>
          <w:tcPr>
            <w:tcW w:w="534" w:type="dxa"/>
            <w:shd w:val="clear" w:color="auto" w:fill="auto"/>
          </w:tcPr>
          <w:p w14:paraId="15CD11EC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43AD" w14:textId="77777777" w:rsidR="004F2581" w:rsidRPr="004F2581" w:rsidRDefault="004F2581" w:rsidP="004F2581">
            <w:pPr>
              <w:spacing w:line="240" w:lineRule="auto"/>
              <w:rPr>
                <w:rFonts w:cstheme="minorHAnsi"/>
              </w:rPr>
            </w:pPr>
            <w:r w:rsidRPr="004F2581">
              <w:rPr>
                <w:rFonts w:cstheme="minorHAnsi"/>
              </w:rPr>
              <w:t>szynka drobiowa (typu z pasieki, pierś miodowa, harnasiowy)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5D9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55E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02196155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22B7A69D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17CBE15" w14:textId="77777777" w:rsidTr="004F2581">
        <w:trPr>
          <w:trHeight w:val="478"/>
        </w:trPr>
        <w:tc>
          <w:tcPr>
            <w:tcW w:w="534" w:type="dxa"/>
            <w:shd w:val="clear" w:color="auto" w:fill="auto"/>
          </w:tcPr>
          <w:p w14:paraId="0C2BB52B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FC94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szynka gotowana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77F5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2B4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70</w:t>
            </w:r>
          </w:p>
        </w:tc>
        <w:tc>
          <w:tcPr>
            <w:tcW w:w="963" w:type="dxa"/>
            <w:shd w:val="clear" w:color="auto" w:fill="auto"/>
          </w:tcPr>
          <w:p w14:paraId="15133EEC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1E619AC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4F04C2F" w14:textId="77777777" w:rsidTr="004F2581">
        <w:trPr>
          <w:trHeight w:val="623"/>
        </w:trPr>
        <w:tc>
          <w:tcPr>
            <w:tcW w:w="534" w:type="dxa"/>
            <w:shd w:val="clear" w:color="auto" w:fill="auto"/>
          </w:tcPr>
          <w:p w14:paraId="4994FF06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6962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szynka konserwowa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D8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2595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160</w:t>
            </w:r>
          </w:p>
        </w:tc>
        <w:tc>
          <w:tcPr>
            <w:tcW w:w="963" w:type="dxa"/>
            <w:shd w:val="clear" w:color="auto" w:fill="auto"/>
          </w:tcPr>
          <w:p w14:paraId="192B93C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7D22C0A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7DF584AE" w14:textId="77777777" w:rsidTr="004F2581">
        <w:trPr>
          <w:trHeight w:val="828"/>
        </w:trPr>
        <w:tc>
          <w:tcPr>
            <w:tcW w:w="534" w:type="dxa"/>
            <w:shd w:val="clear" w:color="auto" w:fill="auto"/>
          </w:tcPr>
          <w:p w14:paraId="61A764AA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B36F" w14:textId="77777777" w:rsidR="004F2581" w:rsidRPr="004F2581" w:rsidRDefault="004F2581" w:rsidP="004F2581">
            <w:pPr>
              <w:spacing w:after="0" w:line="240" w:lineRule="auto"/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szynka wieprzowa (typu pajda, </w:t>
            </w:r>
            <w:proofErr w:type="spellStart"/>
            <w:r w:rsidRPr="004F2581">
              <w:rPr>
                <w:rFonts w:cstheme="minorHAnsi"/>
              </w:rPr>
              <w:t>schabówka</w:t>
            </w:r>
            <w:proofErr w:type="spellEnd"/>
            <w:r w:rsidRPr="004F2581">
              <w:rPr>
                <w:rFonts w:cstheme="minorHAnsi"/>
              </w:rPr>
              <w:t>,</w:t>
            </w:r>
            <w:r w:rsidRPr="004F2581">
              <w:rPr>
                <w:rFonts w:cstheme="minorHAnsi"/>
              </w:rPr>
              <w:br/>
              <w:t xml:space="preserve"> w przyprawach, masarskiego straganu, sołtysówka)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95D3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3B9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14:paraId="7E55899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8D9E0F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D909CD4" w14:textId="77777777" w:rsidTr="004F2581">
        <w:trPr>
          <w:trHeight w:val="340"/>
        </w:trPr>
        <w:tc>
          <w:tcPr>
            <w:tcW w:w="534" w:type="dxa"/>
            <w:shd w:val="clear" w:color="auto" w:fill="auto"/>
          </w:tcPr>
          <w:p w14:paraId="4EF0023E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E840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szynka wieprzowa surowa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D662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675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74C4962E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4C25055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0A313865" w14:textId="77777777" w:rsidTr="004F2581">
        <w:trPr>
          <w:trHeight w:val="227"/>
        </w:trPr>
        <w:tc>
          <w:tcPr>
            <w:tcW w:w="534" w:type="dxa"/>
            <w:shd w:val="clear" w:color="auto" w:fill="auto"/>
          </w:tcPr>
          <w:p w14:paraId="4FDD4396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B1C6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szynka wieprzowa (typu złota, stryja)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26E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6635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100</w:t>
            </w:r>
          </w:p>
        </w:tc>
        <w:tc>
          <w:tcPr>
            <w:tcW w:w="963" w:type="dxa"/>
            <w:shd w:val="clear" w:color="auto" w:fill="auto"/>
          </w:tcPr>
          <w:p w14:paraId="2B0AEDB3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D4DBBF9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72F07BA" w14:textId="77777777" w:rsidTr="004F2581">
        <w:trPr>
          <w:trHeight w:val="603"/>
        </w:trPr>
        <w:tc>
          <w:tcPr>
            <w:tcW w:w="534" w:type="dxa"/>
            <w:shd w:val="clear" w:color="auto" w:fill="auto"/>
          </w:tcPr>
          <w:p w14:paraId="1D4D349D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2E2C" w14:textId="77777777" w:rsidR="004F2581" w:rsidRPr="004F2581" w:rsidRDefault="004F2581" w:rsidP="004F2581">
            <w:pPr>
              <w:spacing w:after="0" w:line="240" w:lineRule="auto"/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szynka </w:t>
            </w:r>
            <w:proofErr w:type="gramStart"/>
            <w:r w:rsidRPr="004F2581">
              <w:rPr>
                <w:rFonts w:cstheme="minorHAnsi"/>
              </w:rPr>
              <w:t>z  indyka</w:t>
            </w:r>
            <w:proofErr w:type="gramEnd"/>
            <w:r w:rsidRPr="004F2581">
              <w:rPr>
                <w:rFonts w:cstheme="minorHAnsi"/>
              </w:rPr>
              <w:t xml:space="preserve"> w galarecie (typu indyk faszerowany, indyk w galarecie)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E3C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ABE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45</w:t>
            </w:r>
          </w:p>
        </w:tc>
        <w:tc>
          <w:tcPr>
            <w:tcW w:w="963" w:type="dxa"/>
            <w:shd w:val="clear" w:color="auto" w:fill="auto"/>
          </w:tcPr>
          <w:p w14:paraId="36D2A68A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4A4BC0C4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02B24FA" w14:textId="77777777" w:rsidTr="004F2581">
        <w:trPr>
          <w:trHeight w:val="227"/>
        </w:trPr>
        <w:tc>
          <w:tcPr>
            <w:tcW w:w="534" w:type="dxa"/>
            <w:shd w:val="clear" w:color="auto" w:fill="auto"/>
          </w:tcPr>
          <w:p w14:paraId="42485352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4814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 xml:space="preserve">szynkowa (typu z pieprzem, </w:t>
            </w:r>
            <w:proofErr w:type="spellStart"/>
            <w:r w:rsidRPr="004F2581">
              <w:rPr>
                <w:rFonts w:cstheme="minorHAnsi"/>
              </w:rPr>
              <w:t>szynkówka</w:t>
            </w:r>
            <w:proofErr w:type="spellEnd"/>
            <w:r w:rsidRPr="004F2581">
              <w:rPr>
                <w:rFonts w:cstheme="minorHAnsi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189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20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60</w:t>
            </w:r>
          </w:p>
        </w:tc>
        <w:tc>
          <w:tcPr>
            <w:tcW w:w="963" w:type="dxa"/>
            <w:shd w:val="clear" w:color="auto" w:fill="auto"/>
          </w:tcPr>
          <w:p w14:paraId="1181D1DB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C5C68BE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553F9171" w14:textId="77777777" w:rsidTr="004F2581">
        <w:trPr>
          <w:trHeight w:val="6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236707F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A4A3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noga z kurczaka bez kości grzbietowej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B54B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BAF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450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7A2167F8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9E9824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419D80DE" w14:textId="77777777" w:rsidTr="004F2581">
        <w:trPr>
          <w:trHeight w:val="2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02BB7957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78C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udziec z indyka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7DD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2962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160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0AA7751D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448B36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7F7A5008" w14:textId="77777777" w:rsidTr="004F2581">
        <w:trPr>
          <w:trHeight w:val="2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2658DDA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CFCB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wątróbka z kurczaka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24B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F06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4EB439D5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1B7592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8D07D16" w14:textId="77777777" w:rsidTr="004F2581">
        <w:trPr>
          <w:trHeight w:val="84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25D35A0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F233" w14:textId="77777777" w:rsidR="004F2581" w:rsidRPr="004F2581" w:rsidRDefault="004F2581" w:rsidP="004F2581">
            <w:pPr>
              <w:spacing w:after="0"/>
              <w:rPr>
                <w:rFonts w:cstheme="minorHAnsi"/>
              </w:rPr>
            </w:pPr>
            <w:r w:rsidRPr="004F2581">
              <w:rPr>
                <w:rFonts w:cstheme="minorHAnsi"/>
              </w:rPr>
              <w:t>wędlina drobiowa faszerowana (70% mięsa z kurczaka, 30% farszu ze szpinakiem lub z mozzarellą i pomidorami)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569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708A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20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02D3E58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BD7223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28DC65AB" w14:textId="77777777" w:rsidTr="004F2581">
        <w:trPr>
          <w:trHeight w:val="8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15B7CB2" w14:textId="77777777" w:rsidR="004F2581" w:rsidRPr="004F2581" w:rsidRDefault="004F2581" w:rsidP="004F258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25A" w14:textId="77777777" w:rsidR="004F2581" w:rsidRPr="004F2581" w:rsidRDefault="004F2581" w:rsidP="004F2581">
            <w:pPr>
              <w:rPr>
                <w:rFonts w:cstheme="minorHAnsi"/>
              </w:rPr>
            </w:pPr>
            <w:r w:rsidRPr="004F2581">
              <w:rPr>
                <w:rFonts w:cstheme="minorHAnsi"/>
              </w:rPr>
              <w:t>żeberka wieprzowe paski mięsne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D992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kg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CB0" w14:textId="77777777" w:rsidR="004F2581" w:rsidRPr="004F2581" w:rsidRDefault="004F2581" w:rsidP="004F2581">
            <w:pPr>
              <w:jc w:val="center"/>
              <w:rPr>
                <w:rFonts w:cstheme="minorHAnsi"/>
              </w:rPr>
            </w:pPr>
            <w:r w:rsidRPr="004F2581">
              <w:rPr>
                <w:rFonts w:cstheme="minorHAnsi"/>
              </w:rPr>
              <w:t>50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6BA0064B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1E5CD6" w14:textId="77777777" w:rsidR="004F2581" w:rsidRPr="004F2581" w:rsidRDefault="004F2581" w:rsidP="004F258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2581" w:rsidRPr="004F2581" w14:paraId="188D05BE" w14:textId="77777777" w:rsidTr="002C1013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52890" w14:textId="77777777" w:rsidR="00861F64" w:rsidRPr="004F2581" w:rsidRDefault="00861F64" w:rsidP="002C1013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1F52D" w14:textId="77777777" w:rsidR="00861F64" w:rsidRPr="004F2581" w:rsidRDefault="00861F64" w:rsidP="002C1013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07A985" w14:textId="77777777" w:rsidR="00861F64" w:rsidRPr="004F2581" w:rsidRDefault="00861F64" w:rsidP="002C101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F3BEB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2581">
              <w:rPr>
                <w:rFonts w:eastAsia="Times New Roman" w:cstheme="minorHAnsi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AA6FBB" w14:textId="77777777" w:rsidR="00861F64" w:rsidRPr="004F2581" w:rsidRDefault="00861F64" w:rsidP="002C101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5221553" w14:textId="77777777" w:rsidR="00861F64" w:rsidRPr="004F2581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3799000C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03A39F9C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372ECF95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19DE4B8B" w14:textId="77777777" w:rsidR="00861F64" w:rsidRPr="004F2581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i/>
          <w:lang w:eastAsia="pl-PL"/>
        </w:rPr>
      </w:pPr>
      <w:r w:rsidRPr="004F2581">
        <w:rPr>
          <w:rFonts w:eastAsia="Times New Roman" w:cstheme="minorHAnsi"/>
          <w:lang w:eastAsia="pl-PL"/>
        </w:rPr>
        <w:t xml:space="preserve">                                                                                               …………………………………………………………</w:t>
      </w:r>
    </w:p>
    <w:p w14:paraId="0004C0C2" w14:textId="77777777" w:rsidR="00861F64" w:rsidRPr="004F2581" w:rsidRDefault="00861F64" w:rsidP="00861F64">
      <w:pPr>
        <w:spacing w:after="0" w:line="240" w:lineRule="auto"/>
        <w:ind w:left="4395"/>
        <w:jc w:val="center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 xml:space="preserve">Podpis Wykonawcy albo osoby </w:t>
      </w:r>
      <w:r w:rsidRPr="004F2581">
        <w:rPr>
          <w:rFonts w:eastAsia="Times New Roman" w:cstheme="minorHAnsi"/>
          <w:lang w:eastAsia="pl-PL"/>
        </w:rPr>
        <w:br/>
        <w:t>lub osób uprawionych do reprezentowania Wykonawcy</w:t>
      </w:r>
    </w:p>
    <w:p w14:paraId="51637ADD" w14:textId="77777777"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706D4674" w14:textId="77777777" w:rsidR="00B70246" w:rsidRPr="004F2581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2B34B37F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FD6E39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1E599CF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04A4309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BFA89E3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588863B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1926B30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926DD8B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30DCD74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38F983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6CF048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EED1EEE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9C88EA5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3E14FEEC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684794D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32E6972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6901887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6109ABE9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B1504AD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0061446E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E8AF2CC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39156DA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9BDA9C9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C274D87" w14:textId="77777777" w:rsidR="00861F64" w:rsidRPr="004F2581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2AD5EECA" w14:textId="77777777"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233679">
        <w:rPr>
          <w:rFonts w:cstheme="minorHAnsi"/>
          <w:b/>
          <w:i/>
        </w:rPr>
        <w:t>0301.ELZ.260.2.40.2021</w:t>
      </w:r>
    </w:p>
    <w:p w14:paraId="6C367E71" w14:textId="77777777"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019DA4B3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861F64" w:rsidRPr="004F2581">
        <w:rPr>
          <w:rFonts w:cstheme="minorHAnsi"/>
          <w:b/>
          <w:i/>
        </w:rPr>
        <w:t>2</w:t>
      </w:r>
      <w:r w:rsidRPr="004F2581">
        <w:rPr>
          <w:rFonts w:cstheme="minorHAnsi"/>
          <w:b/>
          <w:i/>
        </w:rPr>
        <w:t xml:space="preserve"> do zapytania ofertowego</w:t>
      </w:r>
    </w:p>
    <w:p w14:paraId="17C40D05" w14:textId="77777777"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57342FD0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081B3058" w14:textId="77777777"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161A5FCF" w14:textId="77777777" w:rsidR="004501C4" w:rsidRPr="004F2581" w:rsidRDefault="004501C4" w:rsidP="00144BB0">
      <w:pPr>
        <w:rPr>
          <w:rFonts w:cstheme="minorHAnsi"/>
        </w:rPr>
      </w:pPr>
    </w:p>
    <w:p w14:paraId="0CDA58C0" w14:textId="77777777"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14:paraId="2F8B7B58" w14:textId="77777777"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14:paraId="15079E49" w14:textId="77777777" w:rsidR="009D1C41" w:rsidRPr="004F2581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Cs/>
        </w:rPr>
      </w:pPr>
      <w:r w:rsidRPr="004F2581">
        <w:rPr>
          <w:rFonts w:cstheme="minorHAnsi"/>
          <w:bCs/>
        </w:rPr>
        <w:t>o spełnieniu warunków udziału w postępowaniu</w:t>
      </w:r>
    </w:p>
    <w:p w14:paraId="60501CA7" w14:textId="77777777" w:rsidR="004501C4" w:rsidRPr="004F2581" w:rsidRDefault="004501C4" w:rsidP="00144BB0">
      <w:pPr>
        <w:spacing w:before="240" w:after="0" w:line="360" w:lineRule="auto"/>
        <w:jc w:val="both"/>
        <w:rPr>
          <w:rFonts w:cstheme="minorHAnsi"/>
        </w:rPr>
      </w:pPr>
      <w:r w:rsidRPr="004F2581">
        <w:rPr>
          <w:rFonts w:cstheme="minorHAnsi"/>
        </w:rPr>
        <w:t>Niniejszym oświadczam, że spełniam warunki udziału w</w:t>
      </w:r>
      <w:r w:rsidR="004E4F23" w:rsidRPr="004F2581">
        <w:rPr>
          <w:rFonts w:cstheme="minorHAnsi"/>
        </w:rPr>
        <w:t xml:space="preserve"> </w:t>
      </w:r>
      <w:r w:rsidRPr="004F2581">
        <w:rPr>
          <w:rFonts w:cstheme="minorHAnsi"/>
        </w:rPr>
        <w:t>postępowaniu określon</w:t>
      </w:r>
      <w:r w:rsidR="0067305D" w:rsidRPr="004F2581">
        <w:rPr>
          <w:rFonts w:cstheme="minorHAnsi"/>
        </w:rPr>
        <w:t>e</w:t>
      </w:r>
      <w:r w:rsidR="004E4F23" w:rsidRPr="004F2581">
        <w:rPr>
          <w:rFonts w:cstheme="minorHAnsi"/>
        </w:rPr>
        <w:t xml:space="preserve"> </w:t>
      </w:r>
      <w:r w:rsidRPr="004F2581">
        <w:rPr>
          <w:rFonts w:cstheme="minorHAnsi"/>
        </w:rPr>
        <w:t>w zapytaniu ofertowym.</w:t>
      </w:r>
    </w:p>
    <w:p w14:paraId="7C680D1A" w14:textId="77777777" w:rsidR="004501C4" w:rsidRPr="004F2581" w:rsidRDefault="004501C4" w:rsidP="00144BB0">
      <w:pPr>
        <w:spacing w:after="0" w:line="360" w:lineRule="auto"/>
        <w:rPr>
          <w:rFonts w:cstheme="minorHAnsi"/>
        </w:rPr>
      </w:pPr>
      <w:r w:rsidRPr="004F2581">
        <w:rPr>
          <w:rFonts w:cstheme="minorHAnsi"/>
        </w:rPr>
        <w:t>Oświadczam również, że nie zalegam z opłacaniem podatków i składek ZUS.</w:t>
      </w:r>
    </w:p>
    <w:p w14:paraId="3ECBA7DD" w14:textId="77777777" w:rsidR="004501C4" w:rsidRPr="004F2581" w:rsidRDefault="004501C4" w:rsidP="00144BB0">
      <w:pPr>
        <w:ind w:left="142"/>
        <w:rPr>
          <w:rFonts w:cstheme="minorHAnsi"/>
        </w:rPr>
      </w:pPr>
    </w:p>
    <w:p w14:paraId="25F3A839" w14:textId="77777777" w:rsidR="004501C4" w:rsidRPr="004F2581" w:rsidRDefault="004501C4" w:rsidP="00144BB0">
      <w:pPr>
        <w:ind w:left="142"/>
        <w:rPr>
          <w:rFonts w:cstheme="minorHAnsi"/>
        </w:rPr>
      </w:pPr>
    </w:p>
    <w:p w14:paraId="0F894B82" w14:textId="77777777" w:rsidR="004501C4" w:rsidRPr="004F2581" w:rsidRDefault="004501C4" w:rsidP="00144BB0">
      <w:pPr>
        <w:ind w:left="142"/>
        <w:rPr>
          <w:rFonts w:cstheme="minorHAnsi"/>
        </w:rPr>
      </w:pPr>
    </w:p>
    <w:p w14:paraId="21226191" w14:textId="77777777" w:rsidR="004501C4" w:rsidRPr="004F2581" w:rsidRDefault="004501C4" w:rsidP="00144BB0">
      <w:pPr>
        <w:ind w:left="142"/>
        <w:rPr>
          <w:rFonts w:cstheme="minorHAnsi"/>
        </w:rPr>
      </w:pPr>
    </w:p>
    <w:p w14:paraId="3F05B903" w14:textId="77777777" w:rsidR="004501C4" w:rsidRPr="004F2581" w:rsidRDefault="004501C4" w:rsidP="00144BB0">
      <w:pPr>
        <w:ind w:left="142"/>
        <w:rPr>
          <w:rFonts w:cstheme="minorHAnsi"/>
        </w:rPr>
      </w:pPr>
    </w:p>
    <w:p w14:paraId="599790EA" w14:textId="77777777" w:rsidR="004501C4" w:rsidRPr="004F2581" w:rsidRDefault="004501C4" w:rsidP="00144BB0">
      <w:pPr>
        <w:spacing w:after="0"/>
        <w:rPr>
          <w:rFonts w:cstheme="minorHAnsi"/>
        </w:rPr>
      </w:pPr>
    </w:p>
    <w:p w14:paraId="269F3F45" w14:textId="77777777" w:rsidR="004501C4" w:rsidRPr="004F2581" w:rsidRDefault="004501C4" w:rsidP="00144BB0">
      <w:pPr>
        <w:spacing w:after="0"/>
        <w:ind w:firstLine="3261"/>
        <w:rPr>
          <w:rFonts w:cstheme="minorHAnsi"/>
          <w:sz w:val="18"/>
          <w:szCs w:val="20"/>
        </w:rPr>
      </w:pPr>
      <w:r w:rsidRPr="004F2581">
        <w:rPr>
          <w:rFonts w:cstheme="minorHAnsi"/>
        </w:rPr>
        <w:t xml:space="preserve">  </w:t>
      </w:r>
      <w:r w:rsidRPr="004F2581">
        <w:rPr>
          <w:rFonts w:cstheme="minorHAnsi"/>
          <w:i/>
        </w:rPr>
        <w:t xml:space="preserve">        </w:t>
      </w:r>
      <w:r w:rsidR="007C423B" w:rsidRPr="004F2581">
        <w:rPr>
          <w:rFonts w:cstheme="minorHAnsi"/>
          <w:i/>
        </w:rPr>
        <w:t xml:space="preserve">                          </w:t>
      </w:r>
      <w:r w:rsidRPr="004F2581">
        <w:rPr>
          <w:rFonts w:cstheme="minorHAnsi"/>
          <w:i/>
        </w:rPr>
        <w:t xml:space="preserve"> </w:t>
      </w:r>
      <w:r w:rsidRPr="004F2581">
        <w:rPr>
          <w:rFonts w:cstheme="minorHAnsi"/>
          <w:sz w:val="18"/>
          <w:szCs w:val="20"/>
        </w:rPr>
        <w:t>………………………………………………………………</w:t>
      </w:r>
    </w:p>
    <w:p w14:paraId="464B00E0" w14:textId="77777777" w:rsidR="004501C4" w:rsidRPr="004F2581" w:rsidRDefault="007C423B" w:rsidP="00144BB0">
      <w:pPr>
        <w:spacing w:after="0"/>
        <w:ind w:left="-142" w:firstLine="2977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 xml:space="preserve">  </w:t>
      </w:r>
      <w:r w:rsidR="004501C4" w:rsidRPr="004F2581">
        <w:rPr>
          <w:rFonts w:cstheme="minorHAnsi"/>
          <w:sz w:val="18"/>
          <w:szCs w:val="20"/>
        </w:rPr>
        <w:t xml:space="preserve">                                                      (podpis Wykonawcy albo osoby lub osób             </w:t>
      </w:r>
    </w:p>
    <w:p w14:paraId="466D5DCD" w14:textId="77777777" w:rsidR="004501C4" w:rsidRPr="004F2581" w:rsidRDefault="004501C4" w:rsidP="00144BB0">
      <w:pPr>
        <w:spacing w:after="0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 xml:space="preserve">                                                                                              </w:t>
      </w:r>
      <w:r w:rsidR="007C423B" w:rsidRPr="004F2581">
        <w:rPr>
          <w:rFonts w:cstheme="minorHAnsi"/>
          <w:sz w:val="18"/>
          <w:szCs w:val="20"/>
        </w:rPr>
        <w:t xml:space="preserve">                          </w:t>
      </w:r>
      <w:r w:rsidRPr="004F2581">
        <w:rPr>
          <w:rFonts w:cstheme="minorHAnsi"/>
          <w:sz w:val="18"/>
          <w:szCs w:val="20"/>
        </w:rPr>
        <w:t xml:space="preserve"> uprawionych do reprezentowania Wykonawcy)</w:t>
      </w:r>
    </w:p>
    <w:p w14:paraId="6CB465CD" w14:textId="77777777"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5FB24BA1" w14:textId="77777777"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0C3787" w14:textId="77777777"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DBB204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ED2A673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248755F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CBB76B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248721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4DBD9D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700109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E48E50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B3456F2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1F8717C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3266748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35508B4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03BA92C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4BD5D746" w14:textId="77777777"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C40C8A6" w14:textId="7927B138" w:rsidR="007C423B" w:rsidRPr="004F2581" w:rsidRDefault="007C423B" w:rsidP="00341C08">
      <w:pPr>
        <w:tabs>
          <w:tab w:val="left" w:pos="851"/>
        </w:tabs>
        <w:spacing w:after="0"/>
        <w:rPr>
          <w:rFonts w:eastAsia="Times New Roman" w:cstheme="minorHAnsi"/>
          <w:i/>
          <w:sz w:val="20"/>
          <w:lang w:eastAsia="pl-PL"/>
        </w:rPr>
      </w:pPr>
      <w:bookmarkStart w:id="0" w:name="_GoBack"/>
      <w:bookmarkEnd w:id="0"/>
    </w:p>
    <w:p w14:paraId="0C5E6C43" w14:textId="77777777" w:rsidR="007C423B" w:rsidRPr="004F2581" w:rsidRDefault="007C423B" w:rsidP="00144BB0">
      <w:pPr>
        <w:spacing w:after="0" w:line="240" w:lineRule="auto"/>
        <w:ind w:left="284" w:hanging="284"/>
        <w:rPr>
          <w:rFonts w:cstheme="minorHAnsi"/>
          <w:b/>
          <w:bCs/>
          <w:i/>
        </w:rPr>
      </w:pPr>
    </w:p>
    <w:sectPr w:rsidR="007C423B" w:rsidRPr="004F2581" w:rsidSect="00D6468E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4A0A" w14:textId="77777777" w:rsidR="00216972" w:rsidRDefault="00216972" w:rsidP="002021F4">
      <w:pPr>
        <w:spacing w:after="0" w:line="240" w:lineRule="auto"/>
      </w:pPr>
      <w:r>
        <w:separator/>
      </w:r>
    </w:p>
  </w:endnote>
  <w:endnote w:type="continuationSeparator" w:id="0">
    <w:p w14:paraId="365F9562" w14:textId="77777777" w:rsidR="00216972" w:rsidRDefault="00216972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A33B" w14:textId="77777777" w:rsidR="00216972" w:rsidRDefault="00216972" w:rsidP="002021F4">
      <w:pPr>
        <w:spacing w:after="0" w:line="240" w:lineRule="auto"/>
      </w:pPr>
      <w:r>
        <w:separator/>
      </w:r>
    </w:p>
  </w:footnote>
  <w:footnote w:type="continuationSeparator" w:id="0">
    <w:p w14:paraId="6B2BC59A" w14:textId="77777777" w:rsidR="00216972" w:rsidRDefault="00216972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C1019"/>
    <w:multiLevelType w:val="hybridMultilevel"/>
    <w:tmpl w:val="766CA53C"/>
    <w:lvl w:ilvl="0" w:tplc="86F601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21"/>
  </w:num>
  <w:num w:numId="11">
    <w:abstractNumId w:val="15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10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28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16972"/>
    <w:rsid w:val="00223211"/>
    <w:rsid w:val="00223EC9"/>
    <w:rsid w:val="00227543"/>
    <w:rsid w:val="00233679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68A"/>
    <w:rsid w:val="00296B97"/>
    <w:rsid w:val="0029773A"/>
    <w:rsid w:val="002B4A8F"/>
    <w:rsid w:val="002C3206"/>
    <w:rsid w:val="002C7827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1C08"/>
    <w:rsid w:val="0034302C"/>
    <w:rsid w:val="00344E93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3681"/>
    <w:rsid w:val="005204C2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030A"/>
    <w:rsid w:val="00564EA0"/>
    <w:rsid w:val="00565CD7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C9F"/>
    <w:rsid w:val="00627EFE"/>
    <w:rsid w:val="006320BF"/>
    <w:rsid w:val="00634310"/>
    <w:rsid w:val="00634D71"/>
    <w:rsid w:val="00635D14"/>
    <w:rsid w:val="00642057"/>
    <w:rsid w:val="006540DC"/>
    <w:rsid w:val="00663164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4CCC"/>
    <w:rsid w:val="007463B0"/>
    <w:rsid w:val="00746B26"/>
    <w:rsid w:val="00751FB2"/>
    <w:rsid w:val="007526AD"/>
    <w:rsid w:val="0077231F"/>
    <w:rsid w:val="007821FF"/>
    <w:rsid w:val="0078324A"/>
    <w:rsid w:val="0078389C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0BA7"/>
    <w:rsid w:val="007E26C1"/>
    <w:rsid w:val="007E487C"/>
    <w:rsid w:val="0080132B"/>
    <w:rsid w:val="008026BC"/>
    <w:rsid w:val="00804CD9"/>
    <w:rsid w:val="00805186"/>
    <w:rsid w:val="008057FC"/>
    <w:rsid w:val="0081372B"/>
    <w:rsid w:val="00822405"/>
    <w:rsid w:val="0082318E"/>
    <w:rsid w:val="00835D7E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C2843"/>
    <w:rsid w:val="008E41B9"/>
    <w:rsid w:val="008E51F4"/>
    <w:rsid w:val="008E5A61"/>
    <w:rsid w:val="008E78AF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80A65"/>
    <w:rsid w:val="00984C67"/>
    <w:rsid w:val="0098687D"/>
    <w:rsid w:val="0098698F"/>
    <w:rsid w:val="009A0403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624"/>
    <w:rsid w:val="00A25A67"/>
    <w:rsid w:val="00A347FB"/>
    <w:rsid w:val="00A425D5"/>
    <w:rsid w:val="00A42889"/>
    <w:rsid w:val="00A431A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6E14"/>
    <w:rsid w:val="00BB035E"/>
    <w:rsid w:val="00BB1A18"/>
    <w:rsid w:val="00BB2757"/>
    <w:rsid w:val="00BB5F11"/>
    <w:rsid w:val="00BC4D88"/>
    <w:rsid w:val="00BE7298"/>
    <w:rsid w:val="00BE78B4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4DD"/>
    <w:rsid w:val="00CD754F"/>
    <w:rsid w:val="00CD79D1"/>
    <w:rsid w:val="00CF0E93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4B0A"/>
    <w:rsid w:val="00E8645B"/>
    <w:rsid w:val="00E902BA"/>
    <w:rsid w:val="00E943C9"/>
    <w:rsid w:val="00E9477D"/>
    <w:rsid w:val="00E973A0"/>
    <w:rsid w:val="00EB3564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4823"/>
    <w:rsid w:val="00F53CDE"/>
    <w:rsid w:val="00F53D25"/>
    <w:rsid w:val="00F622B7"/>
    <w:rsid w:val="00F64BCE"/>
    <w:rsid w:val="00F801B3"/>
    <w:rsid w:val="00F81298"/>
    <w:rsid w:val="00F812A6"/>
    <w:rsid w:val="00F9065A"/>
    <w:rsid w:val="00F93463"/>
    <w:rsid w:val="00F95498"/>
    <w:rsid w:val="00F954F1"/>
    <w:rsid w:val="00F95739"/>
    <w:rsid w:val="00FA1C12"/>
    <w:rsid w:val="00FA4715"/>
    <w:rsid w:val="00FA66FE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C7C5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9513-C622-4EFC-8178-75A0779B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0</TotalTime>
  <Pages>5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Leśniak Agnieszka 2</cp:lastModifiedBy>
  <cp:revision>2</cp:revision>
  <cp:lastPrinted>2021-11-19T08:22:00Z</cp:lastPrinted>
  <dcterms:created xsi:type="dcterms:W3CDTF">2021-11-19T08:25:00Z</dcterms:created>
  <dcterms:modified xsi:type="dcterms:W3CDTF">2021-11-19T08:25:00Z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