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7112" w14:textId="77777777" w:rsidR="00B803BA" w:rsidRDefault="00B803BA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646F8119" w14:textId="77777777" w:rsidR="0044098D" w:rsidRPr="0062719C" w:rsidRDefault="00B803BA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0301.ELZ.260.2.38.2021</w:t>
      </w:r>
    </w:p>
    <w:p w14:paraId="24B899D0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58F19275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468C80CC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735FA56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0CD1821F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489BA0C8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0AC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D647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7DCA3BEE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26A0701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5D7A0CCE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3F652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5D3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27ADCE04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A6C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3F94934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081323AC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2E87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B5E6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4A3A35FC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5E116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4C08C8F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1536F34B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C32D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46FBCE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10E07422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579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049C3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340A7969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4BFF9D7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EAB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18DD9015" w14:textId="77777777"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06ED44AF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2E3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23E06BBF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73925287" w14:textId="77777777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4F750492" w14:textId="77777777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14:paraId="573D34DF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62223510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555A8FC9" w14:textId="77777777"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14:paraId="0E4AFE38" w14:textId="77777777" w:rsidR="00ED2B13" w:rsidRPr="0062719C" w:rsidRDefault="00165E81" w:rsidP="00144BB0">
      <w:pPr>
        <w:rPr>
          <w:rFonts w:cstheme="minorHAnsi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</w:p>
    <w:p w14:paraId="6E0768E8" w14:textId="77777777" w:rsidR="00ED2B13" w:rsidRPr="0062719C" w:rsidRDefault="00ED2B13" w:rsidP="00144BB0">
      <w:pPr>
        <w:spacing w:after="0" w:line="240" w:lineRule="auto"/>
        <w:ind w:left="142"/>
        <w:jc w:val="right"/>
        <w:rPr>
          <w:rFonts w:cstheme="minorHAnsi"/>
          <w:sz w:val="20"/>
          <w:szCs w:val="20"/>
        </w:rPr>
      </w:pP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i/>
        </w:rPr>
        <w:tab/>
      </w:r>
      <w:r w:rsidRPr="0062719C">
        <w:rPr>
          <w:rFonts w:cstheme="minorHAnsi"/>
          <w:sz w:val="20"/>
          <w:szCs w:val="20"/>
        </w:rPr>
        <w:t>………………………………………………………………</w:t>
      </w:r>
    </w:p>
    <w:p w14:paraId="2D507FD2" w14:textId="77777777" w:rsidR="007C423B" w:rsidRPr="0062719C" w:rsidRDefault="00A425D5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>(p</w:t>
      </w:r>
      <w:r w:rsidR="00ED2B13" w:rsidRPr="0062719C">
        <w:rPr>
          <w:rFonts w:cstheme="minorHAnsi"/>
          <w:sz w:val="18"/>
          <w:szCs w:val="20"/>
        </w:rPr>
        <w:t xml:space="preserve">odpis Wykonawcy albo osoby </w:t>
      </w:r>
      <w:r w:rsidR="007C423B" w:rsidRPr="0062719C">
        <w:rPr>
          <w:rFonts w:cstheme="minorHAnsi"/>
          <w:sz w:val="18"/>
          <w:szCs w:val="20"/>
        </w:rPr>
        <w:br/>
      </w:r>
      <w:r w:rsidR="00ED2B13" w:rsidRPr="0062719C">
        <w:rPr>
          <w:rFonts w:cstheme="minorHAnsi"/>
          <w:sz w:val="18"/>
          <w:szCs w:val="20"/>
        </w:rPr>
        <w:t xml:space="preserve">lub osób </w:t>
      </w:r>
      <w:r w:rsidRPr="0062719C">
        <w:rPr>
          <w:rFonts w:cstheme="minorHAnsi"/>
          <w:sz w:val="18"/>
          <w:szCs w:val="20"/>
        </w:rPr>
        <w:t xml:space="preserve">uprawionych </w:t>
      </w:r>
    </w:p>
    <w:p w14:paraId="044478BB" w14:textId="77777777" w:rsidR="00ED2B13" w:rsidRPr="0062719C" w:rsidRDefault="00ED2B13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>do reprezentowania Wykonawcy</w:t>
      </w:r>
      <w:r w:rsidR="00A425D5" w:rsidRPr="0062719C">
        <w:rPr>
          <w:rFonts w:cstheme="minorHAnsi"/>
          <w:sz w:val="18"/>
          <w:szCs w:val="20"/>
        </w:rPr>
        <w:t>)</w:t>
      </w:r>
    </w:p>
    <w:p w14:paraId="51D83E74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6FE0BB89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1B8756FB" w14:textId="77777777"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220975A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275B2C11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6FB64FE1" w14:textId="77777777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 xml:space="preserve">** W </w:t>
      </w:r>
      <w:proofErr w:type="gramStart"/>
      <w:r w:rsidRPr="0062719C">
        <w:rPr>
          <w:rFonts w:eastAsia="Calibri" w:cstheme="minorHAnsi"/>
          <w:i/>
          <w:sz w:val="18"/>
          <w:szCs w:val="20"/>
          <w:lang w:eastAsia="pl-PL"/>
        </w:rPr>
        <w:t>przypadku</w:t>
      </w:r>
      <w:proofErr w:type="gramEnd"/>
      <w:r w:rsidRPr="0062719C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23646C" w14:textId="77777777" w:rsidR="000648FF" w:rsidRPr="0062719C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28D05C7A" w14:textId="77777777" w:rsidR="00B803BA" w:rsidRDefault="00B803B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5C78749B" w14:textId="77777777"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 xml:space="preserve">Załącznik Nr 1A do formularza oferty </w:t>
      </w:r>
    </w:p>
    <w:p w14:paraId="141E58AB" w14:textId="77777777" w:rsidR="00861F64" w:rsidRPr="0062719C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14:paraId="6B3C6359" w14:textId="77777777" w:rsidR="00861F64" w:rsidRPr="0062719C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06BC3543" w14:textId="77777777"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7D53FC6A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1A076DBD" w14:textId="77777777" w:rsidR="00861F64" w:rsidRPr="0062719C" w:rsidRDefault="007E1E4B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(artykułów ogólnospożywczych)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2A09AF9F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1447"/>
        <w:gridCol w:w="1388"/>
        <w:gridCol w:w="1701"/>
      </w:tblGrid>
      <w:tr w:rsidR="0062719C" w:rsidRPr="0062719C" w14:paraId="6E8F267C" w14:textId="77777777" w:rsidTr="00E40F73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50A336EF" w14:textId="77777777" w:rsidR="00861F64" w:rsidRPr="00EC0B56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7F564D" w14:textId="77777777" w:rsidR="00861F64" w:rsidRPr="00EC0B56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E9BE4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62719C">
              <w:rPr>
                <w:rFonts w:eastAsia="Times New Roman" w:cstheme="minorHAnsi"/>
                <w:b/>
                <w:lang w:eastAsia="pl-PL"/>
              </w:rPr>
              <w:t>j.m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414F6474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sz w:val="16"/>
                <w:lang w:eastAsia="pl-PL"/>
              </w:rPr>
              <w:t>zapotrzebowanie</w:t>
            </w:r>
            <w:r w:rsidRPr="0062719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na okres </w:t>
            </w:r>
            <w:r w:rsidR="003479CA"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od dnia podpisania umowy</w:t>
            </w:r>
            <w:r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br/>
              <w:t>do 31.12.202</w:t>
            </w:r>
            <w:r w:rsidR="004F2581"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>2</w:t>
            </w:r>
            <w:r w:rsidRPr="0062719C">
              <w:rPr>
                <w:rFonts w:eastAsia="Times New Roman" w:cstheme="minorHAnsi"/>
                <w:b/>
                <w:i/>
                <w:sz w:val="16"/>
                <w:szCs w:val="16"/>
                <w:lang w:eastAsia="pl-PL"/>
              </w:rPr>
              <w:t xml:space="preserve"> r</w:t>
            </w:r>
            <w:r w:rsidRPr="0062719C">
              <w:rPr>
                <w:rFonts w:eastAsia="Times New Roman" w:cstheme="minorHAnsi"/>
                <w:b/>
                <w:i/>
                <w:sz w:val="18"/>
                <w:lang w:eastAsia="pl-PL"/>
              </w:rPr>
              <w:t>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DCD7BD4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6F1424A4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(zł)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EA35B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wartość brutto</w:t>
            </w:r>
          </w:p>
          <w:p w14:paraId="7C5DDCF4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(zł)</w:t>
            </w:r>
          </w:p>
          <w:p w14:paraId="37F2896F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2719C">
              <w:rPr>
                <w:rFonts w:eastAsia="Times New Roman" w:cstheme="minorHAnsi"/>
                <w:b/>
                <w:lang w:eastAsia="pl-PL"/>
              </w:rPr>
              <w:t>d x e</w:t>
            </w:r>
          </w:p>
        </w:tc>
      </w:tr>
      <w:tr w:rsidR="0062719C" w:rsidRPr="0062719C" w14:paraId="271CF5A9" w14:textId="77777777" w:rsidTr="00E40F73">
        <w:trPr>
          <w:trHeight w:val="300"/>
        </w:trPr>
        <w:tc>
          <w:tcPr>
            <w:tcW w:w="534" w:type="dxa"/>
            <w:shd w:val="clear" w:color="auto" w:fill="E7E6E6"/>
          </w:tcPr>
          <w:p w14:paraId="04C467F9" w14:textId="77777777" w:rsidR="00861F64" w:rsidRPr="00EC0B56" w:rsidRDefault="00861F64" w:rsidP="00627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shd w:val="clear" w:color="auto" w:fill="E7E6E6"/>
          </w:tcPr>
          <w:p w14:paraId="7DD577EC" w14:textId="77777777" w:rsidR="00861F64" w:rsidRPr="00EC0B56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016688FB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1447" w:type="dxa"/>
            <w:shd w:val="clear" w:color="auto" w:fill="E7E6E6"/>
          </w:tcPr>
          <w:p w14:paraId="55A1BC8E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1388" w:type="dxa"/>
            <w:shd w:val="clear" w:color="auto" w:fill="E7E6E6"/>
          </w:tcPr>
          <w:p w14:paraId="38CB7658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E7E6E6"/>
          </w:tcPr>
          <w:p w14:paraId="7087DC57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f</w:t>
            </w:r>
          </w:p>
        </w:tc>
      </w:tr>
      <w:tr w:rsidR="0062719C" w:rsidRPr="0062719C" w14:paraId="48FC5202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1D091835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6B7F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ananas w puszce plastry 565g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8A20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E729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88" w:type="dxa"/>
            <w:shd w:val="clear" w:color="auto" w:fill="auto"/>
          </w:tcPr>
          <w:p w14:paraId="6F35E6BC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1E1A82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0B6B895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12E2E3E8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0935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barszcz biały, żurek - suchy 46g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0C7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409A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388" w:type="dxa"/>
            <w:shd w:val="clear" w:color="auto" w:fill="auto"/>
          </w:tcPr>
          <w:p w14:paraId="615B0CF7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D0D425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7FC7E93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7CD3EFC9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F30C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bazylia 10g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F07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0983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88" w:type="dxa"/>
            <w:shd w:val="clear" w:color="auto" w:fill="auto"/>
          </w:tcPr>
          <w:p w14:paraId="7F36A41A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E427E8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922FD71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7C90812D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88E4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brzoskwinie w puszce 820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8240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888B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14:paraId="11D83EA6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FE82D6A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4AC52D25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4E61D242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11B5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budyń (różne smaki) 40g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D87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9689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88" w:type="dxa"/>
            <w:shd w:val="clear" w:color="auto" w:fill="auto"/>
          </w:tcPr>
          <w:p w14:paraId="2DE10573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C9AD409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2FA7FEE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0961B00C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7A6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cebula 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konserwowa  290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842D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AC7C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14:paraId="5E4FC75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5A0557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6A3342D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3F0AA9EC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A21F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chrzan tarty 180g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3B82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9F33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shd w:val="clear" w:color="auto" w:fill="auto"/>
          </w:tcPr>
          <w:p w14:paraId="1174517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666890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BD4C9F1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0E154E09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5EC6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chrzan tarty 270g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1E9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2BA3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88" w:type="dxa"/>
            <w:shd w:val="clear" w:color="auto" w:fill="auto"/>
          </w:tcPr>
          <w:p w14:paraId="6FCFC69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1022F1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3D7DBB1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4D53D474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3EEF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ciastka delikatesowe (rurki, delicje, krakersy, wafelki) 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13AB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4D7A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shd w:val="clear" w:color="auto" w:fill="auto"/>
          </w:tcPr>
          <w:p w14:paraId="5E1130AA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484C073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2862C24" w14:textId="77777777" w:rsidTr="0062719C">
        <w:trPr>
          <w:trHeight w:val="300"/>
        </w:trPr>
        <w:tc>
          <w:tcPr>
            <w:tcW w:w="534" w:type="dxa"/>
            <w:shd w:val="clear" w:color="auto" w:fill="auto"/>
          </w:tcPr>
          <w:p w14:paraId="0B13B599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6D13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ciastka delikatesowe (rurki, delicje, krakersy, wafelki, markizy) 300g-350g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381D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6B95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88" w:type="dxa"/>
            <w:shd w:val="clear" w:color="auto" w:fill="auto"/>
          </w:tcPr>
          <w:p w14:paraId="24CBEBB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E1E113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B2E9074" w14:textId="77777777" w:rsidTr="0062719C">
        <w:trPr>
          <w:trHeight w:val="300"/>
        </w:trPr>
        <w:tc>
          <w:tcPr>
            <w:tcW w:w="534" w:type="dxa"/>
            <w:shd w:val="clear" w:color="auto" w:fill="auto"/>
          </w:tcPr>
          <w:p w14:paraId="1058226B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2556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ciasto francuskie chłodzone 300g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0C23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87E2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88" w:type="dxa"/>
            <w:shd w:val="clear" w:color="auto" w:fill="auto"/>
          </w:tcPr>
          <w:p w14:paraId="5B7DDBF7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66C7E1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3F9051C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14685FED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B9E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cukier  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8C3E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D846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1388" w:type="dxa"/>
            <w:shd w:val="clear" w:color="auto" w:fill="auto"/>
          </w:tcPr>
          <w:p w14:paraId="2571FDA7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11CABD6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7A9B73E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6345F13D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AAD9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cukier puder 0,4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F9B6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7B68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88" w:type="dxa"/>
            <w:shd w:val="clear" w:color="auto" w:fill="auto"/>
          </w:tcPr>
          <w:p w14:paraId="2FCD18C7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A3C558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191634F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34E79CE4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A8BA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cukier w kostkach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AF80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A9BA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388" w:type="dxa"/>
            <w:shd w:val="clear" w:color="auto" w:fill="auto"/>
          </w:tcPr>
          <w:p w14:paraId="79F0117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9DA2A3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9EFB0B4" w14:textId="77777777" w:rsidTr="0062719C">
        <w:trPr>
          <w:trHeight w:val="340"/>
        </w:trPr>
        <w:tc>
          <w:tcPr>
            <w:tcW w:w="534" w:type="dxa"/>
            <w:shd w:val="clear" w:color="auto" w:fill="auto"/>
          </w:tcPr>
          <w:p w14:paraId="119B8872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407A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cukier waniliowy 16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19B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4D25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88" w:type="dxa"/>
            <w:shd w:val="clear" w:color="auto" w:fill="auto"/>
          </w:tcPr>
          <w:p w14:paraId="08537A3C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584FD2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10C27E5" w14:textId="77777777" w:rsidTr="0062719C">
        <w:trPr>
          <w:trHeight w:val="300"/>
        </w:trPr>
        <w:tc>
          <w:tcPr>
            <w:tcW w:w="534" w:type="dxa"/>
            <w:shd w:val="clear" w:color="auto" w:fill="auto"/>
          </w:tcPr>
          <w:p w14:paraId="5B5AE1CD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4B5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cukierki mini-karmelki twarde o smaku owocowym (mix. smakowy), każdy cukierek oddzielnie pakowany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2897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F67A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shd w:val="clear" w:color="auto" w:fill="auto"/>
          </w:tcPr>
          <w:p w14:paraId="5731AD6A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7D6A888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8DFB010" w14:textId="77777777" w:rsidTr="0062719C">
        <w:trPr>
          <w:trHeight w:val="300"/>
        </w:trPr>
        <w:tc>
          <w:tcPr>
            <w:tcW w:w="534" w:type="dxa"/>
            <w:shd w:val="clear" w:color="auto" w:fill="auto"/>
          </w:tcPr>
          <w:p w14:paraId="7A6368C2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E252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krówka </w:t>
            </w:r>
            <w:proofErr w:type="spellStart"/>
            <w:r w:rsidRPr="00EC0B56">
              <w:rPr>
                <w:rFonts w:cstheme="minorHAnsi"/>
                <w:sz w:val="20"/>
                <w:szCs w:val="20"/>
              </w:rPr>
              <w:t>śmietankowa-toffi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 xml:space="preserve"> z półpłynną </w:t>
            </w:r>
            <w:proofErr w:type="spellStart"/>
            <w:r w:rsidRPr="00EC0B56">
              <w:rPr>
                <w:rFonts w:cstheme="minorHAnsi"/>
                <w:sz w:val="20"/>
                <w:szCs w:val="20"/>
              </w:rPr>
              <w:t>likwo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EC0B56">
              <w:rPr>
                <w:rFonts w:cstheme="minorHAnsi"/>
                <w:sz w:val="20"/>
                <w:szCs w:val="20"/>
              </w:rPr>
              <w:t>rowo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 xml:space="preserve">-mleczną masą znajdującą się w środku cukierka, stanowiącą jego nadzienie; skład: 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cukier ,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 xml:space="preserve"> syrop glukozowy, mleko pełne w </w:t>
            </w:r>
            <w:r w:rsidRPr="00EC0B56">
              <w:rPr>
                <w:rFonts w:cstheme="minorHAnsi"/>
                <w:sz w:val="20"/>
                <w:szCs w:val="20"/>
              </w:rPr>
              <w:lastRenderedPageBreak/>
              <w:t>proszku (11,50%), masło (4,40%), śmietana (1,1%), aromaty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9C4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lastRenderedPageBreak/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C636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88" w:type="dxa"/>
            <w:shd w:val="clear" w:color="auto" w:fill="auto"/>
          </w:tcPr>
          <w:p w14:paraId="72AFCF9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BAF897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D8CEDDD" w14:textId="77777777" w:rsidTr="0062719C">
        <w:trPr>
          <w:trHeight w:val="300"/>
        </w:trPr>
        <w:tc>
          <w:tcPr>
            <w:tcW w:w="534" w:type="dxa"/>
            <w:shd w:val="clear" w:color="auto" w:fill="auto"/>
          </w:tcPr>
          <w:p w14:paraId="687255A3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49C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cukierki w czekoladzie nadziewane typu trufle, każdy cukierek oddzielnie pakowany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F88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78AA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388" w:type="dxa"/>
            <w:shd w:val="clear" w:color="auto" w:fill="auto"/>
          </w:tcPr>
          <w:p w14:paraId="67A3EF1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719382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854DC9C" w14:textId="77777777" w:rsidTr="0062719C">
        <w:trPr>
          <w:trHeight w:val="632"/>
        </w:trPr>
        <w:tc>
          <w:tcPr>
            <w:tcW w:w="534" w:type="dxa"/>
            <w:shd w:val="clear" w:color="auto" w:fill="auto"/>
          </w:tcPr>
          <w:p w14:paraId="628E171E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BFF4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cynamon 15g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B640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A172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88" w:type="dxa"/>
            <w:shd w:val="clear" w:color="auto" w:fill="auto"/>
          </w:tcPr>
          <w:p w14:paraId="0577852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3B2059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9E596A9" w14:textId="77777777" w:rsidTr="0062719C">
        <w:trPr>
          <w:trHeight w:val="300"/>
        </w:trPr>
        <w:tc>
          <w:tcPr>
            <w:tcW w:w="534" w:type="dxa"/>
            <w:shd w:val="clear" w:color="auto" w:fill="auto"/>
          </w:tcPr>
          <w:p w14:paraId="4AA02430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2544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czekolada deserowa (zawartość masy kakaowej min. 50%)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AE1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F9E05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388" w:type="dxa"/>
            <w:shd w:val="clear" w:color="auto" w:fill="auto"/>
          </w:tcPr>
          <w:p w14:paraId="08FE1FF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81C89F7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3352A9B" w14:textId="77777777" w:rsidTr="0062719C">
        <w:trPr>
          <w:trHeight w:val="300"/>
        </w:trPr>
        <w:tc>
          <w:tcPr>
            <w:tcW w:w="534" w:type="dxa"/>
            <w:shd w:val="clear" w:color="auto" w:fill="auto"/>
          </w:tcPr>
          <w:p w14:paraId="17D18147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36E4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czekolada gorzka (zawartość masy kakaowej min. 70%) 100g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A837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0239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shd w:val="clear" w:color="auto" w:fill="auto"/>
          </w:tcPr>
          <w:p w14:paraId="140F200C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34D2FF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78E04A1" w14:textId="77777777" w:rsidTr="00CF4FBF">
        <w:trPr>
          <w:trHeight w:val="300"/>
        </w:trPr>
        <w:tc>
          <w:tcPr>
            <w:tcW w:w="534" w:type="dxa"/>
            <w:shd w:val="clear" w:color="auto" w:fill="auto"/>
          </w:tcPr>
          <w:p w14:paraId="09B07865" w14:textId="77777777" w:rsidR="00E40F73" w:rsidRPr="00EC0B56" w:rsidRDefault="00E40F73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6660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czekolada mleczna (zawartość masy kakaowej min. 30%)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46B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C701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150</w:t>
            </w:r>
          </w:p>
        </w:tc>
        <w:tc>
          <w:tcPr>
            <w:tcW w:w="1388" w:type="dxa"/>
            <w:shd w:val="clear" w:color="auto" w:fill="auto"/>
          </w:tcPr>
          <w:p w14:paraId="38D4655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74119F7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B31EBDA" w14:textId="77777777" w:rsidTr="00CF4FBF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E545D8C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7B28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drożdże 100g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951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D5D3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80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369BA9F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293DB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11D4369" w14:textId="77777777" w:rsidTr="00CF4FBF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0531D786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F489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C0B56">
              <w:rPr>
                <w:rFonts w:cstheme="minorHAnsi"/>
                <w:sz w:val="20"/>
                <w:szCs w:val="20"/>
              </w:rPr>
              <w:t>dżem  280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2934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65EB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</w:tcPr>
          <w:p w14:paraId="7B829A6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C6B07F6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13FC587" w14:textId="77777777" w:rsidTr="00CF4FBF">
        <w:trPr>
          <w:trHeight w:val="270"/>
        </w:trPr>
        <w:tc>
          <w:tcPr>
            <w:tcW w:w="534" w:type="dxa"/>
            <w:shd w:val="clear" w:color="auto" w:fill="auto"/>
          </w:tcPr>
          <w:p w14:paraId="2AAFBADC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7BD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dżem 25g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F1E1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4E0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80</w:t>
            </w:r>
          </w:p>
        </w:tc>
        <w:tc>
          <w:tcPr>
            <w:tcW w:w="1388" w:type="dxa"/>
            <w:shd w:val="clear" w:color="auto" w:fill="auto"/>
          </w:tcPr>
          <w:p w14:paraId="2D7B5A93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04E91E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B03D642" w14:textId="77777777" w:rsidTr="00CF4FBF">
        <w:trPr>
          <w:trHeight w:val="545"/>
        </w:trPr>
        <w:tc>
          <w:tcPr>
            <w:tcW w:w="534" w:type="dxa"/>
            <w:shd w:val="clear" w:color="auto" w:fill="auto"/>
            <w:vAlign w:val="center"/>
          </w:tcPr>
          <w:p w14:paraId="56897C85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E829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fasola Jaś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1AC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929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35</w:t>
            </w:r>
          </w:p>
        </w:tc>
        <w:tc>
          <w:tcPr>
            <w:tcW w:w="1388" w:type="dxa"/>
            <w:shd w:val="clear" w:color="auto" w:fill="auto"/>
          </w:tcPr>
          <w:p w14:paraId="3AE5266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3FEA4C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68E79D9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3D3F80C3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8A10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fasola konserwowa czerwona puszka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5DC2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9C10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80</w:t>
            </w:r>
          </w:p>
        </w:tc>
        <w:tc>
          <w:tcPr>
            <w:tcW w:w="1388" w:type="dxa"/>
            <w:shd w:val="clear" w:color="auto" w:fill="auto"/>
          </w:tcPr>
          <w:p w14:paraId="5C1101A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37A515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92660FD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32E5697A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3986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galaretka owocowa 72-77g różne smaki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991B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68F7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380</w:t>
            </w:r>
          </w:p>
        </w:tc>
        <w:tc>
          <w:tcPr>
            <w:tcW w:w="1388" w:type="dxa"/>
            <w:shd w:val="clear" w:color="auto" w:fill="auto"/>
          </w:tcPr>
          <w:p w14:paraId="668CA27F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C42C90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84787A8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0063AF24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BAC5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cukierki - galaretki owocowe w czekoladzie deserowej o różnych smakach: cytrynowym, ananasowym, pomarańczowym, malinowym, każdy cukierek oddzielnie pakowany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BE02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8D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45</w:t>
            </w:r>
          </w:p>
        </w:tc>
        <w:tc>
          <w:tcPr>
            <w:tcW w:w="1388" w:type="dxa"/>
            <w:shd w:val="clear" w:color="auto" w:fill="auto"/>
          </w:tcPr>
          <w:p w14:paraId="5236A9B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61A414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A180DC1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3B2BEE5B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E6FD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gałka muszkatołowa 10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27CA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4CD7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15</w:t>
            </w:r>
          </w:p>
        </w:tc>
        <w:tc>
          <w:tcPr>
            <w:tcW w:w="1388" w:type="dxa"/>
            <w:shd w:val="clear" w:color="auto" w:fill="auto"/>
          </w:tcPr>
          <w:p w14:paraId="7810D9D9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98262E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EFF9526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67D491E8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679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groch łuskany połówki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04CA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9AB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14:paraId="2958F84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38CC39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8145B8B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2E09C8F8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96CE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groszek konserwowy 400g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25F6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595D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1388" w:type="dxa"/>
            <w:shd w:val="clear" w:color="auto" w:fill="auto"/>
          </w:tcPr>
          <w:p w14:paraId="469AF62A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1E277A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747F815" w14:textId="77777777" w:rsidTr="00CF4FBF">
        <w:trPr>
          <w:trHeight w:val="627"/>
        </w:trPr>
        <w:tc>
          <w:tcPr>
            <w:tcW w:w="534" w:type="dxa"/>
            <w:shd w:val="clear" w:color="auto" w:fill="auto"/>
          </w:tcPr>
          <w:p w14:paraId="3008A73C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6410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groszek 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ptysiowy  125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ADA6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276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70</w:t>
            </w:r>
          </w:p>
        </w:tc>
        <w:tc>
          <w:tcPr>
            <w:tcW w:w="1388" w:type="dxa"/>
            <w:shd w:val="clear" w:color="auto" w:fill="auto"/>
          </w:tcPr>
          <w:p w14:paraId="1E0C4E0F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1B4C38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B181895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6F04FB24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992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herbata ekspresowa owocowa bez kopert, opakowanie zawiera 60 torebek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376C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44D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90</w:t>
            </w:r>
          </w:p>
        </w:tc>
        <w:tc>
          <w:tcPr>
            <w:tcW w:w="1388" w:type="dxa"/>
            <w:shd w:val="clear" w:color="auto" w:fill="auto"/>
          </w:tcPr>
          <w:p w14:paraId="716FBE2F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6E00476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42B0AA7" w14:textId="77777777" w:rsidTr="00CF4FBF">
        <w:trPr>
          <w:trHeight w:val="874"/>
        </w:trPr>
        <w:tc>
          <w:tcPr>
            <w:tcW w:w="534" w:type="dxa"/>
            <w:shd w:val="clear" w:color="auto" w:fill="auto"/>
          </w:tcPr>
          <w:p w14:paraId="2673CD52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7750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herbata ekspresowa typu Lipton, Jones bez kopert, opakowanie zawiera 100 torebek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1E90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66BD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62719C">
              <w:rPr>
                <w:rFonts w:cstheme="minorHAnsi"/>
                <w:sz w:val="20"/>
                <w:szCs w:val="18"/>
              </w:rPr>
              <w:t>250</w:t>
            </w:r>
          </w:p>
        </w:tc>
        <w:tc>
          <w:tcPr>
            <w:tcW w:w="1388" w:type="dxa"/>
            <w:shd w:val="clear" w:color="auto" w:fill="auto"/>
          </w:tcPr>
          <w:p w14:paraId="1CC50DC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EADFF61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D983B9C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0244570D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51E9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herbata zielona expressowa bez kopert, opakowanie zawiera 30 torebek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165D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B98A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4B0FAF1C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3BDA60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DA08E42" w14:textId="77777777" w:rsidTr="00CF4FBF">
        <w:trPr>
          <w:trHeight w:val="520"/>
        </w:trPr>
        <w:tc>
          <w:tcPr>
            <w:tcW w:w="534" w:type="dxa"/>
            <w:shd w:val="clear" w:color="auto" w:fill="auto"/>
          </w:tcPr>
          <w:p w14:paraId="24337EF4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21B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imbir w proszku 15g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69D5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EFFC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10</w:t>
            </w:r>
          </w:p>
        </w:tc>
        <w:tc>
          <w:tcPr>
            <w:tcW w:w="1388" w:type="dxa"/>
            <w:shd w:val="clear" w:color="auto" w:fill="auto"/>
          </w:tcPr>
          <w:p w14:paraId="7CB78E0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8D1A48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358DC01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637E1F97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C4BC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kakao naturalne 80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5B2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C95A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45</w:t>
            </w:r>
          </w:p>
        </w:tc>
        <w:tc>
          <w:tcPr>
            <w:tcW w:w="1388" w:type="dxa"/>
            <w:shd w:val="clear" w:color="auto" w:fill="auto"/>
          </w:tcPr>
          <w:p w14:paraId="1CE5732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97EDFB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3112693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02FCBD27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29C8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kakao rozpuszczalne 300g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A25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D049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14:paraId="153C35B9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1E5AC56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65A5EFF" w14:textId="77777777" w:rsidTr="00CF4FBF">
        <w:trPr>
          <w:trHeight w:val="661"/>
        </w:trPr>
        <w:tc>
          <w:tcPr>
            <w:tcW w:w="534" w:type="dxa"/>
            <w:shd w:val="clear" w:color="auto" w:fill="auto"/>
          </w:tcPr>
          <w:p w14:paraId="6401AC3E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B45F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kapusta pasteryzowana 770g-820g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5EED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8FB3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140</w:t>
            </w:r>
          </w:p>
        </w:tc>
        <w:tc>
          <w:tcPr>
            <w:tcW w:w="1388" w:type="dxa"/>
            <w:shd w:val="clear" w:color="auto" w:fill="auto"/>
          </w:tcPr>
          <w:p w14:paraId="40D4AB8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9C64539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A33CB1D" w14:textId="77777777" w:rsidTr="00CF4FBF">
        <w:trPr>
          <w:trHeight w:val="478"/>
        </w:trPr>
        <w:tc>
          <w:tcPr>
            <w:tcW w:w="534" w:type="dxa"/>
            <w:shd w:val="clear" w:color="auto" w:fill="auto"/>
          </w:tcPr>
          <w:p w14:paraId="53FB1475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2B4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kasza gryczana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9A4E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5FEE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40</w:t>
            </w:r>
          </w:p>
        </w:tc>
        <w:tc>
          <w:tcPr>
            <w:tcW w:w="1388" w:type="dxa"/>
            <w:shd w:val="clear" w:color="auto" w:fill="auto"/>
          </w:tcPr>
          <w:p w14:paraId="7E58ECC6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480546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A87C0A9" w14:textId="77777777" w:rsidTr="00CF4FBF">
        <w:trPr>
          <w:trHeight w:val="623"/>
        </w:trPr>
        <w:tc>
          <w:tcPr>
            <w:tcW w:w="534" w:type="dxa"/>
            <w:shd w:val="clear" w:color="auto" w:fill="auto"/>
          </w:tcPr>
          <w:p w14:paraId="7003F87D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D542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kasza </w:t>
            </w:r>
            <w:proofErr w:type="spellStart"/>
            <w:r w:rsidRPr="00EC0B56">
              <w:rPr>
                <w:rFonts w:cstheme="minorHAnsi"/>
                <w:sz w:val="20"/>
                <w:szCs w:val="20"/>
              </w:rPr>
              <w:t>burgul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 xml:space="preserve"> 400g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CF1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959C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20</w:t>
            </w:r>
          </w:p>
        </w:tc>
        <w:tc>
          <w:tcPr>
            <w:tcW w:w="1388" w:type="dxa"/>
            <w:shd w:val="clear" w:color="auto" w:fill="auto"/>
          </w:tcPr>
          <w:p w14:paraId="69A0540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6C40F3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866C378" w14:textId="77777777" w:rsidTr="00CF4FBF">
        <w:trPr>
          <w:trHeight w:val="828"/>
        </w:trPr>
        <w:tc>
          <w:tcPr>
            <w:tcW w:w="534" w:type="dxa"/>
            <w:shd w:val="clear" w:color="auto" w:fill="auto"/>
          </w:tcPr>
          <w:p w14:paraId="74F708E1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98BF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kasza manna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BEB7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877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50</w:t>
            </w:r>
          </w:p>
        </w:tc>
        <w:tc>
          <w:tcPr>
            <w:tcW w:w="1388" w:type="dxa"/>
            <w:shd w:val="clear" w:color="auto" w:fill="auto"/>
          </w:tcPr>
          <w:p w14:paraId="58FBF9B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A8663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3D24BD7" w14:textId="77777777" w:rsidTr="00CF4FBF">
        <w:trPr>
          <w:trHeight w:val="340"/>
        </w:trPr>
        <w:tc>
          <w:tcPr>
            <w:tcW w:w="534" w:type="dxa"/>
            <w:shd w:val="clear" w:color="auto" w:fill="auto"/>
          </w:tcPr>
          <w:p w14:paraId="5965AADC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92B7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kasza wiejska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3352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BD83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80</w:t>
            </w:r>
          </w:p>
        </w:tc>
        <w:tc>
          <w:tcPr>
            <w:tcW w:w="1388" w:type="dxa"/>
            <w:shd w:val="clear" w:color="auto" w:fill="auto"/>
          </w:tcPr>
          <w:p w14:paraId="26E5139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D2C9EBB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F13FA53" w14:textId="77777777" w:rsidTr="00CF4FBF">
        <w:trPr>
          <w:trHeight w:val="227"/>
        </w:trPr>
        <w:tc>
          <w:tcPr>
            <w:tcW w:w="534" w:type="dxa"/>
            <w:shd w:val="clear" w:color="auto" w:fill="auto"/>
          </w:tcPr>
          <w:p w14:paraId="65B46420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048D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kawa naturalnie mielona 250g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8C3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E1F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50</w:t>
            </w:r>
          </w:p>
        </w:tc>
        <w:tc>
          <w:tcPr>
            <w:tcW w:w="1388" w:type="dxa"/>
            <w:shd w:val="clear" w:color="auto" w:fill="auto"/>
          </w:tcPr>
          <w:p w14:paraId="207F70F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41C5C76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0BB9846" w14:textId="77777777" w:rsidTr="00CF4FBF">
        <w:trPr>
          <w:trHeight w:val="603"/>
        </w:trPr>
        <w:tc>
          <w:tcPr>
            <w:tcW w:w="534" w:type="dxa"/>
            <w:shd w:val="clear" w:color="auto" w:fill="auto"/>
          </w:tcPr>
          <w:p w14:paraId="1C772BBB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5CA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kawa rozpuszczalna 200g np. </w:t>
            </w:r>
            <w:proofErr w:type="spellStart"/>
            <w:r w:rsidRPr="00EC0B56">
              <w:rPr>
                <w:rFonts w:cstheme="minorHAnsi"/>
                <w:sz w:val="20"/>
                <w:szCs w:val="20"/>
              </w:rPr>
              <w:t>nescafe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A57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0225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250</w:t>
            </w:r>
          </w:p>
        </w:tc>
        <w:tc>
          <w:tcPr>
            <w:tcW w:w="1388" w:type="dxa"/>
            <w:shd w:val="clear" w:color="auto" w:fill="auto"/>
          </w:tcPr>
          <w:p w14:paraId="088606B5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8BC094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4C9165A" w14:textId="77777777" w:rsidTr="00CF4FBF">
        <w:trPr>
          <w:trHeight w:val="227"/>
        </w:trPr>
        <w:tc>
          <w:tcPr>
            <w:tcW w:w="534" w:type="dxa"/>
            <w:shd w:val="clear" w:color="auto" w:fill="auto"/>
          </w:tcPr>
          <w:p w14:paraId="37CD5580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F73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ketchup 450g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1CD1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2FD3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150</w:t>
            </w:r>
          </w:p>
        </w:tc>
        <w:tc>
          <w:tcPr>
            <w:tcW w:w="1388" w:type="dxa"/>
            <w:shd w:val="clear" w:color="auto" w:fill="auto"/>
          </w:tcPr>
          <w:p w14:paraId="5897B0CE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E66B20A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76E05F4" w14:textId="77777777" w:rsidTr="00CF4FBF">
        <w:trPr>
          <w:trHeight w:val="6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16B6A0A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D853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kisiel (różne smaki) 60g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C80F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D478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3E8E472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90D5FD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47221F7" w14:textId="77777777" w:rsidTr="00CF4FBF">
        <w:trPr>
          <w:trHeight w:val="24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2E74093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268F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kminek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3004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ADE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25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FA67014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268968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9CC5D98" w14:textId="77777777" w:rsidTr="00CF4FBF">
        <w:trPr>
          <w:trHeight w:val="24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98DC9A3" w14:textId="77777777" w:rsidR="00E40F73" w:rsidRPr="00EC0B56" w:rsidRDefault="00E40F73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41F0" w14:textId="77777777" w:rsidR="00E40F73" w:rsidRPr="00EC0B56" w:rsidRDefault="00E40F73" w:rsidP="00E40F73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koncentrat pomidorowy 30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% ,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 xml:space="preserve"> 200g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7837" w14:textId="77777777" w:rsidR="00E40F73" w:rsidRPr="0062719C" w:rsidRDefault="00E40F73" w:rsidP="00E40F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C2A1" w14:textId="77777777" w:rsidR="00E40F73" w:rsidRPr="0062719C" w:rsidRDefault="00E40F73" w:rsidP="00CF4FBF">
            <w:pPr>
              <w:jc w:val="center"/>
              <w:rPr>
                <w:rFonts w:cstheme="minorHAnsi"/>
                <w:sz w:val="20"/>
              </w:rPr>
            </w:pPr>
            <w:r w:rsidRPr="0062719C">
              <w:rPr>
                <w:rFonts w:cstheme="minorHAnsi"/>
                <w:sz w:val="20"/>
              </w:rPr>
              <w:t>90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1565C8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277550" w14:textId="77777777" w:rsidR="00E40F73" w:rsidRPr="0062719C" w:rsidRDefault="00E40F73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0416C8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02F80C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8BF0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koncentrat pomidorowy 30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% ,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 xml:space="preserve"> 400g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A8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F35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474D6D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62396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9F38533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8EE3D49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C7E7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kotlety sojowe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AD1A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A38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9B526D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5A0EEB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520E4F9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E49ECBD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E820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kukurydza konserwowa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E8D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87E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E0F351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746A5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A1E58E1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9FCFBF9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5F4B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kwasek cytrynowy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FF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CC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4366A4F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99174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AEB3EC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9448D06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E7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liść laurowy 7g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DD0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4D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209DF80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D008B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A13A35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DD53515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551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majeranek 8g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89B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830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B5865B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42932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E2B574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E6F3E72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411A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majonez 835ml-850ml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6A4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B601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28A40B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E2A6F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7892B3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FC0E018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B842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makaron ryżowy (nitki, wstążki, muszelki) 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970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428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7D1193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C173E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3BB02A3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44C520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7C20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makaron 250g (nitki, zacierka, ryż)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C55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B1A1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B215B5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9B9B0A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9924BA1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860E66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F5C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makaron (świderki, rurki, wstążki, łazankowy, muszelki)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75C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A8B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0074DC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3F2C4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1C851E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C6C1CEE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C535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makaron spaghetti)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47B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99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532117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D490E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5E20486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CFBC0AC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5C93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mąka tortowa1kg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684A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C68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730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2784B1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E5470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F02A2D9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AD458A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EB0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mąka ziemniaczana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EB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B57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B8D339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00567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16EBCB3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32E2377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74C1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miód 25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F8F1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ED7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7D61B9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BED15E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5FB2D4A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04A012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01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morele suszone 150g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82C9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226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0F5900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7A3E7A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2A4DD20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0054322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B42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musztarda 425g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9DBF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B03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BB8AD6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E1772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740E065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9C3D2D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6C9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musztarda francuska 185g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01BA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20FA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10BD99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A6FCE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B9C46E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EED384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5DAC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napoje gazowane 1litr (cola, </w:t>
            </w:r>
            <w:proofErr w:type="spellStart"/>
            <w:proofErr w:type="gramStart"/>
            <w:r w:rsidRPr="00EC0B56">
              <w:rPr>
                <w:rFonts w:cstheme="minorHAnsi"/>
                <w:sz w:val="20"/>
                <w:szCs w:val="20"/>
              </w:rPr>
              <w:t>fanta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EC0B56">
              <w:rPr>
                <w:rFonts w:cstheme="minorHAnsi"/>
                <w:sz w:val="20"/>
                <w:szCs w:val="20"/>
              </w:rPr>
              <w:t>sprite</w:t>
            </w:r>
            <w:proofErr w:type="spellEnd"/>
            <w:proofErr w:type="gramEnd"/>
            <w:r w:rsidRPr="00EC0B5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689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81F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D40632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A28003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C75B205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5598D86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397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napój kartonik 0,2 litr różne smaki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4D6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BE6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454934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BA24D2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BFF4D60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A3B4B25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C8D8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napój owocowy 2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0CA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6BE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455FDD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F841C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7B89A0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C48218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58F1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C0B56">
              <w:rPr>
                <w:rFonts w:cstheme="minorHAnsi"/>
                <w:sz w:val="20"/>
                <w:szCs w:val="20"/>
              </w:rPr>
              <w:t>ocet  0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>,5 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084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62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CC989F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BE75C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2DB6726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FFAA0E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1F33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ocet winny 0,5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AF3D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641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7E8AC2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20A15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5E70396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610C1AC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A50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ogórek kiszony w folii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ABB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EDC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6C840F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70EAA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4EEB9D9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A817DE9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4D7B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ogórki konserwowe 860g-880g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288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6E8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480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F1CC59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DD58F7F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81645C1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55CBB5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9ABE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olej 1 litr (rzepakowy, słonecznikowy)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4B1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3939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470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E301C5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BB3CB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1044C23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97EB2FC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5E63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oliwa z oliwek z pierwszego tłoczenia 1l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EAF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AD1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44D06A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051BB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886909A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CE9B7B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37D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oliwki drylowane 340 g (zielone, czarne)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5C6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DAE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1E92E2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99B5E8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0CC5758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D662DD2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D53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oliwki drylowane 900 g (zielone, czarne)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5A0F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9D3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3BBD71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37693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823176A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A3FA82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C50E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orzech włoski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37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44C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D3F004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FB4F6F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CF7E13A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545F8ED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7783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orzeszki ziemne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A72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060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E7C9D8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B4D26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948AE87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C884FEE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197C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paluszki słone 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4A1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0D9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F5FC76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719AB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AB7E48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45C414B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A25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papryka czerwona 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sypka  20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>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4051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81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EA2AFF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45CC3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DDA3365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BC799C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A66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papryka czerwona sypka 800g (ostra, słodka)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D82D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06E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413632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CF681F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5FAB1F8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6F28422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C90A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papryka 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konserwowa  840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89C8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8EF5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947038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4601B0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0CF583A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D8A2E5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AE3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patison konserwowy 660g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720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CA9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4BEBDE5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BDA77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35C5A0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D787F8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9C23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pestki dyni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BDB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B90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BBD125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747FE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AFBB64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8F76BFC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4C0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pieczarki marynowane 760g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A70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8221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47DEEC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3D268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194E19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58D76B9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D73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pieprz cytrynowy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B13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508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865C71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940BC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875C84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79FCB0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B15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pieprz czarny mielony 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6A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50B8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F2F5C7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FB0ED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D401897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991ABE6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A1C5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pieprz mielony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F4A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B2DD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DA89EF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E7BCB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708F256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EFC3DB5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355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pieprz ziarnisty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928F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56E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23AFB4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C6070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541E7D9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D458FB3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CAA7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pieprz ziołowy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2FA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E77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A118280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C8250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19B33F4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C6822E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000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płatki kukurydziane różne 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rodzaje  250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 xml:space="preserve">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877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132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FC9B66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683A8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97AA2AD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A24CD5E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4BB1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płatki migdałowe 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962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94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FB0714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F5DF0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EF5C160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0BFC67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106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płatki typu </w:t>
            </w:r>
            <w:proofErr w:type="spellStart"/>
            <w:proofErr w:type="gramStart"/>
            <w:r w:rsidRPr="00EC0B56">
              <w:rPr>
                <w:rFonts w:cstheme="minorHAnsi"/>
                <w:sz w:val="20"/>
                <w:szCs w:val="20"/>
              </w:rPr>
              <w:t>musli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 xml:space="preserve">  350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FF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54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118304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01FA8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71AF99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50844A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D77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pomidory suszone w oliwie 250g-300g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D4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EB3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C11C77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1ED69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F1C00D4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0E6833B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2B1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pomidory w puszce 400g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C58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D95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9D61A9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C62F9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6E3D392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3058AA78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952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proszek do pieczenia 30g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12E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FD4F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4DA82B0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D45C40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1FAE30A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D387D7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6E5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curry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B2B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A181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9DFA66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FED33F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0BB9F1C3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0E4D798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9757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flaków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C7E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A4B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60AE8C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8FEE6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2D89259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77C818E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BDE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grilla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1A7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589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5825B4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F4EA9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AE6A70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97344F5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691B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kurczaka 30g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25A0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256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4B5A5FD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51BE9D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4AC406B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DA3CF0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2A37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piernika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3328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61B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DF8AD2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18641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F2EA644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D4378B2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1E0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pizzy 18g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CD4F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41D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CEDC65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DFDD0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9602D2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BAD40F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26E8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potraw chińskich 15g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657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DE72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E7083F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82AE2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214CBE7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9B18F2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B94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wieprzowiny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529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A85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2D8203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59A4D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2BCD206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2DF3EED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40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do ziemniaków 25g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DB4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037F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353C44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9E9B6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3E13B77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0D229F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BC66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gyros 30g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513A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793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2561F20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CF4BC1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F0D5E28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2B30E0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45E2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kurkuma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E67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D6A4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677F04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4A7F9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F11A61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EE1F50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045A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przyprawa meksykańska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B421" w14:textId="77777777" w:rsidR="00CF4FBF" w:rsidRPr="00EC0B56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421C" w14:textId="77777777" w:rsidR="00CF4FBF" w:rsidRPr="0062719C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B040A3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086B8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A1CC6C3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31E3D0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88CF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przyprawa oregano 10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5C8B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1731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70D6C59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0258F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988700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D02136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848C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 xml:space="preserve">przyprawa </w:t>
            </w:r>
            <w:proofErr w:type="spellStart"/>
            <w:r w:rsidRPr="00B803BA">
              <w:rPr>
                <w:rFonts w:cstheme="minorHAnsi"/>
                <w:sz w:val="20"/>
                <w:szCs w:val="20"/>
              </w:rPr>
              <w:t>tzatziki</w:t>
            </w:r>
            <w:proofErr w:type="spellEnd"/>
            <w:r w:rsidRPr="00B803BA">
              <w:rPr>
                <w:rFonts w:cstheme="minorHAnsi"/>
                <w:sz w:val="20"/>
                <w:szCs w:val="20"/>
              </w:rPr>
              <w:t xml:space="preserve"> 20g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428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81C3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31210DF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1E1E9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E84833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23FA3D3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E38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przyprawa w płynie typu maggi 1 litr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68A5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54AB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4C7FC59D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CCF94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07197A7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CABC8EC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F90C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przyprawa warzywna typu kucharek 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302E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20FE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109604D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C05460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34B3A94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0D3C507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B79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rodzynki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80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4A5C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A6455E8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6407EB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0D361EF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8132DC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5E31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ryba wędzona makrela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5B29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1A2C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71BE180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A6CB5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E44CB9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860D06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1E85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ryż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B93E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730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8220A40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F0003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1AF0457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044487C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9FF5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seler cięty konserwowy 0,3litra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47C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8E1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54D6E92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979EA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12F05471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246434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D4F0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słonecznik łuskany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E5E3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021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D010BC5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2D5A5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4CA6AC0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8E41E7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68AE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soda oczyszczona 20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CBAE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9E57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E9D3810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C8A1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44BB931F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46E0BC9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F52A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 xml:space="preserve">sok </w:t>
            </w:r>
            <w:proofErr w:type="gramStart"/>
            <w:r w:rsidRPr="00B803BA">
              <w:rPr>
                <w:rFonts w:cstheme="minorHAnsi"/>
                <w:sz w:val="20"/>
                <w:szCs w:val="20"/>
              </w:rPr>
              <w:t>w  kartonie</w:t>
            </w:r>
            <w:proofErr w:type="gramEnd"/>
            <w:r w:rsidRPr="00B803BA">
              <w:rPr>
                <w:rFonts w:cstheme="minorHAnsi"/>
                <w:sz w:val="20"/>
                <w:szCs w:val="20"/>
              </w:rPr>
              <w:t xml:space="preserve"> 100% (pomarańczowy, czarna porzeczka, egzotyczny) 1 litr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0941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B08C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B4CAB98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75FE406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165991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B07D70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7F1D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sos sojowy 150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4557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F139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998F0A6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B54DB1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C8F6444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1AF90F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9D6F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803BA">
              <w:rPr>
                <w:rFonts w:cstheme="minorHAnsi"/>
                <w:sz w:val="20"/>
                <w:szCs w:val="20"/>
              </w:rPr>
              <w:t>sól  1</w:t>
            </w:r>
            <w:proofErr w:type="gramEnd"/>
            <w:r w:rsidRPr="00B803B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AA0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3AD44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9EAEE55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C60A8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AC5FC02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406628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2550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szproty w pomidorach konserwowe 170g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5337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4710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7BE01BD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5569B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427DA3A5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861A0BD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1521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śledź po kaszubsku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5BB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702D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0073441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6C8D8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40369DB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8FBCE99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C5BC" w14:textId="77777777" w:rsidR="00CF4FBF" w:rsidRPr="00B803BA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śledź po wiejsku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8454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6BD9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3863BCC" w14:textId="77777777" w:rsidR="00CF4FBF" w:rsidRPr="00B803BA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B0E46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445A06DA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A4DDAD7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DA7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śledź w oleju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8EAC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31C1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D7A87B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B53FB7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8092330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CC5BBF4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4E0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śledź w oleju konserwowy 170g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C925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542D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3C423F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A521A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0F7A98F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197DDA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204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śledź w pomidorach konserwowy170g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7BB6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D8F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4178D5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696599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74315325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830932A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7F48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śledź w śmietanie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E2DE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4634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8F6ED6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FEE20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E63431E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34FAC47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E0C2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śliwka suszona 200g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3876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D35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796A87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9C8FB72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84E77CB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112B5A9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CD1D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śnieżka 60g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BEA1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124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F0D4939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BBEF87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7212764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556981D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638F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tortilla (opakowanie zawiera 4 szt. po 62,5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g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251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F4E33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8B7CD0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E41387F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702474C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DF11D90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0F48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tuńczyk w oleju konserwowy 170g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FB46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7628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AD3D28B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40FBA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5E5CAE89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D761975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7818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wafle ryżowe 90g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FB59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5BE0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B96725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AD8F3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29ECBC4" w14:textId="77777777" w:rsidTr="00CF4FB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4A0B163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E0DB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 xml:space="preserve">wafle typu Grześki, </w:t>
            </w:r>
            <w:proofErr w:type="spellStart"/>
            <w:r w:rsidRPr="00EC0B56">
              <w:rPr>
                <w:rFonts w:cstheme="minorHAnsi"/>
                <w:sz w:val="20"/>
                <w:szCs w:val="20"/>
              </w:rPr>
              <w:t>Princessa</w:t>
            </w:r>
            <w:proofErr w:type="spellEnd"/>
            <w:r w:rsidRPr="00EC0B56">
              <w:rPr>
                <w:rFonts w:cstheme="minorHAnsi"/>
                <w:sz w:val="20"/>
                <w:szCs w:val="20"/>
              </w:rPr>
              <w:t xml:space="preserve"> w czekoladzie </w:t>
            </w:r>
            <w:proofErr w:type="gramStart"/>
            <w:r w:rsidRPr="00EC0B56">
              <w:rPr>
                <w:rFonts w:cstheme="minorHAnsi"/>
                <w:sz w:val="20"/>
                <w:szCs w:val="20"/>
              </w:rPr>
              <w:t>-  około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 xml:space="preserve">  40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0CBE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66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6E113FF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D0C83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D0A3CA7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0FBDE7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5BC5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C0B56">
              <w:rPr>
                <w:rFonts w:cstheme="minorHAnsi"/>
                <w:sz w:val="20"/>
                <w:szCs w:val="20"/>
              </w:rPr>
              <w:t>woda  mineralna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 xml:space="preserve"> gazowana 0,6 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FCC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D6AD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7000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9775BD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0B8C1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4E72F63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4CC59488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F248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C0B56">
              <w:rPr>
                <w:rFonts w:cstheme="minorHAnsi"/>
                <w:sz w:val="20"/>
                <w:szCs w:val="20"/>
              </w:rPr>
              <w:t>woda  mineralna</w:t>
            </w:r>
            <w:proofErr w:type="gramEnd"/>
            <w:r w:rsidRPr="00EC0B56">
              <w:rPr>
                <w:rFonts w:cstheme="minorHAnsi"/>
                <w:sz w:val="20"/>
                <w:szCs w:val="20"/>
              </w:rPr>
              <w:t xml:space="preserve"> niegazowana 0,6 litra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9BEE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E940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7000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E513CC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947F5E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002A4CC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411B49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0314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ziarno sezamowe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F63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731A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D9562E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00AD3C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41712551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0790351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3921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ziele angielskie 15g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86D3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0C6A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7A872E73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F0DDA0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262F28E6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CB15CCF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682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zioła prowansalskie 10g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F3BE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83A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42A8AB3D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BE14C1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369F267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A40D1E6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564C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żelatyna spożywcza 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142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DCE0B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396200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57E145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6A3BFF12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2852733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7178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żurawina do mięsa 230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ED4C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723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83DBB78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4DC99A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C51E649" w14:textId="77777777" w:rsidTr="00EC0B56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AB5457C" w14:textId="77777777" w:rsidR="00CF4FBF" w:rsidRPr="00EC0B56" w:rsidRDefault="00CF4FBF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67C3" w14:textId="77777777" w:rsidR="00CF4FBF" w:rsidRPr="00EC0B56" w:rsidRDefault="00CF4FBF" w:rsidP="00CF4FBF">
            <w:pPr>
              <w:rPr>
                <w:rFonts w:cstheme="minorHAnsi"/>
                <w:sz w:val="20"/>
                <w:szCs w:val="20"/>
              </w:rPr>
            </w:pPr>
            <w:r w:rsidRPr="00EC0B56">
              <w:rPr>
                <w:rFonts w:cstheme="minorHAnsi"/>
                <w:sz w:val="20"/>
                <w:szCs w:val="20"/>
              </w:rPr>
              <w:t>żurawina suszona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62C7" w14:textId="77777777" w:rsidR="00CF4FBF" w:rsidRPr="00EC0B56" w:rsidRDefault="00CF4FBF" w:rsidP="00CF4FBF">
            <w:pPr>
              <w:jc w:val="center"/>
              <w:rPr>
                <w:sz w:val="20"/>
                <w:szCs w:val="20"/>
              </w:rPr>
            </w:pPr>
            <w:r w:rsidRPr="00EC0B56">
              <w:rPr>
                <w:sz w:val="20"/>
                <w:szCs w:val="20"/>
              </w:rPr>
              <w:t>szt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5C4F" w14:textId="77777777" w:rsidR="00CF4FBF" w:rsidRPr="00B803BA" w:rsidRDefault="00CF4FBF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3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2C4831BF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A92734" w14:textId="77777777" w:rsidR="00CF4FBF" w:rsidRPr="0062719C" w:rsidRDefault="00CF4FBF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2719C" w:rsidRPr="0062719C" w14:paraId="30253013" w14:textId="77777777" w:rsidTr="0062719C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C43AE" w14:textId="77777777" w:rsidR="00861F64" w:rsidRPr="0062719C" w:rsidRDefault="00861F64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D36C9" w14:textId="77777777" w:rsidR="00861F64" w:rsidRPr="0062719C" w:rsidRDefault="00861F64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EBAF49" w14:textId="77777777" w:rsidR="00861F64" w:rsidRPr="0062719C" w:rsidRDefault="00861F64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05D6E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5FD43F8" w14:textId="77777777" w:rsidR="00861F64" w:rsidRPr="0062719C" w:rsidRDefault="00861F6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1DB21E79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5547CC11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3E6C8649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64687DC0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17AD29C9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i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…………………………………………………………</w:t>
      </w:r>
    </w:p>
    <w:p w14:paraId="6928C13C" w14:textId="77777777" w:rsidR="00861F64" w:rsidRPr="0062719C" w:rsidRDefault="00861F64" w:rsidP="00861F64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Podpis Wykonawcy albo osoby </w:t>
      </w:r>
      <w:r w:rsidRPr="0062719C">
        <w:rPr>
          <w:rFonts w:eastAsia="Times New Roman" w:cstheme="minorHAnsi"/>
          <w:lang w:eastAsia="pl-PL"/>
        </w:rPr>
        <w:br/>
        <w:t>lub osób uprawionych do reprezentowania Wykonawcy</w:t>
      </w:r>
    </w:p>
    <w:p w14:paraId="5B8A03FF" w14:textId="77777777" w:rsidR="00B70246" w:rsidRPr="0062719C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58C82860" w14:textId="77777777" w:rsidR="00B70246" w:rsidRPr="0062719C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11C1C372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5173945A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5A0F136A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F68B7BB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F5D3BD4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76CD0503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2462B7E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8FF4DB9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555A0F4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10C75F3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615C5CB" w14:textId="77777777" w:rsidR="009D1C41" w:rsidRPr="0062719C" w:rsidRDefault="00B803BA" w:rsidP="00144BB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Nr sprawy: 0301.ELZ.260.2.38.2021</w:t>
      </w:r>
    </w:p>
    <w:p w14:paraId="5C51C068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474F3072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025703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28D0E083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7041D3EF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286C6991" w14:textId="77777777" w:rsidR="004501C4" w:rsidRPr="0062719C" w:rsidRDefault="004501C4" w:rsidP="00144BB0">
      <w:pPr>
        <w:rPr>
          <w:rFonts w:cstheme="minorHAnsi"/>
        </w:rPr>
      </w:pPr>
    </w:p>
    <w:p w14:paraId="621AAF53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34C4E037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7FDA6861" w14:textId="77777777" w:rsidR="009D1C41" w:rsidRPr="0062719C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Cs/>
        </w:rPr>
      </w:pPr>
      <w:r w:rsidRPr="0062719C">
        <w:rPr>
          <w:rFonts w:cstheme="minorHAnsi"/>
          <w:bCs/>
        </w:rPr>
        <w:t>o spełnieniu warunków udziału w postępowaniu</w:t>
      </w:r>
    </w:p>
    <w:p w14:paraId="78E35F99" w14:textId="77777777" w:rsidR="004501C4" w:rsidRPr="0062719C" w:rsidRDefault="004501C4" w:rsidP="00144BB0">
      <w:pPr>
        <w:spacing w:before="240" w:after="0" w:line="360" w:lineRule="auto"/>
        <w:jc w:val="both"/>
        <w:rPr>
          <w:rFonts w:cstheme="minorHAnsi"/>
        </w:rPr>
      </w:pPr>
      <w:r w:rsidRPr="0062719C">
        <w:rPr>
          <w:rFonts w:cstheme="minorHAnsi"/>
        </w:rPr>
        <w:t>Niniejszym oświadczam, że spełniam warunki udziału w</w:t>
      </w:r>
      <w:r w:rsidR="004E4F23" w:rsidRPr="0062719C">
        <w:rPr>
          <w:rFonts w:cstheme="minorHAnsi"/>
        </w:rPr>
        <w:t xml:space="preserve"> </w:t>
      </w:r>
      <w:r w:rsidRPr="0062719C">
        <w:rPr>
          <w:rFonts w:cstheme="minorHAnsi"/>
        </w:rPr>
        <w:t>postępowaniu określon</w:t>
      </w:r>
      <w:r w:rsidR="0067305D" w:rsidRPr="0062719C">
        <w:rPr>
          <w:rFonts w:cstheme="minorHAnsi"/>
        </w:rPr>
        <w:t>e</w:t>
      </w:r>
      <w:r w:rsidR="004E4F23" w:rsidRPr="0062719C">
        <w:rPr>
          <w:rFonts w:cstheme="minorHAnsi"/>
        </w:rPr>
        <w:t xml:space="preserve"> </w:t>
      </w:r>
      <w:r w:rsidRPr="0062719C">
        <w:rPr>
          <w:rFonts w:cstheme="minorHAnsi"/>
        </w:rPr>
        <w:t>w zapytaniu ofertowym.</w:t>
      </w:r>
    </w:p>
    <w:p w14:paraId="45D77548" w14:textId="77777777" w:rsidR="004501C4" w:rsidRPr="0062719C" w:rsidRDefault="004501C4" w:rsidP="00144BB0">
      <w:pPr>
        <w:spacing w:after="0" w:line="360" w:lineRule="auto"/>
        <w:rPr>
          <w:rFonts w:cstheme="minorHAnsi"/>
        </w:rPr>
      </w:pPr>
      <w:r w:rsidRPr="0062719C">
        <w:rPr>
          <w:rFonts w:cstheme="minorHAnsi"/>
        </w:rPr>
        <w:t>Oświadczam również, że nie zalegam z opłacaniem podatków i składek ZUS.</w:t>
      </w:r>
    </w:p>
    <w:p w14:paraId="75BB190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5BB310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1953ADBC" w14:textId="77777777" w:rsidR="004501C4" w:rsidRPr="0062719C" w:rsidRDefault="004501C4" w:rsidP="00144BB0">
      <w:pPr>
        <w:ind w:left="142"/>
        <w:rPr>
          <w:rFonts w:cstheme="minorHAnsi"/>
        </w:rPr>
      </w:pPr>
    </w:p>
    <w:p w14:paraId="3A3CCBE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496654A0" w14:textId="77777777" w:rsidR="004501C4" w:rsidRPr="0062719C" w:rsidRDefault="004501C4" w:rsidP="00144BB0">
      <w:pPr>
        <w:ind w:left="142"/>
        <w:rPr>
          <w:rFonts w:cstheme="minorHAnsi"/>
        </w:rPr>
      </w:pPr>
    </w:p>
    <w:p w14:paraId="75C94873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45ED6B2C" w14:textId="77777777" w:rsidR="004501C4" w:rsidRPr="0062719C" w:rsidRDefault="004501C4" w:rsidP="00144BB0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  <w:r w:rsidRPr="0062719C">
        <w:rPr>
          <w:rFonts w:cstheme="minorHAnsi"/>
          <w:sz w:val="18"/>
          <w:szCs w:val="20"/>
        </w:rPr>
        <w:t>………………………………………………………………</w:t>
      </w:r>
    </w:p>
    <w:p w14:paraId="40355984" w14:textId="77777777" w:rsidR="004501C4" w:rsidRPr="0062719C" w:rsidRDefault="007C423B" w:rsidP="00144BB0">
      <w:pPr>
        <w:spacing w:after="0"/>
        <w:ind w:left="-142" w:firstLine="2977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 xml:space="preserve">  </w:t>
      </w:r>
      <w:r w:rsidR="004501C4" w:rsidRPr="0062719C">
        <w:rPr>
          <w:rFonts w:cstheme="minorHAnsi"/>
          <w:sz w:val="18"/>
          <w:szCs w:val="20"/>
        </w:rPr>
        <w:t xml:space="preserve">                                                      (podpis Wykonawcy albo osoby lub osób             </w:t>
      </w:r>
    </w:p>
    <w:p w14:paraId="59B7F152" w14:textId="77777777" w:rsidR="004501C4" w:rsidRPr="0062719C" w:rsidRDefault="004501C4" w:rsidP="00144BB0">
      <w:pPr>
        <w:spacing w:after="0"/>
        <w:rPr>
          <w:rFonts w:cstheme="minorHAnsi"/>
          <w:sz w:val="18"/>
          <w:szCs w:val="20"/>
        </w:rPr>
      </w:pPr>
      <w:r w:rsidRPr="0062719C">
        <w:rPr>
          <w:rFonts w:cstheme="minorHAnsi"/>
          <w:sz w:val="18"/>
          <w:szCs w:val="20"/>
        </w:rPr>
        <w:t xml:space="preserve">                                                                                              </w:t>
      </w:r>
      <w:r w:rsidR="007C423B" w:rsidRPr="0062719C">
        <w:rPr>
          <w:rFonts w:cstheme="minorHAnsi"/>
          <w:sz w:val="18"/>
          <w:szCs w:val="20"/>
        </w:rPr>
        <w:t xml:space="preserve">                          </w:t>
      </w:r>
      <w:r w:rsidRPr="0062719C">
        <w:rPr>
          <w:rFonts w:cstheme="minorHAnsi"/>
          <w:sz w:val="18"/>
          <w:szCs w:val="20"/>
        </w:rPr>
        <w:t xml:space="preserve"> uprawionych do reprezentowania Wykonawcy)</w:t>
      </w:r>
    </w:p>
    <w:p w14:paraId="00B1C4DD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3ED9FF3E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4C21C6C4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46D318F5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2B713AF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F09011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4D3B0B1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82E724E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E40BDB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FA78B3A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951286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6F49272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FA2EB3E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277C7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DDEE45B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AEB4BF3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FCDA1C3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EC392AC" w14:textId="77777777" w:rsidR="007C423B" w:rsidRPr="0062719C" w:rsidRDefault="007C423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F22C2C6" w14:textId="77777777" w:rsidR="007C423B" w:rsidRPr="0062719C" w:rsidRDefault="007C423B" w:rsidP="001B7AF4">
      <w:pPr>
        <w:spacing w:after="0" w:line="240" w:lineRule="auto"/>
        <w:rPr>
          <w:rFonts w:cstheme="minorHAnsi"/>
          <w:b/>
          <w:bCs/>
          <w:i/>
        </w:rPr>
      </w:pPr>
      <w:bookmarkStart w:id="0" w:name="_GoBack"/>
      <w:bookmarkEnd w:id="0"/>
    </w:p>
    <w:sectPr w:rsidR="007C423B" w:rsidRPr="0062719C" w:rsidSect="00D6468E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3A17" w14:textId="77777777" w:rsidR="004A3191" w:rsidRDefault="004A3191" w:rsidP="002021F4">
      <w:pPr>
        <w:spacing w:after="0" w:line="240" w:lineRule="auto"/>
      </w:pPr>
      <w:r>
        <w:separator/>
      </w:r>
    </w:p>
  </w:endnote>
  <w:endnote w:type="continuationSeparator" w:id="0">
    <w:p w14:paraId="72CF1360" w14:textId="77777777" w:rsidR="004A3191" w:rsidRDefault="004A3191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E39B" w14:textId="77777777" w:rsidR="004A3191" w:rsidRDefault="004A3191" w:rsidP="002021F4">
      <w:pPr>
        <w:spacing w:after="0" w:line="240" w:lineRule="auto"/>
      </w:pPr>
      <w:r>
        <w:separator/>
      </w:r>
    </w:p>
  </w:footnote>
  <w:footnote w:type="continuationSeparator" w:id="0">
    <w:p w14:paraId="71EAC86C" w14:textId="77777777" w:rsidR="004A3191" w:rsidRDefault="004A3191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22"/>
  </w:num>
  <w:num w:numId="11">
    <w:abstractNumId w:val="16"/>
  </w:num>
  <w:num w:numId="12">
    <w:abstractNumId w:val="7"/>
  </w:num>
  <w:num w:numId="13">
    <w:abstractNumId w:val="14"/>
  </w:num>
  <w:num w:numId="14">
    <w:abstractNumId w:val="19"/>
  </w:num>
  <w:num w:numId="15">
    <w:abstractNumId w:val="20"/>
  </w:num>
  <w:num w:numId="16">
    <w:abstractNumId w:val="5"/>
  </w:num>
  <w:num w:numId="17">
    <w:abstractNumId w:val="15"/>
  </w:num>
  <w:num w:numId="18">
    <w:abstractNumId w:val="21"/>
  </w:num>
  <w:num w:numId="19">
    <w:abstractNumId w:val="17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C0C75"/>
    <w:rsid w:val="000C6844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B7AF4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3211"/>
    <w:rsid w:val="00223EC9"/>
    <w:rsid w:val="00227543"/>
    <w:rsid w:val="00245E38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75B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501C4"/>
    <w:rsid w:val="00454CA2"/>
    <w:rsid w:val="00455321"/>
    <w:rsid w:val="00456D23"/>
    <w:rsid w:val="00461377"/>
    <w:rsid w:val="00464DF8"/>
    <w:rsid w:val="0047225F"/>
    <w:rsid w:val="004823AF"/>
    <w:rsid w:val="0049644F"/>
    <w:rsid w:val="004A1240"/>
    <w:rsid w:val="004A2C31"/>
    <w:rsid w:val="004A3191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7FD8"/>
    <w:rsid w:val="00503681"/>
    <w:rsid w:val="005204C2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65CD7"/>
    <w:rsid w:val="00572416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F6E98"/>
    <w:rsid w:val="0060363F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540DC"/>
    <w:rsid w:val="00663164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7231F"/>
    <w:rsid w:val="007821FF"/>
    <w:rsid w:val="0078324A"/>
    <w:rsid w:val="0078389C"/>
    <w:rsid w:val="007914C8"/>
    <w:rsid w:val="00791F7D"/>
    <w:rsid w:val="00794ADB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372B"/>
    <w:rsid w:val="00822405"/>
    <w:rsid w:val="0082318E"/>
    <w:rsid w:val="00835D7E"/>
    <w:rsid w:val="00840DAC"/>
    <w:rsid w:val="008438E1"/>
    <w:rsid w:val="00845233"/>
    <w:rsid w:val="00846C4B"/>
    <w:rsid w:val="00851ADD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C2843"/>
    <w:rsid w:val="008E41B9"/>
    <w:rsid w:val="008E51F4"/>
    <w:rsid w:val="008E78AF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74092"/>
    <w:rsid w:val="00980A65"/>
    <w:rsid w:val="00984C67"/>
    <w:rsid w:val="0098687D"/>
    <w:rsid w:val="0098698F"/>
    <w:rsid w:val="009A0403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F58"/>
    <w:rsid w:val="00A12D24"/>
    <w:rsid w:val="00A21A02"/>
    <w:rsid w:val="00A21C22"/>
    <w:rsid w:val="00A22954"/>
    <w:rsid w:val="00A25A67"/>
    <w:rsid w:val="00A347FB"/>
    <w:rsid w:val="00A425D5"/>
    <w:rsid w:val="00A42889"/>
    <w:rsid w:val="00A431A7"/>
    <w:rsid w:val="00A47DD7"/>
    <w:rsid w:val="00A55E0E"/>
    <w:rsid w:val="00A57E28"/>
    <w:rsid w:val="00A60466"/>
    <w:rsid w:val="00A60D3D"/>
    <w:rsid w:val="00A631A5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03BA"/>
    <w:rsid w:val="00B827D6"/>
    <w:rsid w:val="00B828A4"/>
    <w:rsid w:val="00B85044"/>
    <w:rsid w:val="00B873FD"/>
    <w:rsid w:val="00B91922"/>
    <w:rsid w:val="00B922ED"/>
    <w:rsid w:val="00B96E14"/>
    <w:rsid w:val="00BB035E"/>
    <w:rsid w:val="00BB1A18"/>
    <w:rsid w:val="00BB2757"/>
    <w:rsid w:val="00BB5F11"/>
    <w:rsid w:val="00BC4D88"/>
    <w:rsid w:val="00BC518F"/>
    <w:rsid w:val="00BE7298"/>
    <w:rsid w:val="00BE78B4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96723"/>
    <w:rsid w:val="00DA5738"/>
    <w:rsid w:val="00DA6F16"/>
    <w:rsid w:val="00DB0853"/>
    <w:rsid w:val="00DB336E"/>
    <w:rsid w:val="00DB4AE6"/>
    <w:rsid w:val="00DB6582"/>
    <w:rsid w:val="00DC16AD"/>
    <w:rsid w:val="00DD5AB1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A1C12"/>
    <w:rsid w:val="00FA4715"/>
    <w:rsid w:val="00FA66FE"/>
    <w:rsid w:val="00FB54A0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A92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0368-0DBE-477D-845C-3295C4F1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0</TotalTime>
  <Pages>8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Leśniak Agnieszka 2</cp:lastModifiedBy>
  <cp:revision>2</cp:revision>
  <cp:lastPrinted>2021-11-19T10:07:00Z</cp:lastPrinted>
  <dcterms:created xsi:type="dcterms:W3CDTF">2021-11-19T10:08:00Z</dcterms:created>
  <dcterms:modified xsi:type="dcterms:W3CDTF">2021-11-19T10:08:00Z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2755b7d9-e53d-4779-a40c-03797dcf43b3</vt:lpwstr>
  </property>
  <property fmtid="{D5CDD505-2E9C-101B-9397-08002B2CF9AE}" pid="9" name="MFRefresh">
    <vt:lpwstr>False</vt:lpwstr>
  </property>
</Properties>
</file>