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1B73" w14:textId="23D3925F" w:rsidR="0044098D" w:rsidRPr="0062719C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0C4C7A">
        <w:rPr>
          <w:rFonts w:cstheme="minorHAnsi"/>
          <w:b/>
          <w:bCs/>
          <w:i/>
        </w:rPr>
        <w:t>0301.ELZ.260.2.47.2021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71" w14:textId="12FEB039" w:rsidR="00EF74AD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47F205" w:rsidR="003D0481" w:rsidRPr="00504D6E" w:rsidRDefault="00504D6E" w:rsidP="00144BB0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  <w:tr w:rsidR="00504D6E" w:rsidRPr="0062719C" w14:paraId="6AC2D273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5A8" w14:textId="77777777" w:rsidR="00504D6E" w:rsidRPr="0062719C" w:rsidRDefault="00504D6E" w:rsidP="00504D6E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1DD97446" w14:textId="1E1C9A23" w:rsidR="00504D6E" w:rsidRPr="00504D6E" w:rsidRDefault="00504D6E" w:rsidP="00504D6E">
            <w:pPr>
              <w:spacing w:before="60" w:after="0" w:line="240" w:lineRule="auto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i/>
                <w:szCs w:val="24"/>
                <w:lang w:eastAsia="pl-PL"/>
              </w:rPr>
              <w:t>I</w:t>
            </w:r>
            <w:r w:rsidRPr="00504D6E">
              <w:rPr>
                <w:rFonts w:eastAsia="Times New Roman" w:cstheme="minorHAnsi"/>
                <w:i/>
                <w:szCs w:val="24"/>
                <w:lang w:eastAsia="pl-PL"/>
              </w:rPr>
              <w:t xml:space="preserve">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940" w14:textId="662E22EC" w:rsidR="00504D6E" w:rsidRPr="0062719C" w:rsidRDefault="00504D6E" w:rsidP="00504D6E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     ………………………zł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20DDC7D5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0E683C9F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>w projek</w:t>
      </w:r>
      <w:r w:rsidR="009A4C1B">
        <w:rPr>
          <w:rFonts w:eastAsia="Times New Roman" w:cstheme="minorHAnsi"/>
          <w:lang w:eastAsia="pl-PL"/>
        </w:rPr>
        <w:t>tach</w:t>
      </w:r>
      <w:r w:rsidR="007C423B" w:rsidRPr="0062719C">
        <w:rPr>
          <w:rFonts w:eastAsia="Times New Roman" w:cstheme="minorHAnsi"/>
          <w:lang w:eastAsia="pl-PL"/>
        </w:rPr>
        <w:t xml:space="preserve"> </w:t>
      </w:r>
      <w:r w:rsidR="009A4C1B">
        <w:rPr>
          <w:rFonts w:eastAsia="Times New Roman" w:cstheme="minorHAnsi"/>
          <w:lang w:eastAsia="pl-PL"/>
        </w:rPr>
        <w:t>umów.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1E97F8A" w14:textId="77777777"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05CEBC6F" w14:textId="77777777" w:rsidR="00ED2B13" w:rsidRPr="0062719C" w:rsidRDefault="00165E81" w:rsidP="00144BB0">
      <w:pPr>
        <w:rPr>
          <w:rFonts w:cstheme="minorHAnsi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</w:p>
    <w:p w14:paraId="671FA5FE" w14:textId="77777777" w:rsidR="00ED2B13" w:rsidRPr="0062719C" w:rsidRDefault="00ED2B13" w:rsidP="00144BB0">
      <w:pPr>
        <w:spacing w:after="0" w:line="240" w:lineRule="auto"/>
        <w:ind w:left="142"/>
        <w:jc w:val="right"/>
        <w:rPr>
          <w:rFonts w:cstheme="minorHAnsi"/>
          <w:sz w:val="20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sz w:val="20"/>
          <w:szCs w:val="20"/>
        </w:rPr>
        <w:t>………………………………………………………………</w:t>
      </w:r>
    </w:p>
    <w:p w14:paraId="442FFFE7" w14:textId="77777777" w:rsidR="007C423B" w:rsidRPr="0062719C" w:rsidRDefault="00A425D5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>(p</w:t>
      </w:r>
      <w:r w:rsidR="00ED2B13" w:rsidRPr="0062719C">
        <w:rPr>
          <w:rFonts w:cstheme="minorHAnsi"/>
          <w:sz w:val="18"/>
          <w:szCs w:val="20"/>
        </w:rPr>
        <w:t xml:space="preserve">odpis Wykonawcy albo osoby </w:t>
      </w:r>
      <w:r w:rsidR="007C423B" w:rsidRPr="0062719C">
        <w:rPr>
          <w:rFonts w:cstheme="minorHAnsi"/>
          <w:sz w:val="18"/>
          <w:szCs w:val="20"/>
        </w:rPr>
        <w:br/>
      </w:r>
      <w:r w:rsidR="00ED2B13" w:rsidRPr="0062719C">
        <w:rPr>
          <w:rFonts w:cstheme="minorHAnsi"/>
          <w:sz w:val="18"/>
          <w:szCs w:val="20"/>
        </w:rPr>
        <w:t xml:space="preserve">lub osób </w:t>
      </w:r>
      <w:r w:rsidRPr="0062719C">
        <w:rPr>
          <w:rFonts w:cstheme="minorHAnsi"/>
          <w:sz w:val="18"/>
          <w:szCs w:val="20"/>
        </w:rPr>
        <w:t xml:space="preserve">uprawionych </w:t>
      </w:r>
    </w:p>
    <w:p w14:paraId="007919B6" w14:textId="77777777" w:rsidR="00ED2B13" w:rsidRPr="0062719C" w:rsidRDefault="00ED2B13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>do reprezentowania Wykonawcy</w:t>
      </w:r>
      <w:r w:rsidR="00A425D5" w:rsidRPr="0062719C">
        <w:rPr>
          <w:rFonts w:cstheme="minorHAnsi"/>
          <w:sz w:val="18"/>
          <w:szCs w:val="20"/>
        </w:rPr>
        <w:t>)</w:t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4B233A21" w14:textId="77777777" w:rsidR="00455321" w:rsidRPr="0062719C" w:rsidRDefault="00455321" w:rsidP="00504D6E">
      <w:pPr>
        <w:spacing w:after="0" w:line="240" w:lineRule="auto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77777777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proofErr w:type="gramStart"/>
      <w:r w:rsidRPr="0062719C">
        <w:rPr>
          <w:rFonts w:eastAsia="Calibri" w:cstheme="minorHAnsi"/>
          <w:i/>
          <w:sz w:val="18"/>
          <w:szCs w:val="20"/>
          <w:lang w:eastAsia="pl-PL"/>
        </w:rPr>
        <w:t>przypadku</w:t>
      </w:r>
      <w:proofErr w:type="gramEnd"/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353A2" w14:textId="77777777" w:rsidR="000648FF" w:rsidRPr="00504D6E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6E5C4F71" w14:textId="77777777" w:rsidR="006A2F4F" w:rsidRDefault="006A2F4F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3D7AB4E" w14:textId="77777777" w:rsidR="00541D1A" w:rsidRDefault="00541D1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050ECE93" w14:textId="77777777" w:rsidR="00541D1A" w:rsidRDefault="00541D1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2ADC545B" w14:textId="23D387D5" w:rsidR="00861F64" w:rsidRPr="00504D6E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14:paraId="619CED1D" w14:textId="241788DD" w:rsidR="00861F64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504D6E">
        <w:rPr>
          <w:rFonts w:eastAsia="Times New Roman" w:cstheme="minorHAnsi"/>
          <w:b/>
          <w:lang w:eastAsia="pl-PL"/>
        </w:rPr>
        <w:t>(załącznik nr 1 do umowy)</w:t>
      </w:r>
    </w:p>
    <w:p w14:paraId="35EA4740" w14:textId="77777777" w:rsidR="00541D1A" w:rsidRPr="00504D6E" w:rsidRDefault="00541D1A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14:paraId="311876D7" w14:textId="77777777" w:rsidR="00504D6E" w:rsidRPr="00C93CBF" w:rsidRDefault="00504D6E" w:rsidP="00504D6E">
      <w:pPr>
        <w:spacing w:after="0" w:line="240" w:lineRule="auto"/>
        <w:jc w:val="center"/>
        <w:rPr>
          <w:rFonts w:cstheme="minorHAnsi"/>
          <w:spacing w:val="-4"/>
        </w:rPr>
      </w:pPr>
      <w:r w:rsidRPr="00C93CBF">
        <w:rPr>
          <w:rFonts w:cstheme="minorHAnsi"/>
          <w:spacing w:val="-4"/>
        </w:rPr>
        <w:t>formularz cenowy</w:t>
      </w:r>
    </w:p>
    <w:p w14:paraId="1293D4F9" w14:textId="77777777" w:rsidR="00504D6E" w:rsidRPr="00C93CBF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18"/>
          <w:szCs w:val="20"/>
          <w:lang w:eastAsia="pl-PL"/>
        </w:rPr>
      </w:pPr>
      <w:r w:rsidRPr="00C93CBF">
        <w:rPr>
          <w:rFonts w:eastAsia="Times New Roman" w:cstheme="minorHAnsi"/>
          <w:b/>
          <w:sz w:val="18"/>
          <w:szCs w:val="20"/>
          <w:lang w:eastAsia="pl-PL"/>
        </w:rPr>
        <w:t xml:space="preserve">Część I zamówienia </w:t>
      </w:r>
    </w:p>
    <w:p w14:paraId="4C5E1725" w14:textId="77777777" w:rsidR="00504D6E" w:rsidRPr="00C93CBF" w:rsidRDefault="00504D6E" w:rsidP="00C93CBF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18"/>
          <w:szCs w:val="20"/>
          <w:lang w:eastAsia="pl-PL"/>
        </w:rPr>
      </w:pPr>
      <w:r w:rsidRPr="00C93CBF">
        <w:rPr>
          <w:rFonts w:eastAsia="Times New Roman" w:cstheme="minorHAnsi"/>
          <w:b/>
          <w:sz w:val="18"/>
          <w:szCs w:val="20"/>
          <w:lang w:eastAsia="pl-PL"/>
        </w:rPr>
        <w:t>Szczegółowy opis przedmiotu zamówienia</w:t>
      </w:r>
    </w:p>
    <w:p w14:paraId="50AAB33E" w14:textId="6BC4FB3E" w:rsidR="00504D6E" w:rsidRPr="00C93CBF" w:rsidRDefault="00504D6E" w:rsidP="00504D6E">
      <w:pPr>
        <w:spacing w:after="0" w:line="240" w:lineRule="auto"/>
        <w:jc w:val="center"/>
        <w:rPr>
          <w:rFonts w:eastAsia="Times New Roman" w:cstheme="minorHAnsi"/>
          <w:sz w:val="18"/>
          <w:szCs w:val="20"/>
          <w:lang w:eastAsia="pl-PL"/>
        </w:rPr>
      </w:pPr>
      <w:r w:rsidRPr="00C93CBF">
        <w:rPr>
          <w:rFonts w:eastAsia="Times New Roman" w:cstheme="minorHAnsi"/>
          <w:i/>
          <w:sz w:val="18"/>
          <w:szCs w:val="20"/>
          <w:lang w:eastAsia="pl-PL"/>
        </w:rPr>
        <w:t xml:space="preserve">sukcesywne dostawy </w:t>
      </w:r>
      <w:r w:rsidR="003831CE" w:rsidRPr="00C93CBF">
        <w:rPr>
          <w:rFonts w:eastAsia="Times New Roman" w:cstheme="minorHAnsi"/>
          <w:i/>
          <w:sz w:val="18"/>
          <w:szCs w:val="20"/>
          <w:lang w:eastAsia="pl-PL"/>
        </w:rPr>
        <w:t>wyrobów ciastkarskich i ciast</w:t>
      </w:r>
      <w:r w:rsidRPr="00C93CBF">
        <w:rPr>
          <w:rFonts w:eastAsia="Times New Roman" w:cstheme="minorHAnsi"/>
          <w:i/>
          <w:sz w:val="18"/>
          <w:szCs w:val="20"/>
          <w:lang w:eastAsia="pl-PL"/>
        </w:rPr>
        <w:t xml:space="preserve"> do filii Krajowej Szkoły Skarbowości w Otwocku </w:t>
      </w:r>
      <w:r w:rsidRPr="00C93CBF">
        <w:rPr>
          <w:rFonts w:eastAsia="Times New Roman" w:cstheme="minorHAnsi"/>
          <w:sz w:val="18"/>
          <w:szCs w:val="20"/>
          <w:lang w:eastAsia="pl-PL"/>
        </w:rPr>
        <w:t xml:space="preserve"> </w:t>
      </w:r>
    </w:p>
    <w:p w14:paraId="7EE77B85" w14:textId="77777777" w:rsidR="005F107B" w:rsidRPr="00504D6E" w:rsidRDefault="005F107B" w:rsidP="00504D6E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339"/>
        <w:gridCol w:w="567"/>
        <w:gridCol w:w="1559"/>
        <w:gridCol w:w="1701"/>
        <w:gridCol w:w="1843"/>
      </w:tblGrid>
      <w:tr w:rsidR="005F107B" w:rsidRPr="005F107B" w14:paraId="5FC45B98" w14:textId="77777777" w:rsidTr="005F107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3B7F513F" w14:textId="22971302" w:rsidR="005F107B" w:rsidRPr="005F107B" w:rsidRDefault="005F107B" w:rsidP="005F107B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Lp.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E5CB435" w14:textId="18C0F657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57A1252" w14:textId="3DB72D70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5F107B">
              <w:rPr>
                <w:b/>
                <w:sz w:val="18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71DAF0E" w14:textId="3757069E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przewidywana 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8D168B3" w14:textId="20A5A894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2246C573" w14:textId="77777777" w:rsidR="005F107B" w:rsidRDefault="005F107B" w:rsidP="005F107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107B">
              <w:rPr>
                <w:b/>
                <w:sz w:val="18"/>
              </w:rPr>
              <w:t xml:space="preserve">wartość brutto </w:t>
            </w:r>
          </w:p>
          <w:p w14:paraId="44AA9935" w14:textId="5CC4A963" w:rsidR="00F30179" w:rsidRPr="005F107B" w:rsidRDefault="00F30179" w:rsidP="005F1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dxe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5F107B" w:rsidRPr="005F107B" w14:paraId="081180A2" w14:textId="77777777" w:rsidTr="005F107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73DA10" w14:textId="77777777" w:rsidR="005F107B" w:rsidRPr="005F107B" w:rsidRDefault="005F107B" w:rsidP="005F107B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8147FE" w14:textId="77777777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5B3AD3F" w14:textId="77777777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90A18CA" w14:textId="77777777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365BB20" w14:textId="77777777" w:rsidR="005F107B" w:rsidRPr="005F107B" w:rsidRDefault="005F107B" w:rsidP="005F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0C887E0" w14:textId="77777777" w:rsidR="005F107B" w:rsidRPr="005F107B" w:rsidRDefault="005F107B" w:rsidP="005F1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</w:t>
            </w:r>
          </w:p>
        </w:tc>
      </w:tr>
      <w:tr w:rsidR="00C93CBF" w:rsidRPr="005F107B" w14:paraId="1C5698A5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5887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EBD7" w14:textId="1764BE6A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babeczki z budyniem – waga minimum </w:t>
            </w:r>
            <w:proofErr w:type="gramStart"/>
            <w:r w:rsidRPr="00C93CBF">
              <w:rPr>
                <w:sz w:val="16"/>
                <w:szCs w:val="18"/>
              </w:rPr>
              <w:t>70g,</w:t>
            </w:r>
            <w:proofErr w:type="gramEnd"/>
            <w:r w:rsidRPr="00C93CBF">
              <w:rPr>
                <w:sz w:val="16"/>
                <w:szCs w:val="18"/>
              </w:rPr>
              <w:t xml:space="preserve"> (ciasto kruche, wypełnione kremem budyniowym i owocami)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4CF" w14:textId="0EE997CA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1A89" w14:textId="3270EB7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3E297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8BF7A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56B7D882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516C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88C" w14:textId="3105E7DB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8"/>
              </w:rPr>
              <w:t>z  nadzieniem</w:t>
            </w:r>
            <w:proofErr w:type="gramEnd"/>
            <w:r w:rsidRPr="00C93CBF">
              <w:rPr>
                <w:sz w:val="16"/>
                <w:szCs w:val="18"/>
              </w:rPr>
              <w:t xml:space="preserve"> – waga minimum 100g,  (ciasto drożdżowe jabłkami)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44F" w14:textId="4A9C9C2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EF30" w14:textId="751FEEC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DB8A9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21C64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78D734D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19F3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5BE4" w14:textId="6517CA8A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8"/>
              </w:rPr>
              <w:t>z  nadzieniem</w:t>
            </w:r>
            <w:proofErr w:type="gramEnd"/>
            <w:r w:rsidRPr="00C93CBF">
              <w:rPr>
                <w:sz w:val="16"/>
                <w:szCs w:val="18"/>
              </w:rPr>
              <w:t xml:space="preserve"> – waga minimum 100g,  (ciasto drożdżowe z serem)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00C9" w14:textId="5CC1FB5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F963" w14:textId="18D4A921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300AF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E42D9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31621898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3D9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2238" w14:textId="31690D03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8"/>
              </w:rPr>
              <w:t>z  nadzieniem</w:t>
            </w:r>
            <w:proofErr w:type="gramEnd"/>
            <w:r w:rsidRPr="00C93CBF">
              <w:rPr>
                <w:sz w:val="16"/>
                <w:szCs w:val="18"/>
              </w:rPr>
              <w:t xml:space="preserve"> – waga minimum 100g, (ciasto drożdżowe z budyniem)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7E3" w14:textId="2625048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9543" w14:textId="752AAF9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81536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2ABB5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5C0D2D34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3C37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F19B" w14:textId="019F0ED3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8"/>
              </w:rPr>
              <w:t>z  nadzieniem</w:t>
            </w:r>
            <w:proofErr w:type="gramEnd"/>
            <w:r w:rsidRPr="00C93CBF">
              <w:rPr>
                <w:sz w:val="16"/>
                <w:szCs w:val="18"/>
              </w:rPr>
              <w:t xml:space="preserve"> – waga minimum 100g, (ciasto drożdżowe z malinami)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A92A" w14:textId="4E08558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792A4" w14:textId="30C6ABB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1640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6970A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66E8AF2F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3941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4FD4" w14:textId="50B7225D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bułka jagodzianka - waga minimum 100</w:t>
            </w:r>
            <w:proofErr w:type="gramStart"/>
            <w:r w:rsidRPr="00C93CBF">
              <w:rPr>
                <w:sz w:val="16"/>
                <w:szCs w:val="18"/>
              </w:rPr>
              <w:t>g;  (</w:t>
            </w:r>
            <w:proofErr w:type="gramEnd"/>
            <w:r w:rsidRPr="00C93CBF">
              <w:rPr>
                <w:sz w:val="16"/>
                <w:szCs w:val="18"/>
              </w:rPr>
              <w:t>ciasto drożdżowe z jagodami posypane kruszonką)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29FF" w14:textId="1CAE262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D508" w14:textId="5FFB3E6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672FD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64102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4A26BA95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806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DC11" w14:textId="4495B5C8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ciasteczka makaroniki; (bezowe ciasteczka migdałowe przekładane kremem z białej czekolady)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4282" w14:textId="3E6B949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2FE6" w14:textId="40315EDE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C46A6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F1BB4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7EEF82E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D9ED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3590" w14:textId="411152F3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ciastka kruche karbowane na maśle z marmoladą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56" w14:textId="50A8081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357D" w14:textId="594C70EA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1B162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EE68D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6BD89882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44BD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E8AA" w14:textId="6494B12C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ciastka </w:t>
            </w:r>
            <w:proofErr w:type="spellStart"/>
            <w:r w:rsidRPr="00C93CBF">
              <w:rPr>
                <w:sz w:val="16"/>
                <w:szCs w:val="18"/>
              </w:rPr>
              <w:t>musli</w:t>
            </w:r>
            <w:proofErr w:type="spellEnd"/>
            <w:r w:rsidRPr="00C93CBF">
              <w:rPr>
                <w:sz w:val="16"/>
                <w:szCs w:val="18"/>
              </w:rPr>
              <w:t xml:space="preserve"> (owsiane ciasteczka z dużą ilością bakalii)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B213" w14:textId="375DE1F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66788" w14:textId="27B299A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EA41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9344F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5C8DA0A0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BC8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DE3D" w14:textId="09BE264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ciastko porcjowane bezowe typu </w:t>
            </w:r>
            <w:proofErr w:type="spellStart"/>
            <w:r w:rsidRPr="00C93CBF">
              <w:rPr>
                <w:sz w:val="16"/>
                <w:szCs w:val="18"/>
              </w:rPr>
              <w:t>pavlova</w:t>
            </w:r>
            <w:proofErr w:type="spellEnd"/>
            <w:r w:rsidRPr="00C93CBF">
              <w:rPr>
                <w:sz w:val="16"/>
                <w:szCs w:val="18"/>
              </w:rPr>
              <w:t xml:space="preserve"> – waga minimum 70 g; (ciastko przełożone kremem np. z serkiem </w:t>
            </w:r>
            <w:proofErr w:type="spellStart"/>
            <w:r w:rsidRPr="00C93CBF">
              <w:rPr>
                <w:sz w:val="16"/>
                <w:szCs w:val="18"/>
              </w:rPr>
              <w:t>mascarpone</w:t>
            </w:r>
            <w:proofErr w:type="spellEnd"/>
            <w:r w:rsidRPr="00C93CBF">
              <w:rPr>
                <w:sz w:val="16"/>
                <w:szCs w:val="18"/>
              </w:rPr>
              <w:t xml:space="preserve"> lub bitą śmietaną z owocami)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80C" w14:textId="5ECEBCD1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9EB0" w14:textId="3C2E8E0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DA6F9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B5A8E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35DEFF13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357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79B" w14:textId="610B2577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ciastko typu bajaderka – </w:t>
            </w:r>
            <w:proofErr w:type="gramStart"/>
            <w:r w:rsidRPr="00C93CBF">
              <w:rPr>
                <w:sz w:val="16"/>
                <w:szCs w:val="18"/>
              </w:rPr>
              <w:t>waga  minimum</w:t>
            </w:r>
            <w:proofErr w:type="gramEnd"/>
            <w:r w:rsidRPr="00C93CBF">
              <w:rPr>
                <w:sz w:val="16"/>
                <w:szCs w:val="18"/>
              </w:rPr>
              <w:t xml:space="preserve"> 100 g (kruche w czekoladzie)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53A" w14:textId="03A9234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B7339" w14:textId="0ABBBEA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03D0B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29D73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DB1C5CC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CA5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7B4B" w14:textId="5F8DCE4E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 xml:space="preserve">ciasto drożdżowe </w:t>
            </w:r>
            <w:proofErr w:type="gramStart"/>
            <w:r w:rsidRPr="00C93CBF">
              <w:rPr>
                <w:sz w:val="16"/>
                <w:szCs w:val="18"/>
              </w:rPr>
              <w:t>z  dżemem</w:t>
            </w:r>
            <w:proofErr w:type="gramEnd"/>
            <w:r w:rsidRPr="00C93CBF">
              <w:rPr>
                <w:sz w:val="16"/>
                <w:szCs w:val="18"/>
              </w:rPr>
              <w:t>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C4F" w14:textId="5E3064A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43A7" w14:textId="0192E84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043F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B726D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75F4632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4D05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9221" w14:textId="7BE51AA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ciasto drożdżowe z makiem,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99C" w14:textId="1F3C10A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D58C" w14:textId="5E57741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92777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BBE45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6B14CCB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FC5A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6AA" w14:textId="5C0E6522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ciasto drożdżowe z owocami (truskawka, malina, jabłko, śliwka, owoce leśne)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238E" w14:textId="2F4AB91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FB01E" w14:textId="60AABAB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424DA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675C8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3792E51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CE5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5186" w14:textId="10C9A36C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ciasto drożdżowe z serem,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3D7A" w14:textId="228F2EC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22D9" w14:textId="6A01E87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sz w:val="16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DBB26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14BE4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2491E0F1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1786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256" w14:textId="04AE2C4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ekler w czekoladzie - waga minimum 90g (ciasto parzone, śmietanka naturalna, cukier puder)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E8A1" w14:textId="28E4E62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227B" w14:textId="705F0C09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BB928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AD95E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34AF282C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72AB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DA13" w14:textId="71C68CC8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krajanka; (ciasto biszkoptowe czekoladowe i waniliowe, przekładane marmoladą krojone w kawałki 3 cm na 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71C" w14:textId="678C9CC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8D74" w14:textId="186803A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084A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D57D3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753DF635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4518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94C" w14:textId="3445026F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kruche z makiem,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857" w14:textId="3A00A94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C022" w14:textId="466BA46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8999E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9FDE4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9171E63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E034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07BB" w14:textId="2A8EA417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ciasto kruche z owocami (truskawka, malina, jabłko, śliwka, owoce leśne), posypane kruszonką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66E" w14:textId="3D39C153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DE53" w14:textId="6BBA651E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DF35D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E0F21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6D27428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BE23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3988" w14:textId="68C6132D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półkruche z makiem,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D0C7" w14:textId="11DA991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028E0" w14:textId="0A30B95E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CF74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68FAB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79D8496B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C9EB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2BCB" w14:textId="0A43F7BC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ciasto półkruche z owocami (truskawka, malina, jabłko, śliwka, owoce leśne), posypane kruszonką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C21E" w14:textId="6C839DB1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DBA8" w14:textId="10458A9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27EF2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CC542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776BD73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DE2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EA45" w14:textId="56E16225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ciasto typu sernik z brzoskwinią 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-  spód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 xml:space="preserve"> ciasta kruchy, ser twarogowy, brzoskwinia, wierzch kruszonka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4ABB" w14:textId="1F7F094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D6D4" w14:textId="67928DA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3564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11A9C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55CED348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0734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3068" w14:textId="7C5027DC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typu szarlotka spód ciasta kruchy, jabłka, cynamon, budyniowa pianka i kruszonka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C971" w14:textId="2A1622FA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CEB6" w14:textId="2E4894A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141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A15AF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256737E8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686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373C" w14:textId="317ACD17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ucierane z dżemem,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C97F" w14:textId="4F1AB4B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D8AB" w14:textId="4E937D49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8CF3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1780B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EB5FD2E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A4B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D36" w14:textId="0B3A4B30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ciasto ucierane z kakao,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C2C6" w14:textId="566338F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FDD2" w14:textId="378D555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13D9A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50E64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6734C91E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84A2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470" w14:textId="440FBCE0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ciasto ucierane z owocami (truskawka, malina, jabłko, śliwka, owoce 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leśne)  posypane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 xml:space="preserve">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6F43" w14:textId="2ACDC82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61743" w14:textId="33842D6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7287B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8A092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9740F7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3F5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E6F" w14:textId="70CF7D58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ciasto z bitą śmietaną, galaretką, owocami (ciasto 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biszkoptowe,  krem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 xml:space="preserve"> śmietankowy przygotowany ze śmietany kremówki i cukru pudru, udekorowany galaretką i owocami)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28B0" w14:textId="6308957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C2E6" w14:textId="5B5C252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8DF06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0D18D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38F66A89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B328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FB64" w14:textId="7909C78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ciasto z kremem (ciasto biszkoptowe przełożone delikatnym kremem z serka </w:t>
            </w:r>
            <w:proofErr w:type="spellStart"/>
            <w:r w:rsidRPr="00C93CBF">
              <w:rPr>
                <w:rFonts w:ascii="Cambria" w:hAnsi="Cambria" w:cs="Calibri"/>
                <w:sz w:val="16"/>
              </w:rPr>
              <w:t>mascarpone</w:t>
            </w:r>
            <w:proofErr w:type="spellEnd"/>
            <w:r w:rsidRPr="00C93CBF">
              <w:rPr>
                <w:rFonts w:ascii="Cambria" w:hAnsi="Cambria" w:cs="Calibri"/>
                <w:sz w:val="16"/>
              </w:rPr>
              <w:t xml:space="preserve"> i śmietany kremówki, wierzch udekorowany mleczną czekoladą)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20E4" w14:textId="0738134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A485" w14:textId="0D49770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C460D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8425B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70F6BF2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1B2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AEC" w14:textId="5667D2EE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faworki; (ciasto kruche lub półkruche wałkowane; skręcane, smażone na smalcu)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C0BB" w14:textId="6813E5A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AD56" w14:textId="5E5F094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B893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B0B8C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4E4EF554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E058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648" w14:textId="7EF46E37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małe babeczki słone- waga minimum 50 g (ciasto kruche, wypielane w foremkach, smak lekko słony)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4ACD" w14:textId="02352A5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81B8" w14:textId="4CA731B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F7B95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4FA30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791E88AB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003A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61ED" w14:textId="3F79D02C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mini pączki (ciasto drożdżowe, polane lukrem)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850E" w14:textId="3F33F709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609F" w14:textId="4798DFF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E9B64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C06D2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340E73C1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2BC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4FA7" w14:textId="4ED43249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mini ptysie z bitą śmietaną (ciasto parzone, śmietanka naturalna, cukier puder)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CD6" w14:textId="3D99FF8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DF68" w14:textId="57EC8BD3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C87C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0AB0A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2FA65858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F420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144" w14:textId="28BCF6D2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mini tarta z owocami – waga minimum 90 g; (ciasto kruche na maśle pokryte masą budyniową i świeżymi owocami)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4CE6" w14:textId="74558F9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DC4F" w14:textId="11732BCA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6AADA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5331A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6030EB2D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984A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BDE" w14:textId="0A63AF3D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proofErr w:type="spellStart"/>
            <w:r w:rsidRPr="00C93CBF">
              <w:rPr>
                <w:rFonts w:ascii="Cambria" w:hAnsi="Cambria" w:cs="Calibri"/>
                <w:sz w:val="16"/>
              </w:rPr>
              <w:t>mufinka</w:t>
            </w:r>
            <w:proofErr w:type="spellEnd"/>
            <w:r w:rsidRPr="00C93CBF">
              <w:rPr>
                <w:rFonts w:ascii="Cambria" w:hAnsi="Cambria" w:cs="Calibri"/>
                <w:sz w:val="16"/>
              </w:rPr>
              <w:t xml:space="preserve"> czekoladowa lub owocowa – waga minimum 100 g; (ciasto kakaowe lub ciasto białe, grube kawałki czekolady na wierzchu lub owoce) (ciasto kakaowe lub ciasto białe, grube kawałki czekolady na wierzchu lub owoce)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3639" w14:textId="2D467C3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19D9" w14:textId="0419428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C7E76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C4C89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30B4D9B7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F00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7370" w14:textId="5818D229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paszteciki na słono z ziołami, 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ze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 xml:space="preserve"> szpinakiem, z serem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19F" w14:textId="4B43486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FB235" w14:textId="6F3EA67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48619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96E2F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1C43ED74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1A7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870F" w14:textId="5185CCEB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pączek z nadzieniem owocowym, polany lukrem waga minimum 90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19CD" w14:textId="1513468A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8EA9" w14:textId="1F85D69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DC447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FE4A9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281E51A7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60F0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A79" w14:textId="6C85B950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pączek z nadzieniem owocowym, posypany cukrem pudrem waga minimum 90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F224" w14:textId="6123323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 xml:space="preserve">szt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3548" w14:textId="1E494CA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0DBB5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96C58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5F6B8EAB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F0E7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D1F2" w14:textId="7D0E8E1D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ptyś z bitą śmietaną- 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waga  minimum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 xml:space="preserve"> 90g;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67D" w14:textId="326EDA8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E61" w14:textId="61C17D53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E4854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9973A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475FCF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E13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0244" w14:textId="56F1B9A9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 xml:space="preserve">rogal </w:t>
            </w:r>
            <w:proofErr w:type="spellStart"/>
            <w:r w:rsidRPr="00C93CBF">
              <w:rPr>
                <w:rFonts w:ascii="Cambria" w:hAnsi="Cambria" w:cs="Calibri"/>
                <w:sz w:val="16"/>
              </w:rPr>
              <w:t>marciński</w:t>
            </w:r>
            <w:proofErr w:type="spellEnd"/>
            <w:r w:rsidRPr="00C93CBF">
              <w:rPr>
                <w:rFonts w:ascii="Cambria" w:hAnsi="Cambria" w:cs="Calibri"/>
                <w:sz w:val="16"/>
              </w:rPr>
              <w:t xml:space="preserve"> – waga minimum 110g; (ciasto półfrancuskie, mak, orzechy arachidowe, pomada).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A97F" w14:textId="126C6070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28DA" w14:textId="62BC6C9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82A7B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2911E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2442FBD2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9C7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2EF" w14:textId="719E0C9B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rogaliki mini z marmoladą (ciasto krucho-drożdżowe na maśle i śmietance, powidła śliwkowe, posypane cukrem pudrem)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03EC" w14:textId="575681E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637F3" w14:textId="2CC274D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D2D22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9529B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C6987A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46D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8160" w14:textId="3B08B0CC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rożek francuski z jabłkiem – waga minimum 110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g;  (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 xml:space="preserve">ciasto francuskie jabłko prażone pomada)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0962" w14:textId="57735C6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AF58" w14:textId="7FAC8A2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EAC64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867F9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8982697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5FE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5F48" w14:textId="193DA103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słomka ptysiowa (ciasto parzone obsypane cukrem)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14DE" w14:textId="6C56C0A3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359C" w14:textId="5729112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5548D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96583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6077C30E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A11B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8B8" w14:textId="5D848472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sz w:val="16"/>
              </w:rPr>
              <w:t>słomka ptysiowa słona (ciasto parzone, słone)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B8B9" w14:textId="3FDA03D9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710B" w14:textId="29D26E0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772B0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78C8C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4C8451E2" w14:textId="77777777" w:rsidTr="00C93CBF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8D83" w14:textId="77777777" w:rsidR="00C93CBF" w:rsidRPr="00C93CBF" w:rsidRDefault="00C93CBF" w:rsidP="00C93CB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C536" w14:textId="5353EAD7" w:rsidR="00C93CBF" w:rsidRPr="00C93CBF" w:rsidRDefault="00C93CBF" w:rsidP="00C93CBF">
            <w:pPr>
              <w:spacing w:after="0" w:line="240" w:lineRule="auto"/>
              <w:ind w:hanging="10"/>
              <w:rPr>
                <w:rFonts w:ascii="Cambria" w:hAnsi="Cambria" w:cs="Calibri"/>
                <w:sz w:val="16"/>
              </w:rPr>
            </w:pPr>
            <w:r w:rsidRPr="00C93CBF">
              <w:rPr>
                <w:rFonts w:ascii="Cambria" w:hAnsi="Cambria" w:cs="Calibri"/>
                <w:sz w:val="16"/>
              </w:rPr>
              <w:t>tort z kremem (</w:t>
            </w:r>
            <w:proofErr w:type="gramStart"/>
            <w:r w:rsidRPr="00C93CBF">
              <w:rPr>
                <w:rFonts w:ascii="Cambria" w:hAnsi="Cambria" w:cs="Calibri"/>
                <w:sz w:val="16"/>
              </w:rPr>
              <w:t>ciasto  biszkoptowe</w:t>
            </w:r>
            <w:proofErr w:type="gramEnd"/>
            <w:r w:rsidRPr="00C93CBF">
              <w:rPr>
                <w:rFonts w:ascii="Cambria" w:hAnsi="Cambria" w:cs="Calibri"/>
                <w:sz w:val="16"/>
              </w:rPr>
              <w:t>, przełożony kremem śmietankowym przygotowanym ze śmietany kremówki i cukru pudru, udekorowany białą lub gorzką czekoladą lub owocami).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94AB" w14:textId="5565141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14BF" w14:textId="21C0BC5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C93CBF">
              <w:rPr>
                <w:rFonts w:ascii="Cambria" w:hAnsi="Cambria" w:cs="Calibri"/>
                <w:color w:val="000000"/>
                <w:sz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8DF2B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65129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93CBF" w:rsidRPr="005F107B" w14:paraId="0BBA5939" w14:textId="77777777" w:rsidTr="00C93CBF">
        <w:trPr>
          <w:trHeight w:val="32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FF5E1" w14:textId="77777777" w:rsidR="00C93CBF" w:rsidRPr="00C93CBF" w:rsidRDefault="00C93CBF" w:rsidP="00C93CB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8695F" w14:textId="6E2F6F90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F1091" w14:textId="66E4AF8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B6736" w14:textId="62C6277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68F8" w14:textId="6E3B5FE9" w:rsidR="00C93CBF" w:rsidRPr="00C93CBF" w:rsidRDefault="00C93CBF" w:rsidP="00C93CBF">
            <w:pPr>
              <w:spacing w:after="0" w:line="240" w:lineRule="auto"/>
              <w:ind w:hanging="10"/>
              <w:jc w:val="right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Całkowita 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ED0BA" w14:textId="77777777" w:rsidR="00C93CBF" w:rsidRPr="005F107B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13DB2A2" w14:textId="77777777" w:rsidR="00861F64" w:rsidRPr="00504D6E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504D6E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p w14:paraId="524A9046" w14:textId="77777777" w:rsidR="00975A54" w:rsidRPr="00847A34" w:rsidRDefault="00975A54" w:rsidP="00975A54">
      <w:pPr>
        <w:spacing w:before="240" w:after="0" w:line="240" w:lineRule="auto"/>
        <w:ind w:left="2266" w:hanging="2408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44788B81" w14:textId="77777777" w:rsidR="00861F64" w:rsidRPr="00847A34" w:rsidRDefault="00861F64" w:rsidP="00144BB0">
      <w:pPr>
        <w:spacing w:after="0" w:line="240" w:lineRule="auto"/>
        <w:rPr>
          <w:rFonts w:cstheme="minorHAnsi"/>
          <w:b/>
          <w:i/>
          <w:sz w:val="20"/>
        </w:rPr>
      </w:pPr>
    </w:p>
    <w:p w14:paraId="5F8CAE60" w14:textId="0182A3B7"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BCF5037" w14:textId="2B451251" w:rsidR="00504D6E" w:rsidRDefault="00504D6E" w:rsidP="00144BB0">
      <w:pPr>
        <w:spacing w:after="0" w:line="240" w:lineRule="auto"/>
        <w:rPr>
          <w:rFonts w:cstheme="minorHAnsi"/>
          <w:b/>
          <w:i/>
        </w:rPr>
      </w:pPr>
    </w:p>
    <w:p w14:paraId="79399B9F" w14:textId="77777777" w:rsidR="00847A34" w:rsidRPr="00847A34" w:rsidRDefault="00847A34" w:rsidP="00847A34">
      <w:pPr>
        <w:spacing w:after="0" w:line="240" w:lineRule="auto"/>
        <w:ind w:left="3544"/>
        <w:jc w:val="center"/>
        <w:rPr>
          <w:rFonts w:cstheme="minorHAnsi"/>
          <w:color w:val="000000"/>
          <w:sz w:val="16"/>
          <w:szCs w:val="16"/>
        </w:rPr>
      </w:pPr>
    </w:p>
    <w:p w14:paraId="3214279C" w14:textId="77777777" w:rsidR="00847A34" w:rsidRPr="00847A34" w:rsidRDefault="00847A34" w:rsidP="00847A34">
      <w:pPr>
        <w:spacing w:after="0" w:line="240" w:lineRule="auto"/>
        <w:ind w:left="4252" w:firstLine="708"/>
        <w:jc w:val="center"/>
        <w:rPr>
          <w:rFonts w:cstheme="minorHAnsi"/>
          <w:color w:val="000000"/>
          <w:sz w:val="16"/>
          <w:szCs w:val="16"/>
        </w:rPr>
      </w:pPr>
      <w:r w:rsidRPr="00847A34">
        <w:rPr>
          <w:rFonts w:cstheme="minorHAnsi"/>
          <w:color w:val="000000"/>
          <w:sz w:val="16"/>
          <w:szCs w:val="16"/>
        </w:rPr>
        <w:t>……………………………………............</w:t>
      </w:r>
    </w:p>
    <w:p w14:paraId="4A406775" w14:textId="77777777" w:rsidR="00847A34" w:rsidRPr="00847A34" w:rsidRDefault="00847A34" w:rsidP="00847A34">
      <w:pPr>
        <w:spacing w:after="0" w:line="240" w:lineRule="auto"/>
        <w:ind w:left="4252" w:firstLine="708"/>
        <w:jc w:val="center"/>
        <w:rPr>
          <w:rFonts w:cstheme="minorHAnsi"/>
          <w:color w:val="000000"/>
          <w:sz w:val="16"/>
          <w:szCs w:val="16"/>
        </w:rPr>
      </w:pPr>
      <w:r w:rsidRPr="00847A34">
        <w:rPr>
          <w:rFonts w:cstheme="minorHAnsi"/>
          <w:color w:val="000000"/>
          <w:sz w:val="16"/>
          <w:szCs w:val="16"/>
        </w:rPr>
        <w:t>Podpis Wykonawcy albo osoby</w:t>
      </w:r>
    </w:p>
    <w:p w14:paraId="23CDE0E7" w14:textId="77777777" w:rsidR="00847A34" w:rsidRPr="00847A34" w:rsidRDefault="00847A34" w:rsidP="00847A34">
      <w:pPr>
        <w:spacing w:after="0"/>
        <w:ind w:left="4252" w:firstLine="708"/>
        <w:jc w:val="center"/>
        <w:rPr>
          <w:rFonts w:cstheme="minorHAnsi"/>
          <w:color w:val="000000"/>
          <w:sz w:val="16"/>
          <w:szCs w:val="16"/>
        </w:rPr>
      </w:pPr>
      <w:r w:rsidRPr="00847A34">
        <w:rPr>
          <w:rFonts w:cstheme="minorHAnsi"/>
          <w:color w:val="000000"/>
          <w:sz w:val="16"/>
          <w:szCs w:val="16"/>
        </w:rPr>
        <w:t>lub osób uprawionych do reprezentowania Wykonawcy</w:t>
      </w:r>
    </w:p>
    <w:p w14:paraId="13DC8595" w14:textId="0DFD604A" w:rsidR="00504D6E" w:rsidRPr="00847A34" w:rsidRDefault="00504D6E" w:rsidP="00847A34">
      <w:pPr>
        <w:spacing w:after="0" w:line="240" w:lineRule="auto"/>
        <w:ind w:left="3544"/>
        <w:jc w:val="center"/>
        <w:rPr>
          <w:rFonts w:cstheme="minorHAnsi"/>
          <w:b/>
          <w:i/>
          <w:sz w:val="16"/>
          <w:szCs w:val="16"/>
        </w:rPr>
      </w:pPr>
    </w:p>
    <w:p w14:paraId="4C63A6B9" w14:textId="25FFF35E" w:rsidR="00504D6E" w:rsidRDefault="00504D6E" w:rsidP="00144BB0">
      <w:pPr>
        <w:spacing w:after="0" w:line="240" w:lineRule="auto"/>
        <w:rPr>
          <w:rFonts w:cstheme="minorHAnsi"/>
          <w:b/>
          <w:i/>
        </w:rPr>
      </w:pPr>
    </w:p>
    <w:p w14:paraId="67282B5F" w14:textId="0B14CDA2" w:rsidR="00504D6E" w:rsidRDefault="00504D6E" w:rsidP="00144BB0">
      <w:pPr>
        <w:spacing w:after="0" w:line="240" w:lineRule="auto"/>
        <w:rPr>
          <w:rFonts w:cstheme="minorHAnsi"/>
          <w:b/>
          <w:i/>
        </w:rPr>
      </w:pPr>
    </w:p>
    <w:p w14:paraId="38216577" w14:textId="743E671C" w:rsidR="00504D6E" w:rsidRDefault="00504D6E" w:rsidP="00144BB0">
      <w:pPr>
        <w:spacing w:after="0" w:line="240" w:lineRule="auto"/>
        <w:rPr>
          <w:rFonts w:cstheme="minorHAnsi"/>
          <w:b/>
          <w:i/>
        </w:rPr>
      </w:pPr>
    </w:p>
    <w:p w14:paraId="524EE30B" w14:textId="3768F2CA" w:rsidR="00504D6E" w:rsidRDefault="00504D6E" w:rsidP="00144BB0">
      <w:pPr>
        <w:spacing w:after="0" w:line="240" w:lineRule="auto"/>
        <w:rPr>
          <w:rFonts w:cstheme="minorHAnsi"/>
          <w:b/>
          <w:i/>
        </w:rPr>
      </w:pPr>
    </w:p>
    <w:p w14:paraId="50370866" w14:textId="3D47BF23" w:rsidR="00504D6E" w:rsidRDefault="00504D6E" w:rsidP="00144BB0">
      <w:pPr>
        <w:spacing w:after="0" w:line="240" w:lineRule="auto"/>
        <w:rPr>
          <w:rFonts w:cstheme="minorHAnsi"/>
          <w:b/>
          <w:i/>
        </w:rPr>
      </w:pPr>
    </w:p>
    <w:p w14:paraId="047C6FCB" w14:textId="34D97C90" w:rsidR="00A42E3E" w:rsidRDefault="00A42E3E" w:rsidP="00144BB0">
      <w:pPr>
        <w:spacing w:after="0" w:line="240" w:lineRule="auto"/>
        <w:rPr>
          <w:rFonts w:cstheme="minorHAnsi"/>
          <w:b/>
          <w:i/>
        </w:rPr>
      </w:pPr>
    </w:p>
    <w:p w14:paraId="168C7489" w14:textId="255F658B" w:rsidR="00A42E3E" w:rsidRDefault="00A42E3E" w:rsidP="00144BB0">
      <w:pPr>
        <w:spacing w:after="0" w:line="240" w:lineRule="auto"/>
        <w:rPr>
          <w:rFonts w:cstheme="minorHAnsi"/>
          <w:b/>
          <w:i/>
        </w:rPr>
      </w:pPr>
    </w:p>
    <w:p w14:paraId="2C6E7ACE" w14:textId="76DB5D5C" w:rsidR="00504D6E" w:rsidRDefault="00504D6E" w:rsidP="00504D6E">
      <w:pPr>
        <w:spacing w:after="0" w:line="240" w:lineRule="auto"/>
        <w:jc w:val="both"/>
        <w:rPr>
          <w:rFonts w:cstheme="minorHAnsi"/>
          <w:b/>
          <w:i/>
        </w:rPr>
      </w:pPr>
    </w:p>
    <w:p w14:paraId="58998C08" w14:textId="77777777" w:rsidR="00C93CBF" w:rsidRPr="00504D6E" w:rsidRDefault="00C93CBF" w:rsidP="00504D6E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2569FD1D" w14:textId="387A7A7F" w:rsidR="00504D6E" w:rsidRPr="00C93CBF" w:rsidRDefault="00504D6E" w:rsidP="00504D6E">
      <w:pPr>
        <w:spacing w:after="0" w:line="240" w:lineRule="auto"/>
        <w:ind w:left="3600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C93CBF">
        <w:rPr>
          <w:rFonts w:eastAsia="Times New Roman" w:cstheme="minorHAnsi"/>
          <w:b/>
          <w:sz w:val="18"/>
          <w:szCs w:val="18"/>
          <w:lang w:eastAsia="pl-PL"/>
        </w:rPr>
        <w:lastRenderedPageBreak/>
        <w:t xml:space="preserve">Załącznik Nr 1B do formularza oferty </w:t>
      </w:r>
    </w:p>
    <w:p w14:paraId="6E2017ED" w14:textId="77777777" w:rsidR="00504D6E" w:rsidRPr="00C93CBF" w:rsidRDefault="00504D6E" w:rsidP="00504D6E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sz w:val="18"/>
          <w:szCs w:val="18"/>
          <w:lang w:eastAsia="pl-PL"/>
        </w:rPr>
      </w:pPr>
      <w:r w:rsidRPr="00C93CBF">
        <w:rPr>
          <w:rFonts w:eastAsia="Times New Roman" w:cstheme="minorHAnsi"/>
          <w:b/>
          <w:sz w:val="18"/>
          <w:szCs w:val="18"/>
          <w:lang w:eastAsia="pl-PL"/>
        </w:rPr>
        <w:t>(załącznik nr 1 do umowy)</w:t>
      </w:r>
    </w:p>
    <w:p w14:paraId="6042C97F" w14:textId="77777777" w:rsidR="00504D6E" w:rsidRPr="00C93CBF" w:rsidRDefault="00504D6E" w:rsidP="00504D6E">
      <w:pPr>
        <w:spacing w:after="0" w:line="240" w:lineRule="auto"/>
        <w:jc w:val="center"/>
        <w:rPr>
          <w:rFonts w:cstheme="minorHAnsi"/>
          <w:spacing w:val="-4"/>
          <w:sz w:val="18"/>
          <w:szCs w:val="18"/>
        </w:rPr>
      </w:pPr>
      <w:r w:rsidRPr="00C93CBF">
        <w:rPr>
          <w:rFonts w:cstheme="minorHAnsi"/>
          <w:spacing w:val="-4"/>
          <w:sz w:val="18"/>
          <w:szCs w:val="18"/>
        </w:rPr>
        <w:t>formularz cenowy</w:t>
      </w:r>
    </w:p>
    <w:p w14:paraId="7D38E446" w14:textId="4DBA273D" w:rsidR="00504D6E" w:rsidRPr="00C93CBF" w:rsidRDefault="00504D6E" w:rsidP="00504D6E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18"/>
          <w:szCs w:val="18"/>
          <w:lang w:eastAsia="pl-PL"/>
        </w:rPr>
      </w:pPr>
      <w:r w:rsidRPr="00C93CBF">
        <w:rPr>
          <w:rFonts w:eastAsia="Times New Roman" w:cstheme="minorHAnsi"/>
          <w:b/>
          <w:sz w:val="18"/>
          <w:szCs w:val="18"/>
          <w:lang w:eastAsia="pl-PL"/>
        </w:rPr>
        <w:t xml:space="preserve">Część II zamówienia </w:t>
      </w:r>
    </w:p>
    <w:p w14:paraId="0A9A5B27" w14:textId="77777777" w:rsidR="00504D6E" w:rsidRPr="00C93CBF" w:rsidRDefault="00504D6E" w:rsidP="00C93CBF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18"/>
          <w:szCs w:val="18"/>
          <w:lang w:eastAsia="pl-PL"/>
        </w:rPr>
      </w:pPr>
      <w:r w:rsidRPr="00C93CBF">
        <w:rPr>
          <w:rFonts w:eastAsia="Times New Roman" w:cstheme="minorHAnsi"/>
          <w:b/>
          <w:sz w:val="18"/>
          <w:szCs w:val="18"/>
          <w:lang w:eastAsia="pl-PL"/>
        </w:rPr>
        <w:t>Szczegółowy opis przedmiotu zamówienia</w:t>
      </w:r>
    </w:p>
    <w:p w14:paraId="5EA7953F" w14:textId="4B2779F5" w:rsidR="00504D6E" w:rsidRPr="00C93CBF" w:rsidRDefault="00504D6E" w:rsidP="00504D6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93CBF">
        <w:rPr>
          <w:rFonts w:eastAsia="Times New Roman" w:cstheme="minorHAnsi"/>
          <w:i/>
          <w:sz w:val="18"/>
          <w:szCs w:val="18"/>
          <w:lang w:eastAsia="pl-PL"/>
        </w:rPr>
        <w:t xml:space="preserve">sukcesywne dostawy </w:t>
      </w:r>
      <w:r w:rsidR="003831CE" w:rsidRPr="00C93CBF">
        <w:rPr>
          <w:rFonts w:eastAsia="Times New Roman" w:cstheme="minorHAnsi"/>
          <w:i/>
          <w:sz w:val="18"/>
          <w:szCs w:val="18"/>
          <w:lang w:eastAsia="pl-PL"/>
        </w:rPr>
        <w:t>wyrobów ciastkarskich i ciast</w:t>
      </w:r>
      <w:r w:rsidRPr="00C93CBF">
        <w:rPr>
          <w:rFonts w:eastAsia="Times New Roman" w:cstheme="minorHAnsi"/>
          <w:i/>
          <w:sz w:val="18"/>
          <w:szCs w:val="18"/>
          <w:lang w:eastAsia="pl-PL"/>
        </w:rPr>
        <w:t xml:space="preserve"> do filii Krajowej Szkoły Skarbowości w Białobrzegach </w:t>
      </w:r>
      <w:r w:rsidRPr="00C93CBF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45A52D5" w14:textId="17700ABC" w:rsidR="00504D6E" w:rsidRPr="00C93CBF" w:rsidRDefault="00504D6E" w:rsidP="00C93CBF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504D6E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97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339"/>
        <w:gridCol w:w="567"/>
        <w:gridCol w:w="1559"/>
        <w:gridCol w:w="1701"/>
        <w:gridCol w:w="1843"/>
      </w:tblGrid>
      <w:tr w:rsidR="009F7BDF" w:rsidRPr="005F107B" w14:paraId="3AC541D9" w14:textId="77777777" w:rsidTr="00C93CB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9470F21" w14:textId="77777777" w:rsidR="009F7BDF" w:rsidRPr="005F107B" w:rsidRDefault="009F7BD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Lp.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61C1F22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FE33365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5F107B">
              <w:rPr>
                <w:b/>
                <w:sz w:val="18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1A376D94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przewidywana 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B738FF8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b/>
                <w:sz w:val="18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5F2D869" w14:textId="77777777" w:rsidR="002141EB" w:rsidRDefault="009F7BDF" w:rsidP="00C93CB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107B">
              <w:rPr>
                <w:b/>
                <w:sz w:val="18"/>
              </w:rPr>
              <w:t>wartość brutto</w:t>
            </w:r>
          </w:p>
          <w:p w14:paraId="7B6708B0" w14:textId="4A5BF052" w:rsidR="009F7BDF" w:rsidRPr="005F107B" w:rsidRDefault="002141EB" w:rsidP="00C93C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sz w:val="18"/>
              </w:rPr>
              <w:t>(dxe)</w:t>
            </w:r>
            <w:bookmarkStart w:id="0" w:name="_GoBack"/>
            <w:bookmarkEnd w:id="0"/>
            <w:r w:rsidR="009F7BDF" w:rsidRPr="005F107B">
              <w:rPr>
                <w:b/>
                <w:sz w:val="18"/>
              </w:rPr>
              <w:t xml:space="preserve"> </w:t>
            </w:r>
          </w:p>
        </w:tc>
      </w:tr>
      <w:tr w:rsidR="009F7BDF" w:rsidRPr="005F107B" w14:paraId="409E872D" w14:textId="77777777" w:rsidTr="00C93CB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7BE9B0" w14:textId="77777777" w:rsidR="009F7BDF" w:rsidRPr="005F107B" w:rsidRDefault="009F7BD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C0E631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B4BDD2A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870555F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887F16F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245F396" w14:textId="77777777" w:rsidR="009F7BDF" w:rsidRPr="005F107B" w:rsidRDefault="009F7BDF" w:rsidP="00C93C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F107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</w:t>
            </w:r>
          </w:p>
        </w:tc>
      </w:tr>
      <w:tr w:rsidR="00C93CBF" w:rsidRPr="005F107B" w14:paraId="6EB59D0F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6146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782B" w14:textId="5A856D59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6"/>
              </w:rPr>
              <w:t>z  nadzieniem</w:t>
            </w:r>
            <w:proofErr w:type="gramEnd"/>
            <w:r w:rsidRPr="00C93CBF">
              <w:rPr>
                <w:sz w:val="16"/>
                <w:szCs w:val="16"/>
              </w:rPr>
              <w:t xml:space="preserve"> – waga minimum100g,  (ciasto drożdżowe z budyniem)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FD3B" w14:textId="4BC0C4D3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2CB21" w14:textId="3D4BB62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76CDB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7EC6C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328B5804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7DE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6D63" w14:textId="1C97FEC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6"/>
              </w:rPr>
              <w:t>z  nadzieniem</w:t>
            </w:r>
            <w:proofErr w:type="gramEnd"/>
            <w:r w:rsidRPr="00C93CBF">
              <w:rPr>
                <w:sz w:val="16"/>
                <w:szCs w:val="16"/>
              </w:rPr>
              <w:t xml:space="preserve"> – waga minimum100g,  (ciasto drożdżowe z dżemem)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6294" w14:textId="0E155DB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AC18" w14:textId="64B8743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BF6E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AC744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63B707B0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9AD2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31C5" w14:textId="134F5A2B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6"/>
              </w:rPr>
              <w:t>z  nadzieniem</w:t>
            </w:r>
            <w:proofErr w:type="gramEnd"/>
            <w:r w:rsidRPr="00C93CBF">
              <w:rPr>
                <w:sz w:val="16"/>
                <w:szCs w:val="16"/>
              </w:rPr>
              <w:t xml:space="preserve"> – waga minimum100g,  (ciasto drożdżowe z jagodami i bitą śmietaną)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3759" w14:textId="6642E49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E1092" w14:textId="2F48147A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E9692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322B3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159DEB1B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E3D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E3F6" w14:textId="7B4658D2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6"/>
              </w:rPr>
              <w:t>z  nadzieniem</w:t>
            </w:r>
            <w:proofErr w:type="gramEnd"/>
            <w:r w:rsidRPr="00C93CBF">
              <w:rPr>
                <w:sz w:val="16"/>
                <w:szCs w:val="16"/>
              </w:rPr>
              <w:t xml:space="preserve"> – waga minimum100g,  (ciasto drożdżowe z owocami - jabłkami)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159" w14:textId="54CA5B9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9C45" w14:textId="72286786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2F434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F79BB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6E8A21C6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5607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1DF0" w14:textId="13187E50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6"/>
              </w:rPr>
              <w:t>z  nadzieniem</w:t>
            </w:r>
            <w:proofErr w:type="gramEnd"/>
            <w:r w:rsidRPr="00C93CBF">
              <w:rPr>
                <w:sz w:val="16"/>
                <w:szCs w:val="16"/>
              </w:rPr>
              <w:t xml:space="preserve"> – waga minimum100g,  (ciasto drożdżowe z owocami - jagodami)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6066" w14:textId="2DB275A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AE539" w14:textId="3257DF5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89014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C16F8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17AB1F06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69F1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2860" w14:textId="70208A89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bułka drożdżówka </w:t>
            </w:r>
            <w:proofErr w:type="gramStart"/>
            <w:r w:rsidRPr="00C93CBF">
              <w:rPr>
                <w:sz w:val="16"/>
                <w:szCs w:val="16"/>
              </w:rPr>
              <w:t>z  nadzieniem</w:t>
            </w:r>
            <w:proofErr w:type="gramEnd"/>
            <w:r w:rsidRPr="00C93CBF">
              <w:rPr>
                <w:sz w:val="16"/>
                <w:szCs w:val="16"/>
              </w:rPr>
              <w:t xml:space="preserve"> – waga minimum100g, (ciasto drożdżowe z serem)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E54F" w14:textId="2B6F99D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DA0C" w14:textId="736E82EE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8C9BD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02728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09D1461F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5B5F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47BF" w14:textId="71A1E7E2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ciasteczka </w:t>
            </w:r>
            <w:proofErr w:type="gramStart"/>
            <w:r w:rsidRPr="00C93CBF">
              <w:rPr>
                <w:sz w:val="16"/>
                <w:szCs w:val="16"/>
              </w:rPr>
              <w:t>kruche  z</w:t>
            </w:r>
            <w:proofErr w:type="gramEnd"/>
            <w:r w:rsidRPr="00C93CBF">
              <w:rPr>
                <w:sz w:val="16"/>
                <w:szCs w:val="16"/>
              </w:rPr>
              <w:t xml:space="preserve"> budyniem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2429" w14:textId="6B49BA0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9EE18" w14:textId="0672217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FE736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5C9F2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2BE50C02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B444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58BC" w14:textId="637AAF5D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ciasteczka kruche </w:t>
            </w:r>
            <w:proofErr w:type="gramStart"/>
            <w:r w:rsidRPr="00C93CBF">
              <w:rPr>
                <w:sz w:val="16"/>
                <w:szCs w:val="16"/>
              </w:rPr>
              <w:t>z  masą</w:t>
            </w:r>
            <w:proofErr w:type="gramEnd"/>
            <w:r w:rsidRPr="00C93CBF">
              <w:rPr>
                <w:sz w:val="16"/>
                <w:szCs w:val="16"/>
              </w:rPr>
              <w:t xml:space="preserve"> kremową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21CC" w14:textId="74A67A8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098E8" w14:textId="31B7243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6B14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AF490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5AA3773B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D803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C4EE" w14:textId="59F470F2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ciasteczka kruche z cukrem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B021" w14:textId="119DEB81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E1BE" w14:textId="72606371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D045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BB6E0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7C7D5716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9155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7F4" w14:textId="76D3CD00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ciasteczka kruche z cynamonem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899" w14:textId="366C690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3ED3" w14:textId="7805AD92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FE4F2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EC58C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51F81437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D7AE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CCE" w14:textId="0CE0A231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ciasteczka kruche z dżemem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E891" w14:textId="20BAF7D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0BDF" w14:textId="3FC38664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033F8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66F49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398D884A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362E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61B8" w14:textId="4B079181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ciasteczka kruche z owocami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9" w14:textId="7C65E04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DB1D" w14:textId="6B59B22C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AB038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70F29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267B62E6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5B98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A9C3" w14:textId="6B152C9B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ciastka kruche maślane o różnych kształtach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8BFD" w14:textId="265D226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1CFC" w14:textId="5DFEB3F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BD29B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B3CE1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299BDDFD" w14:textId="77777777" w:rsidTr="00C93CBF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BB71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A59B" w14:textId="0F4C15E8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ciastka </w:t>
            </w:r>
            <w:proofErr w:type="spellStart"/>
            <w:r w:rsidRPr="00C93CBF">
              <w:rPr>
                <w:sz w:val="16"/>
                <w:szCs w:val="16"/>
              </w:rPr>
              <w:t>musli</w:t>
            </w:r>
            <w:proofErr w:type="spellEnd"/>
            <w:r w:rsidRPr="00C93CBF">
              <w:rPr>
                <w:sz w:val="16"/>
                <w:szCs w:val="16"/>
              </w:rPr>
              <w:t xml:space="preserve"> (owsiane ciasteczka z dużą ilością bakalii)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170E" w14:textId="74F117B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5590" w14:textId="60275DF5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48193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BE5CE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1BC94389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49F0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4F96" w14:textId="614C6CB9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ciasto drożdżowe </w:t>
            </w:r>
            <w:proofErr w:type="gramStart"/>
            <w:r w:rsidRPr="00C93CBF">
              <w:rPr>
                <w:sz w:val="16"/>
                <w:szCs w:val="16"/>
              </w:rPr>
              <w:t>z  dżemem</w:t>
            </w:r>
            <w:proofErr w:type="gramEnd"/>
            <w:r w:rsidRPr="00C93CBF">
              <w:rPr>
                <w:sz w:val="16"/>
                <w:szCs w:val="16"/>
              </w:rPr>
              <w:t>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E756" w14:textId="4BF3E48D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B0C6" w14:textId="6693CBEA" w:rsidR="00C93CBF" w:rsidRPr="00C93CBF" w:rsidRDefault="00C93CBF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7704C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C01AF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2DDA266D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A7B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B23E" w14:textId="4F02AFEA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ciasto drożdżowe z makiem,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BB08" w14:textId="35239108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F8D3" w14:textId="307F9E66" w:rsidR="00C93CBF" w:rsidRPr="00C93CBF" w:rsidRDefault="00C93CBF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4851A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3171A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66844E36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FB92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D9FE" w14:textId="2AEC754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ciasto drożdżowe z owocami (truskawka, malina, jabłko, śliwka, owoce leśne),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C9D5" w14:textId="4C5B6CBF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69AB7" w14:textId="6A67BA52" w:rsidR="00C93CBF" w:rsidRPr="00C93CBF" w:rsidRDefault="00C93CBF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A2A0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A6C2A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07C0099E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0992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E535" w14:textId="2863BAF3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ciasto drożdżowe z serem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DA74" w14:textId="1507C9FB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5075" w14:textId="66DC6385" w:rsidR="00C93CBF" w:rsidRPr="00C93CBF" w:rsidRDefault="00C93CBF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A7ACF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63D06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3A0C9FAE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70BD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F527" w14:textId="2FE2CE24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 xml:space="preserve">ciasto </w:t>
            </w:r>
            <w:proofErr w:type="gramStart"/>
            <w:r w:rsidRPr="00C93CBF">
              <w:rPr>
                <w:sz w:val="16"/>
                <w:szCs w:val="16"/>
              </w:rPr>
              <w:t>kruche  z</w:t>
            </w:r>
            <w:proofErr w:type="gramEnd"/>
            <w:r w:rsidRPr="00C93CBF">
              <w:rPr>
                <w:sz w:val="16"/>
                <w:szCs w:val="16"/>
              </w:rPr>
              <w:t xml:space="preserve"> makiem,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1A1" w14:textId="2B0B195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4366" w14:textId="63D7E569" w:rsidR="00C93CBF" w:rsidRPr="00C93CBF" w:rsidRDefault="00C93CBF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D9CD0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5A736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C93CBF" w:rsidRPr="005F107B" w14:paraId="437A390A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A90" w14:textId="77777777" w:rsidR="00C93CBF" w:rsidRPr="00C93CBF" w:rsidRDefault="00C93CBF" w:rsidP="00C93CB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6671" w14:textId="6C88DFEF" w:rsidR="00C93CBF" w:rsidRPr="00C93CBF" w:rsidRDefault="00C93CBF" w:rsidP="00C93CBF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ciasto kruche z owocami (truskawka, malina, jabłko, śliwka, owoce leśne),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C7E7" w14:textId="5A03B82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D45D" w14:textId="5BBC9266" w:rsidR="00C93CBF" w:rsidRPr="00C93CBF" w:rsidRDefault="00C93CBF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CB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DDFC1" w14:textId="77777777" w:rsidR="00C93CBF" w:rsidRPr="00C93CBF" w:rsidRDefault="00C93CB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DE581" w14:textId="77777777" w:rsidR="00C93CBF" w:rsidRPr="00C93CBF" w:rsidRDefault="00C93CB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19D85068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D13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1972" w14:textId="260B9523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ciasto półkruche z makiem, posypane kruszonką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AE1" w14:textId="25652C4B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1C4E" w14:textId="35610526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EABC3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01FFF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210B2EF7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C5A2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B19F" w14:textId="660F5CB7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ciasto półkruche z owocami (truskawka, malina, jabłko, śliwka, owoce leśne), posypane kruszonką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C51B" w14:textId="7664D77B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53F5" w14:textId="15AB8551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6ABDB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BBFD6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19842DFF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989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2BBF" w14:textId="7026432C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ciasto typu sernik spód ciasta kruchy, masa serowa, posypany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0319" w14:textId="06EBEB8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9F37" w14:textId="23B6FC99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9BF3E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AAB8D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5CD5A756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BCF1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455" w14:textId="3E0544A9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ciasto typu szarlotka spód ciasta kruchy, jabłka, cynamon, budyniowa pianka i kruszonka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F637" w14:textId="6B27E162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870F" w14:textId="73FE4C3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DED37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23B9D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0C04A1A1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3057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5B64" w14:textId="7DBE84C3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ciasto ucierane z dżemem,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C061" w14:textId="10F82241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13CB" w14:textId="1A46E35E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F2253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479E3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57EAB80E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969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D662" w14:textId="2C8D5921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ciasto ucierane z kakao,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201" w14:textId="45A10182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D97D" w14:textId="4CC3ACBF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1642D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BD1566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3AFC6A26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831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83FC" w14:textId="09C6F109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ciasto ucierane z owocami (truskawka, malina, jabłko, śliwka, owoce leśne),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3FA0" w14:textId="30198AFC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B850" w14:textId="5EF5BF89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3B112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D01D7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4930A2E5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BDDA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44D0" w14:textId="14C1CA62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ciasto z bitą śmietaną, galaretką, owocami (ciasto </w:t>
            </w:r>
            <w:proofErr w:type="gramStart"/>
            <w:r w:rsidRPr="00B63868">
              <w:rPr>
                <w:sz w:val="16"/>
                <w:szCs w:val="16"/>
              </w:rPr>
              <w:t>biszkoptowe,  krem</w:t>
            </w:r>
            <w:proofErr w:type="gramEnd"/>
            <w:r w:rsidRPr="00B63868">
              <w:rPr>
                <w:sz w:val="16"/>
                <w:szCs w:val="16"/>
              </w:rPr>
              <w:t xml:space="preserve"> śmietankowy przygotowany ze śmietany kremówki i cukru pudru, udekorowany galaretką i owocami)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B9A1" w14:textId="697DBC62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15B4" w14:textId="17B0F0F1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D676B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54339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3F23C2F5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087A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3B51" w14:textId="7A181242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ciasto z kremem (ciasto biszkoptowe przełożone delikatnym kremem z serka </w:t>
            </w:r>
            <w:proofErr w:type="spellStart"/>
            <w:r w:rsidRPr="00B63868">
              <w:rPr>
                <w:sz w:val="16"/>
                <w:szCs w:val="16"/>
              </w:rPr>
              <w:t>mascarpone</w:t>
            </w:r>
            <w:proofErr w:type="spellEnd"/>
            <w:r w:rsidRPr="00B63868">
              <w:rPr>
                <w:sz w:val="16"/>
                <w:szCs w:val="16"/>
              </w:rPr>
              <w:t xml:space="preserve"> i śmietany kremówki)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43CE" w14:textId="08815D79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0436" w14:textId="65EBA938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A654F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D4B6F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40B948BF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DF9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1BC6" w14:textId="1CC7C760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makowiec (ciasto drożdżowe, mak z bakaliami, posypany cukrem pudrem)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4E5" w14:textId="37387548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0DE2" w14:textId="0BF828F8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33C6B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199E3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30B453E6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4C07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6E3A" w14:textId="4A487574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mini babeczki z budyniem - ciasto kruche z nadzieniem budyniowym,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7E10" w14:textId="58CEC84B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013B" w14:textId="0FE6C75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A10F8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9E072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475AA433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D9D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2A6" w14:textId="2379B271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mini babeczki z owocami - ciasto kruche, wypełnione kremem budyniowym i owocami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E024" w14:textId="0EBF5320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83A4" w14:textId="5CE49D5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51E1D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14256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09AB71C7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04FF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896B" w14:textId="4974B43F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mini babeczki z </w:t>
            </w:r>
            <w:proofErr w:type="gramStart"/>
            <w:r w:rsidRPr="00B63868">
              <w:rPr>
                <w:sz w:val="16"/>
                <w:szCs w:val="16"/>
              </w:rPr>
              <w:t>serem  -</w:t>
            </w:r>
            <w:proofErr w:type="gramEnd"/>
            <w:r w:rsidRPr="00B63868">
              <w:rPr>
                <w:sz w:val="16"/>
                <w:szCs w:val="16"/>
              </w:rPr>
              <w:t xml:space="preserve"> ciasto kruche z serem białym, posypane cukrem pudrem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C575" w14:textId="1D33C41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EF73" w14:textId="65F62262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BCF5E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F12A7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6CFD8F93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4714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B544" w14:textId="2E91F1C1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mini pączki (ciasto drożdżowe, posypane cukrem pudrem lub polane lukrem)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B3DE" w14:textId="2FF43F06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0E0A" w14:textId="48228EB7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C4690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BCD3E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5AB08529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A571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C3F" w14:textId="70C9CB88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mini ptysie z bitą śmietaną (ciasto parzone, śmietanka naturalna, cukier puder)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1D1" w14:textId="0892246F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2C1B" w14:textId="698C6BE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6BEBA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FEB3F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55A97D94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EAD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8E1E" w14:textId="4B142B86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paszteciki z ciasta francuskiego (farsz z kapustą i grzybami)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E260" w14:textId="5FD68CC5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4FAD" w14:textId="44E33A48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9484F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7DBD6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1C5367C7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5E42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9DA" w14:textId="5C3FB864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pączek z nadzieniem owocowym, polany </w:t>
            </w:r>
            <w:proofErr w:type="gramStart"/>
            <w:r w:rsidRPr="00B63868">
              <w:rPr>
                <w:sz w:val="16"/>
                <w:szCs w:val="16"/>
              </w:rPr>
              <w:t>lukrem  waga</w:t>
            </w:r>
            <w:proofErr w:type="gramEnd"/>
            <w:r w:rsidRPr="00B63868">
              <w:rPr>
                <w:sz w:val="16"/>
                <w:szCs w:val="16"/>
              </w:rPr>
              <w:t xml:space="preserve"> minimum 90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304" w14:textId="1391C52C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1633" w14:textId="5A45F197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D8534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C2490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40D9B069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E26E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6DB3" w14:textId="48520812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rogaliki mini z marmoladą (ciasto krucho-drożdżowe na maśle i śmietance, powidła śliwkowe, posypane cukrem pudrem)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60C4" w14:textId="0E0C68B1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18E5" w14:textId="0D191317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2CCED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C81BA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1C8DF5E2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F7A1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A2D2" w14:textId="15FE0318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rolada owocowa </w:t>
            </w:r>
            <w:proofErr w:type="gramStart"/>
            <w:r w:rsidRPr="00B63868">
              <w:rPr>
                <w:sz w:val="16"/>
                <w:szCs w:val="16"/>
              </w:rPr>
              <w:t>( ciasto</w:t>
            </w:r>
            <w:proofErr w:type="gramEnd"/>
            <w:r w:rsidRPr="00B63868">
              <w:rPr>
                <w:sz w:val="16"/>
                <w:szCs w:val="16"/>
              </w:rPr>
              <w:t xml:space="preserve"> biszkoptowe, rozdrobnione owoce, posypana cukrem pudrem)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2922" w14:textId="4CC969DD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C4D6" w14:textId="65EF1B53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00429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C5822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10EB6255" w14:textId="77777777" w:rsidTr="00B638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019C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829C" w14:textId="20F82967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 xml:space="preserve">rolada śmietanowa </w:t>
            </w:r>
            <w:proofErr w:type="gramStart"/>
            <w:r w:rsidRPr="00B63868">
              <w:rPr>
                <w:sz w:val="16"/>
                <w:szCs w:val="16"/>
              </w:rPr>
              <w:t>( ciasto</w:t>
            </w:r>
            <w:proofErr w:type="gramEnd"/>
            <w:r w:rsidRPr="00B63868">
              <w:rPr>
                <w:sz w:val="16"/>
                <w:szCs w:val="16"/>
              </w:rPr>
              <w:t xml:space="preserve"> biszkoptowe, śmietana kremówka, posypana cukrem pudrem)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5258" w14:textId="6B591D9F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D23B" w14:textId="54D2485C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92096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3FDC7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B63868" w:rsidRPr="005F107B" w14:paraId="6774B60D" w14:textId="77777777" w:rsidTr="00B63868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E17" w14:textId="77777777" w:rsidR="00B63868" w:rsidRPr="00C93CBF" w:rsidRDefault="00B63868" w:rsidP="00B6386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CC4" w14:textId="222EC4F8" w:rsidR="00B63868" w:rsidRPr="00B63868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tort z kremem (ciasto biszkoptowe, przełożony kremem śmietankowym przygotowanym ze śmietanki kremówki i cukru pudru, udekorowany białą lub gorzką czekoladą lub owocami)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AED3" w14:textId="774725DF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A368" w14:textId="7F84DCA9" w:rsidR="00B63868" w:rsidRPr="00B63868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6386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F7C97" w14:textId="77777777" w:rsidR="00B63868" w:rsidRPr="00C93CBF" w:rsidRDefault="00B63868" w:rsidP="00B63868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B5BFD" w14:textId="77777777" w:rsidR="00B63868" w:rsidRPr="00C93CBF" w:rsidRDefault="00B63868" w:rsidP="00B6386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9F7BDF" w:rsidRPr="005F107B" w14:paraId="00E97211" w14:textId="77777777" w:rsidTr="00B63868">
        <w:trPr>
          <w:trHeight w:val="32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4A058" w14:textId="77777777" w:rsidR="009F7BDF" w:rsidRPr="00C93CBF" w:rsidRDefault="009F7BDF" w:rsidP="00B6386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77FF06" w14:textId="77777777" w:rsidR="009F7BDF" w:rsidRPr="00C93CBF" w:rsidRDefault="009F7BD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F65B8" w14:textId="77777777" w:rsidR="009F7BDF" w:rsidRPr="00C93CBF" w:rsidRDefault="009F7BD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03D5" w14:textId="77777777" w:rsidR="009F7BDF" w:rsidRPr="00C93CBF" w:rsidRDefault="009F7BDF" w:rsidP="00C93CBF">
            <w:pPr>
              <w:spacing w:after="0" w:line="240" w:lineRule="auto"/>
              <w:ind w:hanging="10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E0DD" w14:textId="016C6A5A" w:rsidR="009F7BDF" w:rsidRPr="00C93CBF" w:rsidRDefault="00B63868" w:rsidP="00B63868">
            <w:pPr>
              <w:spacing w:after="0" w:line="240" w:lineRule="auto"/>
              <w:ind w:hanging="10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Całkowita wartość brutto</w:t>
            </w:r>
            <w:r w:rsidR="009F7BDF" w:rsidRPr="00C93CBF">
              <w:rPr>
                <w:rFonts w:eastAsia="Times New Roman" w:cstheme="minorHAnsi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59FF" w14:textId="77777777" w:rsidR="009F7BDF" w:rsidRPr="00C93CBF" w:rsidRDefault="009F7BDF" w:rsidP="00C93C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C93CBF">
              <w:rPr>
                <w:rFonts w:eastAsia="Times New Roman" w:cstheme="minorHAnsi"/>
                <w:sz w:val="16"/>
                <w:szCs w:val="18"/>
                <w:lang w:eastAsia="pl-PL"/>
              </w:rPr>
              <w:t> </w:t>
            </w:r>
          </w:p>
        </w:tc>
      </w:tr>
    </w:tbl>
    <w:p w14:paraId="7CFA0809" w14:textId="77777777" w:rsidR="00847A34" w:rsidRPr="0062719C" w:rsidRDefault="00847A34" w:rsidP="0078252B">
      <w:pPr>
        <w:spacing w:after="0" w:line="240" w:lineRule="auto"/>
        <w:ind w:hanging="284"/>
        <w:rPr>
          <w:rFonts w:cstheme="minorHAnsi"/>
          <w:b/>
          <w:i/>
        </w:rPr>
      </w:pPr>
    </w:p>
    <w:p w14:paraId="1F132D8B" w14:textId="77777777" w:rsidR="00847A34" w:rsidRPr="00847A34" w:rsidRDefault="00847A34" w:rsidP="00847A34">
      <w:pPr>
        <w:spacing w:before="240" w:after="0" w:line="240" w:lineRule="auto"/>
        <w:ind w:left="2266" w:hanging="2408"/>
        <w:rPr>
          <w:rFonts w:eastAsia="Times New Roman" w:cstheme="minorHAnsi"/>
          <w:b/>
          <w:spacing w:val="-2"/>
          <w:sz w:val="18"/>
          <w:lang w:eastAsia="pl-PL"/>
        </w:rPr>
      </w:pPr>
      <w:r w:rsidRPr="00847A34">
        <w:rPr>
          <w:rFonts w:cstheme="minorHAnsi"/>
          <w:spacing w:val="-2"/>
          <w:sz w:val="18"/>
        </w:rPr>
        <w:t xml:space="preserve">Całkowitą wartość brutto należy przenieść do formularza oferty do rubryki </w:t>
      </w:r>
      <w:r w:rsidRPr="00847A34">
        <w:rPr>
          <w:rFonts w:cstheme="minorHAnsi"/>
          <w:b/>
          <w:spacing w:val="-2"/>
          <w:sz w:val="18"/>
        </w:rPr>
        <w:t>c</w:t>
      </w:r>
      <w:r w:rsidRPr="00847A34">
        <w:rPr>
          <w:rFonts w:eastAsia="Times New Roman" w:cstheme="minorHAnsi"/>
          <w:b/>
          <w:spacing w:val="-2"/>
          <w:sz w:val="18"/>
          <w:lang w:eastAsia="pl-PL"/>
        </w:rPr>
        <w:t>ena oferty brutto.</w:t>
      </w:r>
    </w:p>
    <w:p w14:paraId="3DC6F31B" w14:textId="77777777" w:rsidR="00847A34" w:rsidRPr="00847A34" w:rsidRDefault="00847A34" w:rsidP="00847A34">
      <w:pPr>
        <w:spacing w:after="0" w:line="240" w:lineRule="auto"/>
        <w:rPr>
          <w:rFonts w:cstheme="minorHAnsi"/>
          <w:b/>
          <w:i/>
          <w:sz w:val="20"/>
        </w:rPr>
      </w:pPr>
    </w:p>
    <w:p w14:paraId="146922D6" w14:textId="77777777" w:rsidR="00847A34" w:rsidRDefault="00847A34" w:rsidP="00847A34">
      <w:pPr>
        <w:spacing w:after="0" w:line="240" w:lineRule="auto"/>
        <w:rPr>
          <w:rFonts w:cstheme="minorHAnsi"/>
          <w:b/>
          <w:i/>
        </w:rPr>
      </w:pPr>
    </w:p>
    <w:p w14:paraId="206A1EEC" w14:textId="3738ABA7" w:rsidR="00847A34" w:rsidRDefault="00847A34" w:rsidP="00847A34">
      <w:pPr>
        <w:spacing w:after="0" w:line="240" w:lineRule="auto"/>
        <w:rPr>
          <w:rFonts w:cstheme="minorHAnsi"/>
          <w:b/>
          <w:i/>
        </w:rPr>
      </w:pPr>
    </w:p>
    <w:p w14:paraId="141DFEE9" w14:textId="5DC8FC65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0287A109" w14:textId="283990CA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437469E8" w14:textId="640FAF90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07E88C6E" w14:textId="7F6007C3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2216BFB3" w14:textId="5DC4F33E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67B47AB8" w14:textId="11D4E5F3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2F864D7B" w14:textId="4E5735FC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02BED746" w14:textId="6E5539EC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569BF3FE" w14:textId="77777777" w:rsidR="00B63868" w:rsidRDefault="00B63868" w:rsidP="00847A34">
      <w:pPr>
        <w:spacing w:after="0" w:line="240" w:lineRule="auto"/>
        <w:rPr>
          <w:rFonts w:cstheme="minorHAnsi"/>
          <w:b/>
          <w:i/>
        </w:rPr>
      </w:pPr>
    </w:p>
    <w:p w14:paraId="2230F989" w14:textId="77777777" w:rsidR="00847A34" w:rsidRPr="00847A34" w:rsidRDefault="00847A34" w:rsidP="00847A34">
      <w:pPr>
        <w:spacing w:after="0" w:line="240" w:lineRule="auto"/>
        <w:ind w:left="3544"/>
        <w:jc w:val="center"/>
        <w:rPr>
          <w:rFonts w:cstheme="minorHAnsi"/>
          <w:color w:val="000000"/>
          <w:sz w:val="16"/>
          <w:szCs w:val="16"/>
        </w:rPr>
      </w:pPr>
    </w:p>
    <w:p w14:paraId="4BE1C048" w14:textId="77777777" w:rsidR="00847A34" w:rsidRPr="00847A34" w:rsidRDefault="00847A34" w:rsidP="00847A34">
      <w:pPr>
        <w:spacing w:after="0" w:line="240" w:lineRule="auto"/>
        <w:ind w:left="4252" w:firstLine="708"/>
        <w:jc w:val="center"/>
        <w:rPr>
          <w:rFonts w:cstheme="minorHAnsi"/>
          <w:color w:val="000000"/>
          <w:sz w:val="16"/>
          <w:szCs w:val="16"/>
        </w:rPr>
      </w:pPr>
      <w:r w:rsidRPr="00847A34">
        <w:rPr>
          <w:rFonts w:cstheme="minorHAnsi"/>
          <w:color w:val="000000"/>
          <w:sz w:val="16"/>
          <w:szCs w:val="16"/>
        </w:rPr>
        <w:t>……………………………………............</w:t>
      </w:r>
    </w:p>
    <w:p w14:paraId="2E9A56E2" w14:textId="77777777" w:rsidR="00847A34" w:rsidRPr="00847A34" w:rsidRDefault="00847A34" w:rsidP="00847A34">
      <w:pPr>
        <w:spacing w:after="0" w:line="240" w:lineRule="auto"/>
        <w:ind w:left="4252" w:firstLine="708"/>
        <w:jc w:val="center"/>
        <w:rPr>
          <w:rFonts w:cstheme="minorHAnsi"/>
          <w:color w:val="000000"/>
          <w:sz w:val="16"/>
          <w:szCs w:val="16"/>
        </w:rPr>
      </w:pPr>
      <w:r w:rsidRPr="00847A34">
        <w:rPr>
          <w:rFonts w:cstheme="minorHAnsi"/>
          <w:color w:val="000000"/>
          <w:sz w:val="16"/>
          <w:szCs w:val="16"/>
        </w:rPr>
        <w:t>Podpis Wykonawcy albo osoby</w:t>
      </w:r>
    </w:p>
    <w:p w14:paraId="7203F5F0" w14:textId="77777777" w:rsidR="00847A34" w:rsidRPr="00847A34" w:rsidRDefault="00847A34" w:rsidP="00847A34">
      <w:pPr>
        <w:spacing w:after="0"/>
        <w:ind w:left="4252" w:firstLine="708"/>
        <w:jc w:val="center"/>
        <w:rPr>
          <w:rFonts w:cstheme="minorHAnsi"/>
          <w:color w:val="000000"/>
          <w:sz w:val="16"/>
          <w:szCs w:val="16"/>
        </w:rPr>
      </w:pPr>
      <w:r w:rsidRPr="00847A34">
        <w:rPr>
          <w:rFonts w:cstheme="minorHAnsi"/>
          <w:color w:val="000000"/>
          <w:sz w:val="16"/>
          <w:szCs w:val="16"/>
        </w:rPr>
        <w:t>lub osób uprawionych do reprezentowania Wykonawcy</w:t>
      </w:r>
    </w:p>
    <w:p w14:paraId="1CFEF03A" w14:textId="77777777" w:rsidR="00847A34" w:rsidRPr="00847A34" w:rsidRDefault="00847A34" w:rsidP="00847A34">
      <w:pPr>
        <w:spacing w:after="0" w:line="240" w:lineRule="auto"/>
        <w:ind w:left="3544"/>
        <w:jc w:val="center"/>
        <w:rPr>
          <w:rFonts w:cstheme="minorHAnsi"/>
          <w:b/>
          <w:i/>
          <w:sz w:val="16"/>
          <w:szCs w:val="16"/>
        </w:rPr>
      </w:pPr>
    </w:p>
    <w:p w14:paraId="330A82E6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54C8C38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54AC11F1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2F1B68D" w14:textId="37EC3F5A" w:rsidR="00873D7A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7D471EA2" w14:textId="2C6F1CDF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3DB35FC4" w14:textId="256DCA5B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7FF8CAF7" w14:textId="068F51A2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433B568B" w14:textId="5673F028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38D10A52" w14:textId="4685B2D2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122A03A0" w14:textId="70D9C2BA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6D103CD9" w14:textId="22FB4499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1C836D7D" w14:textId="790C07F5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5D9A4102" w14:textId="01BCBF13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0E46A046" w14:textId="77777777" w:rsidR="00B63868" w:rsidRDefault="00B63868" w:rsidP="00144BB0">
      <w:pPr>
        <w:spacing w:after="0" w:line="240" w:lineRule="auto"/>
        <w:rPr>
          <w:rFonts w:cstheme="minorHAnsi"/>
          <w:b/>
          <w:i/>
        </w:rPr>
      </w:pPr>
    </w:p>
    <w:p w14:paraId="4DF509C7" w14:textId="77777777" w:rsidR="00873D7A" w:rsidRPr="0062719C" w:rsidRDefault="00873D7A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39E0BC98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0C4C7A">
        <w:rPr>
          <w:rFonts w:cstheme="minorHAnsi"/>
          <w:b/>
          <w:i/>
        </w:rPr>
        <w:t>0301.ELZ.260.2.47.2021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1DE65B4D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14D6256D" w14:textId="77777777" w:rsidR="009D1C41" w:rsidRPr="0062719C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Cs/>
        </w:rPr>
      </w:pPr>
      <w:r w:rsidRPr="0062719C">
        <w:rPr>
          <w:rFonts w:cstheme="minorHAnsi"/>
          <w:bCs/>
        </w:rPr>
        <w:t>o spełnieniu warunków udziału w postępowaniu</w:t>
      </w:r>
    </w:p>
    <w:p w14:paraId="76668D2D" w14:textId="77777777" w:rsidR="004501C4" w:rsidRPr="0062719C" w:rsidRDefault="004501C4" w:rsidP="00144BB0">
      <w:pPr>
        <w:spacing w:before="240" w:after="0" w:line="360" w:lineRule="auto"/>
        <w:jc w:val="both"/>
        <w:rPr>
          <w:rFonts w:cstheme="minorHAnsi"/>
        </w:rPr>
      </w:pPr>
      <w:r w:rsidRPr="0062719C">
        <w:rPr>
          <w:rFonts w:cstheme="minorHAnsi"/>
        </w:rPr>
        <w:t>Niniejszym oświadczam, że spełniam warunki udziału w</w:t>
      </w:r>
      <w:r w:rsidR="004E4F23" w:rsidRPr="0062719C">
        <w:rPr>
          <w:rFonts w:cstheme="minorHAnsi"/>
        </w:rPr>
        <w:t xml:space="preserve"> </w:t>
      </w:r>
      <w:r w:rsidRPr="0062719C">
        <w:rPr>
          <w:rFonts w:cstheme="minorHAnsi"/>
        </w:rPr>
        <w:t>postępowaniu określon</w:t>
      </w:r>
      <w:r w:rsidR="0067305D" w:rsidRPr="0062719C">
        <w:rPr>
          <w:rFonts w:cstheme="minorHAnsi"/>
        </w:rPr>
        <w:t>e</w:t>
      </w:r>
      <w:r w:rsidR="004E4F23" w:rsidRPr="0062719C">
        <w:rPr>
          <w:rFonts w:cstheme="minorHAnsi"/>
        </w:rPr>
        <w:t xml:space="preserve"> </w:t>
      </w:r>
      <w:r w:rsidRPr="0062719C">
        <w:rPr>
          <w:rFonts w:cstheme="minorHAnsi"/>
        </w:rPr>
        <w:t>w zapytaniu ofertowym.</w:t>
      </w:r>
    </w:p>
    <w:p w14:paraId="5742FB98" w14:textId="77777777" w:rsidR="004501C4" w:rsidRPr="0062719C" w:rsidRDefault="004501C4" w:rsidP="00144BB0">
      <w:pPr>
        <w:spacing w:after="0" w:line="360" w:lineRule="auto"/>
        <w:rPr>
          <w:rFonts w:cstheme="minorHAnsi"/>
        </w:rPr>
      </w:pPr>
      <w:r w:rsidRPr="0062719C">
        <w:rPr>
          <w:rFonts w:cstheme="minorHAnsi"/>
        </w:rPr>
        <w:t>Oświadczam również, że nie zalegam z opłacaniem podatków i składek ZUS.</w:t>
      </w:r>
    </w:p>
    <w:p w14:paraId="3FBAE6FC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1788E32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8F3E1F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F2FB13F" w14:textId="77777777" w:rsidR="004501C4" w:rsidRPr="0062719C" w:rsidRDefault="004501C4" w:rsidP="00144BB0">
      <w:pPr>
        <w:ind w:left="142"/>
        <w:rPr>
          <w:rFonts w:cstheme="minorHAnsi"/>
        </w:rPr>
      </w:pP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0D85A3FC" w14:textId="77777777" w:rsidR="004501C4" w:rsidRPr="0062719C" w:rsidRDefault="004501C4" w:rsidP="00144BB0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  <w:r w:rsidRPr="0062719C">
        <w:rPr>
          <w:rFonts w:cstheme="minorHAnsi"/>
          <w:sz w:val="18"/>
          <w:szCs w:val="20"/>
        </w:rPr>
        <w:t>………………………………………………………………</w:t>
      </w:r>
    </w:p>
    <w:p w14:paraId="5AF0B909" w14:textId="77777777" w:rsidR="004501C4" w:rsidRPr="0062719C" w:rsidRDefault="007C423B" w:rsidP="00144BB0">
      <w:pPr>
        <w:spacing w:after="0"/>
        <w:ind w:left="-142" w:firstLine="2977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 xml:space="preserve">  </w:t>
      </w:r>
      <w:r w:rsidR="004501C4" w:rsidRPr="0062719C">
        <w:rPr>
          <w:rFonts w:cstheme="minorHAnsi"/>
          <w:sz w:val="18"/>
          <w:szCs w:val="20"/>
        </w:rPr>
        <w:t xml:space="preserve">                                                      (podpis Wykonawcy albo osoby lub osób             </w:t>
      </w:r>
    </w:p>
    <w:p w14:paraId="5FF77AD7" w14:textId="77777777" w:rsidR="004501C4" w:rsidRPr="0062719C" w:rsidRDefault="004501C4" w:rsidP="00144BB0">
      <w:pPr>
        <w:spacing w:after="0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 xml:space="preserve">                                                                                              </w:t>
      </w:r>
      <w:r w:rsidR="007C423B" w:rsidRPr="0062719C">
        <w:rPr>
          <w:rFonts w:cstheme="minorHAnsi"/>
          <w:sz w:val="18"/>
          <w:szCs w:val="20"/>
        </w:rPr>
        <w:t xml:space="preserve">                          </w:t>
      </w:r>
      <w:r w:rsidRPr="0062719C">
        <w:rPr>
          <w:rFonts w:cstheme="minorHAnsi"/>
          <w:sz w:val="18"/>
          <w:szCs w:val="20"/>
        </w:rPr>
        <w:t xml:space="preserve"> uprawionych do reprezentowania Wykonawcy)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00CE0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6EDF41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B9B34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C1F88F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D6C51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A5427A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982D84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BB04A74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5250734" w14:textId="77777777" w:rsidR="007C423B" w:rsidRPr="0062719C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8920571" w14:textId="77777777" w:rsidR="00861F64" w:rsidRPr="0062719C" w:rsidRDefault="00861F64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1B6B019" w14:textId="77777777" w:rsidR="007C423B" w:rsidRPr="0062719C" w:rsidRDefault="007C423B" w:rsidP="001776B6">
      <w:pPr>
        <w:spacing w:after="0" w:line="240" w:lineRule="auto"/>
        <w:rPr>
          <w:rFonts w:cstheme="minorHAnsi"/>
          <w:b/>
          <w:bCs/>
          <w:i/>
        </w:rPr>
      </w:pPr>
    </w:p>
    <w:sectPr w:rsidR="007C423B" w:rsidRPr="0062719C" w:rsidSect="003831CE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2A12" w14:textId="77777777" w:rsidR="00760ECD" w:rsidRDefault="00760ECD" w:rsidP="002021F4">
      <w:pPr>
        <w:spacing w:after="0" w:line="240" w:lineRule="auto"/>
      </w:pPr>
      <w:r>
        <w:separator/>
      </w:r>
    </w:p>
  </w:endnote>
  <w:endnote w:type="continuationSeparator" w:id="0">
    <w:p w14:paraId="7C67F3C0" w14:textId="77777777" w:rsidR="00760ECD" w:rsidRDefault="00760ECD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0D12" w14:textId="77777777" w:rsidR="00760ECD" w:rsidRDefault="00760ECD" w:rsidP="002021F4">
      <w:pPr>
        <w:spacing w:after="0" w:line="240" w:lineRule="auto"/>
      </w:pPr>
      <w:r>
        <w:separator/>
      </w:r>
    </w:p>
  </w:footnote>
  <w:footnote w:type="continuationSeparator" w:id="0">
    <w:p w14:paraId="075EE310" w14:textId="77777777" w:rsidR="00760ECD" w:rsidRDefault="00760ECD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A27D55"/>
    <w:multiLevelType w:val="hybridMultilevel"/>
    <w:tmpl w:val="C48842B8"/>
    <w:lvl w:ilvl="0" w:tplc="0CF0A4F6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EC0187"/>
    <w:multiLevelType w:val="hybridMultilevel"/>
    <w:tmpl w:val="80B0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9660F"/>
    <w:multiLevelType w:val="hybridMultilevel"/>
    <w:tmpl w:val="B6A2F504"/>
    <w:lvl w:ilvl="0" w:tplc="4FCA530C">
      <w:start w:val="1"/>
      <w:numFmt w:val="decimal"/>
      <w:lvlText w:val="%1)"/>
      <w:lvlJc w:val="left"/>
      <w:pPr>
        <w:ind w:left="578" w:hanging="360"/>
      </w:pPr>
      <w:rPr>
        <w:rFonts w:asciiTheme="minorHAnsi" w:hAnsiTheme="minorHAnsi" w:cstheme="minorHAnsi" w:hint="default"/>
      </w:r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C873AC"/>
    <w:multiLevelType w:val="hybridMultilevel"/>
    <w:tmpl w:val="C4AA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7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4143"/>
    <w:multiLevelType w:val="hybridMultilevel"/>
    <w:tmpl w:val="B29CAC7C"/>
    <w:lvl w:ilvl="0" w:tplc="C0A0434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683A"/>
    <w:multiLevelType w:val="hybridMultilevel"/>
    <w:tmpl w:val="05E8E8C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0EECEF20">
      <w:start w:val="1"/>
      <w:numFmt w:val="decimal"/>
      <w:lvlText w:val="%4."/>
      <w:lvlJc w:val="left"/>
      <w:pPr>
        <w:ind w:left="360" w:hanging="360"/>
      </w:pPr>
      <w:rPr>
        <w:b/>
        <w:sz w:val="22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8F4298"/>
    <w:multiLevelType w:val="hybridMultilevel"/>
    <w:tmpl w:val="11707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A4950C4"/>
    <w:multiLevelType w:val="hybridMultilevel"/>
    <w:tmpl w:val="80B0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15"/>
  </w:num>
  <w:num w:numId="7">
    <w:abstractNumId w:val="18"/>
  </w:num>
  <w:num w:numId="8">
    <w:abstractNumId w:val="17"/>
  </w:num>
  <w:num w:numId="9">
    <w:abstractNumId w:val="1"/>
  </w:num>
  <w:num w:numId="10">
    <w:abstractNumId w:val="30"/>
  </w:num>
  <w:num w:numId="11">
    <w:abstractNumId w:val="21"/>
  </w:num>
  <w:num w:numId="12">
    <w:abstractNumId w:val="11"/>
  </w:num>
  <w:num w:numId="13">
    <w:abstractNumId w:val="19"/>
  </w:num>
  <w:num w:numId="14">
    <w:abstractNumId w:val="24"/>
  </w:num>
  <w:num w:numId="15">
    <w:abstractNumId w:val="26"/>
  </w:num>
  <w:num w:numId="16">
    <w:abstractNumId w:val="8"/>
  </w:num>
  <w:num w:numId="17">
    <w:abstractNumId w:val="20"/>
  </w:num>
  <w:num w:numId="18">
    <w:abstractNumId w:val="29"/>
  </w:num>
  <w:num w:numId="19">
    <w:abstractNumId w:val="22"/>
  </w:num>
  <w:num w:numId="20">
    <w:abstractNumId w:val="5"/>
  </w:num>
  <w:num w:numId="21">
    <w:abstractNumId w:val="16"/>
  </w:num>
  <w:num w:numId="22">
    <w:abstractNumId w:val="13"/>
  </w:num>
  <w:num w:numId="23">
    <w:abstractNumId w:val="10"/>
  </w:num>
  <w:num w:numId="24">
    <w:abstractNumId w:val="0"/>
  </w:num>
  <w:num w:numId="25">
    <w:abstractNumId w:val="25"/>
  </w:num>
  <w:num w:numId="26">
    <w:abstractNumId w:val="9"/>
  </w:num>
  <w:num w:numId="27">
    <w:abstractNumId w:val="27"/>
  </w:num>
  <w:num w:numId="28">
    <w:abstractNumId w:val="6"/>
  </w:num>
  <w:num w:numId="29">
    <w:abstractNumId w:val="12"/>
  </w:num>
  <w:num w:numId="30">
    <w:abstractNumId w:val="28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C0C75"/>
    <w:rsid w:val="000C4C7A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6A23"/>
    <w:rsid w:val="001776B6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83C"/>
    <w:rsid w:val="001A4CEF"/>
    <w:rsid w:val="001A6026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0770D"/>
    <w:rsid w:val="002141EB"/>
    <w:rsid w:val="00214A50"/>
    <w:rsid w:val="002166F3"/>
    <w:rsid w:val="002168B2"/>
    <w:rsid w:val="00223211"/>
    <w:rsid w:val="00223EC9"/>
    <w:rsid w:val="00227543"/>
    <w:rsid w:val="0023545B"/>
    <w:rsid w:val="00245E38"/>
    <w:rsid w:val="00251C36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71150"/>
    <w:rsid w:val="00376492"/>
    <w:rsid w:val="00376E9E"/>
    <w:rsid w:val="0038054E"/>
    <w:rsid w:val="00382407"/>
    <w:rsid w:val="003831CE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225F"/>
    <w:rsid w:val="004772C1"/>
    <w:rsid w:val="004823AF"/>
    <w:rsid w:val="00486092"/>
    <w:rsid w:val="0049644F"/>
    <w:rsid w:val="004A1240"/>
    <w:rsid w:val="004A2C31"/>
    <w:rsid w:val="004C381D"/>
    <w:rsid w:val="004C558E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3681"/>
    <w:rsid w:val="00504D6E"/>
    <w:rsid w:val="005204C2"/>
    <w:rsid w:val="005220CF"/>
    <w:rsid w:val="00522E24"/>
    <w:rsid w:val="00522E3A"/>
    <w:rsid w:val="00525B6B"/>
    <w:rsid w:val="00525EA4"/>
    <w:rsid w:val="00527E75"/>
    <w:rsid w:val="00535637"/>
    <w:rsid w:val="005379D4"/>
    <w:rsid w:val="00541A98"/>
    <w:rsid w:val="00541D1A"/>
    <w:rsid w:val="00547F35"/>
    <w:rsid w:val="0055051B"/>
    <w:rsid w:val="0055122A"/>
    <w:rsid w:val="00553CF9"/>
    <w:rsid w:val="0055480B"/>
    <w:rsid w:val="00564EA0"/>
    <w:rsid w:val="00565CD7"/>
    <w:rsid w:val="00572416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F107B"/>
    <w:rsid w:val="005F6E98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540DC"/>
    <w:rsid w:val="00663164"/>
    <w:rsid w:val="0067305D"/>
    <w:rsid w:val="0068645E"/>
    <w:rsid w:val="00695434"/>
    <w:rsid w:val="006A01AB"/>
    <w:rsid w:val="006A2F4F"/>
    <w:rsid w:val="006A335D"/>
    <w:rsid w:val="006A3E01"/>
    <w:rsid w:val="006A632F"/>
    <w:rsid w:val="006B020E"/>
    <w:rsid w:val="006B06D7"/>
    <w:rsid w:val="006B49E3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133C3"/>
    <w:rsid w:val="0071476C"/>
    <w:rsid w:val="00717339"/>
    <w:rsid w:val="007212E7"/>
    <w:rsid w:val="0072330B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60ECD"/>
    <w:rsid w:val="0077231F"/>
    <w:rsid w:val="007821FF"/>
    <w:rsid w:val="0078252B"/>
    <w:rsid w:val="0078324A"/>
    <w:rsid w:val="0078389C"/>
    <w:rsid w:val="007914C8"/>
    <w:rsid w:val="00791F7D"/>
    <w:rsid w:val="00794ADB"/>
    <w:rsid w:val="0079665B"/>
    <w:rsid w:val="007A26DA"/>
    <w:rsid w:val="007A32C0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7E672A"/>
    <w:rsid w:val="0080132B"/>
    <w:rsid w:val="008026BC"/>
    <w:rsid w:val="00804CD9"/>
    <w:rsid w:val="00805186"/>
    <w:rsid w:val="008057FC"/>
    <w:rsid w:val="0081372B"/>
    <w:rsid w:val="00822405"/>
    <w:rsid w:val="0082318E"/>
    <w:rsid w:val="00835D7E"/>
    <w:rsid w:val="00840DAC"/>
    <w:rsid w:val="008438E1"/>
    <w:rsid w:val="00845233"/>
    <w:rsid w:val="00846C4B"/>
    <w:rsid w:val="00847A34"/>
    <w:rsid w:val="0085457C"/>
    <w:rsid w:val="00856070"/>
    <w:rsid w:val="00861F64"/>
    <w:rsid w:val="008621F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0514"/>
    <w:rsid w:val="008C2843"/>
    <w:rsid w:val="008E41B9"/>
    <w:rsid w:val="008E51F4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74092"/>
    <w:rsid w:val="00975A54"/>
    <w:rsid w:val="00980A65"/>
    <w:rsid w:val="00984C67"/>
    <w:rsid w:val="0098687D"/>
    <w:rsid w:val="0098698F"/>
    <w:rsid w:val="009A0403"/>
    <w:rsid w:val="009A4C1B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9F7BDF"/>
    <w:rsid w:val="00A04053"/>
    <w:rsid w:val="00A041EE"/>
    <w:rsid w:val="00A10F58"/>
    <w:rsid w:val="00A12D24"/>
    <w:rsid w:val="00A21A02"/>
    <w:rsid w:val="00A21C22"/>
    <w:rsid w:val="00A22954"/>
    <w:rsid w:val="00A25124"/>
    <w:rsid w:val="00A25A67"/>
    <w:rsid w:val="00A347FB"/>
    <w:rsid w:val="00A425D5"/>
    <w:rsid w:val="00A42889"/>
    <w:rsid w:val="00A42E3E"/>
    <w:rsid w:val="00A431A7"/>
    <w:rsid w:val="00A47DD7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3868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B035E"/>
    <w:rsid w:val="00BB1A18"/>
    <w:rsid w:val="00BB2757"/>
    <w:rsid w:val="00BB5F11"/>
    <w:rsid w:val="00BC2968"/>
    <w:rsid w:val="00BC4D88"/>
    <w:rsid w:val="00BE7298"/>
    <w:rsid w:val="00BE78B4"/>
    <w:rsid w:val="00C0652D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53CE2"/>
    <w:rsid w:val="00C61277"/>
    <w:rsid w:val="00C620EA"/>
    <w:rsid w:val="00C62A4B"/>
    <w:rsid w:val="00C63A2C"/>
    <w:rsid w:val="00C662CA"/>
    <w:rsid w:val="00C77CD6"/>
    <w:rsid w:val="00C853C0"/>
    <w:rsid w:val="00C86849"/>
    <w:rsid w:val="00C93CBF"/>
    <w:rsid w:val="00C948FE"/>
    <w:rsid w:val="00C95E0C"/>
    <w:rsid w:val="00CA105B"/>
    <w:rsid w:val="00CA74BC"/>
    <w:rsid w:val="00CA7F5E"/>
    <w:rsid w:val="00CB6EC4"/>
    <w:rsid w:val="00CC4B66"/>
    <w:rsid w:val="00CC5C0D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3B2C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E28A9"/>
    <w:rsid w:val="00DF2F2A"/>
    <w:rsid w:val="00DF4348"/>
    <w:rsid w:val="00DF4616"/>
    <w:rsid w:val="00E0734E"/>
    <w:rsid w:val="00E119A5"/>
    <w:rsid w:val="00E121F2"/>
    <w:rsid w:val="00E12925"/>
    <w:rsid w:val="00E16EFB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30179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54A0"/>
    <w:rsid w:val="00FC3C2F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96FF-981B-406C-A407-1A8580F5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2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Leśniak Agnieszka 2</cp:lastModifiedBy>
  <cp:revision>4</cp:revision>
  <cp:lastPrinted>2021-12-20T11:31:00Z</cp:lastPrinted>
  <dcterms:created xsi:type="dcterms:W3CDTF">2021-12-20T11:32:00Z</dcterms:created>
  <dcterms:modified xsi:type="dcterms:W3CDTF">2021-12-20T11:51:00Z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