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4B" w:rsidRDefault="00B9294B" w:rsidP="00144BB0">
      <w:pPr>
        <w:spacing w:after="0" w:line="240" w:lineRule="auto"/>
        <w:jc w:val="both"/>
        <w:rPr>
          <w:rFonts w:cstheme="minorHAnsi"/>
          <w:b/>
          <w:bCs/>
          <w:i/>
        </w:rPr>
      </w:pPr>
    </w:p>
    <w:p w:rsidR="0044098D" w:rsidRPr="0062719C" w:rsidRDefault="004608B8" w:rsidP="00144BB0">
      <w:pPr>
        <w:spacing w:after="0" w:line="240" w:lineRule="auto"/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Nr sprawy: 0301.ELZ.260.2.46.</w:t>
      </w:r>
      <w:r w:rsidR="003B0001">
        <w:rPr>
          <w:rFonts w:cstheme="minorHAnsi"/>
          <w:b/>
          <w:bCs/>
          <w:i/>
        </w:rPr>
        <w:t>2022</w:t>
      </w:r>
    </w:p>
    <w:p w:rsidR="0044098D" w:rsidRPr="0062719C" w:rsidRDefault="0044098D" w:rsidP="00144BB0">
      <w:pPr>
        <w:spacing w:after="0" w:line="240" w:lineRule="auto"/>
        <w:ind w:left="142" w:firstLine="3827"/>
        <w:jc w:val="right"/>
        <w:rPr>
          <w:rFonts w:cstheme="minorHAnsi"/>
          <w:b/>
          <w:bCs/>
          <w:i/>
        </w:rPr>
      </w:pPr>
      <w:r w:rsidRPr="0062719C">
        <w:rPr>
          <w:rFonts w:cstheme="minorHAnsi"/>
          <w:b/>
          <w:bCs/>
          <w:i/>
        </w:rPr>
        <w:t xml:space="preserve">Załącznik nr </w:t>
      </w:r>
      <w:r w:rsidR="00861F64" w:rsidRPr="0062719C">
        <w:rPr>
          <w:rFonts w:cstheme="minorHAnsi"/>
          <w:b/>
          <w:bCs/>
          <w:i/>
        </w:rPr>
        <w:t>1</w:t>
      </w:r>
      <w:r w:rsidRPr="0062719C">
        <w:rPr>
          <w:rFonts w:cstheme="minorHAnsi"/>
          <w:b/>
          <w:bCs/>
          <w:i/>
        </w:rPr>
        <w:t xml:space="preserve"> do zapytania ofertowego</w:t>
      </w:r>
    </w:p>
    <w:p w:rsidR="00007901" w:rsidRPr="0062719C" w:rsidRDefault="00007901" w:rsidP="00144BB0">
      <w:pPr>
        <w:pStyle w:val="Akapitzlist"/>
        <w:ind w:left="0"/>
        <w:rPr>
          <w:rFonts w:cstheme="minorHAnsi"/>
          <w:i/>
          <w:sz w:val="18"/>
        </w:rPr>
      </w:pPr>
    </w:p>
    <w:p w:rsidR="004A2C31" w:rsidRPr="0062719C" w:rsidRDefault="00EF07FC" w:rsidP="00144BB0">
      <w:pPr>
        <w:pStyle w:val="Akapitzlist"/>
        <w:tabs>
          <w:tab w:val="left" w:pos="851"/>
        </w:tabs>
        <w:spacing w:after="0"/>
        <w:ind w:left="5245"/>
        <w:jc w:val="right"/>
        <w:rPr>
          <w:rFonts w:cstheme="minorHAnsi"/>
          <w:b/>
          <w:bCs/>
          <w:i/>
        </w:rPr>
      </w:pPr>
      <w:r w:rsidRPr="0062719C">
        <w:rPr>
          <w:rFonts w:cstheme="minorHAnsi"/>
          <w:b/>
          <w:bCs/>
          <w:i/>
        </w:rPr>
        <w:t xml:space="preserve">           </w:t>
      </w:r>
      <w:r w:rsidR="0071476C" w:rsidRPr="0062719C">
        <w:rPr>
          <w:rFonts w:cstheme="minorHAnsi"/>
          <w:b/>
          <w:bCs/>
          <w:i/>
        </w:rPr>
        <w:t xml:space="preserve"> </w:t>
      </w:r>
    </w:p>
    <w:p w:rsidR="004A2C31" w:rsidRPr="0062719C" w:rsidRDefault="004A2C31" w:rsidP="00144BB0">
      <w:pPr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spacing w:val="40"/>
          <w:sz w:val="28"/>
          <w:szCs w:val="28"/>
          <w:lang w:eastAsia="pl-PL"/>
        </w:rPr>
      </w:pPr>
      <w:r w:rsidRPr="0062719C">
        <w:rPr>
          <w:rFonts w:eastAsia="Times New Roman" w:cstheme="minorHAnsi"/>
          <w:b/>
          <w:bCs/>
          <w:spacing w:val="40"/>
          <w:sz w:val="28"/>
          <w:szCs w:val="28"/>
          <w:lang w:eastAsia="pl-PL"/>
        </w:rPr>
        <w:t>FORMULARZ OFERTY</w:t>
      </w:r>
    </w:p>
    <w:p w:rsidR="004A2C31" w:rsidRPr="0062719C" w:rsidRDefault="004A2C31" w:rsidP="00144BB0">
      <w:pPr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spacing w:val="40"/>
          <w:sz w:val="20"/>
          <w:szCs w:val="20"/>
          <w:lang w:eastAsia="pl-P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484"/>
        <w:gridCol w:w="1890"/>
        <w:gridCol w:w="1229"/>
      </w:tblGrid>
      <w:tr w:rsidR="0062719C" w:rsidRPr="0062719C" w:rsidTr="000C684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D" w:rsidRPr="0062719C" w:rsidRDefault="00EF74AD" w:rsidP="00144BB0">
            <w:pPr>
              <w:spacing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Nazwa Wykonawcy: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AD" w:rsidRPr="0062719C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  <w:p w:rsidR="00EF74AD" w:rsidRPr="0062719C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  <w:p w:rsidR="00EF74AD" w:rsidRPr="0062719C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</w:tc>
      </w:tr>
      <w:tr w:rsidR="0062719C" w:rsidRPr="0062719C" w:rsidTr="000C6844">
        <w:trPr>
          <w:cantSplit/>
          <w:trHeight w:val="79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4AD" w:rsidRPr="0062719C" w:rsidRDefault="00EF74AD" w:rsidP="00144BB0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bCs/>
                <w:szCs w:val="24"/>
                <w:lang w:eastAsia="pl-PL"/>
              </w:rPr>
              <w:t>Adres (siedziba) Wykonawcy: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31" w:rsidRPr="0062719C" w:rsidRDefault="004A2C31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:rsidR="00EF74AD" w:rsidRPr="0062719C" w:rsidRDefault="00EF74AD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ul. .......................................................................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31" w:rsidRPr="0062719C" w:rsidRDefault="004A2C31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:rsidR="00EF74AD" w:rsidRPr="0062719C" w:rsidRDefault="00EF74AD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Nr .............</w:t>
            </w:r>
          </w:p>
        </w:tc>
      </w:tr>
      <w:tr w:rsidR="0062719C" w:rsidRPr="0062719C" w:rsidTr="000C6844">
        <w:trPr>
          <w:cantSplit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4AD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Kod pocztowy: </w:t>
            </w:r>
          </w:p>
          <w:p w:rsidR="00EF74AD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 _ _</w:t>
            </w:r>
            <w:r w:rsidRPr="0062719C">
              <w:rPr>
                <w:rFonts w:eastAsia="Times New Roman" w:cstheme="minorHAnsi"/>
                <w:b/>
                <w:szCs w:val="24"/>
                <w:lang w:eastAsia="pl-PL"/>
              </w:rPr>
              <w:t>-</w:t>
            </w:r>
            <w:r w:rsidRPr="0062719C">
              <w:rPr>
                <w:rFonts w:eastAsia="Times New Roman" w:cstheme="minorHAnsi"/>
                <w:szCs w:val="24"/>
                <w:lang w:eastAsia="pl-PL"/>
              </w:rPr>
              <w:t>_ _ 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31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Miejscowość: </w:t>
            </w:r>
          </w:p>
          <w:p w:rsidR="00EF74AD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</w:t>
            </w:r>
          </w:p>
        </w:tc>
      </w:tr>
      <w:tr w:rsidR="0062719C" w:rsidRPr="0062719C" w:rsidTr="000C6844">
        <w:trPr>
          <w:cantSplit/>
          <w:trHeight w:val="727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tel.: ….................................................................</w:t>
            </w:r>
          </w:p>
        </w:tc>
      </w:tr>
      <w:tr w:rsidR="0062719C" w:rsidRPr="0062719C" w:rsidTr="000C6844">
        <w:trPr>
          <w:cantSplit/>
          <w:trHeight w:val="727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2C31" w:rsidRPr="0062719C" w:rsidRDefault="004A2C31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adres e-mail: …………………………………...</w:t>
            </w:r>
          </w:p>
        </w:tc>
      </w:tr>
      <w:tr w:rsidR="0062719C" w:rsidRPr="0062719C" w:rsidTr="000C6844">
        <w:trPr>
          <w:trHeight w:val="6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81" w:rsidRPr="0062719C" w:rsidRDefault="003D0481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</w:p>
          <w:p w:rsidR="00EF74AD" w:rsidRPr="0062719C" w:rsidRDefault="00EF74AD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b/>
                <w:szCs w:val="24"/>
                <w:lang w:eastAsia="pl-PL"/>
              </w:rPr>
              <w:t>Cena oferty brutto</w:t>
            </w:r>
          </w:p>
          <w:p w:rsidR="003D0481" w:rsidRPr="0062719C" w:rsidRDefault="003D0481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AD" w:rsidRPr="0062719C" w:rsidRDefault="00856070" w:rsidP="00144BB0">
            <w:pPr>
              <w:spacing w:after="0" w:line="240" w:lineRule="auto"/>
              <w:ind w:left="355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 </w:t>
            </w:r>
            <w:r w:rsidR="000C6844" w:rsidRPr="0062719C">
              <w:rPr>
                <w:rFonts w:eastAsia="Times New Roman" w:cstheme="minorHAnsi"/>
                <w:szCs w:val="24"/>
                <w:lang w:eastAsia="pl-PL"/>
              </w:rPr>
              <w:t xml:space="preserve">              </w:t>
            </w: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    </w:t>
            </w:r>
            <w:r w:rsidR="000C6844" w:rsidRPr="0062719C">
              <w:rPr>
                <w:rFonts w:eastAsia="Times New Roman" w:cstheme="minorHAnsi"/>
                <w:szCs w:val="24"/>
                <w:lang w:eastAsia="pl-PL"/>
              </w:rPr>
              <w:t>………………………</w:t>
            </w:r>
            <w:r w:rsidR="00EF74AD" w:rsidRPr="0062719C">
              <w:rPr>
                <w:rFonts w:eastAsia="Times New Roman" w:cstheme="minorHAnsi"/>
                <w:szCs w:val="24"/>
                <w:lang w:eastAsia="pl-PL"/>
              </w:rPr>
              <w:t>zł</w:t>
            </w:r>
          </w:p>
        </w:tc>
      </w:tr>
    </w:tbl>
    <w:p w:rsidR="008621FD" w:rsidRPr="0062719C" w:rsidRDefault="008621FD" w:rsidP="00144BB0">
      <w:pPr>
        <w:numPr>
          <w:ilvl w:val="1"/>
          <w:numId w:val="0"/>
        </w:numPr>
        <w:tabs>
          <w:tab w:val="num" w:pos="340"/>
        </w:tabs>
        <w:spacing w:before="120" w:after="60" w:line="240" w:lineRule="auto"/>
        <w:jc w:val="both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>W imieniu Wykonawcy, którego reprezentuję:</w:t>
      </w:r>
    </w:p>
    <w:p w:rsidR="00DA6F16" w:rsidRPr="0062719C" w:rsidRDefault="00A425D5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>O</w:t>
      </w:r>
      <w:r w:rsidR="008621FD" w:rsidRPr="0062719C">
        <w:rPr>
          <w:rFonts w:eastAsia="Times New Roman" w:cstheme="minorHAnsi"/>
          <w:lang w:eastAsia="pl-PL"/>
        </w:rPr>
        <w:t xml:space="preserve">feruję realizację przedmiotu zamówienia </w:t>
      </w:r>
      <w:r w:rsidR="00EF74AD" w:rsidRPr="0062719C">
        <w:rPr>
          <w:rFonts w:eastAsia="Times New Roman" w:cstheme="minorHAnsi"/>
          <w:lang w:eastAsia="pl-PL"/>
        </w:rPr>
        <w:t xml:space="preserve">w pełnym rzeczonym zakresie </w:t>
      </w:r>
      <w:r w:rsidRPr="0062719C">
        <w:rPr>
          <w:rFonts w:eastAsia="Times New Roman" w:cstheme="minorHAnsi"/>
          <w:lang w:eastAsia="pl-PL"/>
        </w:rPr>
        <w:t xml:space="preserve">zgodnie z opisem przedmiotu zamówienia w terminie </w:t>
      </w:r>
      <w:r w:rsidR="00B70246" w:rsidRPr="0062719C">
        <w:rPr>
          <w:rFonts w:eastAsia="Times New Roman" w:cstheme="minorHAnsi"/>
          <w:lang w:eastAsia="pl-PL"/>
        </w:rPr>
        <w:t>wskazanym w pkt. 3 zapytania ofertowego</w:t>
      </w:r>
      <w:r w:rsidRPr="0062719C">
        <w:rPr>
          <w:rFonts w:eastAsia="Times New Roman" w:cstheme="minorHAnsi"/>
          <w:lang w:eastAsia="pl-PL"/>
        </w:rPr>
        <w:t>.</w:t>
      </w:r>
    </w:p>
    <w:p w:rsidR="0047225F" w:rsidRPr="0062719C" w:rsidRDefault="00A425D5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>Z</w:t>
      </w:r>
      <w:r w:rsidR="008621FD" w:rsidRPr="0062719C">
        <w:rPr>
          <w:rFonts w:eastAsia="Times New Roman" w:cstheme="minorHAnsi"/>
          <w:lang w:eastAsia="pl-PL"/>
        </w:rPr>
        <w:t>obowiązuję się do podpisania umowy na warunkach określonyc</w:t>
      </w:r>
      <w:r w:rsidRPr="0062719C">
        <w:rPr>
          <w:rFonts w:eastAsia="Times New Roman" w:cstheme="minorHAnsi"/>
          <w:lang w:eastAsia="pl-PL"/>
        </w:rPr>
        <w:t xml:space="preserve">h </w:t>
      </w:r>
      <w:r w:rsidR="007C423B" w:rsidRPr="0062719C">
        <w:rPr>
          <w:rFonts w:eastAsia="Times New Roman" w:cstheme="minorHAnsi"/>
          <w:lang w:eastAsia="pl-PL"/>
        </w:rPr>
        <w:t xml:space="preserve">w projekcie umowy </w:t>
      </w:r>
      <w:r w:rsidR="00165E81" w:rsidRPr="0062719C">
        <w:rPr>
          <w:rFonts w:eastAsia="Times New Roman" w:cstheme="minorHAnsi"/>
          <w:lang w:eastAsia="pl-PL"/>
        </w:rPr>
        <w:t>stanowiącym z</w:t>
      </w:r>
      <w:r w:rsidR="008621FD" w:rsidRPr="0062719C">
        <w:rPr>
          <w:rFonts w:eastAsia="Times New Roman" w:cstheme="minorHAnsi"/>
          <w:lang w:eastAsia="pl-PL"/>
        </w:rPr>
        <w:t xml:space="preserve">ałącznik nr </w:t>
      </w:r>
      <w:r w:rsidR="00861F64" w:rsidRPr="0062719C">
        <w:rPr>
          <w:rFonts w:eastAsia="Times New Roman" w:cstheme="minorHAnsi"/>
          <w:lang w:eastAsia="pl-PL"/>
        </w:rPr>
        <w:t xml:space="preserve">3 </w:t>
      </w:r>
      <w:r w:rsidR="008621FD" w:rsidRPr="0062719C">
        <w:rPr>
          <w:rFonts w:eastAsia="Times New Roman" w:cstheme="minorHAnsi"/>
          <w:lang w:eastAsia="pl-PL"/>
        </w:rPr>
        <w:t>do zapytania ofertowego.</w:t>
      </w:r>
    </w:p>
    <w:p w:rsidR="008621FD" w:rsidRPr="0062719C" w:rsidRDefault="00EF74AD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2719C">
        <w:rPr>
          <w:rFonts w:cstheme="minorHAnsi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:rsidR="00455321" w:rsidRPr="0062719C" w:rsidRDefault="00455321" w:rsidP="00144BB0">
      <w:pPr>
        <w:spacing w:after="0" w:line="240" w:lineRule="auto"/>
        <w:jc w:val="both"/>
        <w:rPr>
          <w:rFonts w:cstheme="minorHAnsi"/>
        </w:rPr>
      </w:pPr>
    </w:p>
    <w:p w:rsidR="00A425D5" w:rsidRPr="0062719C" w:rsidRDefault="00EF74AD" w:rsidP="00144BB0">
      <w:pPr>
        <w:rPr>
          <w:rFonts w:eastAsia="Calibri" w:cstheme="minorHAnsi"/>
          <w:sz w:val="24"/>
          <w:szCs w:val="24"/>
        </w:rPr>
      </w:pPr>
      <w:r w:rsidRPr="0062719C">
        <w:rPr>
          <w:rFonts w:eastAsia="Calibri" w:cstheme="minorHAnsi"/>
          <w:sz w:val="24"/>
          <w:szCs w:val="24"/>
        </w:rPr>
        <w:t xml:space="preserve">                         </w:t>
      </w:r>
      <w:r w:rsidR="00165E81" w:rsidRPr="0062719C">
        <w:rPr>
          <w:rFonts w:eastAsia="Calibri" w:cstheme="minorHAnsi"/>
          <w:sz w:val="24"/>
          <w:szCs w:val="24"/>
        </w:rPr>
        <w:t xml:space="preserve">                                                                      </w:t>
      </w:r>
    </w:p>
    <w:p w:rsidR="00455321" w:rsidRPr="00791F49" w:rsidRDefault="00165E81" w:rsidP="00791F49">
      <w:pPr>
        <w:ind w:left="4820" w:hanging="567"/>
        <w:rPr>
          <w:rFonts w:cstheme="minorHAnsi"/>
          <w:b/>
          <w:bCs/>
          <w:i/>
          <w:sz w:val="20"/>
          <w:szCs w:val="20"/>
        </w:rPr>
      </w:pPr>
      <w:r w:rsidRPr="0062719C">
        <w:rPr>
          <w:rFonts w:eastAsia="Calibri" w:cstheme="minorHAnsi"/>
          <w:sz w:val="24"/>
          <w:szCs w:val="24"/>
        </w:rPr>
        <w:t xml:space="preserve">         </w:t>
      </w:r>
      <w:r w:rsidR="00791F49">
        <w:rPr>
          <w:rFonts w:eastAsia="Calibri" w:cstheme="minorHAnsi"/>
          <w:sz w:val="24"/>
          <w:szCs w:val="24"/>
        </w:rPr>
        <w:t xml:space="preserve"> </w:t>
      </w:r>
      <w:r w:rsidR="00791F49" w:rsidRPr="00791F49">
        <w:rPr>
          <w:rFonts w:cstheme="minorHAnsi"/>
          <w:b/>
          <w:bCs/>
          <w:i/>
          <w:sz w:val="20"/>
          <w:szCs w:val="20"/>
        </w:rPr>
        <w:t xml:space="preserve">Formularz składany jest w formie elektronicznej tj. </w:t>
      </w:r>
      <w:r w:rsidR="00791F49" w:rsidRPr="00791F49">
        <w:rPr>
          <w:rFonts w:cstheme="minorHAnsi"/>
          <w:b/>
          <w:bCs/>
          <w:i/>
          <w:sz w:val="20"/>
          <w:szCs w:val="20"/>
        </w:rPr>
        <w:br/>
        <w:t>w postaci elektronicznej opatrzonej kwalifikowanym podpisem elektronicznym lub w postaci elektronicznej opatrzonej podpisem zaufanym lub podpisem osobistym przez osobę/y upoważnione do reprezentowania Wykonawcy</w:t>
      </w:r>
      <w:r w:rsidRPr="00791F49">
        <w:rPr>
          <w:rFonts w:eastAsia="Calibri" w:cstheme="minorHAnsi"/>
          <w:sz w:val="20"/>
          <w:szCs w:val="20"/>
        </w:rPr>
        <w:tab/>
      </w:r>
      <w:r w:rsidRPr="00791F49">
        <w:rPr>
          <w:rFonts w:eastAsia="Calibri" w:cstheme="minorHAnsi"/>
          <w:sz w:val="20"/>
          <w:szCs w:val="20"/>
        </w:rPr>
        <w:tab/>
      </w:r>
      <w:r w:rsidRPr="00791F49">
        <w:rPr>
          <w:rFonts w:eastAsia="Calibri" w:cstheme="minorHAnsi"/>
          <w:sz w:val="20"/>
          <w:szCs w:val="20"/>
        </w:rPr>
        <w:tab/>
      </w:r>
      <w:r w:rsidRPr="00791F49">
        <w:rPr>
          <w:rFonts w:eastAsia="Calibri" w:cstheme="minorHAnsi"/>
          <w:sz w:val="20"/>
          <w:szCs w:val="20"/>
        </w:rPr>
        <w:tab/>
      </w:r>
      <w:r w:rsidRPr="00791F49">
        <w:rPr>
          <w:rFonts w:eastAsia="Calibri" w:cstheme="minorHAnsi"/>
          <w:sz w:val="20"/>
          <w:szCs w:val="20"/>
        </w:rPr>
        <w:tab/>
      </w:r>
      <w:r w:rsidRPr="00791F49">
        <w:rPr>
          <w:rFonts w:eastAsia="Calibri" w:cstheme="minorHAnsi"/>
          <w:sz w:val="20"/>
          <w:szCs w:val="20"/>
        </w:rPr>
        <w:tab/>
      </w:r>
      <w:r w:rsidR="00EF74AD" w:rsidRPr="00791F49">
        <w:rPr>
          <w:rFonts w:eastAsia="Calibri" w:cstheme="minorHAnsi"/>
          <w:sz w:val="20"/>
          <w:szCs w:val="20"/>
        </w:rPr>
        <w:tab/>
      </w:r>
      <w:r w:rsidR="00EF74AD" w:rsidRPr="00791F49">
        <w:rPr>
          <w:rFonts w:eastAsia="Calibri" w:cstheme="minorHAnsi"/>
          <w:sz w:val="20"/>
          <w:szCs w:val="20"/>
        </w:rPr>
        <w:tab/>
      </w:r>
      <w:r w:rsidR="00EF74AD" w:rsidRPr="00791F49">
        <w:rPr>
          <w:rFonts w:eastAsia="Calibri" w:cstheme="minorHAnsi"/>
          <w:sz w:val="20"/>
          <w:szCs w:val="20"/>
        </w:rPr>
        <w:tab/>
      </w:r>
      <w:r w:rsidR="00EF74AD" w:rsidRPr="00791F49">
        <w:rPr>
          <w:rFonts w:eastAsia="Calibri" w:cstheme="minorHAnsi"/>
          <w:sz w:val="20"/>
          <w:szCs w:val="20"/>
        </w:rPr>
        <w:tab/>
      </w:r>
    </w:p>
    <w:p w:rsidR="00455321" w:rsidRPr="0062719C" w:rsidRDefault="00455321" w:rsidP="00144BB0">
      <w:pPr>
        <w:spacing w:after="0" w:line="240" w:lineRule="auto"/>
        <w:ind w:left="4962" w:hanging="5245"/>
        <w:rPr>
          <w:rFonts w:eastAsia="Calibri" w:cstheme="minorHAnsi"/>
          <w:i/>
          <w:sz w:val="18"/>
          <w:szCs w:val="24"/>
        </w:rPr>
      </w:pPr>
    </w:p>
    <w:p w:rsidR="00A425D5" w:rsidRPr="0062719C" w:rsidRDefault="00A425D5" w:rsidP="00144BB0">
      <w:pPr>
        <w:spacing w:after="0" w:line="240" w:lineRule="auto"/>
        <w:ind w:left="4962" w:hanging="5245"/>
        <w:rPr>
          <w:rFonts w:eastAsia="Calibri" w:cstheme="minorHAnsi"/>
          <w:i/>
          <w:sz w:val="18"/>
          <w:szCs w:val="24"/>
        </w:rPr>
      </w:pPr>
    </w:p>
    <w:p w:rsidR="00455321" w:rsidRPr="0062719C" w:rsidRDefault="00455321" w:rsidP="00144BB0">
      <w:pPr>
        <w:spacing w:after="0" w:line="240" w:lineRule="auto"/>
        <w:ind w:left="4962" w:hanging="5245"/>
        <w:rPr>
          <w:rFonts w:eastAsia="Calibri" w:cstheme="minorHAnsi"/>
          <w:i/>
          <w:sz w:val="18"/>
          <w:szCs w:val="24"/>
        </w:rPr>
      </w:pPr>
    </w:p>
    <w:p w:rsidR="00165E81" w:rsidRPr="0062719C" w:rsidRDefault="00165E81" w:rsidP="00144BB0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pl-PL"/>
        </w:rPr>
      </w:pPr>
      <w:r w:rsidRPr="0062719C">
        <w:rPr>
          <w:rFonts w:eastAsia="Calibri" w:cstheme="minorHAnsi"/>
          <w:i/>
          <w:sz w:val="20"/>
          <w:szCs w:val="20"/>
          <w:lang w:eastAsia="pl-PL"/>
        </w:rPr>
        <w:t xml:space="preserve">* </w:t>
      </w:r>
      <w:r w:rsidR="00A425D5" w:rsidRPr="0062719C">
        <w:rPr>
          <w:rFonts w:eastAsia="Calibri" w:cstheme="minorHAnsi"/>
          <w:i/>
          <w:spacing w:val="-4"/>
          <w:sz w:val="18"/>
        </w:rPr>
        <w:t>R</w:t>
      </w:r>
      <w:r w:rsidRPr="0062719C">
        <w:rPr>
          <w:rFonts w:eastAsia="Calibri" w:cstheme="minorHAnsi"/>
          <w:i/>
          <w:spacing w:val="-4"/>
          <w:sz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62719C">
        <w:rPr>
          <w:rFonts w:eastAsia="Calibri" w:cstheme="minorHAnsi"/>
          <w:i/>
          <w:spacing w:val="-4"/>
          <w:sz w:val="20"/>
        </w:rPr>
        <w:t>)</w:t>
      </w:r>
      <w:r w:rsidR="00A425D5" w:rsidRPr="0062719C">
        <w:rPr>
          <w:rFonts w:eastAsia="Calibri" w:cstheme="minorHAnsi"/>
          <w:i/>
          <w:spacing w:val="-4"/>
          <w:sz w:val="20"/>
        </w:rPr>
        <w:t>.</w:t>
      </w:r>
    </w:p>
    <w:p w:rsidR="000648FF" w:rsidRPr="0062719C" w:rsidRDefault="00165E81" w:rsidP="00144BB0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pl-PL"/>
        </w:rPr>
      </w:pPr>
      <w:r w:rsidRPr="0062719C">
        <w:rPr>
          <w:rFonts w:eastAsia="Calibri" w:cstheme="minorHAnsi"/>
          <w:i/>
          <w:sz w:val="18"/>
          <w:szCs w:val="20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48FF" w:rsidRDefault="000648FF" w:rsidP="00144BB0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pl-PL"/>
        </w:rPr>
      </w:pPr>
    </w:p>
    <w:p w:rsidR="00861F64" w:rsidRPr="0062719C" w:rsidRDefault="00861F64" w:rsidP="00861F64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  <w:r w:rsidRPr="0062719C">
        <w:rPr>
          <w:rFonts w:eastAsia="Times New Roman" w:cstheme="minorHAnsi"/>
          <w:b/>
          <w:lang w:eastAsia="pl-PL"/>
        </w:rPr>
        <w:t xml:space="preserve">Załącznik Nr 1A do formularza oferty </w:t>
      </w:r>
    </w:p>
    <w:p w:rsidR="00861F64" w:rsidRDefault="00861F64" w:rsidP="00861F64">
      <w:pPr>
        <w:keepNext/>
        <w:spacing w:after="0" w:line="240" w:lineRule="auto"/>
        <w:jc w:val="right"/>
        <w:outlineLvl w:val="5"/>
        <w:rPr>
          <w:rFonts w:eastAsia="Times New Roman" w:cstheme="minorHAnsi"/>
          <w:b/>
          <w:lang w:eastAsia="pl-PL"/>
        </w:rPr>
      </w:pPr>
      <w:r w:rsidRPr="0062719C">
        <w:rPr>
          <w:rFonts w:eastAsia="Times New Roman" w:cstheme="minorHAnsi"/>
          <w:b/>
          <w:lang w:eastAsia="pl-PL"/>
        </w:rPr>
        <w:t>(załącznik nr 1 do umowy)</w:t>
      </w:r>
    </w:p>
    <w:p w:rsidR="005676C5" w:rsidRDefault="005676C5" w:rsidP="00861F64">
      <w:pPr>
        <w:keepNext/>
        <w:spacing w:after="0" w:line="240" w:lineRule="auto"/>
        <w:jc w:val="right"/>
        <w:outlineLvl w:val="5"/>
        <w:rPr>
          <w:rFonts w:eastAsia="Times New Roman" w:cstheme="minorHAnsi"/>
          <w:b/>
          <w:lang w:eastAsia="pl-PL"/>
        </w:rPr>
      </w:pPr>
    </w:p>
    <w:p w:rsidR="00861F64" w:rsidRDefault="00861F64" w:rsidP="00861F64">
      <w:pPr>
        <w:keepNext/>
        <w:spacing w:before="480" w:after="0" w:line="240" w:lineRule="auto"/>
        <w:jc w:val="center"/>
        <w:outlineLvl w:val="5"/>
        <w:rPr>
          <w:rFonts w:eastAsia="Times New Roman" w:cstheme="minorHAnsi"/>
          <w:b/>
          <w:sz w:val="24"/>
          <w:szCs w:val="32"/>
          <w:lang w:eastAsia="pl-PL"/>
        </w:rPr>
      </w:pPr>
      <w:r w:rsidRPr="0062719C">
        <w:rPr>
          <w:rFonts w:eastAsia="Times New Roman" w:cstheme="minorHAnsi"/>
          <w:b/>
          <w:sz w:val="24"/>
          <w:szCs w:val="32"/>
          <w:lang w:eastAsia="pl-PL"/>
        </w:rPr>
        <w:t>FORMULARZ CENOWY</w:t>
      </w:r>
    </w:p>
    <w:p w:rsidR="00861F64" w:rsidRPr="0062719C" w:rsidRDefault="00861F64" w:rsidP="00861F64">
      <w:pPr>
        <w:keepNext/>
        <w:spacing w:after="240" w:line="240" w:lineRule="auto"/>
        <w:jc w:val="center"/>
        <w:outlineLvl w:val="5"/>
        <w:rPr>
          <w:rFonts w:eastAsia="Times New Roman" w:cstheme="minorHAnsi"/>
          <w:b/>
          <w:szCs w:val="32"/>
          <w:lang w:eastAsia="pl-PL"/>
        </w:rPr>
      </w:pPr>
      <w:r w:rsidRPr="0062719C">
        <w:rPr>
          <w:rFonts w:eastAsia="Times New Roman" w:cstheme="minorHAnsi"/>
          <w:b/>
          <w:szCs w:val="32"/>
          <w:lang w:eastAsia="pl-PL"/>
        </w:rPr>
        <w:t>Szczegółowy opis przedmiotu zamówienia</w:t>
      </w:r>
    </w:p>
    <w:p w:rsidR="00861F64" w:rsidRPr="0062719C" w:rsidRDefault="00861F64" w:rsidP="00861F64">
      <w:pPr>
        <w:spacing w:after="0" w:line="240" w:lineRule="auto"/>
        <w:jc w:val="center"/>
        <w:rPr>
          <w:rFonts w:eastAsia="Times New Roman" w:cstheme="minorHAnsi"/>
          <w:i/>
          <w:szCs w:val="24"/>
          <w:lang w:eastAsia="pl-PL"/>
        </w:rPr>
      </w:pPr>
      <w:r w:rsidRPr="0062719C">
        <w:rPr>
          <w:rFonts w:eastAsia="Times New Roman" w:cstheme="minorHAnsi"/>
          <w:i/>
          <w:szCs w:val="24"/>
          <w:lang w:eastAsia="pl-PL"/>
        </w:rPr>
        <w:t>Sukcesywne dostawy produktów żywnościowych</w:t>
      </w:r>
    </w:p>
    <w:p w:rsidR="00861F64" w:rsidRPr="0062719C" w:rsidRDefault="007E1E4B" w:rsidP="00861F64">
      <w:pPr>
        <w:spacing w:after="0" w:line="240" w:lineRule="auto"/>
        <w:jc w:val="center"/>
        <w:rPr>
          <w:rFonts w:eastAsia="Times New Roman" w:cstheme="minorHAnsi"/>
          <w:sz w:val="24"/>
          <w:szCs w:val="32"/>
          <w:lang w:eastAsia="pl-PL"/>
        </w:rPr>
      </w:pPr>
      <w:r w:rsidRPr="0062719C">
        <w:rPr>
          <w:rFonts w:eastAsia="Times New Roman" w:cstheme="minorHAnsi"/>
          <w:i/>
          <w:szCs w:val="24"/>
          <w:lang w:eastAsia="pl-PL"/>
        </w:rPr>
        <w:t>(artykułów ogólnospożywczych)</w:t>
      </w:r>
      <w:r w:rsidR="003479CA" w:rsidRPr="0062719C">
        <w:rPr>
          <w:rFonts w:eastAsia="Times New Roman" w:cstheme="minorHAnsi"/>
          <w:i/>
          <w:szCs w:val="24"/>
          <w:lang w:eastAsia="pl-PL"/>
        </w:rPr>
        <w:t xml:space="preserve"> </w:t>
      </w:r>
      <w:r w:rsidR="00861F64" w:rsidRPr="0062719C">
        <w:rPr>
          <w:rFonts w:eastAsia="Times New Roman" w:cstheme="minorHAnsi"/>
          <w:i/>
          <w:szCs w:val="24"/>
          <w:lang w:eastAsia="pl-PL"/>
        </w:rPr>
        <w:t>do filii Krajowej Szkoły Skarbowości w Muszynie</w:t>
      </w:r>
      <w:r w:rsidR="00861F64" w:rsidRPr="0062719C">
        <w:rPr>
          <w:rFonts w:eastAsia="Times New Roman" w:cstheme="minorHAnsi"/>
          <w:sz w:val="24"/>
          <w:szCs w:val="32"/>
          <w:lang w:eastAsia="pl-PL"/>
        </w:rPr>
        <w:t xml:space="preserve">  </w:t>
      </w:r>
    </w:p>
    <w:p w:rsidR="00861F64" w:rsidRPr="0062719C" w:rsidRDefault="00861F64" w:rsidP="00861F64">
      <w:pPr>
        <w:spacing w:after="0" w:line="240" w:lineRule="auto"/>
        <w:jc w:val="center"/>
        <w:rPr>
          <w:rFonts w:eastAsia="Times New Roman" w:cstheme="minorHAnsi"/>
          <w:sz w:val="24"/>
          <w:szCs w:val="32"/>
          <w:lang w:eastAsia="pl-PL"/>
        </w:rPr>
      </w:pPr>
      <w:r w:rsidRPr="0062719C">
        <w:rPr>
          <w:rFonts w:eastAsia="Times New Roman" w:cstheme="minorHAnsi"/>
          <w:sz w:val="24"/>
          <w:szCs w:val="32"/>
          <w:lang w:eastAsia="pl-PL"/>
        </w:rPr>
        <w:t xml:space="preserve"> 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567"/>
        <w:gridCol w:w="1418"/>
        <w:gridCol w:w="1134"/>
        <w:gridCol w:w="709"/>
        <w:gridCol w:w="992"/>
        <w:gridCol w:w="992"/>
        <w:gridCol w:w="992"/>
      </w:tblGrid>
      <w:tr w:rsidR="001E62A4" w:rsidRPr="0062719C" w:rsidTr="00064ABF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1E62A4" w:rsidRPr="001E62A4" w:rsidRDefault="00521BBA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</w:t>
            </w:r>
            <w:r w:rsidR="001E62A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62A4" w:rsidRPr="001E62A4" w:rsidRDefault="00521BBA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</w:t>
            </w:r>
            <w:r w:rsidR="001E62A4" w:rsidRPr="001E62A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azwa produktu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2A4" w:rsidRPr="001E62A4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E62A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j.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1E62A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418" w:type="dxa"/>
            <w:shd w:val="clear" w:color="auto" w:fill="auto"/>
          </w:tcPr>
          <w:p w:rsidR="00521BBA" w:rsidRDefault="00521BBA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  <w:p w:rsidR="001E62A4" w:rsidRPr="001E62A4" w:rsidRDefault="00521BBA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2A4" w:rsidRPr="001E62A4" w:rsidRDefault="00521BBA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C</w:t>
            </w:r>
            <w:r w:rsidR="001E62A4" w:rsidRPr="001E62A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ena jednostkowa netto</w:t>
            </w:r>
          </w:p>
          <w:p w:rsidR="001E62A4" w:rsidRPr="001E62A4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E62A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62A4" w:rsidRPr="001E62A4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E62A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992" w:type="dxa"/>
          </w:tcPr>
          <w:p w:rsidR="001E62A4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  <w:p w:rsidR="001E62A4" w:rsidRPr="001E62A4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Kwota VAT</w:t>
            </w:r>
          </w:p>
        </w:tc>
        <w:tc>
          <w:tcPr>
            <w:tcW w:w="992" w:type="dxa"/>
          </w:tcPr>
          <w:p w:rsidR="001E62A4" w:rsidRDefault="001E62A4" w:rsidP="001E6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Cena jednostkowa brutto</w:t>
            </w:r>
          </w:p>
          <w:p w:rsidR="001E62A4" w:rsidRPr="001E62A4" w:rsidRDefault="001E62A4" w:rsidP="001E6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992" w:type="dxa"/>
          </w:tcPr>
          <w:p w:rsidR="001E62A4" w:rsidRPr="001E62A4" w:rsidRDefault="00521BBA" w:rsidP="001E6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W</w:t>
            </w:r>
            <w:r w:rsidR="001E62A4" w:rsidRPr="001E62A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artość brutto</w:t>
            </w:r>
          </w:p>
          <w:p w:rsidR="001E62A4" w:rsidRPr="001E62A4" w:rsidRDefault="001E62A4" w:rsidP="001E6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E62A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(zł)</w:t>
            </w:r>
          </w:p>
          <w:p w:rsidR="001E62A4" w:rsidRPr="001E62A4" w:rsidRDefault="001E62A4" w:rsidP="001E62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1E62A4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 x e</w:t>
            </w:r>
          </w:p>
        </w:tc>
      </w:tr>
      <w:tr w:rsidR="001E62A4" w:rsidRPr="0062719C" w:rsidTr="00064ABF">
        <w:trPr>
          <w:trHeight w:val="300"/>
        </w:trPr>
        <w:tc>
          <w:tcPr>
            <w:tcW w:w="426" w:type="dxa"/>
            <w:shd w:val="clear" w:color="auto" w:fill="E7E6E6"/>
          </w:tcPr>
          <w:p w:rsidR="001E62A4" w:rsidRPr="00EC0B56" w:rsidRDefault="001E62A4" w:rsidP="0062719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0B56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835" w:type="dxa"/>
            <w:shd w:val="clear" w:color="auto" w:fill="E7E6E6"/>
          </w:tcPr>
          <w:p w:rsidR="001E62A4" w:rsidRPr="00EC0B56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0B56">
              <w:rPr>
                <w:rFonts w:eastAsia="Times New Roman" w:cstheme="minorHAnsi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67" w:type="dxa"/>
            <w:shd w:val="clear" w:color="auto" w:fill="E7E6E6"/>
            <w:vAlign w:val="center"/>
          </w:tcPr>
          <w:p w:rsidR="001E62A4" w:rsidRPr="0062719C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2719C">
              <w:rPr>
                <w:rFonts w:eastAsia="Times New Roman" w:cstheme="minorHAnsi"/>
                <w:lang w:eastAsia="pl-PL"/>
              </w:rPr>
              <w:t>c</w:t>
            </w:r>
          </w:p>
        </w:tc>
        <w:tc>
          <w:tcPr>
            <w:tcW w:w="1418" w:type="dxa"/>
            <w:shd w:val="clear" w:color="auto" w:fill="E7E6E6"/>
          </w:tcPr>
          <w:p w:rsidR="001E62A4" w:rsidRPr="0062719C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2719C">
              <w:rPr>
                <w:rFonts w:eastAsia="Times New Roman" w:cstheme="minorHAnsi"/>
                <w:lang w:eastAsia="pl-PL"/>
              </w:rPr>
              <w:t>d</w:t>
            </w:r>
          </w:p>
        </w:tc>
        <w:tc>
          <w:tcPr>
            <w:tcW w:w="1134" w:type="dxa"/>
            <w:shd w:val="clear" w:color="auto" w:fill="E7E6E6"/>
          </w:tcPr>
          <w:p w:rsidR="001E62A4" w:rsidRPr="0062719C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2719C">
              <w:rPr>
                <w:rFonts w:eastAsia="Times New Roman" w:cstheme="minorHAnsi"/>
                <w:lang w:eastAsia="pl-PL"/>
              </w:rPr>
              <w:t>e</w:t>
            </w:r>
          </w:p>
        </w:tc>
        <w:tc>
          <w:tcPr>
            <w:tcW w:w="709" w:type="dxa"/>
            <w:shd w:val="clear" w:color="auto" w:fill="E7E6E6"/>
          </w:tcPr>
          <w:p w:rsidR="001E62A4" w:rsidRPr="0062719C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2719C">
              <w:rPr>
                <w:rFonts w:eastAsia="Times New Roman" w:cstheme="minorHAnsi"/>
                <w:lang w:eastAsia="pl-PL"/>
              </w:rPr>
              <w:t>f</w:t>
            </w:r>
          </w:p>
        </w:tc>
        <w:tc>
          <w:tcPr>
            <w:tcW w:w="992" w:type="dxa"/>
            <w:shd w:val="clear" w:color="auto" w:fill="E7E6E6"/>
          </w:tcPr>
          <w:p w:rsidR="001E62A4" w:rsidRPr="0062719C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E7E6E6"/>
          </w:tcPr>
          <w:p w:rsidR="001E62A4" w:rsidRPr="0062719C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E7E6E6"/>
          </w:tcPr>
          <w:p w:rsidR="001E62A4" w:rsidRPr="0062719C" w:rsidRDefault="001E62A4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ananas w puszce plastry 565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125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595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barszcz biały, żurek - suchy 46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37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bazylia 10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brzoskwinie w puszce 820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budyń (różne smaki) 40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C6321D" w:rsidP="00C632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cebula konserwowa  290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C6321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chrzan tarty 180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chrzan tarty 270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ciastka delikatesowe (rurki, delicje, krakersy, wafelki) 200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0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ciastka delikatesowe (rurki, delicje, krakersy, wafelki, markizy) 300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g-350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0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ciasto francuskie chłodzone 300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cukier   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cukier puder 0,4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cukier w kostkach 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cukier waniliowy 16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0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cukierki mini-karmelki twarde o smaku owocowym (mix. smakowy), każdy cukierek oddzielnie pakowany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521BBA">
        <w:trPr>
          <w:trHeight w:val="1567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krówka śmietankowa</w:t>
            </w:r>
            <w:r w:rsidR="0006014F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-toffi z półpłynną likwo</w:t>
            </w:r>
            <w:r w:rsidR="00A77EBE">
              <w:rPr>
                <w:rFonts w:cstheme="minorHAnsi"/>
                <w:sz w:val="16"/>
                <w:szCs w:val="16"/>
              </w:rPr>
              <w:t xml:space="preserve"> – </w:t>
            </w:r>
            <w:r w:rsidRPr="00A55D89">
              <w:rPr>
                <w:rFonts w:cstheme="minorHAnsi"/>
                <w:sz w:val="16"/>
                <w:szCs w:val="16"/>
              </w:rPr>
              <w:t>rowo</w:t>
            </w:r>
            <w:r w:rsidR="00A77EBE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-</w:t>
            </w:r>
            <w:r w:rsidR="00A77EBE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mleczną masą znajdującą się w środku cukierka, stanowiącą jego nadzienie; skład: cukier , syrop glukozowy, mleko pełne w proszku (11,50%), masło (4,40%), śmietana (1,1%), aromaty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521B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0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cukierki w czekoladzie nadziewane typu trufle, każdy cukierek oddzielnie pakowany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BB3875">
        <w:trPr>
          <w:trHeight w:val="276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cynamon 15g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0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czekolada deserowa (zawar</w:t>
            </w:r>
            <w:r w:rsidR="00794254" w:rsidRPr="00A55D89">
              <w:rPr>
                <w:rFonts w:cstheme="minorHAnsi"/>
                <w:sz w:val="16"/>
                <w:szCs w:val="16"/>
              </w:rPr>
              <w:t xml:space="preserve">tość masy kakaowej min. 50%) 90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0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czekolada gorzka (zawar</w:t>
            </w:r>
            <w:r w:rsidR="00794254" w:rsidRPr="00A55D89">
              <w:rPr>
                <w:rFonts w:cstheme="minorHAnsi"/>
                <w:sz w:val="16"/>
                <w:szCs w:val="16"/>
              </w:rPr>
              <w:t xml:space="preserve">tość masy kakaowej min. 70%) 90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79425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00"/>
        </w:trPr>
        <w:tc>
          <w:tcPr>
            <w:tcW w:w="426" w:type="dxa"/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czekolada mleczna (zawar</w:t>
            </w:r>
            <w:r w:rsidR="00794254" w:rsidRPr="00A55D89">
              <w:rPr>
                <w:rFonts w:cstheme="minorHAnsi"/>
                <w:sz w:val="16"/>
                <w:szCs w:val="16"/>
              </w:rPr>
              <w:t xml:space="preserve">tość masy kakaowej min. 30%) 90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9425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drożdże 100</w:t>
            </w:r>
            <w:r w:rsidR="0079425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9425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dżem  280</w:t>
            </w:r>
            <w:r w:rsidR="0079425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9425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7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dżem 25</w:t>
            </w:r>
            <w:r w:rsidR="0079425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9425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89"/>
        </w:trPr>
        <w:tc>
          <w:tcPr>
            <w:tcW w:w="426" w:type="dxa"/>
            <w:shd w:val="clear" w:color="auto" w:fill="auto"/>
            <w:vAlign w:val="center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fasola Jaś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9425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fasola konserwowa czerwona puszka 400</w:t>
            </w:r>
            <w:r w:rsidR="0079425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0105B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galaretka owocowa 72-77g różne smaki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0105B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190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cukierki - galaretki owocowe w czekoladzie deserowej o różnych smakach: cytrynowym, ananasowym, pomarańczowym, malinowym, każdy cukierek oddzielnie pakowany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0105B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gałka muszkatołowa 10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F474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groch łuskany połówki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F474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groszek konserwowy 400</w:t>
            </w:r>
            <w:r w:rsidR="00BB3875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F474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125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627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groszek ptysiowy  125</w:t>
            </w:r>
            <w:r w:rsidR="00BB3875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F474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herbata ekspresowa owocowa bez kopert, opakowanie zawiera 60 torebek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F474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874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herbata ekspresowa typu Lipton, Jones bez kopert, opakowanie zawiera 100 torebek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F474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125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herbata zielona expressowa bez kopert, opakowanie zawiera 30 torebek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F474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52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imbir w proszku 15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F474F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kakao naturalne 80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kakao rozpuszczalne 300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661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kapusta pasteryzowana 770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g-820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478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kasza gryczana 400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623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kasza burgul 400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74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kasza manna 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40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kasza wiejska 1</w:t>
            </w:r>
            <w:r w:rsidR="00BB3875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27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kawa naturalnie mielona 250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 xml:space="preserve">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79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kawa rozpuszczalna 200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 xml:space="preserve">g np. nescafe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125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27"/>
        </w:trPr>
        <w:tc>
          <w:tcPr>
            <w:tcW w:w="426" w:type="dxa"/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ketchup 450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36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53203C" w:rsidP="00E40F7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kisiel (różne smaki) 38 </w:t>
            </w:r>
            <w:r w:rsidR="001E62A4"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44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kminek 20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44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E40F7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971595" w:rsidP="00E40F73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koncentrat pomidorowy 30% , 195 </w:t>
            </w:r>
            <w:r w:rsidR="001E62A4" w:rsidRPr="00A55D89">
              <w:rPr>
                <w:rFonts w:cstheme="minorHAnsi"/>
                <w:sz w:val="16"/>
                <w:szCs w:val="16"/>
              </w:rPr>
              <w:t xml:space="preserve">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E40F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E40F7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koncentrat pomidorowy 3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0% , 425 </w:t>
            </w:r>
            <w:r w:rsidRPr="00A55D89">
              <w:rPr>
                <w:rFonts w:cstheme="minorHAnsi"/>
                <w:sz w:val="16"/>
                <w:szCs w:val="16"/>
              </w:rPr>
              <w:t xml:space="preserve">g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kotlety sojowe 100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kukurydza konserwowa 400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kwasek cytrynowy 20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liść laurowy 6 </w:t>
            </w:r>
            <w:r w:rsidR="001E62A4"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majeranek 8</w:t>
            </w:r>
            <w:r w:rsidR="00971595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7159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majonez 835</w:t>
            </w:r>
            <w:r w:rsidR="00744722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ml-850</w:t>
            </w:r>
            <w:r w:rsidR="00744722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makaron ryżowy (nitki, wstążki, muszelki) 200</w:t>
            </w:r>
            <w:r w:rsidR="00744722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makaron 250</w:t>
            </w:r>
            <w:r w:rsidR="00744722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 (nitki, zacierka, ryż)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makaron (świderki, rurki, wstążki, łazankowy, muszelki) 400</w:t>
            </w:r>
            <w:r w:rsidR="00744722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makaron spaghetti) 500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mąka tortowa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mąka ziemniaczana 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miód 25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morele suszone 150</w:t>
            </w:r>
            <w:r w:rsidR="00744722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musztarda 425</w:t>
            </w:r>
            <w:r w:rsidR="00744722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musztarda francuska 185</w:t>
            </w:r>
            <w:r w:rsidR="00744722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napoje gazowane 1</w:t>
            </w:r>
            <w:r w:rsidR="00744722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litr (cola, fanta,  sprite)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napój kartonik 0,2 litr różne smaki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napój owocowy 2 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744722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ocet  0,5  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833F0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ocet winny 0,5 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833F0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ogórek kiszony w folii 400</w:t>
            </w:r>
            <w:r w:rsidR="006833F0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833F0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833F0" w:rsidP="006833F0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ogórki konserwowe 85</w:t>
            </w:r>
            <w:r w:rsidR="001E62A4" w:rsidRPr="00A55D89">
              <w:rPr>
                <w:rFonts w:cstheme="minorHAnsi"/>
                <w:sz w:val="16"/>
                <w:szCs w:val="16"/>
              </w:rPr>
              <w:t>0</w:t>
            </w:r>
            <w:r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="001E62A4" w:rsidRPr="00A55D89">
              <w:rPr>
                <w:rFonts w:cstheme="minorHAnsi"/>
                <w:sz w:val="16"/>
                <w:szCs w:val="16"/>
              </w:rPr>
              <w:t>g-880</w:t>
            </w:r>
            <w:r w:rsidRPr="00A55D89">
              <w:rPr>
                <w:rFonts w:cstheme="minorHAnsi"/>
                <w:sz w:val="16"/>
                <w:szCs w:val="16"/>
              </w:rPr>
              <w:t xml:space="preserve">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833F0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olej 1 litr (rzepakowy, słonecznikowy)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833F0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oliwa z oliwek z pierwszego tłoczenia 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833F0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oliwki drylowane 340 g (zielone, czarne)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833F0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oliwki drylowane 900 g (zielone, czarne)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D0EB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orzech włoski 100</w:t>
            </w:r>
            <w:r w:rsidR="001D0EB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D0EB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orzeszki ziemne 100</w:t>
            </w:r>
            <w:r w:rsidR="001D0EB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D0EB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paluszki słone 200</w:t>
            </w:r>
            <w:r w:rsidR="001D0EB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D0EB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papryka czerwona sypka  20</w:t>
            </w:r>
            <w:r w:rsidR="001D0EB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 (ostra, słodka)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D0EB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papryka czerwona sypka 800</w:t>
            </w:r>
            <w:r w:rsidR="001D0EB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 (ostra, słodka)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D0EB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D0EB3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papryka konserwowa  90</w:t>
            </w:r>
            <w:r w:rsidR="001E62A4" w:rsidRPr="00A55D89">
              <w:rPr>
                <w:rFonts w:cstheme="minorHAnsi"/>
                <w:sz w:val="16"/>
                <w:szCs w:val="16"/>
              </w:rPr>
              <w:t>0</w:t>
            </w:r>
            <w:r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="001E62A4"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D0EB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patison konserwowy 660</w:t>
            </w:r>
            <w:r w:rsidR="006D267B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D267B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pestki dyni 100</w:t>
            </w:r>
            <w:r w:rsidR="006D267B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D267B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D267B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pieczarki marynowane 75</w:t>
            </w:r>
            <w:r w:rsidR="001E62A4" w:rsidRPr="00A55D89">
              <w:rPr>
                <w:rFonts w:cstheme="minorHAnsi"/>
                <w:sz w:val="16"/>
                <w:szCs w:val="16"/>
              </w:rPr>
              <w:t>0</w:t>
            </w:r>
            <w:r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="001E62A4"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6D267B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pieprz cytrynowy 20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pieprz czarny mielony 1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pieprz mielony 20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pieprz ziarnisty 20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pieprz ziołowy 20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płatki kukurydziane różne rodzaje  250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płatki migdałowe 50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płatki typu musli  350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pomidory suszone w oliwie 250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g-</w:t>
            </w:r>
            <w:r w:rsidR="00064ABF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300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pomidory w puszce 400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proszek do pieczenia 30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curry 20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do flaków 20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do grilla 20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do kurczaka 30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do piernika 20</w:t>
            </w:r>
            <w:r w:rsidR="00825C04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657E88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657E88">
              <w:rPr>
                <w:rFonts w:cstheme="minorHAnsi"/>
                <w:sz w:val="16"/>
                <w:szCs w:val="16"/>
              </w:rPr>
              <w:t>przyprawa do pizzy 18</w:t>
            </w:r>
            <w:r w:rsidR="00825C04" w:rsidRPr="00657E88">
              <w:rPr>
                <w:rFonts w:cstheme="minorHAnsi"/>
                <w:sz w:val="16"/>
                <w:szCs w:val="16"/>
              </w:rPr>
              <w:t xml:space="preserve"> </w:t>
            </w:r>
            <w:r w:rsidRPr="00657E88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62719C" w:rsidRDefault="00B9186D" w:rsidP="00CF4F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719C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657E88" w:rsidRDefault="00825C0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7E88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do potraw chińskich 15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32EA5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do wieprzowiny 20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do ziemniaków 25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gyros 30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kurkuma 20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meksykańska 20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657E88" w:rsidP="00CF4FB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przyprawa oregano 8</w:t>
            </w:r>
            <w:r w:rsidR="001E62A4" w:rsidRPr="00A55D89">
              <w:rPr>
                <w:rFonts w:cstheme="minorHAnsi"/>
                <w:sz w:val="16"/>
                <w:szCs w:val="16"/>
              </w:rPr>
              <w:t xml:space="preserve">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tzatziki 20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</w:t>
            </w:r>
            <w:r w:rsidR="00657E88">
              <w:rPr>
                <w:rFonts w:cstheme="minorHAnsi"/>
                <w:sz w:val="16"/>
                <w:szCs w:val="16"/>
              </w:rPr>
              <w:t>prawa w płynie typu maggi 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przyprawa warzywna typu kucharek 200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rodzynki 100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ryba wędzona makrela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ryż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seler cięty konserwowy 0,3</w:t>
            </w:r>
            <w:r w:rsidR="00657E88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litra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słonecznik łuskany 100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soda oczyszczona 20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 xml:space="preserve">sok w  kartonie 100% (pomarańczowy, czarna porzeczka, egzotyczny) 1 litr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sos sojowy 150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sól  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szproty w pomidorach konserwowe 170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śledź po kaszubsku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śledź po wiejsku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B803BA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śledź w oleju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śledź w oleju konserwowy 170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śledź w pomidorach konserwowy170</w:t>
            </w:r>
            <w:r w:rsidR="00943753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943753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śledź w śmietanie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1E62A4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śliwka suszona 200</w:t>
            </w:r>
            <w:r w:rsidR="00404438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śnieżka 60</w:t>
            </w:r>
            <w:r w:rsidR="00404438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tortilla (opakowanie zawiera 4 szt. po 62,5g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tuńczyk w oleju konserwowy 170</w:t>
            </w:r>
            <w:r w:rsidR="00404438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wafle ryżowe 90</w:t>
            </w:r>
            <w:r w:rsidR="00404438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wafle typu Grześki, Princessa w czekoladzie -  około  40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2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woda  mineralna gazowana 0,6 litra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3750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2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woda  mineralna niegazowana 0,6 litra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3700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2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ziarno sezamowe 100</w:t>
            </w:r>
            <w:r w:rsidR="00404438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2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ziele angielskie 15</w:t>
            </w:r>
            <w:r w:rsidR="00404438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2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zioła prowansalskie 10</w:t>
            </w:r>
            <w:r w:rsidR="00404438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2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żelatyna spożywcza 50</w:t>
            </w:r>
            <w:r w:rsidR="00404438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2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żurawina do mięsa 230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E62A4" w:rsidRPr="0062719C" w:rsidTr="00064ABF">
        <w:trPr>
          <w:trHeight w:val="22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E62A4" w:rsidRPr="00EC0B56" w:rsidRDefault="001E62A4" w:rsidP="00CF4FB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A4" w:rsidRPr="00A55D89" w:rsidRDefault="001E62A4" w:rsidP="00CF4FBF">
            <w:pPr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żurawina suszona 100</w:t>
            </w:r>
            <w:r w:rsidR="00404438" w:rsidRPr="00A55D89">
              <w:rPr>
                <w:rFonts w:cstheme="minorHAnsi"/>
                <w:sz w:val="16"/>
                <w:szCs w:val="16"/>
              </w:rPr>
              <w:t xml:space="preserve"> </w:t>
            </w:r>
            <w:r w:rsidRPr="00A55D89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A4" w:rsidRPr="00A55D89" w:rsidRDefault="00B9186D" w:rsidP="00CF4FBF">
            <w:pPr>
              <w:jc w:val="center"/>
              <w:rPr>
                <w:sz w:val="16"/>
                <w:szCs w:val="16"/>
              </w:rPr>
            </w:pPr>
            <w:r w:rsidRPr="00A55D89">
              <w:rPr>
                <w:sz w:val="16"/>
                <w:szCs w:val="16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2A4" w:rsidRPr="00A55D89" w:rsidRDefault="00404438" w:rsidP="00CF4FB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5D89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2A4" w:rsidRPr="0062719C" w:rsidRDefault="001E62A4" w:rsidP="00CF4FB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9294B" w:rsidRPr="0062719C" w:rsidTr="00064ABF">
        <w:trPr>
          <w:trHeight w:val="6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294B" w:rsidRPr="0062719C" w:rsidRDefault="00B9294B" w:rsidP="0062719C">
            <w:pPr>
              <w:spacing w:after="0" w:line="240" w:lineRule="auto"/>
              <w:ind w:left="372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294B" w:rsidRPr="0062719C" w:rsidRDefault="00B9294B" w:rsidP="0062719C">
            <w:pPr>
              <w:spacing w:after="0" w:line="240" w:lineRule="auto"/>
              <w:rPr>
                <w:rFonts w:eastAsia="Arial Unicode MS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294B" w:rsidRPr="0062719C" w:rsidRDefault="00B9294B" w:rsidP="0062719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294B" w:rsidRPr="00B9294B" w:rsidRDefault="00B9294B" w:rsidP="00B9294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9294B">
              <w:rPr>
                <w:rFonts w:eastAsia="Times New Roman" w:cstheme="minorHAnsi"/>
                <w:sz w:val="16"/>
                <w:szCs w:val="16"/>
                <w:lang w:eastAsia="pl-PL"/>
              </w:rPr>
              <w:t>Całkowita wartość brutto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9294B" w:rsidRPr="0062719C" w:rsidRDefault="00B9294B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861F64" w:rsidRPr="0062719C" w:rsidRDefault="00861F64" w:rsidP="00861F64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</w:t>
      </w:r>
    </w:p>
    <w:p w:rsidR="002F01E8" w:rsidRPr="00720180" w:rsidRDefault="002F01E8" w:rsidP="002F01E8">
      <w:pPr>
        <w:widowControl w:val="0"/>
        <w:tabs>
          <w:tab w:val="num" w:pos="720"/>
        </w:tabs>
        <w:adjustRightInd w:val="0"/>
        <w:spacing w:line="360" w:lineRule="atLeast"/>
        <w:textAlignment w:val="baseline"/>
        <w:outlineLvl w:val="1"/>
        <w:rPr>
          <w:rFonts w:ascii="Calibri" w:hAnsi="Calibri" w:cs="Calibri"/>
          <w:bCs/>
          <w:sz w:val="18"/>
          <w:szCs w:val="18"/>
        </w:rPr>
      </w:pPr>
      <w:r w:rsidRPr="00720180">
        <w:rPr>
          <w:rFonts w:ascii="Calibri" w:hAnsi="Calibri" w:cs="Calibri"/>
          <w:bCs/>
          <w:sz w:val="18"/>
          <w:szCs w:val="18"/>
        </w:rPr>
        <w:t>Całkowitą wartość brutto należy przenieść</w:t>
      </w:r>
      <w:r>
        <w:rPr>
          <w:rFonts w:ascii="Calibri" w:hAnsi="Calibri" w:cs="Calibri"/>
          <w:bCs/>
          <w:sz w:val="18"/>
          <w:szCs w:val="18"/>
        </w:rPr>
        <w:t xml:space="preserve"> do formularza o</w:t>
      </w:r>
      <w:r w:rsidRPr="00720180">
        <w:rPr>
          <w:rFonts w:ascii="Calibri" w:hAnsi="Calibri" w:cs="Calibri"/>
          <w:bCs/>
          <w:sz w:val="18"/>
          <w:szCs w:val="18"/>
        </w:rPr>
        <w:t>ferty do rubryki cena oferty brutto</w:t>
      </w:r>
      <w:r>
        <w:rPr>
          <w:rFonts w:ascii="Calibri" w:hAnsi="Calibri" w:cs="Calibri"/>
          <w:bCs/>
          <w:sz w:val="18"/>
          <w:szCs w:val="18"/>
        </w:rPr>
        <w:t>.</w:t>
      </w:r>
    </w:p>
    <w:p w:rsidR="00861F64" w:rsidRPr="002F01E8" w:rsidRDefault="00861F64" w:rsidP="00791F49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62719C">
        <w:rPr>
          <w:rFonts w:eastAsia="Times New Roman" w:cstheme="minorHAnsi"/>
          <w:lang w:eastAsia="pl-PL"/>
        </w:rPr>
        <w:t xml:space="preserve">                                                                                             </w:t>
      </w:r>
      <w:r w:rsidR="002F01E8">
        <w:rPr>
          <w:rFonts w:eastAsia="Times New Roman" w:cstheme="minorHAnsi"/>
          <w:lang w:eastAsia="pl-PL"/>
        </w:rPr>
        <w:t xml:space="preserve">      </w:t>
      </w:r>
    </w:p>
    <w:p w:rsidR="00861F64" w:rsidRPr="0062719C" w:rsidRDefault="00861F64" w:rsidP="00144BB0">
      <w:pPr>
        <w:spacing w:after="0" w:line="240" w:lineRule="auto"/>
        <w:rPr>
          <w:rFonts w:cstheme="minorHAnsi"/>
          <w:b/>
          <w:i/>
        </w:rPr>
      </w:pPr>
    </w:p>
    <w:p w:rsidR="00791F49" w:rsidRPr="00791F49" w:rsidRDefault="00791F49" w:rsidP="00791F49">
      <w:pPr>
        <w:ind w:left="4678"/>
        <w:rPr>
          <w:rFonts w:cstheme="minorHAnsi"/>
          <w:b/>
          <w:bCs/>
          <w:i/>
          <w:sz w:val="20"/>
          <w:szCs w:val="20"/>
        </w:rPr>
      </w:pPr>
      <w:r w:rsidRPr="00791F49">
        <w:rPr>
          <w:rFonts w:cstheme="minorHAnsi"/>
          <w:b/>
          <w:bCs/>
          <w:i/>
          <w:sz w:val="20"/>
          <w:szCs w:val="20"/>
        </w:rPr>
        <w:t xml:space="preserve">Formularz składany jest w formie elektronicznej tj. </w:t>
      </w:r>
      <w:r w:rsidRPr="00791F49">
        <w:rPr>
          <w:rFonts w:cstheme="minorHAnsi"/>
          <w:b/>
          <w:bCs/>
          <w:i/>
          <w:sz w:val="20"/>
          <w:szCs w:val="20"/>
        </w:rPr>
        <w:br/>
        <w:t>w postaci elektronicznej opatrzonej kwalifikowanym podpisem elektronicznym lub w postaci elektronicznej opatrzonej podpisem zaufanym lub podpisem osobistym przez osobę/y upoważnione do reprezentowania Wykonawcy</w:t>
      </w:r>
    </w:p>
    <w:p w:rsidR="00861F64" w:rsidRDefault="00861F64" w:rsidP="00144BB0">
      <w:pPr>
        <w:spacing w:after="0" w:line="240" w:lineRule="auto"/>
        <w:rPr>
          <w:rFonts w:cstheme="minorHAnsi"/>
          <w:b/>
          <w:i/>
        </w:rPr>
      </w:pPr>
    </w:p>
    <w:p w:rsidR="004B3B6F" w:rsidRDefault="004B3B6F" w:rsidP="00144BB0">
      <w:pPr>
        <w:spacing w:after="0" w:line="240" w:lineRule="auto"/>
        <w:rPr>
          <w:rFonts w:cstheme="minorHAnsi"/>
          <w:b/>
          <w:i/>
        </w:rPr>
      </w:pPr>
    </w:p>
    <w:p w:rsidR="004B3B6F" w:rsidRPr="0062719C" w:rsidRDefault="004B3B6F" w:rsidP="00144BB0">
      <w:pPr>
        <w:spacing w:after="0" w:line="240" w:lineRule="auto"/>
        <w:rPr>
          <w:rFonts w:cstheme="minorHAnsi"/>
          <w:b/>
          <w:i/>
        </w:rPr>
      </w:pPr>
    </w:p>
    <w:p w:rsidR="00861F64" w:rsidRDefault="00861F64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A55D89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7763FD" w:rsidRDefault="007763FD" w:rsidP="00144BB0">
      <w:pPr>
        <w:spacing w:after="0" w:line="240" w:lineRule="auto"/>
        <w:rPr>
          <w:rFonts w:cstheme="minorHAnsi"/>
          <w:b/>
          <w:i/>
        </w:rPr>
      </w:pPr>
    </w:p>
    <w:p w:rsidR="007763FD" w:rsidRDefault="007763FD" w:rsidP="00144BB0">
      <w:pPr>
        <w:spacing w:after="0" w:line="240" w:lineRule="auto"/>
        <w:rPr>
          <w:rFonts w:cstheme="minorHAnsi"/>
          <w:b/>
          <w:i/>
        </w:rPr>
      </w:pPr>
    </w:p>
    <w:p w:rsidR="007763FD" w:rsidRDefault="007763FD" w:rsidP="00144BB0">
      <w:pPr>
        <w:spacing w:after="0" w:line="240" w:lineRule="auto"/>
        <w:rPr>
          <w:rFonts w:cstheme="minorHAnsi"/>
          <w:b/>
          <w:i/>
        </w:rPr>
      </w:pPr>
    </w:p>
    <w:p w:rsidR="007763FD" w:rsidRDefault="007763FD" w:rsidP="00144BB0">
      <w:pPr>
        <w:spacing w:after="0" w:line="240" w:lineRule="auto"/>
        <w:rPr>
          <w:rFonts w:cstheme="minorHAnsi"/>
          <w:b/>
          <w:i/>
        </w:rPr>
      </w:pPr>
    </w:p>
    <w:p w:rsidR="007763FD" w:rsidRDefault="007763FD" w:rsidP="00144BB0">
      <w:pPr>
        <w:spacing w:after="0" w:line="240" w:lineRule="auto"/>
        <w:rPr>
          <w:rFonts w:cstheme="minorHAnsi"/>
          <w:b/>
          <w:i/>
        </w:rPr>
      </w:pPr>
    </w:p>
    <w:p w:rsidR="007763FD" w:rsidRDefault="007763FD" w:rsidP="00144BB0">
      <w:pPr>
        <w:spacing w:after="0" w:line="240" w:lineRule="auto"/>
        <w:rPr>
          <w:rFonts w:cstheme="minorHAnsi"/>
          <w:b/>
          <w:i/>
        </w:rPr>
      </w:pPr>
    </w:p>
    <w:p w:rsidR="007763FD" w:rsidRDefault="007763FD" w:rsidP="00144BB0">
      <w:pPr>
        <w:spacing w:after="0" w:line="240" w:lineRule="auto"/>
        <w:rPr>
          <w:rFonts w:cstheme="minorHAnsi"/>
          <w:b/>
          <w:i/>
        </w:rPr>
      </w:pPr>
    </w:p>
    <w:p w:rsidR="007763FD" w:rsidRDefault="007763FD" w:rsidP="00144BB0">
      <w:pPr>
        <w:spacing w:after="0" w:line="240" w:lineRule="auto"/>
        <w:rPr>
          <w:rFonts w:cstheme="minorHAnsi"/>
          <w:b/>
          <w:i/>
        </w:rPr>
      </w:pPr>
    </w:p>
    <w:p w:rsidR="007763FD" w:rsidRDefault="007763FD" w:rsidP="00144BB0">
      <w:pPr>
        <w:spacing w:after="0" w:line="240" w:lineRule="auto"/>
        <w:rPr>
          <w:rFonts w:cstheme="minorHAnsi"/>
          <w:b/>
          <w:i/>
        </w:rPr>
      </w:pPr>
    </w:p>
    <w:p w:rsidR="007763FD" w:rsidRDefault="007763FD" w:rsidP="00144BB0">
      <w:pPr>
        <w:spacing w:after="0" w:line="240" w:lineRule="auto"/>
        <w:rPr>
          <w:rFonts w:cstheme="minorHAnsi"/>
          <w:b/>
          <w:i/>
        </w:rPr>
      </w:pPr>
    </w:p>
    <w:p w:rsidR="007763FD" w:rsidRDefault="007763FD" w:rsidP="00144BB0">
      <w:pPr>
        <w:spacing w:after="0" w:line="240" w:lineRule="auto"/>
        <w:rPr>
          <w:rFonts w:cstheme="minorHAnsi"/>
          <w:b/>
          <w:i/>
        </w:rPr>
      </w:pPr>
    </w:p>
    <w:p w:rsidR="007763FD" w:rsidRDefault="007763FD" w:rsidP="00144BB0">
      <w:pPr>
        <w:spacing w:after="0" w:line="240" w:lineRule="auto"/>
        <w:rPr>
          <w:rFonts w:cstheme="minorHAnsi"/>
          <w:b/>
          <w:i/>
        </w:rPr>
      </w:pPr>
    </w:p>
    <w:p w:rsidR="007763FD" w:rsidRDefault="007763FD" w:rsidP="00144BB0">
      <w:pPr>
        <w:spacing w:after="0" w:line="240" w:lineRule="auto"/>
        <w:rPr>
          <w:rFonts w:cstheme="minorHAnsi"/>
          <w:b/>
          <w:i/>
        </w:rPr>
      </w:pPr>
    </w:p>
    <w:p w:rsidR="00A55D89" w:rsidRPr="0062719C" w:rsidRDefault="00A55D89" w:rsidP="00144BB0">
      <w:pPr>
        <w:spacing w:after="0" w:line="240" w:lineRule="auto"/>
        <w:rPr>
          <w:rFonts w:cstheme="minorHAnsi"/>
          <w:b/>
          <w:i/>
        </w:rPr>
      </w:pPr>
    </w:p>
    <w:p w:rsidR="00861F64" w:rsidRPr="0062719C" w:rsidRDefault="00861F64" w:rsidP="00144BB0">
      <w:pPr>
        <w:spacing w:after="0" w:line="240" w:lineRule="auto"/>
        <w:rPr>
          <w:rFonts w:cstheme="minorHAnsi"/>
          <w:b/>
          <w:i/>
        </w:rPr>
      </w:pPr>
    </w:p>
    <w:p w:rsidR="00861F64" w:rsidRPr="0062719C" w:rsidRDefault="00861F64" w:rsidP="00144BB0">
      <w:pPr>
        <w:spacing w:after="0" w:line="240" w:lineRule="auto"/>
        <w:rPr>
          <w:rFonts w:cstheme="minorHAnsi"/>
          <w:b/>
          <w:i/>
        </w:rPr>
      </w:pPr>
    </w:p>
    <w:p w:rsidR="00861F64" w:rsidRPr="0062719C" w:rsidRDefault="00861F64" w:rsidP="00144BB0">
      <w:pPr>
        <w:spacing w:after="0" w:line="240" w:lineRule="auto"/>
        <w:rPr>
          <w:rFonts w:cstheme="minorHAnsi"/>
          <w:b/>
          <w:i/>
        </w:rPr>
      </w:pPr>
    </w:p>
    <w:p w:rsidR="009D1C41" w:rsidRPr="005676C5" w:rsidRDefault="004D651A" w:rsidP="00144BB0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lastRenderedPageBreak/>
        <w:t>Nr sprawy: 0301.ELZ.260.2.46.</w:t>
      </w:r>
      <w:r w:rsidR="005676C5" w:rsidRPr="005676C5">
        <w:rPr>
          <w:rFonts w:cstheme="minorHAnsi"/>
          <w:b/>
          <w:i/>
        </w:rPr>
        <w:t>2022</w:t>
      </w:r>
      <w:bookmarkStart w:id="0" w:name="_GoBack"/>
      <w:bookmarkEnd w:id="0"/>
    </w:p>
    <w:p w:rsidR="009D1C41" w:rsidRPr="0062719C" w:rsidRDefault="009D1C41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</w:p>
    <w:p w:rsidR="004501C4" w:rsidRPr="005676C5" w:rsidRDefault="004501C4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  <w:r w:rsidRPr="005676C5">
        <w:rPr>
          <w:rFonts w:cstheme="minorHAnsi"/>
          <w:b/>
          <w:i/>
        </w:rPr>
        <w:t>Załącznik nr</w:t>
      </w:r>
      <w:r w:rsidR="000928DD" w:rsidRPr="005676C5">
        <w:rPr>
          <w:rFonts w:cstheme="minorHAnsi"/>
          <w:b/>
          <w:i/>
        </w:rPr>
        <w:t xml:space="preserve"> </w:t>
      </w:r>
      <w:r w:rsidR="00861F64" w:rsidRPr="005676C5">
        <w:rPr>
          <w:rFonts w:cstheme="minorHAnsi"/>
          <w:b/>
          <w:i/>
        </w:rPr>
        <w:t>2</w:t>
      </w:r>
      <w:r w:rsidRPr="005676C5">
        <w:rPr>
          <w:rFonts w:cstheme="minorHAnsi"/>
          <w:b/>
          <w:i/>
        </w:rPr>
        <w:t xml:space="preserve"> do zapytania ofertowego</w:t>
      </w:r>
    </w:p>
    <w:p w:rsidR="004501C4" w:rsidRPr="0062719C" w:rsidRDefault="004501C4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</w:p>
    <w:p w:rsidR="004501C4" w:rsidRPr="0062719C" w:rsidRDefault="004501C4" w:rsidP="00144BB0">
      <w:pPr>
        <w:spacing w:after="0"/>
        <w:rPr>
          <w:rFonts w:cstheme="minorHAnsi"/>
        </w:rPr>
      </w:pPr>
    </w:p>
    <w:p w:rsidR="004501C4" w:rsidRPr="0062719C" w:rsidRDefault="004501C4" w:rsidP="00144BB0">
      <w:pPr>
        <w:spacing w:after="0" w:line="240" w:lineRule="auto"/>
        <w:rPr>
          <w:rFonts w:cstheme="minorHAnsi"/>
          <w:b/>
          <w:i/>
        </w:rPr>
      </w:pPr>
    </w:p>
    <w:p w:rsidR="004501C4" w:rsidRPr="0062719C" w:rsidRDefault="004501C4" w:rsidP="00144BB0">
      <w:pPr>
        <w:rPr>
          <w:rFonts w:cstheme="minorHAnsi"/>
        </w:rPr>
      </w:pPr>
    </w:p>
    <w:p w:rsidR="004501C4" w:rsidRPr="0062719C" w:rsidRDefault="004501C4" w:rsidP="00144BB0">
      <w:pPr>
        <w:ind w:left="142"/>
        <w:rPr>
          <w:rFonts w:cstheme="minorHAnsi"/>
          <w:b/>
          <w:bCs/>
        </w:rPr>
      </w:pPr>
    </w:p>
    <w:p w:rsidR="004501C4" w:rsidRPr="005676C5" w:rsidRDefault="004501C4" w:rsidP="00144BB0">
      <w:pPr>
        <w:ind w:left="142"/>
        <w:jc w:val="center"/>
        <w:rPr>
          <w:rFonts w:cstheme="minorHAnsi"/>
          <w:b/>
          <w:bCs/>
          <w:spacing w:val="40"/>
          <w:szCs w:val="28"/>
        </w:rPr>
      </w:pPr>
      <w:r w:rsidRPr="005676C5">
        <w:rPr>
          <w:rFonts w:cstheme="minorHAnsi"/>
          <w:b/>
          <w:bCs/>
          <w:spacing w:val="40"/>
          <w:szCs w:val="28"/>
        </w:rPr>
        <w:t>OŚWIADCZENIE</w:t>
      </w:r>
    </w:p>
    <w:p w:rsidR="009D1C41" w:rsidRPr="005676C5" w:rsidRDefault="004501C4" w:rsidP="00144BB0">
      <w:pPr>
        <w:widowControl w:val="0"/>
        <w:tabs>
          <w:tab w:val="left" w:pos="0"/>
        </w:tabs>
        <w:spacing w:before="240" w:after="0" w:line="360" w:lineRule="auto"/>
        <w:jc w:val="center"/>
        <w:rPr>
          <w:rFonts w:cstheme="minorHAnsi"/>
          <w:b/>
          <w:bCs/>
        </w:rPr>
      </w:pPr>
      <w:r w:rsidRPr="005676C5">
        <w:rPr>
          <w:rFonts w:cstheme="minorHAnsi"/>
          <w:b/>
          <w:bCs/>
        </w:rPr>
        <w:t xml:space="preserve">o </w:t>
      </w:r>
      <w:r w:rsidR="005676C5" w:rsidRPr="005676C5">
        <w:rPr>
          <w:rFonts w:cstheme="minorHAnsi"/>
          <w:b/>
          <w:bCs/>
        </w:rPr>
        <w:t>niepodleganiu wykluczeniu i spełnia</w:t>
      </w:r>
      <w:r w:rsidRPr="005676C5">
        <w:rPr>
          <w:rFonts w:cstheme="minorHAnsi"/>
          <w:b/>
          <w:bCs/>
        </w:rPr>
        <w:t>niu warunków udziału w postępowaniu</w:t>
      </w:r>
    </w:p>
    <w:p w:rsidR="004501C4" w:rsidRPr="0062719C" w:rsidRDefault="004501C4" w:rsidP="00144BB0">
      <w:pPr>
        <w:ind w:left="142"/>
        <w:rPr>
          <w:rFonts w:cstheme="minorHAnsi"/>
        </w:rPr>
      </w:pPr>
    </w:p>
    <w:p w:rsidR="005676C5" w:rsidRDefault="005676C5" w:rsidP="005676C5">
      <w:pPr>
        <w:numPr>
          <w:ilvl w:val="0"/>
          <w:numId w:val="26"/>
        </w:numPr>
        <w:spacing w:after="22" w:line="250" w:lineRule="auto"/>
        <w:ind w:left="284" w:right="379" w:hanging="284"/>
        <w:jc w:val="both"/>
      </w:pPr>
      <w:r>
        <w:t xml:space="preserve">Oświadczam, że nie zalegam z opłacaniem podatków i składek ZUS. </w:t>
      </w:r>
    </w:p>
    <w:p w:rsidR="005676C5" w:rsidRDefault="005676C5" w:rsidP="005676C5">
      <w:pPr>
        <w:spacing w:after="13" w:line="259" w:lineRule="auto"/>
        <w:ind w:left="708"/>
      </w:pPr>
      <w:r>
        <w:t xml:space="preserve"> </w:t>
      </w:r>
    </w:p>
    <w:p w:rsidR="005676C5" w:rsidRDefault="005676C5" w:rsidP="005676C5">
      <w:pPr>
        <w:numPr>
          <w:ilvl w:val="0"/>
          <w:numId w:val="26"/>
        </w:numPr>
        <w:spacing w:after="0" w:line="240" w:lineRule="auto"/>
        <w:ind w:left="284" w:right="379" w:hanging="284"/>
        <w:jc w:val="both"/>
      </w:pPr>
      <w:r>
        <w:t>Oświadczam, że nie podlegam wykluczeniu z postępowania na podstawie art. 7 ust. 1 ustawy</w:t>
      </w:r>
      <w:r>
        <w:br/>
        <w:t xml:space="preserve">z dnia 13 kwietnia 2022 r. o szczególnych rozwiązaniach w zakresie przeciwdziałania wspieraniu agresji na Ukrainę oraz służących ochronie bezpieczeństwa narodowego (Dz.U. z 2022 r., poz. 835). </w:t>
      </w:r>
    </w:p>
    <w:p w:rsidR="005676C5" w:rsidRDefault="005676C5" w:rsidP="005676C5">
      <w:pPr>
        <w:spacing w:after="13" w:line="259" w:lineRule="auto"/>
        <w:ind w:left="567"/>
      </w:pPr>
      <w:r>
        <w:t xml:space="preserve"> </w:t>
      </w:r>
    </w:p>
    <w:p w:rsidR="005676C5" w:rsidRDefault="005676C5" w:rsidP="005676C5">
      <w:pPr>
        <w:numPr>
          <w:ilvl w:val="0"/>
          <w:numId w:val="26"/>
        </w:numPr>
        <w:spacing w:after="0" w:line="250" w:lineRule="auto"/>
        <w:ind w:left="284" w:right="379" w:hanging="284"/>
        <w:jc w:val="both"/>
      </w:pPr>
      <w:r>
        <w:t xml:space="preserve">Oświadczam, że spełniam warunki udziału w postępowaniu określone przez Zamawiającego  </w:t>
      </w:r>
      <w:r>
        <w:br/>
        <w:t xml:space="preserve">w zapytaniu ofertowym.  </w:t>
      </w:r>
    </w:p>
    <w:p w:rsidR="004501C4" w:rsidRPr="0062719C" w:rsidRDefault="004501C4" w:rsidP="00144BB0">
      <w:pPr>
        <w:ind w:left="142"/>
        <w:rPr>
          <w:rFonts w:cstheme="minorHAnsi"/>
        </w:rPr>
      </w:pPr>
    </w:p>
    <w:p w:rsidR="004501C4" w:rsidRDefault="004501C4" w:rsidP="00144BB0">
      <w:pPr>
        <w:ind w:left="142"/>
        <w:rPr>
          <w:rFonts w:cstheme="minorHAnsi"/>
        </w:rPr>
      </w:pPr>
    </w:p>
    <w:p w:rsidR="00791F49" w:rsidRPr="0062719C" w:rsidRDefault="00791F49" w:rsidP="00144BB0">
      <w:pPr>
        <w:ind w:left="142"/>
        <w:rPr>
          <w:rFonts w:cstheme="minorHAnsi"/>
        </w:rPr>
      </w:pPr>
    </w:p>
    <w:p w:rsidR="00791F49" w:rsidRPr="00791F49" w:rsidRDefault="00791F49" w:rsidP="00791F49">
      <w:pPr>
        <w:ind w:left="4678"/>
        <w:rPr>
          <w:rFonts w:cstheme="minorHAnsi"/>
          <w:b/>
          <w:bCs/>
          <w:i/>
          <w:sz w:val="20"/>
          <w:szCs w:val="20"/>
        </w:rPr>
      </w:pPr>
      <w:r w:rsidRPr="00791F49">
        <w:rPr>
          <w:rFonts w:cstheme="minorHAnsi"/>
          <w:b/>
          <w:bCs/>
          <w:i/>
          <w:sz w:val="20"/>
          <w:szCs w:val="20"/>
        </w:rPr>
        <w:t xml:space="preserve">Formularz składany jest w formie elektronicznej tj. </w:t>
      </w:r>
      <w:r w:rsidRPr="00791F49">
        <w:rPr>
          <w:rFonts w:cstheme="minorHAnsi"/>
          <w:b/>
          <w:bCs/>
          <w:i/>
          <w:sz w:val="20"/>
          <w:szCs w:val="20"/>
        </w:rPr>
        <w:br/>
        <w:t>w postaci elektronicznej opatrzonej kwalifikowanym podpisem elektronicznym lub w postaci elektronicznej opatrzonej podpisem zaufanym lub podpisem osobistym przez osobę/y upoważnione do reprezentowania Wykonawcy</w:t>
      </w:r>
    </w:p>
    <w:p w:rsidR="004501C4" w:rsidRPr="0062719C" w:rsidRDefault="004501C4" w:rsidP="00144BB0">
      <w:pPr>
        <w:ind w:left="142"/>
        <w:rPr>
          <w:rFonts w:cstheme="minorHAnsi"/>
        </w:rPr>
      </w:pPr>
    </w:p>
    <w:p w:rsidR="004501C4" w:rsidRPr="0062719C" w:rsidRDefault="004501C4" w:rsidP="00144BB0">
      <w:pPr>
        <w:spacing w:after="0"/>
        <w:rPr>
          <w:rFonts w:cstheme="minorHAnsi"/>
        </w:rPr>
      </w:pPr>
    </w:p>
    <w:p w:rsidR="004501C4" w:rsidRPr="0062719C" w:rsidRDefault="004501C4" w:rsidP="00791F49">
      <w:pPr>
        <w:spacing w:after="0"/>
        <w:ind w:firstLine="3261"/>
        <w:rPr>
          <w:rFonts w:cstheme="minorHAnsi"/>
          <w:sz w:val="18"/>
          <w:szCs w:val="20"/>
        </w:rPr>
      </w:pPr>
      <w:r w:rsidRPr="0062719C">
        <w:rPr>
          <w:rFonts w:cstheme="minorHAnsi"/>
        </w:rPr>
        <w:t xml:space="preserve">  </w:t>
      </w:r>
      <w:r w:rsidRPr="0062719C">
        <w:rPr>
          <w:rFonts w:cstheme="minorHAnsi"/>
          <w:i/>
        </w:rPr>
        <w:t xml:space="preserve">        </w:t>
      </w:r>
      <w:r w:rsidR="007C423B" w:rsidRPr="0062719C">
        <w:rPr>
          <w:rFonts w:cstheme="minorHAnsi"/>
          <w:i/>
        </w:rPr>
        <w:t xml:space="preserve">                          </w:t>
      </w:r>
      <w:r w:rsidRPr="0062719C">
        <w:rPr>
          <w:rFonts w:cstheme="minorHAnsi"/>
          <w:i/>
        </w:rPr>
        <w:t xml:space="preserve"> </w:t>
      </w:r>
    </w:p>
    <w:p w:rsidR="004501C4" w:rsidRPr="0062719C" w:rsidRDefault="004501C4" w:rsidP="00144BB0">
      <w:pPr>
        <w:spacing w:after="0"/>
        <w:ind w:left="142"/>
        <w:jc w:val="right"/>
        <w:rPr>
          <w:rFonts w:cstheme="minorHAnsi"/>
          <w:sz w:val="20"/>
          <w:szCs w:val="20"/>
        </w:rPr>
      </w:pPr>
    </w:p>
    <w:p w:rsidR="004501C4" w:rsidRPr="0062719C" w:rsidRDefault="004501C4" w:rsidP="00144BB0">
      <w:pPr>
        <w:pStyle w:val="Akapitzlist"/>
        <w:tabs>
          <w:tab w:val="left" w:pos="851"/>
        </w:tabs>
        <w:spacing w:after="0"/>
        <w:ind w:left="426"/>
        <w:jc w:val="center"/>
        <w:rPr>
          <w:rFonts w:cstheme="minorHAnsi"/>
          <w:bCs/>
          <w:sz w:val="20"/>
          <w:szCs w:val="20"/>
        </w:rPr>
      </w:pPr>
    </w:p>
    <w:p w:rsidR="004501C4" w:rsidRPr="0062719C" w:rsidRDefault="004501C4" w:rsidP="00144BB0">
      <w:pPr>
        <w:tabs>
          <w:tab w:val="left" w:pos="851"/>
        </w:tabs>
        <w:spacing w:after="0"/>
        <w:rPr>
          <w:rFonts w:cstheme="minorHAnsi"/>
          <w:bCs/>
          <w:i/>
          <w:szCs w:val="24"/>
        </w:rPr>
      </w:pPr>
    </w:p>
    <w:p w:rsidR="0044098D" w:rsidRPr="0062719C" w:rsidRDefault="0044098D" w:rsidP="00144BB0">
      <w:pPr>
        <w:pStyle w:val="Akapitzlist"/>
        <w:tabs>
          <w:tab w:val="left" w:pos="851"/>
        </w:tabs>
        <w:spacing w:after="0"/>
        <w:ind w:left="5245"/>
        <w:jc w:val="right"/>
        <w:rPr>
          <w:rFonts w:cstheme="minorHAnsi"/>
          <w:b/>
          <w:bCs/>
          <w:i/>
        </w:rPr>
      </w:pPr>
    </w:p>
    <w:p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sectPr w:rsidR="0044098D" w:rsidRPr="0062719C" w:rsidSect="00755DD2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262" w:rsidRDefault="00C64262" w:rsidP="002021F4">
      <w:pPr>
        <w:spacing w:after="0" w:line="240" w:lineRule="auto"/>
      </w:pPr>
      <w:r>
        <w:separator/>
      </w:r>
    </w:p>
  </w:endnote>
  <w:endnote w:type="continuationSeparator" w:id="0">
    <w:p w:rsidR="00C64262" w:rsidRDefault="00C64262" w:rsidP="0020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262" w:rsidRDefault="00C64262" w:rsidP="002021F4">
      <w:pPr>
        <w:spacing w:after="0" w:line="240" w:lineRule="auto"/>
      </w:pPr>
      <w:r>
        <w:separator/>
      </w:r>
    </w:p>
  </w:footnote>
  <w:footnote w:type="continuationSeparator" w:id="0">
    <w:p w:rsidR="00C64262" w:rsidRDefault="00C64262" w:rsidP="00202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629"/>
    <w:multiLevelType w:val="hybridMultilevel"/>
    <w:tmpl w:val="53185012"/>
    <w:lvl w:ilvl="0" w:tplc="550AF1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FE3975"/>
    <w:multiLevelType w:val="hybridMultilevel"/>
    <w:tmpl w:val="56F421B4"/>
    <w:lvl w:ilvl="0" w:tplc="04150011">
      <w:start w:val="1"/>
      <w:numFmt w:val="decimal"/>
      <w:lvlText w:val="%1)"/>
      <w:lvlJc w:val="left"/>
      <w:pPr>
        <w:ind w:left="654" w:hanging="360"/>
      </w:pPr>
      <w:rPr>
        <w:rFonts w:hint="default"/>
      </w:rPr>
    </w:lvl>
    <w:lvl w:ilvl="1" w:tplc="B1801E58">
      <w:start w:val="1"/>
      <w:numFmt w:val="bullet"/>
      <w:lvlText w:val="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 w15:restartNumberingAfterBreak="0">
    <w:nsid w:val="11743832"/>
    <w:multiLevelType w:val="hybridMultilevel"/>
    <w:tmpl w:val="08DEAC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8265C0"/>
    <w:multiLevelType w:val="hybridMultilevel"/>
    <w:tmpl w:val="4620932C"/>
    <w:lvl w:ilvl="0" w:tplc="6EE8148C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853CBF82">
      <w:start w:val="1"/>
      <w:numFmt w:val="lowerLetter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84243C"/>
    <w:multiLevelType w:val="multilevel"/>
    <w:tmpl w:val="F4A88644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862183C"/>
    <w:multiLevelType w:val="hybridMultilevel"/>
    <w:tmpl w:val="3356E812"/>
    <w:lvl w:ilvl="0" w:tplc="7952DD96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B8A1178"/>
    <w:multiLevelType w:val="hybridMultilevel"/>
    <w:tmpl w:val="1E702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6281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A6D93"/>
    <w:multiLevelType w:val="hybridMultilevel"/>
    <w:tmpl w:val="C31227AE"/>
    <w:lvl w:ilvl="0" w:tplc="8154E2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28AA0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C041EC">
      <w:start w:val="1"/>
      <w:numFmt w:val="lowerLetter"/>
      <w:lvlRestart w:val="0"/>
      <w:lvlText w:val="%3)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4ADEC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E5E58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8E1A3E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14B6C4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C8DBA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E927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690448"/>
    <w:multiLevelType w:val="multilevel"/>
    <w:tmpl w:val="63D67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9A8252A"/>
    <w:multiLevelType w:val="hybridMultilevel"/>
    <w:tmpl w:val="E8A0D7BA"/>
    <w:lvl w:ilvl="0" w:tplc="2FD6A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F94E3F"/>
    <w:multiLevelType w:val="multilevel"/>
    <w:tmpl w:val="8E80534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Theme="minorHAnsi" w:hAnsiTheme="minorHAnsi" w:cstheme="minorHAnsi" w:hint="default"/>
        <w:b w:val="0"/>
        <w:caps w:val="0"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2" w15:restartNumberingAfterBreak="0">
    <w:nsid w:val="3A65653B"/>
    <w:multiLevelType w:val="hybridMultilevel"/>
    <w:tmpl w:val="12DE466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B1C6621"/>
    <w:multiLevelType w:val="multilevel"/>
    <w:tmpl w:val="945ACC2C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  <w:sz w:val="16"/>
        <w:szCs w:val="16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4" w15:restartNumberingAfterBreak="0">
    <w:nsid w:val="3CE67774"/>
    <w:multiLevelType w:val="hybridMultilevel"/>
    <w:tmpl w:val="6D827B7C"/>
    <w:lvl w:ilvl="0" w:tplc="C32645C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04143"/>
    <w:multiLevelType w:val="hybridMultilevel"/>
    <w:tmpl w:val="AAD661CC"/>
    <w:lvl w:ilvl="0" w:tplc="6022632C">
      <w:start w:val="1"/>
      <w:numFmt w:val="decimal"/>
      <w:lvlText w:val="%1)"/>
      <w:lvlJc w:val="left"/>
      <w:pPr>
        <w:ind w:left="1429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5E111F4"/>
    <w:multiLevelType w:val="hybridMultilevel"/>
    <w:tmpl w:val="CF822742"/>
    <w:lvl w:ilvl="0" w:tplc="9530BEE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FE7F2C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FC7DF2">
      <w:start w:val="1"/>
      <w:numFmt w:val="lowerLetter"/>
      <w:lvlRestart w:val="0"/>
      <w:lvlText w:val="%3)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A3EF0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2804E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687E2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99BE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80C64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6C01E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7D04A81"/>
    <w:multiLevelType w:val="hybridMultilevel"/>
    <w:tmpl w:val="F41A522A"/>
    <w:lvl w:ilvl="0" w:tplc="862A65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341FE"/>
    <w:multiLevelType w:val="hybridMultilevel"/>
    <w:tmpl w:val="EEAAB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165D2"/>
    <w:multiLevelType w:val="hybridMultilevel"/>
    <w:tmpl w:val="EBBE9836"/>
    <w:lvl w:ilvl="0" w:tplc="D3446622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64DB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14E7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BAA8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0B9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FEA9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064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32B7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FA0B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79683A"/>
    <w:multiLevelType w:val="hybridMultilevel"/>
    <w:tmpl w:val="384C0B3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550AF1D4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B44EB498">
      <w:start w:val="1"/>
      <w:numFmt w:val="decimal"/>
      <w:lvlText w:val="%3)"/>
      <w:lvlJc w:val="left"/>
      <w:pPr>
        <w:ind w:left="2198" w:hanging="360"/>
      </w:pPr>
      <w:rPr>
        <w:rFonts w:hint="default"/>
      </w:rPr>
    </w:lvl>
    <w:lvl w:ilvl="3" w:tplc="D77C486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565A064F"/>
    <w:multiLevelType w:val="hybridMultilevel"/>
    <w:tmpl w:val="893E867E"/>
    <w:lvl w:ilvl="0" w:tplc="F2FA1FCA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5414507"/>
    <w:multiLevelType w:val="hybridMultilevel"/>
    <w:tmpl w:val="8EB07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B0B7B"/>
    <w:multiLevelType w:val="multilevel"/>
    <w:tmpl w:val="2CCE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85759A"/>
    <w:multiLevelType w:val="hybridMultilevel"/>
    <w:tmpl w:val="AFF4CCF0"/>
    <w:lvl w:ilvl="0" w:tplc="B944D8A0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02BB9E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EE7422">
      <w:start w:val="1"/>
      <w:numFmt w:val="bullet"/>
      <w:lvlText w:val="▪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64C6D2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748FEE">
      <w:start w:val="1"/>
      <w:numFmt w:val="bullet"/>
      <w:lvlText w:val="o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DC3DB2">
      <w:start w:val="1"/>
      <w:numFmt w:val="bullet"/>
      <w:lvlText w:val="▪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142BA2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E04B38">
      <w:start w:val="1"/>
      <w:numFmt w:val="bullet"/>
      <w:lvlText w:val="o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74EA8E">
      <w:start w:val="1"/>
      <w:numFmt w:val="bullet"/>
      <w:lvlText w:val="▪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95C1019"/>
    <w:multiLevelType w:val="hybridMultilevel"/>
    <w:tmpl w:val="53185012"/>
    <w:lvl w:ilvl="0" w:tplc="550AF1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2"/>
  </w:num>
  <w:num w:numId="4">
    <w:abstractNumId w:val="3"/>
  </w:num>
  <w:num w:numId="5">
    <w:abstractNumId w:val="2"/>
  </w:num>
  <w:num w:numId="6">
    <w:abstractNumId w:val="12"/>
  </w:num>
  <w:num w:numId="7">
    <w:abstractNumId w:val="15"/>
  </w:num>
  <w:num w:numId="8">
    <w:abstractNumId w:val="14"/>
  </w:num>
  <w:num w:numId="9">
    <w:abstractNumId w:val="1"/>
  </w:num>
  <w:num w:numId="10">
    <w:abstractNumId w:val="27"/>
  </w:num>
  <w:num w:numId="11">
    <w:abstractNumId w:val="19"/>
  </w:num>
  <w:num w:numId="12">
    <w:abstractNumId w:val="9"/>
  </w:num>
  <w:num w:numId="13">
    <w:abstractNumId w:val="16"/>
  </w:num>
  <w:num w:numId="14">
    <w:abstractNumId w:val="23"/>
  </w:num>
  <w:num w:numId="15">
    <w:abstractNumId w:val="24"/>
  </w:num>
  <w:num w:numId="16">
    <w:abstractNumId w:val="6"/>
  </w:num>
  <w:num w:numId="17">
    <w:abstractNumId w:val="18"/>
  </w:num>
  <w:num w:numId="18">
    <w:abstractNumId w:val="25"/>
  </w:num>
  <w:num w:numId="19">
    <w:abstractNumId w:val="20"/>
  </w:num>
  <w:num w:numId="20">
    <w:abstractNumId w:val="5"/>
  </w:num>
  <w:num w:numId="21">
    <w:abstractNumId w:val="13"/>
  </w:num>
  <w:num w:numId="22">
    <w:abstractNumId w:val="10"/>
  </w:num>
  <w:num w:numId="23">
    <w:abstractNumId w:val="8"/>
  </w:num>
  <w:num w:numId="24">
    <w:abstractNumId w:val="17"/>
  </w:num>
  <w:num w:numId="25">
    <w:abstractNumId w:val="7"/>
  </w:num>
  <w:num w:numId="26">
    <w:abstractNumId w:val="21"/>
  </w:num>
  <w:num w:numId="27">
    <w:abstractNumId w:val="26"/>
  </w:num>
  <w:num w:numId="28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62"/>
    <w:rsid w:val="000033D5"/>
    <w:rsid w:val="00007901"/>
    <w:rsid w:val="000147CA"/>
    <w:rsid w:val="00021D6C"/>
    <w:rsid w:val="0002217A"/>
    <w:rsid w:val="00025238"/>
    <w:rsid w:val="000362D7"/>
    <w:rsid w:val="00037736"/>
    <w:rsid w:val="00042BEF"/>
    <w:rsid w:val="00043798"/>
    <w:rsid w:val="00046B1A"/>
    <w:rsid w:val="0005778A"/>
    <w:rsid w:val="0006014F"/>
    <w:rsid w:val="000648FF"/>
    <w:rsid w:val="00064ABF"/>
    <w:rsid w:val="00077E43"/>
    <w:rsid w:val="00083E42"/>
    <w:rsid w:val="00084429"/>
    <w:rsid w:val="000879F7"/>
    <w:rsid w:val="000928DD"/>
    <w:rsid w:val="00095EC4"/>
    <w:rsid w:val="00096542"/>
    <w:rsid w:val="000A6723"/>
    <w:rsid w:val="000B697E"/>
    <w:rsid w:val="000C0C75"/>
    <w:rsid w:val="000C6844"/>
    <w:rsid w:val="000D735D"/>
    <w:rsid w:val="000E0FDA"/>
    <w:rsid w:val="000E26A8"/>
    <w:rsid w:val="000F1E4B"/>
    <w:rsid w:val="000F76AF"/>
    <w:rsid w:val="00112301"/>
    <w:rsid w:val="00112935"/>
    <w:rsid w:val="00113A3C"/>
    <w:rsid w:val="001151AF"/>
    <w:rsid w:val="00116AE8"/>
    <w:rsid w:val="0013491B"/>
    <w:rsid w:val="00137314"/>
    <w:rsid w:val="00142497"/>
    <w:rsid w:val="00144362"/>
    <w:rsid w:val="00144BB0"/>
    <w:rsid w:val="00147AAE"/>
    <w:rsid w:val="00151611"/>
    <w:rsid w:val="00160DD1"/>
    <w:rsid w:val="00162270"/>
    <w:rsid w:val="00165E81"/>
    <w:rsid w:val="00172A62"/>
    <w:rsid w:val="0017781C"/>
    <w:rsid w:val="0018191D"/>
    <w:rsid w:val="001821BC"/>
    <w:rsid w:val="001823A3"/>
    <w:rsid w:val="00182C79"/>
    <w:rsid w:val="00183250"/>
    <w:rsid w:val="00185737"/>
    <w:rsid w:val="00191294"/>
    <w:rsid w:val="001A1FD6"/>
    <w:rsid w:val="001A4CEF"/>
    <w:rsid w:val="001A6026"/>
    <w:rsid w:val="001A6349"/>
    <w:rsid w:val="001B19EE"/>
    <w:rsid w:val="001B2B61"/>
    <w:rsid w:val="001C38EC"/>
    <w:rsid w:val="001D0EB3"/>
    <w:rsid w:val="001D3CCA"/>
    <w:rsid w:val="001D727E"/>
    <w:rsid w:val="001E0088"/>
    <w:rsid w:val="001E03AA"/>
    <w:rsid w:val="001E62A4"/>
    <w:rsid w:val="001E74A4"/>
    <w:rsid w:val="001F1B4D"/>
    <w:rsid w:val="001F1FB5"/>
    <w:rsid w:val="001F24DF"/>
    <w:rsid w:val="00200063"/>
    <w:rsid w:val="002021F4"/>
    <w:rsid w:val="00202F50"/>
    <w:rsid w:val="00214A50"/>
    <w:rsid w:val="002166F3"/>
    <w:rsid w:val="002168B2"/>
    <w:rsid w:val="00223211"/>
    <w:rsid w:val="00223EC9"/>
    <w:rsid w:val="00227543"/>
    <w:rsid w:val="0023375F"/>
    <w:rsid w:val="00245E38"/>
    <w:rsid w:val="00262848"/>
    <w:rsid w:val="00262A56"/>
    <w:rsid w:val="00263952"/>
    <w:rsid w:val="00264C97"/>
    <w:rsid w:val="0026689B"/>
    <w:rsid w:val="0027269A"/>
    <w:rsid w:val="00275787"/>
    <w:rsid w:val="002778F7"/>
    <w:rsid w:val="0028674F"/>
    <w:rsid w:val="002929E4"/>
    <w:rsid w:val="00293BDD"/>
    <w:rsid w:val="0029487D"/>
    <w:rsid w:val="00296B97"/>
    <w:rsid w:val="0029773A"/>
    <w:rsid w:val="002B4A8F"/>
    <w:rsid w:val="002C3206"/>
    <w:rsid w:val="002C7827"/>
    <w:rsid w:val="002D775B"/>
    <w:rsid w:val="002E674A"/>
    <w:rsid w:val="002F01E8"/>
    <w:rsid w:val="002F5029"/>
    <w:rsid w:val="002F7BAC"/>
    <w:rsid w:val="003009E9"/>
    <w:rsid w:val="00301549"/>
    <w:rsid w:val="0030157F"/>
    <w:rsid w:val="00302783"/>
    <w:rsid w:val="00302D99"/>
    <w:rsid w:val="00311CB0"/>
    <w:rsid w:val="00313DF7"/>
    <w:rsid w:val="00326FD3"/>
    <w:rsid w:val="00332630"/>
    <w:rsid w:val="003343A7"/>
    <w:rsid w:val="00340136"/>
    <w:rsid w:val="0034302C"/>
    <w:rsid w:val="00344E93"/>
    <w:rsid w:val="003479CA"/>
    <w:rsid w:val="00350CC4"/>
    <w:rsid w:val="00356446"/>
    <w:rsid w:val="00356802"/>
    <w:rsid w:val="00357AB0"/>
    <w:rsid w:val="00376492"/>
    <w:rsid w:val="00376E9E"/>
    <w:rsid w:val="0038054E"/>
    <w:rsid w:val="00382407"/>
    <w:rsid w:val="00392BDE"/>
    <w:rsid w:val="003A07FD"/>
    <w:rsid w:val="003A64E6"/>
    <w:rsid w:val="003B0001"/>
    <w:rsid w:val="003B1A2C"/>
    <w:rsid w:val="003B42F4"/>
    <w:rsid w:val="003C2B66"/>
    <w:rsid w:val="003C5B9E"/>
    <w:rsid w:val="003D0481"/>
    <w:rsid w:val="003D5215"/>
    <w:rsid w:val="003D73A1"/>
    <w:rsid w:val="003E2ACA"/>
    <w:rsid w:val="003E4079"/>
    <w:rsid w:val="003E5320"/>
    <w:rsid w:val="003F0FA7"/>
    <w:rsid w:val="00400D60"/>
    <w:rsid w:val="00403BA7"/>
    <w:rsid w:val="00404438"/>
    <w:rsid w:val="00407902"/>
    <w:rsid w:val="00410006"/>
    <w:rsid w:val="00416AFD"/>
    <w:rsid w:val="00416CB0"/>
    <w:rsid w:val="00427F50"/>
    <w:rsid w:val="00433D92"/>
    <w:rsid w:val="0044098D"/>
    <w:rsid w:val="00442676"/>
    <w:rsid w:val="004501C4"/>
    <w:rsid w:val="00454CA2"/>
    <w:rsid w:val="00455321"/>
    <w:rsid w:val="00456D23"/>
    <w:rsid w:val="00457C35"/>
    <w:rsid w:val="004608B8"/>
    <w:rsid w:val="00461377"/>
    <w:rsid w:val="00463F73"/>
    <w:rsid w:val="00464DF8"/>
    <w:rsid w:val="0047225F"/>
    <w:rsid w:val="004823AF"/>
    <w:rsid w:val="0049644F"/>
    <w:rsid w:val="004A1240"/>
    <w:rsid w:val="004A2C31"/>
    <w:rsid w:val="004B3B6F"/>
    <w:rsid w:val="004C381D"/>
    <w:rsid w:val="004C6678"/>
    <w:rsid w:val="004C7676"/>
    <w:rsid w:val="004D1AFC"/>
    <w:rsid w:val="004D2712"/>
    <w:rsid w:val="004D651A"/>
    <w:rsid w:val="004D669D"/>
    <w:rsid w:val="004D703C"/>
    <w:rsid w:val="004E2A3F"/>
    <w:rsid w:val="004E3CF0"/>
    <w:rsid w:val="004E4F23"/>
    <w:rsid w:val="004E726A"/>
    <w:rsid w:val="004F05F6"/>
    <w:rsid w:val="004F0F31"/>
    <w:rsid w:val="004F2581"/>
    <w:rsid w:val="004F288B"/>
    <w:rsid w:val="004F2A03"/>
    <w:rsid w:val="004F3973"/>
    <w:rsid w:val="004F4FE1"/>
    <w:rsid w:val="004F7FD8"/>
    <w:rsid w:val="00503681"/>
    <w:rsid w:val="005204C2"/>
    <w:rsid w:val="00521BBA"/>
    <w:rsid w:val="00522E24"/>
    <w:rsid w:val="00522E3A"/>
    <w:rsid w:val="00525B6B"/>
    <w:rsid w:val="00525EA4"/>
    <w:rsid w:val="0053203C"/>
    <w:rsid w:val="00535637"/>
    <w:rsid w:val="005379D4"/>
    <w:rsid w:val="00541A98"/>
    <w:rsid w:val="00547F35"/>
    <w:rsid w:val="0055122A"/>
    <w:rsid w:val="00552BD2"/>
    <w:rsid w:val="00553CF9"/>
    <w:rsid w:val="0055480B"/>
    <w:rsid w:val="00564EA0"/>
    <w:rsid w:val="00565CD7"/>
    <w:rsid w:val="005676C5"/>
    <w:rsid w:val="00571ADE"/>
    <w:rsid w:val="00572416"/>
    <w:rsid w:val="005760B5"/>
    <w:rsid w:val="00586E09"/>
    <w:rsid w:val="00587DA0"/>
    <w:rsid w:val="00594EFB"/>
    <w:rsid w:val="00597D82"/>
    <w:rsid w:val="005A380A"/>
    <w:rsid w:val="005A4218"/>
    <w:rsid w:val="005B0547"/>
    <w:rsid w:val="005B1D23"/>
    <w:rsid w:val="005B2C96"/>
    <w:rsid w:val="005B34B7"/>
    <w:rsid w:val="005B5717"/>
    <w:rsid w:val="005C3F2C"/>
    <w:rsid w:val="005C6D4A"/>
    <w:rsid w:val="005C7DC2"/>
    <w:rsid w:val="005D7A3A"/>
    <w:rsid w:val="005F6E98"/>
    <w:rsid w:val="0060105B"/>
    <w:rsid w:val="0060363F"/>
    <w:rsid w:val="00625C9F"/>
    <w:rsid w:val="0062719C"/>
    <w:rsid w:val="00627EFE"/>
    <w:rsid w:val="00631AB1"/>
    <w:rsid w:val="006320BF"/>
    <w:rsid w:val="00634310"/>
    <w:rsid w:val="00634D71"/>
    <w:rsid w:val="00635D14"/>
    <w:rsid w:val="00642057"/>
    <w:rsid w:val="00642ECA"/>
    <w:rsid w:val="00646085"/>
    <w:rsid w:val="006540DC"/>
    <w:rsid w:val="00657E88"/>
    <w:rsid w:val="00663164"/>
    <w:rsid w:val="0067305D"/>
    <w:rsid w:val="006833F0"/>
    <w:rsid w:val="0068645E"/>
    <w:rsid w:val="00695434"/>
    <w:rsid w:val="006A01AB"/>
    <w:rsid w:val="006A335D"/>
    <w:rsid w:val="006A3E01"/>
    <w:rsid w:val="006A632F"/>
    <w:rsid w:val="006B020E"/>
    <w:rsid w:val="006B06D7"/>
    <w:rsid w:val="006C08C1"/>
    <w:rsid w:val="006C1D43"/>
    <w:rsid w:val="006C6744"/>
    <w:rsid w:val="006D1BBF"/>
    <w:rsid w:val="006D1ED5"/>
    <w:rsid w:val="006D267B"/>
    <w:rsid w:val="006D3EF9"/>
    <w:rsid w:val="006D5033"/>
    <w:rsid w:val="006D6289"/>
    <w:rsid w:val="006E0E55"/>
    <w:rsid w:val="006E1F0E"/>
    <w:rsid w:val="006E2E6F"/>
    <w:rsid w:val="006E5892"/>
    <w:rsid w:val="006F041B"/>
    <w:rsid w:val="006F254C"/>
    <w:rsid w:val="006F474F"/>
    <w:rsid w:val="006F5993"/>
    <w:rsid w:val="007133C3"/>
    <w:rsid w:val="0071476C"/>
    <w:rsid w:val="00717339"/>
    <w:rsid w:val="007212E7"/>
    <w:rsid w:val="00723A5B"/>
    <w:rsid w:val="00733427"/>
    <w:rsid w:val="0073347F"/>
    <w:rsid w:val="00733CEF"/>
    <w:rsid w:val="00735F0B"/>
    <w:rsid w:val="007365C0"/>
    <w:rsid w:val="00740CBD"/>
    <w:rsid w:val="007410D4"/>
    <w:rsid w:val="00744722"/>
    <w:rsid w:val="00744CCC"/>
    <w:rsid w:val="007463B0"/>
    <w:rsid w:val="00746B26"/>
    <w:rsid w:val="00751FB2"/>
    <w:rsid w:val="007526AD"/>
    <w:rsid w:val="00755DD2"/>
    <w:rsid w:val="0077231F"/>
    <w:rsid w:val="00773643"/>
    <w:rsid w:val="007763FD"/>
    <w:rsid w:val="007821FF"/>
    <w:rsid w:val="0078324A"/>
    <w:rsid w:val="0078389C"/>
    <w:rsid w:val="007914C8"/>
    <w:rsid w:val="00791F49"/>
    <w:rsid w:val="00791F7D"/>
    <w:rsid w:val="00794254"/>
    <w:rsid w:val="00794ADB"/>
    <w:rsid w:val="0079665B"/>
    <w:rsid w:val="007A26DA"/>
    <w:rsid w:val="007A69E6"/>
    <w:rsid w:val="007A71F4"/>
    <w:rsid w:val="007B0AAA"/>
    <w:rsid w:val="007B118C"/>
    <w:rsid w:val="007B4D81"/>
    <w:rsid w:val="007B545E"/>
    <w:rsid w:val="007B5748"/>
    <w:rsid w:val="007B63A2"/>
    <w:rsid w:val="007C0B09"/>
    <w:rsid w:val="007C2C19"/>
    <w:rsid w:val="007C423B"/>
    <w:rsid w:val="007D0B13"/>
    <w:rsid w:val="007D1AC0"/>
    <w:rsid w:val="007D200E"/>
    <w:rsid w:val="007D2D52"/>
    <w:rsid w:val="007D3B57"/>
    <w:rsid w:val="007D61D9"/>
    <w:rsid w:val="007E1E4B"/>
    <w:rsid w:val="007E26C1"/>
    <w:rsid w:val="007E487C"/>
    <w:rsid w:val="007F1203"/>
    <w:rsid w:val="0080132B"/>
    <w:rsid w:val="008026BC"/>
    <w:rsid w:val="00803E01"/>
    <w:rsid w:val="00804CD9"/>
    <w:rsid w:val="00805186"/>
    <w:rsid w:val="008057FC"/>
    <w:rsid w:val="0081372B"/>
    <w:rsid w:val="00822405"/>
    <w:rsid w:val="0082318E"/>
    <w:rsid w:val="00825C04"/>
    <w:rsid w:val="00835D7E"/>
    <w:rsid w:val="00840DAC"/>
    <w:rsid w:val="008438E1"/>
    <w:rsid w:val="00845233"/>
    <w:rsid w:val="00846C4B"/>
    <w:rsid w:val="00851ADD"/>
    <w:rsid w:val="0085457C"/>
    <w:rsid w:val="00856070"/>
    <w:rsid w:val="00861F64"/>
    <w:rsid w:val="008621FD"/>
    <w:rsid w:val="008669C2"/>
    <w:rsid w:val="008724FC"/>
    <w:rsid w:val="00882B92"/>
    <w:rsid w:val="00882C0A"/>
    <w:rsid w:val="008862C6"/>
    <w:rsid w:val="00897593"/>
    <w:rsid w:val="008A1E38"/>
    <w:rsid w:val="008A42C0"/>
    <w:rsid w:val="008A5DA5"/>
    <w:rsid w:val="008B0066"/>
    <w:rsid w:val="008B08B0"/>
    <w:rsid w:val="008B0A3E"/>
    <w:rsid w:val="008B4FA3"/>
    <w:rsid w:val="008B54FF"/>
    <w:rsid w:val="008B76CF"/>
    <w:rsid w:val="008C2843"/>
    <w:rsid w:val="008E130A"/>
    <w:rsid w:val="008E41B9"/>
    <w:rsid w:val="008E51F4"/>
    <w:rsid w:val="008E78AF"/>
    <w:rsid w:val="008F10EC"/>
    <w:rsid w:val="008F79C1"/>
    <w:rsid w:val="00902406"/>
    <w:rsid w:val="00902AF8"/>
    <w:rsid w:val="00907CC0"/>
    <w:rsid w:val="00910AC9"/>
    <w:rsid w:val="00913941"/>
    <w:rsid w:val="009242DD"/>
    <w:rsid w:val="00927908"/>
    <w:rsid w:val="009319BB"/>
    <w:rsid w:val="0093214F"/>
    <w:rsid w:val="00942685"/>
    <w:rsid w:val="00943753"/>
    <w:rsid w:val="00945DA9"/>
    <w:rsid w:val="00951CC2"/>
    <w:rsid w:val="0096247F"/>
    <w:rsid w:val="00964E92"/>
    <w:rsid w:val="00970587"/>
    <w:rsid w:val="00971595"/>
    <w:rsid w:val="00972341"/>
    <w:rsid w:val="00974092"/>
    <w:rsid w:val="00980A65"/>
    <w:rsid w:val="00984C67"/>
    <w:rsid w:val="0098687D"/>
    <w:rsid w:val="0098698F"/>
    <w:rsid w:val="009A0403"/>
    <w:rsid w:val="009B44D0"/>
    <w:rsid w:val="009B745B"/>
    <w:rsid w:val="009C27A9"/>
    <w:rsid w:val="009C696F"/>
    <w:rsid w:val="009D016A"/>
    <w:rsid w:val="009D1C41"/>
    <w:rsid w:val="009D5553"/>
    <w:rsid w:val="009D7FCD"/>
    <w:rsid w:val="009D7FF3"/>
    <w:rsid w:val="009E40AA"/>
    <w:rsid w:val="009E6365"/>
    <w:rsid w:val="009F1984"/>
    <w:rsid w:val="00A04053"/>
    <w:rsid w:val="00A041EE"/>
    <w:rsid w:val="00A104DD"/>
    <w:rsid w:val="00A10F58"/>
    <w:rsid w:val="00A12D24"/>
    <w:rsid w:val="00A21A02"/>
    <w:rsid w:val="00A21C22"/>
    <w:rsid w:val="00A22954"/>
    <w:rsid w:val="00A22C0E"/>
    <w:rsid w:val="00A25A67"/>
    <w:rsid w:val="00A347FB"/>
    <w:rsid w:val="00A425D5"/>
    <w:rsid w:val="00A42889"/>
    <w:rsid w:val="00A431A7"/>
    <w:rsid w:val="00A47DD7"/>
    <w:rsid w:val="00A55D89"/>
    <w:rsid w:val="00A55E0E"/>
    <w:rsid w:val="00A57E28"/>
    <w:rsid w:val="00A60466"/>
    <w:rsid w:val="00A60D3D"/>
    <w:rsid w:val="00A61E92"/>
    <w:rsid w:val="00A631A5"/>
    <w:rsid w:val="00A66427"/>
    <w:rsid w:val="00A77D8A"/>
    <w:rsid w:val="00A77EBE"/>
    <w:rsid w:val="00A85C63"/>
    <w:rsid w:val="00AA7212"/>
    <w:rsid w:val="00AB0059"/>
    <w:rsid w:val="00AB2518"/>
    <w:rsid w:val="00AB418B"/>
    <w:rsid w:val="00AB67B5"/>
    <w:rsid w:val="00AB7666"/>
    <w:rsid w:val="00AB7E17"/>
    <w:rsid w:val="00AC5432"/>
    <w:rsid w:val="00AC7BCA"/>
    <w:rsid w:val="00AD0BA9"/>
    <w:rsid w:val="00AD4BAA"/>
    <w:rsid w:val="00AD55B0"/>
    <w:rsid w:val="00AE13DE"/>
    <w:rsid w:val="00AE1712"/>
    <w:rsid w:val="00AE5175"/>
    <w:rsid w:val="00AE5B49"/>
    <w:rsid w:val="00AE7630"/>
    <w:rsid w:val="00AF5D67"/>
    <w:rsid w:val="00B00DC8"/>
    <w:rsid w:val="00B07EC1"/>
    <w:rsid w:val="00B13E37"/>
    <w:rsid w:val="00B24ABF"/>
    <w:rsid w:val="00B2584A"/>
    <w:rsid w:val="00B32EA5"/>
    <w:rsid w:val="00B3369C"/>
    <w:rsid w:val="00B376BA"/>
    <w:rsid w:val="00B407D2"/>
    <w:rsid w:val="00B41143"/>
    <w:rsid w:val="00B64533"/>
    <w:rsid w:val="00B65F5D"/>
    <w:rsid w:val="00B70246"/>
    <w:rsid w:val="00B803BA"/>
    <w:rsid w:val="00B827D6"/>
    <w:rsid w:val="00B828A4"/>
    <w:rsid w:val="00B85044"/>
    <w:rsid w:val="00B873FD"/>
    <w:rsid w:val="00B9186D"/>
    <w:rsid w:val="00B91922"/>
    <w:rsid w:val="00B922ED"/>
    <w:rsid w:val="00B9294B"/>
    <w:rsid w:val="00B96E14"/>
    <w:rsid w:val="00BB035E"/>
    <w:rsid w:val="00BB1A18"/>
    <w:rsid w:val="00BB2757"/>
    <w:rsid w:val="00BB3875"/>
    <w:rsid w:val="00BB5F11"/>
    <w:rsid w:val="00BC20C9"/>
    <w:rsid w:val="00BC4D88"/>
    <w:rsid w:val="00BC518F"/>
    <w:rsid w:val="00BC5385"/>
    <w:rsid w:val="00BE2094"/>
    <w:rsid w:val="00BE7298"/>
    <w:rsid w:val="00BE78B4"/>
    <w:rsid w:val="00C00ECC"/>
    <w:rsid w:val="00C0750E"/>
    <w:rsid w:val="00C1064F"/>
    <w:rsid w:val="00C1338F"/>
    <w:rsid w:val="00C133E6"/>
    <w:rsid w:val="00C14F95"/>
    <w:rsid w:val="00C2536D"/>
    <w:rsid w:val="00C31D8B"/>
    <w:rsid w:val="00C33011"/>
    <w:rsid w:val="00C37A13"/>
    <w:rsid w:val="00C37C20"/>
    <w:rsid w:val="00C37EEF"/>
    <w:rsid w:val="00C51603"/>
    <w:rsid w:val="00C53944"/>
    <w:rsid w:val="00C61277"/>
    <w:rsid w:val="00C620EA"/>
    <w:rsid w:val="00C62A4B"/>
    <w:rsid w:val="00C6321D"/>
    <w:rsid w:val="00C63A2C"/>
    <w:rsid w:val="00C64262"/>
    <w:rsid w:val="00C662CA"/>
    <w:rsid w:val="00C76532"/>
    <w:rsid w:val="00C77CD6"/>
    <w:rsid w:val="00C853C0"/>
    <w:rsid w:val="00C86849"/>
    <w:rsid w:val="00C948FE"/>
    <w:rsid w:val="00C95E0C"/>
    <w:rsid w:val="00CA105B"/>
    <w:rsid w:val="00CA74BC"/>
    <w:rsid w:val="00CA7F5E"/>
    <w:rsid w:val="00CB1468"/>
    <w:rsid w:val="00CB6EC4"/>
    <w:rsid w:val="00CC4B66"/>
    <w:rsid w:val="00CC5C0D"/>
    <w:rsid w:val="00CD64DD"/>
    <w:rsid w:val="00CD754F"/>
    <w:rsid w:val="00CD79D1"/>
    <w:rsid w:val="00CF0E93"/>
    <w:rsid w:val="00CF4FBF"/>
    <w:rsid w:val="00CF7B46"/>
    <w:rsid w:val="00D03D69"/>
    <w:rsid w:val="00D03EB6"/>
    <w:rsid w:val="00D0545E"/>
    <w:rsid w:val="00D10F4B"/>
    <w:rsid w:val="00D17C4D"/>
    <w:rsid w:val="00D2051F"/>
    <w:rsid w:val="00D20847"/>
    <w:rsid w:val="00D23A8C"/>
    <w:rsid w:val="00D379E8"/>
    <w:rsid w:val="00D4191A"/>
    <w:rsid w:val="00D472CB"/>
    <w:rsid w:val="00D56D5F"/>
    <w:rsid w:val="00D57A40"/>
    <w:rsid w:val="00D60EA1"/>
    <w:rsid w:val="00D6398E"/>
    <w:rsid w:val="00D6468E"/>
    <w:rsid w:val="00D64C75"/>
    <w:rsid w:val="00D65A55"/>
    <w:rsid w:val="00D6732B"/>
    <w:rsid w:val="00D91217"/>
    <w:rsid w:val="00D933BE"/>
    <w:rsid w:val="00D944CB"/>
    <w:rsid w:val="00D96723"/>
    <w:rsid w:val="00DA5738"/>
    <w:rsid w:val="00DA6F16"/>
    <w:rsid w:val="00DB0853"/>
    <w:rsid w:val="00DB336E"/>
    <w:rsid w:val="00DB4AE6"/>
    <w:rsid w:val="00DB6582"/>
    <w:rsid w:val="00DC16AD"/>
    <w:rsid w:val="00DD5AB1"/>
    <w:rsid w:val="00DE28A9"/>
    <w:rsid w:val="00DF2F2A"/>
    <w:rsid w:val="00DF4348"/>
    <w:rsid w:val="00DF4616"/>
    <w:rsid w:val="00E10E30"/>
    <w:rsid w:val="00E119A5"/>
    <w:rsid w:val="00E12925"/>
    <w:rsid w:val="00E16EFB"/>
    <w:rsid w:val="00E20DA1"/>
    <w:rsid w:val="00E2243C"/>
    <w:rsid w:val="00E2294C"/>
    <w:rsid w:val="00E25731"/>
    <w:rsid w:val="00E37F65"/>
    <w:rsid w:val="00E40F73"/>
    <w:rsid w:val="00E50B6C"/>
    <w:rsid w:val="00E558C6"/>
    <w:rsid w:val="00E56B66"/>
    <w:rsid w:val="00E6019C"/>
    <w:rsid w:val="00E6093E"/>
    <w:rsid w:val="00E6169A"/>
    <w:rsid w:val="00E63FF5"/>
    <w:rsid w:val="00E66EB9"/>
    <w:rsid w:val="00E6744F"/>
    <w:rsid w:val="00E70DE4"/>
    <w:rsid w:val="00E8645B"/>
    <w:rsid w:val="00E902BA"/>
    <w:rsid w:val="00E943C9"/>
    <w:rsid w:val="00E9477D"/>
    <w:rsid w:val="00E973A0"/>
    <w:rsid w:val="00EB0C1C"/>
    <w:rsid w:val="00EB3564"/>
    <w:rsid w:val="00EC0B56"/>
    <w:rsid w:val="00EC701A"/>
    <w:rsid w:val="00EC7F00"/>
    <w:rsid w:val="00ED2B13"/>
    <w:rsid w:val="00ED383A"/>
    <w:rsid w:val="00ED7936"/>
    <w:rsid w:val="00ED7D7F"/>
    <w:rsid w:val="00EE4379"/>
    <w:rsid w:val="00EE584B"/>
    <w:rsid w:val="00EF07FC"/>
    <w:rsid w:val="00EF1255"/>
    <w:rsid w:val="00EF2B48"/>
    <w:rsid w:val="00EF74AD"/>
    <w:rsid w:val="00F00616"/>
    <w:rsid w:val="00F00CB7"/>
    <w:rsid w:val="00F1291E"/>
    <w:rsid w:val="00F14033"/>
    <w:rsid w:val="00F14485"/>
    <w:rsid w:val="00F17CA0"/>
    <w:rsid w:val="00F22997"/>
    <w:rsid w:val="00F22ECA"/>
    <w:rsid w:val="00F2626D"/>
    <w:rsid w:val="00F4237C"/>
    <w:rsid w:val="00F434D7"/>
    <w:rsid w:val="00F44823"/>
    <w:rsid w:val="00F53CDE"/>
    <w:rsid w:val="00F53D25"/>
    <w:rsid w:val="00F622B7"/>
    <w:rsid w:val="00F64BCE"/>
    <w:rsid w:val="00F801B3"/>
    <w:rsid w:val="00F81298"/>
    <w:rsid w:val="00F812A6"/>
    <w:rsid w:val="00F81A94"/>
    <w:rsid w:val="00F9065A"/>
    <w:rsid w:val="00F93463"/>
    <w:rsid w:val="00F95498"/>
    <w:rsid w:val="00F954F1"/>
    <w:rsid w:val="00F95739"/>
    <w:rsid w:val="00FA1C12"/>
    <w:rsid w:val="00FA1F61"/>
    <w:rsid w:val="00FA4715"/>
    <w:rsid w:val="00FA4E8F"/>
    <w:rsid w:val="00FA66FE"/>
    <w:rsid w:val="00FB54A0"/>
    <w:rsid w:val="00FD2245"/>
    <w:rsid w:val="00FD6228"/>
    <w:rsid w:val="00FD650C"/>
    <w:rsid w:val="00F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FE67CE-0EA3-4F14-B861-94A0FF62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13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0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A10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5B2C9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B2C96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5B2C96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5B2C96"/>
    <w:pPr>
      <w:numPr>
        <w:ilvl w:val="1"/>
        <w:numId w:val="1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5B2C96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5B2C96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5B2C96"/>
    <w:pPr>
      <w:numPr>
        <w:ilvl w:val="4"/>
      </w:numPr>
    </w:pPr>
  </w:style>
  <w:style w:type="paragraph" w:customStyle="1" w:styleId="SIWZ6">
    <w:name w:val="SIWZ 6"/>
    <w:basedOn w:val="SIWZ4"/>
    <w:rsid w:val="005B2C96"/>
    <w:pPr>
      <w:numPr>
        <w:ilvl w:val="5"/>
      </w:numPr>
    </w:pPr>
  </w:style>
  <w:style w:type="paragraph" w:customStyle="1" w:styleId="SIWZ7">
    <w:name w:val="SIWZ 7"/>
    <w:basedOn w:val="SIWZ4"/>
    <w:rsid w:val="005B2C96"/>
    <w:pPr>
      <w:numPr>
        <w:ilvl w:val="6"/>
      </w:numPr>
    </w:pPr>
  </w:style>
  <w:style w:type="paragraph" w:customStyle="1" w:styleId="SIWZ8">
    <w:name w:val="SIWZ 8"/>
    <w:basedOn w:val="SIWZ4"/>
    <w:rsid w:val="005B2C96"/>
    <w:pPr>
      <w:numPr>
        <w:ilvl w:val="7"/>
      </w:numPr>
    </w:pPr>
  </w:style>
  <w:style w:type="paragraph" w:styleId="Akapitzlist">
    <w:name w:val="List Paragraph"/>
    <w:aliases w:val="BulletC,Obiekt,List Paragraph1,nr3,Numerowanie,Wyliczanie,normalny tekst,Bullet Number,Body MS Bullet,lp1,List Paragraph2,ISCG Numerowanie,Preambuła,EPL lista punktowana z wyrózneniem,A_wyliczenie,K-P_odwolanie,Akapit z listą5,CP-UC,b1"/>
    <w:basedOn w:val="Normalny"/>
    <w:link w:val="AkapitzlistZnak"/>
    <w:uiPriority w:val="34"/>
    <w:qFormat/>
    <w:rsid w:val="005B2C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2C9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B2C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2C96"/>
  </w:style>
  <w:style w:type="paragraph" w:customStyle="1" w:styleId="Tekstpodstawowy21">
    <w:name w:val="Tekst podstawowy 21"/>
    <w:basedOn w:val="Normalny"/>
    <w:rsid w:val="00862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ziom2">
    <w:name w:val="#Poziom 2"/>
    <w:basedOn w:val="Normalny"/>
    <w:autoRedefine/>
    <w:rsid w:val="008621FD"/>
    <w:pPr>
      <w:tabs>
        <w:tab w:val="left" w:pos="284"/>
      </w:tabs>
      <w:spacing w:after="0" w:line="240" w:lineRule="auto"/>
      <w:ind w:left="284" w:hanging="284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862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4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1F4"/>
  </w:style>
  <w:style w:type="paragraph" w:styleId="Stopka">
    <w:name w:val="footer"/>
    <w:basedOn w:val="Normalny"/>
    <w:link w:val="StopkaZnak"/>
    <w:uiPriority w:val="99"/>
    <w:unhideWhenUsed/>
    <w:rsid w:val="0020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1F4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B44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B44D0"/>
  </w:style>
  <w:style w:type="paragraph" w:styleId="Lista">
    <w:name w:val="List"/>
    <w:basedOn w:val="Tekstpodstawowy"/>
    <w:rsid w:val="00634D71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BB1A18"/>
    <w:pPr>
      <w:spacing w:after="0" w:line="240" w:lineRule="auto"/>
    </w:pPr>
    <w:rPr>
      <w:rFonts w:ascii="Arial" w:eastAsia="Calibri" w:hAnsi="Arial" w:cs="Arial"/>
    </w:rPr>
  </w:style>
  <w:style w:type="paragraph" w:customStyle="1" w:styleId="Tekstpodstawowy23">
    <w:name w:val="Tekst podstawowy 23"/>
    <w:basedOn w:val="Normalny"/>
    <w:rsid w:val="00D472C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A10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4501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4501C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4501C4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O-normal">
    <w:name w:val="LO-normal"/>
    <w:rsid w:val="004501C4"/>
    <w:pPr>
      <w:suppressAutoHyphens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customStyle="1" w:styleId="Teksttreci">
    <w:name w:val="Tekst treści"/>
    <w:rsid w:val="00F00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pl-PL"/>
    </w:rPr>
  </w:style>
  <w:style w:type="character" w:customStyle="1" w:styleId="AkapitzlistZnak">
    <w:name w:val="Akapit z listą Znak"/>
    <w:aliases w:val="BulletC Znak,Obiekt Znak,List Paragraph1 Znak,nr3 Znak,Numerowanie Znak,Wyliczanie Znak,normalny tekst Znak,Bullet Number Znak,Body MS Bullet Znak,lp1 Znak,List Paragraph2 Znak,ISCG Numerowanie Znak,Preambuła Znak,A_wyliczenie Znak"/>
    <w:link w:val="Akapitzlist"/>
    <w:uiPriority w:val="34"/>
    <w:qFormat/>
    <w:locked/>
    <w:rsid w:val="00BC4D88"/>
  </w:style>
  <w:style w:type="paragraph" w:customStyle="1" w:styleId="Default">
    <w:name w:val="Default"/>
    <w:rsid w:val="00BC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B0"/>
    <w:rPr>
      <w:color w:val="605E5C"/>
      <w:shd w:val="clear" w:color="auto" w:fill="E1DFDD"/>
    </w:rPr>
  </w:style>
  <w:style w:type="character" w:customStyle="1" w:styleId="FontStyle21">
    <w:name w:val="Font Style21"/>
    <w:rsid w:val="00F434D7"/>
    <w:rPr>
      <w:rFonts w:ascii="Garamond" w:hAnsi="Garamond" w:cs="Garamond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1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sowski_s\Desktop\Zapytania%20ofertowe\Remont%20elewacji%20Jastrz&#281;bia%20G&#243;ra\AS%20Naprawa%20i%20malowanie%20elewacji%20-%20Filia%20KSS%20w%20Jastrz&#281;biej%20G&#243;z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DFF52-A7C3-433C-8440-FCF105E2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Naprawa i malowanie elewacji - Filia KSS w Jastrzębiej Góze</Template>
  <TotalTime>509</TotalTime>
  <Pages>8</Pages>
  <Words>1582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Nosowski</dc:creator>
  <cp:lastModifiedBy>Marta Łochina</cp:lastModifiedBy>
  <cp:revision>103</cp:revision>
  <cp:lastPrinted>2022-12-15T08:39:00Z</cp:lastPrinted>
  <dcterms:created xsi:type="dcterms:W3CDTF">2020-11-17T09:28:00Z</dcterms:created>
  <dcterms:modified xsi:type="dcterms:W3CDTF">2022-12-16T08:39:00Z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MF\GIIE;Leśniak Agnieszka 2</vt:lpwstr>
  </property>
  <property fmtid="{D5CDD505-2E9C-101B-9397-08002B2CF9AE}" pid="4" name="MFClassificationDate">
    <vt:lpwstr>2021-08-18T13:47:47.7808367+02:00</vt:lpwstr>
  </property>
  <property fmtid="{D5CDD505-2E9C-101B-9397-08002B2CF9AE}" pid="5" name="MFClassifiedBySID">
    <vt:lpwstr>MF\S-1-5-21-1525952054-1005573771-2909822258-257236</vt:lpwstr>
  </property>
  <property fmtid="{D5CDD505-2E9C-101B-9397-08002B2CF9AE}" pid="6" name="MFGRNItemId">
    <vt:lpwstr>GRN-f8824670-b870-472b-b72e-e89d9d1c65ce</vt:lpwstr>
  </property>
  <property fmtid="{D5CDD505-2E9C-101B-9397-08002B2CF9AE}" pid="7" name="MFHash">
    <vt:lpwstr>GjamAprFNvhj+AvuFHK0KCNU3nNsYCcQpjbJiU0Jg0Y=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