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2F1DB" w14:textId="54410F2B" w:rsidR="00F97B36" w:rsidRDefault="00F97B36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14:paraId="1A9B1B73" w14:textId="30A32D70" w:rsidR="0044098D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Nr sprawy: </w:t>
      </w:r>
      <w:r w:rsidR="005E7ACE">
        <w:rPr>
          <w:rFonts w:cstheme="minorHAnsi"/>
          <w:b/>
          <w:bCs/>
          <w:i/>
        </w:rPr>
        <w:t>0301.ELZ.260.2.47.</w:t>
      </w:r>
      <w:r w:rsidR="00776146">
        <w:rPr>
          <w:rFonts w:cstheme="minorHAnsi"/>
          <w:b/>
          <w:bCs/>
          <w:i/>
        </w:rPr>
        <w:t>2022</w:t>
      </w:r>
    </w:p>
    <w:p w14:paraId="4B78CD77" w14:textId="77777777" w:rsidR="0044098D" w:rsidRPr="0062719C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Załącznik nr </w:t>
      </w:r>
      <w:r w:rsidR="00861F64" w:rsidRPr="0062719C">
        <w:rPr>
          <w:rFonts w:cstheme="minorHAnsi"/>
          <w:b/>
          <w:bCs/>
          <w:i/>
        </w:rPr>
        <w:t>1</w:t>
      </w:r>
      <w:r w:rsidRPr="0062719C">
        <w:rPr>
          <w:rFonts w:cstheme="minorHAnsi"/>
          <w:b/>
          <w:bCs/>
          <w:i/>
        </w:rPr>
        <w:t xml:space="preserve"> do zapytania ofertowego</w:t>
      </w:r>
    </w:p>
    <w:p w14:paraId="746F1B07" w14:textId="77777777" w:rsidR="00007901" w:rsidRPr="0062719C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14:paraId="656CE2B6" w14:textId="77777777" w:rsidR="004A2C31" w:rsidRPr="0062719C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62719C">
        <w:rPr>
          <w:rFonts w:cstheme="minorHAnsi"/>
          <w:b/>
          <w:bCs/>
          <w:i/>
        </w:rPr>
        <w:t xml:space="preserve">           </w:t>
      </w:r>
      <w:r w:rsidR="0071476C" w:rsidRPr="0062719C">
        <w:rPr>
          <w:rFonts w:cstheme="minorHAnsi"/>
          <w:b/>
          <w:bCs/>
          <w:i/>
        </w:rPr>
        <w:t xml:space="preserve"> </w:t>
      </w:r>
    </w:p>
    <w:p w14:paraId="1D425409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62719C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14:paraId="149E90AC" w14:textId="77777777" w:rsidR="004A2C31" w:rsidRPr="0062719C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62719C" w:rsidRPr="0062719C" w14:paraId="7EDFF6EB" w14:textId="77777777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E131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BF2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5C7BF720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14:paraId="1AC47C44" w14:textId="77777777" w:rsidR="00EF74AD" w:rsidRPr="0062719C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62719C" w:rsidRPr="0062719C" w14:paraId="3B54BAD8" w14:textId="77777777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09ABE" w14:textId="77777777" w:rsidR="00EF74AD" w:rsidRPr="0062719C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27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0AEF0ED3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D56" w14:textId="77777777" w:rsidR="004A2C31" w:rsidRPr="0062719C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168D0710" w14:textId="77777777" w:rsidR="00EF74AD" w:rsidRPr="0062719C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62719C" w:rsidRPr="0062719C" w14:paraId="466B21F7" w14:textId="77777777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0B5A1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4AE11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14:paraId="60E68E14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6F2F" w14:textId="77777777" w:rsidR="004A2C31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14:paraId="07E7105B" w14:textId="77777777" w:rsidR="00EF74AD" w:rsidRPr="0062719C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62719C" w:rsidRPr="0062719C" w14:paraId="521BE7E8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CF55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D8B81C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62719C" w:rsidRPr="0062719C" w14:paraId="04626957" w14:textId="77777777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20A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B4C8A" w14:textId="77777777" w:rsidR="004A2C31" w:rsidRPr="0062719C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14:paraId="78D45233" w14:textId="77777777" w:rsidR="00EF74AD" w:rsidRPr="0062719C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62719C" w:rsidRPr="0062719C" w14:paraId="1DC5D23C" w14:textId="77777777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6FE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14:paraId="3397A471" w14:textId="77777777" w:rsidR="00EF74AD" w:rsidRPr="0062719C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14:paraId="5B8C588B" w14:textId="77777777" w:rsidR="003D0481" w:rsidRPr="0062719C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B001" w14:textId="77777777" w:rsidR="00EF74AD" w:rsidRPr="0062719C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62719C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62719C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62719C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14:paraId="491F004B" w14:textId="77777777" w:rsidR="008621FD" w:rsidRPr="0062719C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W imieniu Wykonawcy, którego reprezentuję:</w:t>
      </w:r>
    </w:p>
    <w:p w14:paraId="455B1570" w14:textId="77777777" w:rsidR="00DA6F16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O</w:t>
      </w:r>
      <w:r w:rsidR="008621FD" w:rsidRPr="0062719C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62719C">
        <w:rPr>
          <w:rFonts w:eastAsia="Times New Roman" w:cstheme="minorHAnsi"/>
          <w:lang w:eastAsia="pl-PL"/>
        </w:rPr>
        <w:t xml:space="preserve">w pełnym rzeczonym zakresie </w:t>
      </w:r>
      <w:r w:rsidRPr="0062719C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62719C">
        <w:rPr>
          <w:rFonts w:eastAsia="Times New Roman" w:cstheme="minorHAnsi"/>
          <w:lang w:eastAsia="pl-PL"/>
        </w:rPr>
        <w:t>wskazanym w pkt. 3 zapytania ofertowego</w:t>
      </w:r>
      <w:r w:rsidRPr="0062719C">
        <w:rPr>
          <w:rFonts w:eastAsia="Times New Roman" w:cstheme="minorHAnsi"/>
          <w:lang w:eastAsia="pl-PL"/>
        </w:rPr>
        <w:t>.</w:t>
      </w:r>
    </w:p>
    <w:p w14:paraId="52523B82" w14:textId="77777777" w:rsidR="0047225F" w:rsidRPr="0062719C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>Z</w:t>
      </w:r>
      <w:r w:rsidR="008621FD" w:rsidRPr="0062719C">
        <w:rPr>
          <w:rFonts w:eastAsia="Times New Roman" w:cstheme="minorHAnsi"/>
          <w:lang w:eastAsia="pl-PL"/>
        </w:rPr>
        <w:t>obowiązuję się do podpisania umowy na warunkach określonyc</w:t>
      </w:r>
      <w:r w:rsidRPr="0062719C">
        <w:rPr>
          <w:rFonts w:eastAsia="Times New Roman" w:cstheme="minorHAnsi"/>
          <w:lang w:eastAsia="pl-PL"/>
        </w:rPr>
        <w:t xml:space="preserve">h </w:t>
      </w:r>
      <w:r w:rsidR="007C423B" w:rsidRPr="0062719C">
        <w:rPr>
          <w:rFonts w:eastAsia="Times New Roman" w:cstheme="minorHAnsi"/>
          <w:lang w:eastAsia="pl-PL"/>
        </w:rPr>
        <w:t xml:space="preserve">w projekcie umowy </w:t>
      </w:r>
      <w:r w:rsidR="00165E81" w:rsidRPr="0062719C">
        <w:rPr>
          <w:rFonts w:eastAsia="Times New Roman" w:cstheme="minorHAnsi"/>
          <w:lang w:eastAsia="pl-PL"/>
        </w:rPr>
        <w:t>stanowiącym z</w:t>
      </w:r>
      <w:r w:rsidR="008621FD" w:rsidRPr="0062719C">
        <w:rPr>
          <w:rFonts w:eastAsia="Times New Roman" w:cstheme="minorHAnsi"/>
          <w:lang w:eastAsia="pl-PL"/>
        </w:rPr>
        <w:t xml:space="preserve">ałącznik nr </w:t>
      </w:r>
      <w:r w:rsidR="00861F64" w:rsidRPr="0062719C">
        <w:rPr>
          <w:rFonts w:eastAsia="Times New Roman" w:cstheme="minorHAnsi"/>
          <w:lang w:eastAsia="pl-PL"/>
        </w:rPr>
        <w:t xml:space="preserve">3 </w:t>
      </w:r>
      <w:r w:rsidR="008621FD" w:rsidRPr="0062719C">
        <w:rPr>
          <w:rFonts w:eastAsia="Times New Roman" w:cstheme="minorHAnsi"/>
          <w:lang w:eastAsia="pl-PL"/>
        </w:rPr>
        <w:t>do zapytania ofertowego.</w:t>
      </w:r>
    </w:p>
    <w:p w14:paraId="37C1D18E" w14:textId="77777777" w:rsidR="008621FD" w:rsidRPr="0062719C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2719C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14:paraId="2190FA92" w14:textId="77777777" w:rsidR="00455321" w:rsidRPr="0062719C" w:rsidRDefault="00455321" w:rsidP="00144BB0">
      <w:pPr>
        <w:spacing w:after="0" w:line="240" w:lineRule="auto"/>
        <w:jc w:val="both"/>
        <w:rPr>
          <w:rFonts w:cstheme="minorHAnsi"/>
        </w:rPr>
      </w:pPr>
    </w:p>
    <w:p w14:paraId="007919B6" w14:textId="7E775DBF" w:rsidR="00ED2B13" w:rsidRPr="00044CE6" w:rsidRDefault="00EF74AD" w:rsidP="00044CE6">
      <w:pPr>
        <w:ind w:left="4678"/>
        <w:rPr>
          <w:rFonts w:cstheme="minorHAnsi"/>
          <w:b/>
          <w:bCs/>
          <w:i/>
        </w:rPr>
      </w:pPr>
      <w:r w:rsidRPr="0062719C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62719C">
        <w:rPr>
          <w:rFonts w:eastAsia="Calibri" w:cstheme="minorHAnsi"/>
          <w:sz w:val="24"/>
          <w:szCs w:val="24"/>
        </w:rPr>
        <w:t xml:space="preserve">                                                                      </w:t>
      </w:r>
      <w:r w:rsidR="00044CE6" w:rsidRPr="005C5BBC">
        <w:rPr>
          <w:rFonts w:cstheme="minorHAnsi"/>
          <w:b/>
          <w:bCs/>
          <w:i/>
        </w:rPr>
        <w:t xml:space="preserve">Formularz składany jest w formie elektronicznej tj. </w:t>
      </w:r>
      <w:r w:rsidR="00044CE6"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  <w:r w:rsidR="00ED2B13" w:rsidRPr="0062719C">
        <w:rPr>
          <w:rFonts w:cstheme="minorHAnsi"/>
          <w:i/>
        </w:rPr>
        <w:tab/>
      </w:r>
      <w:r w:rsidR="00ED2B13" w:rsidRPr="0062719C">
        <w:rPr>
          <w:rFonts w:cstheme="minorHAnsi"/>
          <w:i/>
        </w:rPr>
        <w:tab/>
      </w:r>
    </w:p>
    <w:p w14:paraId="40DC17F6" w14:textId="77777777" w:rsidR="00455321" w:rsidRPr="0062719C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62719C">
        <w:rPr>
          <w:rFonts w:eastAsia="Calibri" w:cstheme="minorHAnsi"/>
          <w:sz w:val="20"/>
          <w:szCs w:val="20"/>
        </w:rPr>
        <w:t xml:space="preserve">  </w:t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  <w:r w:rsidR="00EF74AD" w:rsidRPr="0062719C">
        <w:rPr>
          <w:rFonts w:eastAsia="Calibri" w:cstheme="minorHAnsi"/>
          <w:sz w:val="20"/>
          <w:szCs w:val="20"/>
        </w:rPr>
        <w:tab/>
      </w:r>
    </w:p>
    <w:p w14:paraId="568FFEBA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6D2BFA03" w14:textId="77777777" w:rsidR="00A425D5" w:rsidRPr="0062719C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4B233A21" w14:textId="77777777" w:rsidR="00455321" w:rsidRPr="0062719C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14:paraId="2179D357" w14:textId="77777777" w:rsidR="00165E81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62719C">
        <w:rPr>
          <w:rFonts w:eastAsia="Calibri" w:cstheme="minorHAnsi"/>
          <w:i/>
          <w:spacing w:val="-4"/>
          <w:sz w:val="18"/>
        </w:rPr>
        <w:t>R</w:t>
      </w:r>
      <w:r w:rsidRPr="0062719C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62719C">
        <w:rPr>
          <w:rFonts w:eastAsia="Calibri" w:cstheme="minorHAnsi"/>
          <w:i/>
          <w:spacing w:val="-4"/>
          <w:sz w:val="20"/>
        </w:rPr>
        <w:t>)</w:t>
      </w:r>
      <w:r w:rsidR="00A425D5" w:rsidRPr="0062719C">
        <w:rPr>
          <w:rFonts w:eastAsia="Calibri" w:cstheme="minorHAnsi"/>
          <w:i/>
          <w:spacing w:val="-4"/>
          <w:sz w:val="20"/>
        </w:rPr>
        <w:t>.</w:t>
      </w:r>
    </w:p>
    <w:p w14:paraId="59AD71CB" w14:textId="77777777" w:rsidR="000648FF" w:rsidRPr="0062719C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62719C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DC545B" w14:textId="31172E57" w:rsidR="00861F64" w:rsidRPr="0062719C" w:rsidRDefault="00861F64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lastRenderedPageBreak/>
        <w:t xml:space="preserve">Załącznik Nr 1A do formularza oferty </w:t>
      </w:r>
    </w:p>
    <w:p w14:paraId="619CED1D" w14:textId="77777777" w:rsidR="00861F64" w:rsidRPr="0062719C" w:rsidRDefault="00861F64" w:rsidP="00861F64">
      <w:pPr>
        <w:keepNext/>
        <w:spacing w:after="0" w:line="240" w:lineRule="auto"/>
        <w:jc w:val="right"/>
        <w:outlineLvl w:val="5"/>
        <w:rPr>
          <w:rFonts w:eastAsia="Times New Roman" w:cstheme="minorHAnsi"/>
          <w:b/>
          <w:lang w:eastAsia="pl-PL"/>
        </w:rPr>
      </w:pPr>
      <w:r w:rsidRPr="0062719C">
        <w:rPr>
          <w:rFonts w:eastAsia="Times New Roman" w:cstheme="minorHAnsi"/>
          <w:b/>
          <w:lang w:eastAsia="pl-PL"/>
        </w:rPr>
        <w:t>(załącznik nr 1 do umowy)</w:t>
      </w:r>
    </w:p>
    <w:p w14:paraId="5C416B5E" w14:textId="77777777" w:rsidR="00861F64" w:rsidRPr="0062719C" w:rsidRDefault="00861F64" w:rsidP="00861F64">
      <w:pPr>
        <w:keepNext/>
        <w:spacing w:before="480" w:after="0" w:line="240" w:lineRule="auto"/>
        <w:jc w:val="center"/>
        <w:outlineLvl w:val="5"/>
        <w:rPr>
          <w:rFonts w:eastAsia="Times New Roman" w:cstheme="minorHAnsi"/>
          <w:b/>
          <w:sz w:val="24"/>
          <w:szCs w:val="32"/>
          <w:lang w:eastAsia="pl-PL"/>
        </w:rPr>
      </w:pPr>
      <w:r w:rsidRPr="0062719C">
        <w:rPr>
          <w:rFonts w:eastAsia="Times New Roman" w:cstheme="minorHAnsi"/>
          <w:b/>
          <w:sz w:val="24"/>
          <w:szCs w:val="32"/>
          <w:lang w:eastAsia="pl-PL"/>
        </w:rPr>
        <w:t>FORMULARZ CENOWY</w:t>
      </w:r>
    </w:p>
    <w:p w14:paraId="54C0DC53" w14:textId="77777777" w:rsidR="00861F64" w:rsidRPr="0062719C" w:rsidRDefault="00861F64" w:rsidP="00861F64">
      <w:pPr>
        <w:keepNext/>
        <w:spacing w:after="240" w:line="240" w:lineRule="auto"/>
        <w:jc w:val="center"/>
        <w:outlineLvl w:val="5"/>
        <w:rPr>
          <w:rFonts w:eastAsia="Times New Roman" w:cstheme="minorHAnsi"/>
          <w:b/>
          <w:szCs w:val="32"/>
          <w:lang w:eastAsia="pl-PL"/>
        </w:rPr>
      </w:pPr>
      <w:r w:rsidRPr="0062719C">
        <w:rPr>
          <w:rFonts w:eastAsia="Times New Roman" w:cstheme="minorHAnsi"/>
          <w:b/>
          <w:szCs w:val="32"/>
          <w:lang w:eastAsia="pl-PL"/>
        </w:rPr>
        <w:t>Szczegółowy opis przedmiotu zamówienia</w:t>
      </w:r>
    </w:p>
    <w:p w14:paraId="05D13A91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i/>
          <w:szCs w:val="24"/>
          <w:lang w:eastAsia="pl-PL"/>
        </w:rPr>
      </w:pPr>
      <w:r w:rsidRPr="0062719C">
        <w:rPr>
          <w:rFonts w:eastAsia="Times New Roman" w:cstheme="minorHAnsi"/>
          <w:i/>
          <w:szCs w:val="24"/>
          <w:lang w:eastAsia="pl-PL"/>
        </w:rPr>
        <w:t>Sukcesywne dostawy produktów żywnościowych</w:t>
      </w:r>
    </w:p>
    <w:p w14:paraId="46C07B0E" w14:textId="77777777" w:rsidR="00861F64" w:rsidRPr="0062719C" w:rsidRDefault="00444531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>
        <w:rPr>
          <w:rFonts w:eastAsia="Times New Roman" w:cstheme="minorHAnsi"/>
          <w:i/>
          <w:szCs w:val="24"/>
          <w:lang w:eastAsia="pl-PL"/>
        </w:rPr>
        <w:t>(artykułów nabiałowych)</w:t>
      </w:r>
      <w:r w:rsidR="003479CA" w:rsidRPr="0062719C">
        <w:rPr>
          <w:rFonts w:eastAsia="Times New Roman" w:cstheme="minorHAnsi"/>
          <w:i/>
          <w:szCs w:val="24"/>
          <w:lang w:eastAsia="pl-PL"/>
        </w:rPr>
        <w:t xml:space="preserve"> </w:t>
      </w:r>
      <w:r w:rsidR="00861F64" w:rsidRPr="0062719C">
        <w:rPr>
          <w:rFonts w:eastAsia="Times New Roman" w:cstheme="minorHAnsi"/>
          <w:i/>
          <w:szCs w:val="24"/>
          <w:lang w:eastAsia="pl-PL"/>
        </w:rPr>
        <w:t>do filii Krajowej Szkoły Skarbowości w Muszynie</w:t>
      </w:r>
      <w:r w:rsidR="00861F64" w:rsidRPr="0062719C">
        <w:rPr>
          <w:rFonts w:eastAsia="Times New Roman" w:cstheme="minorHAnsi"/>
          <w:sz w:val="24"/>
          <w:szCs w:val="32"/>
          <w:lang w:eastAsia="pl-PL"/>
        </w:rPr>
        <w:t xml:space="preserve">  </w:t>
      </w:r>
    </w:p>
    <w:p w14:paraId="613DB2A2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sz w:val="24"/>
          <w:szCs w:val="32"/>
          <w:lang w:eastAsia="pl-PL"/>
        </w:rPr>
      </w:pPr>
      <w:r w:rsidRPr="0062719C">
        <w:rPr>
          <w:rFonts w:eastAsia="Times New Roman" w:cstheme="minorHAnsi"/>
          <w:sz w:val="24"/>
          <w:szCs w:val="32"/>
          <w:lang w:eastAsia="pl-PL"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1275"/>
        <w:gridCol w:w="992"/>
        <w:gridCol w:w="992"/>
        <w:gridCol w:w="1135"/>
        <w:gridCol w:w="1134"/>
        <w:gridCol w:w="1134"/>
      </w:tblGrid>
      <w:tr w:rsidR="005E7ACE" w:rsidRPr="0062719C" w14:paraId="5B281CC1" w14:textId="7FCEA44A" w:rsidTr="00342E3D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14:paraId="16FAD5EF" w14:textId="624B6CA1" w:rsidR="005E7ACE" w:rsidRPr="005E7ACE" w:rsidRDefault="00342E3D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EDE693" w14:textId="77E387FC" w:rsidR="005E7ACE" w:rsidRPr="005E7ACE" w:rsidRDefault="00743BF3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N</w:t>
            </w:r>
            <w:r w:rsidR="005E7ACE"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azwa produktu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36A72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275" w:type="dxa"/>
            <w:shd w:val="clear" w:color="auto" w:fill="auto"/>
          </w:tcPr>
          <w:p w14:paraId="36654DE0" w14:textId="77777777" w:rsidR="00743BF3" w:rsidRDefault="00743BF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  <w:p w14:paraId="0207777A" w14:textId="18D48955" w:rsidR="005E7ACE" w:rsidRPr="005E7ACE" w:rsidRDefault="00743BF3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</w:t>
            </w:r>
            <w:r w:rsidR="00342E3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lość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F318C" w14:textId="348FD950" w:rsidR="005E7ACE" w:rsidRPr="005E7ACE" w:rsidRDefault="00743BF3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</w:t>
            </w:r>
            <w:r w:rsid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ena jednostkowa netto</w:t>
            </w:r>
          </w:p>
          <w:p w14:paraId="719CCAD5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B819C" w14:textId="71AD3E7F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% VAT</w:t>
            </w:r>
          </w:p>
        </w:tc>
        <w:tc>
          <w:tcPr>
            <w:tcW w:w="1135" w:type="dxa"/>
          </w:tcPr>
          <w:p w14:paraId="36D48EE3" w14:textId="77777777" w:rsidR="00342E3D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Kwota </w:t>
            </w:r>
          </w:p>
          <w:p w14:paraId="57FB51FA" w14:textId="77777777" w:rsidR="00342E3D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VAT</w:t>
            </w:r>
            <w:r w:rsidR="00342E3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</w:p>
          <w:p w14:paraId="41329CE8" w14:textId="137A5AD5" w:rsidR="005E7ACE" w:rsidRPr="005E7ACE" w:rsidRDefault="00342E3D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14918ED0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Cena jednostkowa brutto</w:t>
            </w:r>
          </w:p>
          <w:p w14:paraId="697250FA" w14:textId="07252436" w:rsidR="005E7ACE" w:rsidRP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134" w:type="dxa"/>
          </w:tcPr>
          <w:p w14:paraId="54048FEC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Wartość brutto</w:t>
            </w:r>
          </w:p>
          <w:p w14:paraId="2CB57B85" w14:textId="77777777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(zł)</w:t>
            </w:r>
          </w:p>
          <w:p w14:paraId="35819834" w14:textId="2DFF3503" w:rsidR="005E7ACE" w:rsidRDefault="005E7ACE" w:rsidP="005E7A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d x h</w:t>
            </w:r>
          </w:p>
        </w:tc>
      </w:tr>
      <w:tr w:rsidR="005E7ACE" w:rsidRPr="0062719C" w14:paraId="7644D0C4" w14:textId="47B8DD54" w:rsidTr="00342E3D">
        <w:trPr>
          <w:trHeight w:val="300"/>
        </w:trPr>
        <w:tc>
          <w:tcPr>
            <w:tcW w:w="568" w:type="dxa"/>
            <w:shd w:val="clear" w:color="auto" w:fill="E7E6E6"/>
          </w:tcPr>
          <w:p w14:paraId="2CE40536" w14:textId="77777777" w:rsidR="005E7ACE" w:rsidRPr="005E7ACE" w:rsidRDefault="005E7ACE" w:rsidP="00F317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268" w:type="dxa"/>
            <w:shd w:val="clear" w:color="auto" w:fill="E7E6E6"/>
          </w:tcPr>
          <w:p w14:paraId="42A8AE13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67" w:type="dxa"/>
            <w:shd w:val="clear" w:color="auto" w:fill="E7E6E6"/>
            <w:vAlign w:val="center"/>
          </w:tcPr>
          <w:p w14:paraId="5C2AF75A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shd w:val="clear" w:color="auto" w:fill="E7E6E6"/>
          </w:tcPr>
          <w:p w14:paraId="7760197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992" w:type="dxa"/>
            <w:shd w:val="clear" w:color="auto" w:fill="E7E6E6"/>
          </w:tcPr>
          <w:p w14:paraId="3CBE38BC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992" w:type="dxa"/>
            <w:shd w:val="clear" w:color="auto" w:fill="E7E6E6"/>
          </w:tcPr>
          <w:p w14:paraId="68934ED9" w14:textId="77777777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E7ACE">
              <w:rPr>
                <w:rFonts w:eastAsia="Times New Roman" w:cstheme="minorHAnsi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35" w:type="dxa"/>
            <w:shd w:val="clear" w:color="auto" w:fill="E7E6E6"/>
          </w:tcPr>
          <w:p w14:paraId="7FBA2D6C" w14:textId="32A17F8B" w:rsidR="005E7ACE" w:rsidRPr="005E7ACE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134" w:type="dxa"/>
            <w:shd w:val="clear" w:color="auto" w:fill="E7E6E6"/>
          </w:tcPr>
          <w:p w14:paraId="56A4C7F8" w14:textId="78A6CDF6" w:rsidR="005E7ACE" w:rsidRPr="0062719C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</w:t>
            </w:r>
          </w:p>
        </w:tc>
        <w:tc>
          <w:tcPr>
            <w:tcW w:w="1134" w:type="dxa"/>
            <w:shd w:val="clear" w:color="auto" w:fill="E7E6E6"/>
          </w:tcPr>
          <w:p w14:paraId="1A0FC293" w14:textId="323847BC" w:rsidR="005E7ACE" w:rsidRPr="0062719C" w:rsidRDefault="005E7ACE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</w:t>
            </w:r>
          </w:p>
        </w:tc>
      </w:tr>
      <w:tr w:rsidR="005E7ACE" w:rsidRPr="0062719C" w14:paraId="5FB0BB96" w14:textId="69A839D2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4909EBA9" w14:textId="77777777" w:rsidR="005E7ACE" w:rsidRPr="00EC0B56" w:rsidRDefault="005E7ACE" w:rsidP="00F31734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80FF" w14:textId="57322141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bryndza owcza 120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7EDF" w14:textId="317DBF4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E863" w14:textId="2998E0F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14:paraId="59A5DA5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AB6BE5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5CDC8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F0DA48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5BF24D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041CD1" w14:textId="40F67B51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1A195B3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DC4B" w14:textId="4279D6CC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naturalny 370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1EBC" w14:textId="436C60CA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E4F2" w14:textId="36EF538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14:paraId="6897D8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46515D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96D6E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155B6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E5B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FBFDC0" w14:textId="6A08679D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19D268D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2E64" w14:textId="1DDD00F1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owocowy 150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78D5" w14:textId="75C3A32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80A9" w14:textId="1C22B6D0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781DA1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D6BC2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34C9F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EA03D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F7BCF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65E4199" w14:textId="2BC1DC9E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01429EB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D486" w14:textId="010EA8E2" w:rsidR="005E7ACE" w:rsidRPr="00F31734" w:rsidRDefault="00DD76FC" w:rsidP="00873D7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jogurt owocowy z ziarnami 150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0BEB" w14:textId="6B7B0BF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29B0" w14:textId="0BD42B69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1EA60D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59C81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93F846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2989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395F2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B416912" w14:textId="7F045F7D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69074E3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7B2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jogurt pitny owocowy plastikowa butelka 250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B209" w14:textId="3BC98073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5B1" w14:textId="521AE66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325</w:t>
            </w:r>
          </w:p>
        </w:tc>
        <w:tc>
          <w:tcPr>
            <w:tcW w:w="992" w:type="dxa"/>
            <w:shd w:val="clear" w:color="auto" w:fill="auto"/>
          </w:tcPr>
          <w:p w14:paraId="124BB9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E1DE0A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79537A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1067F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5D0361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EB8AAE8" w14:textId="7FB72D86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7768CD19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810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jaja kurze świeże klasa A , rozmiar 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7A95" w14:textId="3651995C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6584" w14:textId="0B117745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10500</w:t>
            </w:r>
          </w:p>
        </w:tc>
        <w:tc>
          <w:tcPr>
            <w:tcW w:w="992" w:type="dxa"/>
            <w:shd w:val="clear" w:color="auto" w:fill="auto"/>
          </w:tcPr>
          <w:p w14:paraId="45426C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04629A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E9B1B7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1B3E6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15A577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39B03A6" w14:textId="71DACF70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4D816BC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C2C1" w14:textId="67680D8E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margaryna typu palma 250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6F28" w14:textId="7FDC46B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3EA" w14:textId="3C8B6DC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14:paraId="7A065E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161E4F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DFB42D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5CB011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25500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4068CB" w14:textId="41EE448A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6CE7B831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152F" w14:textId="1B063216" w:rsidR="005E7ACE" w:rsidRPr="00F31734" w:rsidRDefault="00F74E00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</w:t>
            </w:r>
            <w:r w:rsidR="005E7ACE" w:rsidRPr="00F31734">
              <w:rPr>
                <w:rFonts w:cstheme="minorHAnsi"/>
                <w:sz w:val="16"/>
                <w:szCs w:val="16"/>
              </w:rPr>
              <w:t>asło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10</w:t>
            </w:r>
            <w:r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="005E7ACE"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5668" w14:textId="23FAD66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5AC" w14:textId="0AC2757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16500</w:t>
            </w:r>
          </w:p>
        </w:tc>
        <w:tc>
          <w:tcPr>
            <w:tcW w:w="992" w:type="dxa"/>
            <w:shd w:val="clear" w:color="auto" w:fill="auto"/>
          </w:tcPr>
          <w:p w14:paraId="4CEA34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FD08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4F89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CE602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CC826B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4B63099" w14:textId="558135DB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770113F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5A2B" w14:textId="3932AFF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masło ekstra (zawartość tłuszczu min 82%) 200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1E6E" w14:textId="5DE692E3" w:rsidR="005E7ACE" w:rsidRPr="00F31734" w:rsidRDefault="005E7ACE" w:rsidP="005E7ACE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30B6" w14:textId="56094B1C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14:paraId="64188C4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CCAA20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CB06A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CE13DD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8FBFF9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0CA2C0" w14:textId="5688B59E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7C73197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A2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mleko UHT 3,2 %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588E" w14:textId="512FDBEE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F58" w14:textId="1C12627A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14:paraId="5A6D52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EF1A9D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AFD36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BAEF28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AC5AF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56A708" w14:textId="502ABD80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67CC61D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3087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biały półtłusty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6017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346" w14:textId="7227CF2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14:paraId="1464A4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3F490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81BB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2705A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2B4B6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18A5F9" w14:textId="39C79F7C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7F529F2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167B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sałatkowo-kanapkowy typu feta 270g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28D9" w14:textId="35007291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0791" w14:textId="6328B6DD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78A30D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2453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8380A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F41B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A3E25C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C5FCD14" w14:textId="7D3AF816" w:rsidTr="00342E3D">
        <w:trPr>
          <w:trHeight w:val="533"/>
        </w:trPr>
        <w:tc>
          <w:tcPr>
            <w:tcW w:w="568" w:type="dxa"/>
            <w:shd w:val="clear" w:color="auto" w:fill="auto"/>
          </w:tcPr>
          <w:p w14:paraId="2DA4281C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8E2B" w14:textId="2BFC3692" w:rsidR="005E7ACE" w:rsidRPr="00F31734" w:rsidRDefault="005E7ACE" w:rsidP="00DD76FC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twarogowy, fromage 100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2D9" w14:textId="352D33C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6C2" w14:textId="65F5675F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14:paraId="073A07D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84BBB5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E9F1E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A811D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A4C4CD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A27D2CC" w14:textId="3C2BCC43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324B607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8EBA" w14:textId="170B701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pleśniowy 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3DF3" w14:textId="317CC8D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7EF4" w14:textId="20B33BD7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52A90A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12B14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12A597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8E93FA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747F41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E6D0E5E" w14:textId="1E6CEB35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64CECC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5639" w14:textId="551DB3C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pleśniowy 180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C6BC" w14:textId="5F82FE0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0837" w14:textId="7E782DA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FFA11B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1786EE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823D0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CB9BCF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880EA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3889F6F" w14:textId="25A79BBA" w:rsidTr="00342E3D">
        <w:trPr>
          <w:trHeight w:val="565"/>
        </w:trPr>
        <w:tc>
          <w:tcPr>
            <w:tcW w:w="568" w:type="dxa"/>
            <w:shd w:val="clear" w:color="auto" w:fill="auto"/>
          </w:tcPr>
          <w:p w14:paraId="28CCFE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58BD" w14:textId="7D8A3EA4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 typu  Hochland 180 g </w:t>
            </w:r>
            <w:r w:rsidRPr="00F31734">
              <w:rPr>
                <w:rFonts w:cstheme="minorHAnsi"/>
                <w:sz w:val="16"/>
                <w:szCs w:val="16"/>
              </w:rPr>
              <w:br/>
            </w:r>
            <w:r w:rsidR="00F74E00" w:rsidRPr="00F31734">
              <w:rPr>
                <w:rFonts w:cstheme="minorHAnsi"/>
                <w:sz w:val="16"/>
                <w:szCs w:val="16"/>
              </w:rPr>
              <w:t>(8 serków po 22,50</w:t>
            </w:r>
            <w:r w:rsidRPr="00F31734">
              <w:rPr>
                <w:rFonts w:cstheme="minorHAnsi"/>
                <w:sz w:val="16"/>
                <w:szCs w:val="16"/>
              </w:rPr>
              <w:t xml:space="preserve"> g)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227CC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8E7B" w14:textId="0C67A20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14:paraId="742FE88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CF9BB0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BF9EF0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962B21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0DEDB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D4302B3" w14:textId="736623DB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6B593F7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7F69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 xml:space="preserve">ser topiony śmietankowy typu  Hochland 100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CE90" w14:textId="4031A34F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47F9" w14:textId="3994691B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0DEAF73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A1BF2E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2CC63D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7325E6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7A6B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1FE08509" w14:textId="6370E58A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3ECB8B5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057E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topiony typu Hochland, plastry 130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67AD" w14:textId="4A77871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477" w14:textId="6EA9F3BE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7818F10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FE42EB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5F3FD1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7939F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D22CBE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DB90B4" w14:textId="3AF63969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035C756D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9132" w14:textId="6F85ECF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mozzarella w zalewie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125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E049" w14:textId="576D682B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84867" w14:textId="20E32366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14:paraId="365E893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3C3994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C1512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561CF3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30543C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2190787F" w14:textId="4C0683A2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3F4B42C6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89A9" w14:textId="44D1B4A8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oscypek 120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g, pakowane po 5szt (zawartość mleka owczego min. 50%)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92B" w14:textId="4DA29559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91F" w14:textId="5FC4F582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7B3AFD3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110EE3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3867D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243462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0F4C33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64238CB" w14:textId="38F27F0F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3E6B6DE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7250" w14:textId="220B52D9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typu oscypek 200</w:t>
            </w:r>
            <w:r w:rsidR="00F74E00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 (zawartość mleka owczego min. 50%)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4BC4" w14:textId="77D77D8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CD7" w14:textId="5C72C1A3" w:rsidR="005E7ACE" w:rsidRPr="00F31734" w:rsidRDefault="00F74E00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53F076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E0B658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DD3CEC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59565A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A01270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C72C759" w14:textId="29425949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7589944B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533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wędzony typu rolada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BB5B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620" w14:textId="3A745059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879D23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48138F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330BBF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9FB3F3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1680C0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8DBDE5F" w14:textId="3FA23F76" w:rsidTr="00342E3D">
        <w:trPr>
          <w:trHeight w:val="28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A5691F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158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 półtłusty (typu gouda, salami, edamski)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7D2E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4119" w14:textId="424F958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FD51C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F37C06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B80C95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48B6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69605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1AEAF6E" w14:textId="3BA0E415" w:rsidTr="00342E3D">
        <w:trPr>
          <w:trHeight w:val="283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75EE9E87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8DD6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 żółty z dodatkami (pieczarka, papryka, pomidor, orzechy, imbir)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410F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88A7" w14:textId="5509028F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035755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DE267A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8A4AC4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B330C8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65ADF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4812763F" w14:textId="07411F52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058CF94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35B2" w14:textId="55B4003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almette 150</w:t>
            </w:r>
            <w:r w:rsidR="00B853B6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AEC7" w14:textId="2E015ED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C36" w14:textId="04F8799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14:paraId="4461EE3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BFD863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3265AC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BB3EC1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685B306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23AB4B2" w14:textId="0D5BDDCC" w:rsidTr="00342E3D">
        <w:trPr>
          <w:trHeight w:val="820"/>
        </w:trPr>
        <w:tc>
          <w:tcPr>
            <w:tcW w:w="568" w:type="dxa"/>
            <w:shd w:val="clear" w:color="auto" w:fill="auto"/>
            <w:vAlign w:val="center"/>
          </w:tcPr>
          <w:p w14:paraId="074F2462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80BF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kanapkowy typu Hochland (naturalny, lub z dodatkami) 130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B42" w14:textId="62AEDFB4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2B79" w14:textId="7F17E754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14:paraId="5526B02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84034E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4BE8804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7D35C8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858857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6AD8404C" w14:textId="170431F2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0132F9A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CE6A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śmietankowy meksykański typu łaciaty 150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7713" w14:textId="7B8C8DC2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EC95" w14:textId="56564901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C82D5A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24BA3D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D6AFEB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A6CC79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6FCC7F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ACC90AB" w14:textId="7A90FBCA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0527865E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8735" w14:textId="65EEBA15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typu Kiri 100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EBE6" w14:textId="29B0450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2C1" w14:textId="6EEC7B46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0447BBE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F005513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8EE2F0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530849F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7186E2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9198C59" w14:textId="6F463B5C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74D6D6FF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DD89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wiejski 200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B600" w14:textId="3900C756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0C3" w14:textId="25C8820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A066C9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381795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1919C73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43EAE517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46021E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30164155" w14:textId="27022AFC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242A0894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CBDC" w14:textId="7FDFE716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serek homogenizowany (różne smaki)</w:t>
            </w:r>
            <w:r w:rsidR="00DD76FC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>140</w:t>
            </w:r>
            <w:r w:rsidR="00F31734" w:rsidRPr="00F31734">
              <w:rPr>
                <w:rFonts w:cstheme="minorHAnsi"/>
                <w:sz w:val="16"/>
                <w:szCs w:val="16"/>
              </w:rPr>
              <w:t xml:space="preserve"> </w:t>
            </w:r>
            <w:r w:rsidRPr="00F31734">
              <w:rPr>
                <w:rFonts w:cstheme="minorHAnsi"/>
                <w:sz w:val="16"/>
                <w:szCs w:val="16"/>
              </w:rPr>
              <w:t xml:space="preserve">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BCAC" w14:textId="07CB0965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CECD" w14:textId="64B919B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14:paraId="0EE870C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63B682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24F267E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5F1AB6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937CDB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55BCCDF5" w14:textId="0CDB4929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60D52C13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B8B4" w14:textId="77777777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18 % UHT kartonik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CF80" w14:textId="409CD9A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0996" w14:textId="365E0178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275</w:t>
            </w:r>
          </w:p>
        </w:tc>
        <w:tc>
          <w:tcPr>
            <w:tcW w:w="992" w:type="dxa"/>
            <w:shd w:val="clear" w:color="auto" w:fill="auto"/>
          </w:tcPr>
          <w:p w14:paraId="651FA026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94FCEC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3A77F752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A2452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53926A68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22BCCE2" w14:textId="77777777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51FC0A5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4442" w14:textId="6B9AB700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30 % UHT kartonik 0,5 litr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689A" w14:textId="432B834C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A082" w14:textId="24C15E20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47C7566B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454B33B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710CD6F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149EAA0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5ECA2B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09F7EAD0" w14:textId="330900AF" w:rsidTr="00342E3D">
        <w:trPr>
          <w:trHeight w:val="283"/>
        </w:trPr>
        <w:tc>
          <w:tcPr>
            <w:tcW w:w="568" w:type="dxa"/>
            <w:shd w:val="clear" w:color="auto" w:fill="auto"/>
          </w:tcPr>
          <w:p w14:paraId="47362125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6CED" w14:textId="2944B8E2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śmietana świeża 18% 380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377" w14:textId="724FC9AD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9BE2" w14:textId="5439DB90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245</w:t>
            </w:r>
          </w:p>
        </w:tc>
        <w:tc>
          <w:tcPr>
            <w:tcW w:w="992" w:type="dxa"/>
            <w:shd w:val="clear" w:color="auto" w:fill="auto"/>
          </w:tcPr>
          <w:p w14:paraId="75CDFACD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7A1B722C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6F47233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2C352C75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7B6BF87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E7ACE" w:rsidRPr="0062719C" w14:paraId="7F3B7BB0" w14:textId="7826C9BC" w:rsidTr="00342E3D">
        <w:trPr>
          <w:trHeight w:val="856"/>
        </w:trPr>
        <w:tc>
          <w:tcPr>
            <w:tcW w:w="568" w:type="dxa"/>
            <w:shd w:val="clear" w:color="auto" w:fill="auto"/>
          </w:tcPr>
          <w:p w14:paraId="06F7E58A" w14:textId="77777777" w:rsidR="005E7ACE" w:rsidRPr="00EC0B56" w:rsidRDefault="005E7ACE" w:rsidP="00873D7A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868B" w14:textId="4C7585FA" w:rsidR="005E7ACE" w:rsidRPr="00F31734" w:rsidRDefault="005E7ACE" w:rsidP="00873D7A">
            <w:pPr>
              <w:rPr>
                <w:rFonts w:cstheme="minorHAnsi"/>
                <w:sz w:val="16"/>
                <w:szCs w:val="16"/>
              </w:rPr>
            </w:pPr>
            <w:r w:rsidRPr="00F31734">
              <w:rPr>
                <w:rFonts w:cstheme="minorHAnsi"/>
                <w:sz w:val="16"/>
                <w:szCs w:val="16"/>
              </w:rPr>
              <w:t>śmietanka do kawy 100 g (10 sztuk w opak.) (zawartość tłuszczu 10-12%)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712A" w14:textId="77777777" w:rsidR="005E7ACE" w:rsidRPr="00F31734" w:rsidRDefault="005E7ACE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opak.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D09" w14:textId="49DF0985" w:rsidR="005E7ACE" w:rsidRPr="00F31734" w:rsidRDefault="00B853B6" w:rsidP="00873D7A">
            <w:pPr>
              <w:jc w:val="center"/>
              <w:rPr>
                <w:sz w:val="16"/>
                <w:szCs w:val="16"/>
              </w:rPr>
            </w:pPr>
            <w:r w:rsidRPr="00F31734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303367E0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F24BB8A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5" w:type="dxa"/>
          </w:tcPr>
          <w:p w14:paraId="0AC1C9D4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3EBAF7E1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</w:tcPr>
          <w:p w14:paraId="0316249E" w14:textId="77777777" w:rsidR="005E7ACE" w:rsidRPr="0062719C" w:rsidRDefault="005E7ACE" w:rsidP="00873D7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97B36" w:rsidRPr="0062719C" w14:paraId="756517A9" w14:textId="0387637F" w:rsidTr="00342E3D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517FC" w14:textId="77777777" w:rsidR="00F97B36" w:rsidRPr="0062719C" w:rsidRDefault="00F97B36" w:rsidP="0062719C">
            <w:pPr>
              <w:spacing w:after="0" w:line="240" w:lineRule="auto"/>
              <w:ind w:left="372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5DA90" w14:textId="77777777" w:rsidR="00F97B36" w:rsidRPr="0062719C" w:rsidRDefault="00F97B36" w:rsidP="0062719C">
            <w:pPr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B31C" w14:textId="77777777" w:rsidR="00F97B36" w:rsidRPr="0062719C" w:rsidRDefault="00F97B36" w:rsidP="0062719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DF7AF" w14:textId="1C820871" w:rsidR="00F97B36" w:rsidRPr="0062719C" w:rsidRDefault="00F97B36" w:rsidP="00F97B36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Całkowita wartość 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00A50D" w14:textId="77777777" w:rsidR="00F97B36" w:rsidRPr="0062719C" w:rsidRDefault="00F97B36" w:rsidP="006271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424997E5" w14:textId="77777777" w:rsidR="00861F64" w:rsidRPr="0062719C" w:rsidRDefault="00861F64" w:rsidP="00861F6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53772EBE" w14:textId="77777777" w:rsidR="00F97B36" w:rsidRPr="00720180" w:rsidRDefault="00F97B36" w:rsidP="00F97B36">
      <w:pPr>
        <w:widowControl w:val="0"/>
        <w:tabs>
          <w:tab w:val="num" w:pos="720"/>
        </w:tabs>
        <w:adjustRightInd w:val="0"/>
        <w:spacing w:line="360" w:lineRule="atLeast"/>
        <w:textAlignment w:val="baseline"/>
        <w:outlineLvl w:val="1"/>
        <w:rPr>
          <w:rFonts w:ascii="Calibri" w:hAnsi="Calibri" w:cs="Calibri"/>
          <w:bCs/>
          <w:sz w:val="18"/>
          <w:szCs w:val="18"/>
        </w:rPr>
      </w:pPr>
      <w:r w:rsidRPr="00720180">
        <w:rPr>
          <w:rFonts w:ascii="Calibri" w:hAnsi="Calibri" w:cs="Calibri"/>
          <w:bCs/>
          <w:sz w:val="18"/>
          <w:szCs w:val="18"/>
        </w:rPr>
        <w:t>Całkowitą wartość brutto należy przenieść</w:t>
      </w:r>
      <w:r>
        <w:rPr>
          <w:rFonts w:ascii="Calibri" w:hAnsi="Calibri" w:cs="Calibri"/>
          <w:bCs/>
          <w:sz w:val="18"/>
          <w:szCs w:val="18"/>
        </w:rPr>
        <w:t xml:space="preserve"> do formularza o</w:t>
      </w:r>
      <w:r w:rsidRPr="00720180">
        <w:rPr>
          <w:rFonts w:ascii="Calibri" w:hAnsi="Calibri" w:cs="Calibri"/>
          <w:bCs/>
          <w:sz w:val="18"/>
          <w:szCs w:val="18"/>
        </w:rPr>
        <w:t>ferty do rubryki cena oferty brutto</w:t>
      </w:r>
      <w:r>
        <w:rPr>
          <w:rFonts w:ascii="Calibri" w:hAnsi="Calibri" w:cs="Calibri"/>
          <w:bCs/>
          <w:sz w:val="18"/>
          <w:szCs w:val="18"/>
        </w:rPr>
        <w:t>.</w:t>
      </w:r>
    </w:p>
    <w:p w14:paraId="03654323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5ECD3F26" w14:textId="77777777" w:rsidR="00861F64" w:rsidRPr="0062719C" w:rsidRDefault="00861F64" w:rsidP="00861F64">
      <w:pPr>
        <w:spacing w:after="0" w:line="240" w:lineRule="auto"/>
        <w:ind w:left="3540"/>
        <w:jc w:val="center"/>
        <w:rPr>
          <w:rFonts w:eastAsia="Times New Roman" w:cstheme="minorHAnsi"/>
          <w:lang w:eastAsia="pl-PL"/>
        </w:rPr>
      </w:pPr>
    </w:p>
    <w:p w14:paraId="2BBFC400" w14:textId="4FEC1061" w:rsidR="00861F64" w:rsidRPr="00F97B36" w:rsidRDefault="00861F64" w:rsidP="00342E3D">
      <w:pPr>
        <w:spacing w:after="0" w:line="240" w:lineRule="auto"/>
        <w:ind w:left="3540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62719C">
        <w:rPr>
          <w:rFonts w:eastAsia="Times New Roman" w:cstheme="minorHAnsi"/>
          <w:lang w:eastAsia="pl-PL"/>
        </w:rPr>
        <w:t xml:space="preserve">                                                                                               </w:t>
      </w:r>
    </w:p>
    <w:p w14:paraId="1BDF5EA6" w14:textId="77777777" w:rsidR="00342E3D" w:rsidRPr="005C5BBC" w:rsidRDefault="00342E3D" w:rsidP="00342E3D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7CCF2242" w14:textId="77777777" w:rsidR="00B70246" w:rsidRPr="0062719C" w:rsidRDefault="00B70246" w:rsidP="00144BB0">
      <w:pPr>
        <w:spacing w:after="0" w:line="240" w:lineRule="auto"/>
        <w:ind w:left="284" w:hanging="284"/>
        <w:jc w:val="right"/>
        <w:rPr>
          <w:rFonts w:cstheme="minorHAnsi"/>
          <w:b/>
          <w:bCs/>
          <w:i/>
        </w:rPr>
      </w:pPr>
    </w:p>
    <w:p w14:paraId="31622634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D6065D8" w14:textId="12BE09B8" w:rsidR="00861F64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1F87A0D4" w14:textId="31319558" w:rsidR="00342E3D" w:rsidRDefault="00342E3D" w:rsidP="00144BB0">
      <w:pPr>
        <w:spacing w:after="0" w:line="240" w:lineRule="auto"/>
        <w:rPr>
          <w:rFonts w:cstheme="minorHAnsi"/>
          <w:b/>
          <w:i/>
        </w:rPr>
      </w:pPr>
    </w:p>
    <w:p w14:paraId="563B30E0" w14:textId="37CEEE66" w:rsidR="00342E3D" w:rsidRDefault="00342E3D" w:rsidP="00144BB0">
      <w:pPr>
        <w:spacing w:after="0" w:line="240" w:lineRule="auto"/>
        <w:rPr>
          <w:rFonts w:cstheme="minorHAnsi"/>
          <w:b/>
          <w:i/>
        </w:rPr>
      </w:pPr>
    </w:p>
    <w:p w14:paraId="189C7D8C" w14:textId="77777777" w:rsidR="00342E3D" w:rsidRPr="0062719C" w:rsidRDefault="00342E3D" w:rsidP="00144BB0">
      <w:pPr>
        <w:spacing w:after="0" w:line="240" w:lineRule="auto"/>
        <w:rPr>
          <w:rFonts w:cstheme="minorHAnsi"/>
          <w:b/>
          <w:i/>
        </w:rPr>
      </w:pPr>
    </w:p>
    <w:p w14:paraId="162FD7DA" w14:textId="77777777" w:rsidR="00861F64" w:rsidRPr="0062719C" w:rsidRDefault="00861F64" w:rsidP="00144BB0">
      <w:pPr>
        <w:spacing w:after="0" w:line="240" w:lineRule="auto"/>
        <w:rPr>
          <w:rFonts w:cstheme="minorHAnsi"/>
          <w:b/>
          <w:i/>
        </w:rPr>
      </w:pPr>
    </w:p>
    <w:p w14:paraId="4C84E6DE" w14:textId="6C752194" w:rsidR="009D1C41" w:rsidRPr="0062719C" w:rsidRDefault="00E16EFB" w:rsidP="00144BB0">
      <w:pPr>
        <w:spacing w:after="0" w:line="240" w:lineRule="auto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 xml:space="preserve">Nr sprawy: </w:t>
      </w:r>
      <w:r w:rsidR="00E97647">
        <w:rPr>
          <w:rFonts w:cstheme="minorHAnsi"/>
          <w:b/>
          <w:i/>
        </w:rPr>
        <w:t>0301.ELZ.260.2.47.</w:t>
      </w:r>
      <w:r w:rsidR="00776146">
        <w:rPr>
          <w:rFonts w:cstheme="minorHAnsi"/>
          <w:b/>
          <w:i/>
        </w:rPr>
        <w:t>2022</w:t>
      </w:r>
    </w:p>
    <w:p w14:paraId="2199A8BE" w14:textId="77777777" w:rsidR="009D1C41" w:rsidRPr="0062719C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1EEB4F8D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62719C">
        <w:rPr>
          <w:rFonts w:cstheme="minorHAnsi"/>
          <w:b/>
          <w:i/>
        </w:rPr>
        <w:t>Załącznik nr</w:t>
      </w:r>
      <w:r w:rsidR="000928DD" w:rsidRPr="0062719C">
        <w:rPr>
          <w:rFonts w:cstheme="minorHAnsi"/>
          <w:b/>
          <w:i/>
        </w:rPr>
        <w:t xml:space="preserve"> </w:t>
      </w:r>
      <w:r w:rsidR="00861F64" w:rsidRPr="0062719C">
        <w:rPr>
          <w:rFonts w:cstheme="minorHAnsi"/>
          <w:b/>
          <w:i/>
        </w:rPr>
        <w:t>2</w:t>
      </w:r>
      <w:r w:rsidRPr="0062719C">
        <w:rPr>
          <w:rFonts w:cstheme="minorHAnsi"/>
          <w:b/>
          <w:i/>
        </w:rPr>
        <w:t xml:space="preserve"> do zapytania ofertowego</w:t>
      </w:r>
    </w:p>
    <w:p w14:paraId="4457957C" w14:textId="77777777" w:rsidR="004501C4" w:rsidRPr="0062719C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14:paraId="6F0E97E7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29495F7B" w14:textId="77777777" w:rsidR="004501C4" w:rsidRPr="0062719C" w:rsidRDefault="004501C4" w:rsidP="00144BB0">
      <w:pPr>
        <w:rPr>
          <w:rFonts w:cstheme="minorHAnsi"/>
        </w:rPr>
      </w:pPr>
    </w:p>
    <w:p w14:paraId="7EE0C899" w14:textId="77777777" w:rsidR="004501C4" w:rsidRPr="0062719C" w:rsidRDefault="004501C4" w:rsidP="00144BB0">
      <w:pPr>
        <w:ind w:left="142"/>
        <w:rPr>
          <w:rFonts w:cstheme="minorHAnsi"/>
          <w:b/>
          <w:bCs/>
        </w:rPr>
      </w:pPr>
    </w:p>
    <w:p w14:paraId="107C8A66" w14:textId="77777777" w:rsidR="004501C4" w:rsidRPr="0062719C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62719C">
        <w:rPr>
          <w:rFonts w:cstheme="minorHAnsi"/>
          <w:b/>
          <w:bCs/>
          <w:spacing w:val="40"/>
          <w:szCs w:val="28"/>
        </w:rPr>
        <w:t>OŚWIADCZENIE</w:t>
      </w:r>
    </w:p>
    <w:p w14:paraId="439FC6A3" w14:textId="77777777" w:rsidR="00776146" w:rsidRPr="005676C5" w:rsidRDefault="00776146" w:rsidP="00776146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14:paraId="639435BA" w14:textId="77777777" w:rsidR="00776146" w:rsidRPr="0062719C" w:rsidRDefault="00776146" w:rsidP="00776146">
      <w:pPr>
        <w:ind w:left="142"/>
        <w:rPr>
          <w:rFonts w:cstheme="minorHAnsi"/>
        </w:rPr>
      </w:pPr>
    </w:p>
    <w:p w14:paraId="47DE0A98" w14:textId="77777777" w:rsidR="00776146" w:rsidRDefault="00776146" w:rsidP="00776146">
      <w:pPr>
        <w:numPr>
          <w:ilvl w:val="0"/>
          <w:numId w:val="29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14:paraId="2C4943E2" w14:textId="77777777" w:rsidR="00776146" w:rsidRDefault="00776146" w:rsidP="00776146">
      <w:pPr>
        <w:spacing w:after="13" w:line="259" w:lineRule="auto"/>
        <w:ind w:left="708"/>
      </w:pPr>
      <w:r>
        <w:t xml:space="preserve"> </w:t>
      </w:r>
    </w:p>
    <w:p w14:paraId="11BE06B4" w14:textId="77777777" w:rsidR="00776146" w:rsidRDefault="00776146" w:rsidP="00776146">
      <w:pPr>
        <w:numPr>
          <w:ilvl w:val="0"/>
          <w:numId w:val="29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14:paraId="4213D373" w14:textId="77777777" w:rsidR="00776146" w:rsidRDefault="00776146" w:rsidP="00776146">
      <w:pPr>
        <w:spacing w:after="13" w:line="259" w:lineRule="auto"/>
        <w:ind w:left="567"/>
      </w:pPr>
      <w:r>
        <w:t xml:space="preserve"> </w:t>
      </w:r>
    </w:p>
    <w:p w14:paraId="0DA3B520" w14:textId="77777777" w:rsidR="00776146" w:rsidRDefault="00776146" w:rsidP="00776146">
      <w:pPr>
        <w:numPr>
          <w:ilvl w:val="0"/>
          <w:numId w:val="29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14:paraId="003C398D" w14:textId="77777777" w:rsidR="004501C4" w:rsidRPr="0062719C" w:rsidRDefault="004501C4" w:rsidP="00144BB0">
      <w:pPr>
        <w:ind w:left="142"/>
        <w:rPr>
          <w:rFonts w:cstheme="minorHAnsi"/>
        </w:rPr>
      </w:pPr>
    </w:p>
    <w:p w14:paraId="28F3E1F1" w14:textId="0B762A29" w:rsidR="004501C4" w:rsidRDefault="004501C4" w:rsidP="00144BB0">
      <w:pPr>
        <w:ind w:left="142"/>
        <w:rPr>
          <w:rFonts w:cstheme="minorHAnsi"/>
        </w:rPr>
      </w:pPr>
    </w:p>
    <w:p w14:paraId="4F3C2CCD" w14:textId="77777777" w:rsidR="00342E3D" w:rsidRPr="0062719C" w:rsidRDefault="00342E3D" w:rsidP="00144BB0">
      <w:pPr>
        <w:ind w:left="142"/>
        <w:rPr>
          <w:rFonts w:cstheme="minorHAnsi"/>
        </w:rPr>
      </w:pPr>
    </w:p>
    <w:p w14:paraId="794FF4FB" w14:textId="77777777" w:rsidR="00342E3D" w:rsidRPr="005C5BBC" w:rsidRDefault="00342E3D" w:rsidP="00342E3D">
      <w:pPr>
        <w:ind w:left="4678"/>
        <w:rPr>
          <w:rFonts w:cstheme="minorHAnsi"/>
          <w:b/>
          <w:bCs/>
          <w:i/>
        </w:rPr>
      </w:pPr>
      <w:r w:rsidRPr="005C5BBC">
        <w:rPr>
          <w:rFonts w:cstheme="minorHAnsi"/>
          <w:b/>
          <w:bCs/>
          <w:i/>
        </w:rPr>
        <w:t xml:space="preserve">Formularz składany jest w formie elektronicznej tj. </w:t>
      </w:r>
      <w:r w:rsidRPr="005C5BBC">
        <w:rPr>
          <w:rFonts w:cstheme="minorHAnsi"/>
          <w:b/>
          <w:bCs/>
          <w:i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2F2FB13F" w14:textId="77777777" w:rsidR="004501C4" w:rsidRPr="0062719C" w:rsidRDefault="004501C4" w:rsidP="00144BB0">
      <w:pPr>
        <w:ind w:left="142"/>
        <w:rPr>
          <w:rFonts w:cstheme="minorHAnsi"/>
        </w:rPr>
      </w:pPr>
    </w:p>
    <w:p w14:paraId="53AF776E" w14:textId="77777777" w:rsidR="004501C4" w:rsidRPr="0062719C" w:rsidRDefault="004501C4" w:rsidP="00144BB0">
      <w:pPr>
        <w:spacing w:after="0"/>
        <w:rPr>
          <w:rFonts w:cstheme="minorHAnsi"/>
        </w:rPr>
      </w:pPr>
    </w:p>
    <w:p w14:paraId="5FF77AD7" w14:textId="633EBFC6" w:rsidR="004501C4" w:rsidRPr="0062719C" w:rsidRDefault="004501C4" w:rsidP="00342E3D">
      <w:pPr>
        <w:spacing w:after="0"/>
        <w:ind w:firstLine="3261"/>
        <w:rPr>
          <w:rFonts w:cstheme="minorHAnsi"/>
          <w:sz w:val="18"/>
          <w:szCs w:val="20"/>
        </w:rPr>
      </w:pPr>
      <w:r w:rsidRPr="0062719C">
        <w:rPr>
          <w:rFonts w:cstheme="minorHAnsi"/>
        </w:rPr>
        <w:t xml:space="preserve">  </w:t>
      </w:r>
      <w:r w:rsidRPr="0062719C">
        <w:rPr>
          <w:rFonts w:cstheme="minorHAnsi"/>
          <w:i/>
        </w:rPr>
        <w:t xml:space="preserve">        </w:t>
      </w:r>
      <w:r w:rsidR="007C423B" w:rsidRPr="0062719C">
        <w:rPr>
          <w:rFonts w:cstheme="minorHAnsi"/>
          <w:i/>
        </w:rPr>
        <w:t xml:space="preserve">                          </w:t>
      </w:r>
      <w:r w:rsidRPr="0062719C">
        <w:rPr>
          <w:rFonts w:cstheme="minorHAnsi"/>
          <w:i/>
        </w:rPr>
        <w:t xml:space="preserve"> </w:t>
      </w:r>
    </w:p>
    <w:p w14:paraId="34306B83" w14:textId="77777777" w:rsidR="004501C4" w:rsidRPr="0062719C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14:paraId="40995F86" w14:textId="77777777" w:rsidR="004501C4" w:rsidRPr="0062719C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14:paraId="56F276D6" w14:textId="77777777" w:rsidR="004501C4" w:rsidRPr="0062719C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14:paraId="2EC5E3CF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14:paraId="78C13D8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8629999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9AB3A8D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8F2275C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2CDCE318" w14:textId="77777777" w:rsidR="0044098D" w:rsidRPr="0062719C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14:paraId="60A148FE" w14:textId="4C57A0CE" w:rsidR="00D6468E" w:rsidRPr="0062719C" w:rsidRDefault="00D6468E" w:rsidP="00811541">
      <w:pPr>
        <w:tabs>
          <w:tab w:val="left" w:pos="851"/>
        </w:tabs>
        <w:spacing w:after="0"/>
        <w:rPr>
          <w:rFonts w:cstheme="minorHAnsi"/>
          <w:b/>
          <w:bCs/>
          <w:i/>
        </w:rPr>
      </w:pPr>
      <w:bookmarkStart w:id="0" w:name="_GoBack"/>
      <w:bookmarkEnd w:id="0"/>
    </w:p>
    <w:sectPr w:rsidR="00D6468E" w:rsidRPr="0062719C" w:rsidSect="00776146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B8DB" w14:textId="77777777" w:rsidR="00F1622B" w:rsidRDefault="00F1622B" w:rsidP="002021F4">
      <w:pPr>
        <w:spacing w:after="0" w:line="240" w:lineRule="auto"/>
      </w:pPr>
      <w:r>
        <w:separator/>
      </w:r>
    </w:p>
  </w:endnote>
  <w:endnote w:type="continuationSeparator" w:id="0">
    <w:p w14:paraId="71A175B7" w14:textId="77777777" w:rsidR="00F1622B" w:rsidRDefault="00F1622B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AE12" w14:textId="77777777" w:rsidR="00F1622B" w:rsidRDefault="00F1622B" w:rsidP="002021F4">
      <w:pPr>
        <w:spacing w:after="0" w:line="240" w:lineRule="auto"/>
      </w:pPr>
      <w:r>
        <w:separator/>
      </w:r>
    </w:p>
  </w:footnote>
  <w:footnote w:type="continuationSeparator" w:id="0">
    <w:p w14:paraId="392F3A87" w14:textId="77777777" w:rsidR="00F1622B" w:rsidRDefault="00F1622B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FA"/>
    <w:multiLevelType w:val="hybridMultilevel"/>
    <w:tmpl w:val="F288EA2C"/>
    <w:lvl w:ilvl="0" w:tplc="0415000F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8265C0"/>
    <w:multiLevelType w:val="hybridMultilevel"/>
    <w:tmpl w:val="4620932C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853CBF82">
      <w:start w:val="1"/>
      <w:numFmt w:val="lowerLetter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862183C"/>
    <w:multiLevelType w:val="hybridMultilevel"/>
    <w:tmpl w:val="3356E812"/>
    <w:lvl w:ilvl="0" w:tplc="7952DD9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52C3A"/>
    <w:multiLevelType w:val="hybridMultilevel"/>
    <w:tmpl w:val="CD3291DA"/>
    <w:lvl w:ilvl="0" w:tplc="3E384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3712C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90448"/>
    <w:multiLevelType w:val="multilevel"/>
    <w:tmpl w:val="63D67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94E3F"/>
    <w:multiLevelType w:val="multilevel"/>
    <w:tmpl w:val="8E80534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1C6621"/>
    <w:multiLevelType w:val="multilevel"/>
    <w:tmpl w:val="24CABEE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  <w:sz w:val="16"/>
        <w:szCs w:val="16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3CE67774"/>
    <w:multiLevelType w:val="hybridMultilevel"/>
    <w:tmpl w:val="6D827B7C"/>
    <w:lvl w:ilvl="0" w:tplc="C32645C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79683A"/>
    <w:multiLevelType w:val="hybridMultilevel"/>
    <w:tmpl w:val="384C0B3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B44EB498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5C1019"/>
    <w:multiLevelType w:val="hybridMultilevel"/>
    <w:tmpl w:val="7B5AC658"/>
    <w:lvl w:ilvl="0" w:tplc="AF722174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3"/>
  </w:num>
  <w:num w:numId="5">
    <w:abstractNumId w:val="2"/>
  </w:num>
  <w:num w:numId="6">
    <w:abstractNumId w:val="14"/>
  </w:num>
  <w:num w:numId="7">
    <w:abstractNumId w:val="17"/>
  </w:num>
  <w:num w:numId="8">
    <w:abstractNumId w:val="16"/>
  </w:num>
  <w:num w:numId="9">
    <w:abstractNumId w:val="1"/>
  </w:num>
  <w:num w:numId="10">
    <w:abstractNumId w:val="29"/>
  </w:num>
  <w:num w:numId="11">
    <w:abstractNumId w:val="21"/>
  </w:num>
  <w:num w:numId="12">
    <w:abstractNumId w:val="11"/>
  </w:num>
  <w:num w:numId="13">
    <w:abstractNumId w:val="18"/>
  </w:num>
  <w:num w:numId="14">
    <w:abstractNumId w:val="25"/>
  </w:num>
  <w:num w:numId="15">
    <w:abstractNumId w:val="26"/>
  </w:num>
  <w:num w:numId="16">
    <w:abstractNumId w:val="8"/>
  </w:num>
  <w:num w:numId="17">
    <w:abstractNumId w:val="20"/>
  </w:num>
  <w:num w:numId="18">
    <w:abstractNumId w:val="27"/>
  </w:num>
  <w:num w:numId="19">
    <w:abstractNumId w:val="22"/>
  </w:num>
  <w:num w:numId="20">
    <w:abstractNumId w:val="5"/>
  </w:num>
  <w:num w:numId="21">
    <w:abstractNumId w:val="15"/>
  </w:num>
  <w:num w:numId="22">
    <w:abstractNumId w:val="12"/>
  </w:num>
  <w:num w:numId="23">
    <w:abstractNumId w:val="10"/>
  </w:num>
  <w:num w:numId="24">
    <w:abstractNumId w:val="0"/>
  </w:num>
  <w:num w:numId="25">
    <w:abstractNumId w:val="6"/>
  </w:num>
  <w:num w:numId="26">
    <w:abstractNumId w:val="19"/>
  </w:num>
  <w:num w:numId="27">
    <w:abstractNumId w:val="9"/>
  </w:num>
  <w:num w:numId="28">
    <w:abstractNumId w:val="7"/>
  </w:num>
  <w:num w:numId="29">
    <w:abstractNumId w:val="23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47CA"/>
    <w:rsid w:val="00021D6C"/>
    <w:rsid w:val="0002217A"/>
    <w:rsid w:val="00023EE1"/>
    <w:rsid w:val="00025238"/>
    <w:rsid w:val="000362D7"/>
    <w:rsid w:val="00037736"/>
    <w:rsid w:val="00042BEF"/>
    <w:rsid w:val="00044CE6"/>
    <w:rsid w:val="00046B1A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697E"/>
    <w:rsid w:val="000C0C75"/>
    <w:rsid w:val="000C6844"/>
    <w:rsid w:val="000D0650"/>
    <w:rsid w:val="000D735D"/>
    <w:rsid w:val="000E0FDA"/>
    <w:rsid w:val="000E26A8"/>
    <w:rsid w:val="000F1E4B"/>
    <w:rsid w:val="000F76AF"/>
    <w:rsid w:val="00112301"/>
    <w:rsid w:val="00112935"/>
    <w:rsid w:val="00113A3C"/>
    <w:rsid w:val="001151AF"/>
    <w:rsid w:val="00115B37"/>
    <w:rsid w:val="00116AE8"/>
    <w:rsid w:val="0013491B"/>
    <w:rsid w:val="00137314"/>
    <w:rsid w:val="00142497"/>
    <w:rsid w:val="00144362"/>
    <w:rsid w:val="00144BB0"/>
    <w:rsid w:val="00147AAE"/>
    <w:rsid w:val="00151611"/>
    <w:rsid w:val="00160DD1"/>
    <w:rsid w:val="00162270"/>
    <w:rsid w:val="00165E81"/>
    <w:rsid w:val="00172A62"/>
    <w:rsid w:val="00176A23"/>
    <w:rsid w:val="0017781C"/>
    <w:rsid w:val="0018191D"/>
    <w:rsid w:val="001821BC"/>
    <w:rsid w:val="001823A3"/>
    <w:rsid w:val="00182C79"/>
    <w:rsid w:val="00183250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3CCA"/>
    <w:rsid w:val="001D727E"/>
    <w:rsid w:val="001E0088"/>
    <w:rsid w:val="001E03AA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4C3A"/>
    <w:rsid w:val="00227543"/>
    <w:rsid w:val="00245E38"/>
    <w:rsid w:val="00262848"/>
    <w:rsid w:val="00262A56"/>
    <w:rsid w:val="00263952"/>
    <w:rsid w:val="00264C97"/>
    <w:rsid w:val="0026689B"/>
    <w:rsid w:val="0027269A"/>
    <w:rsid w:val="00275787"/>
    <w:rsid w:val="002778F7"/>
    <w:rsid w:val="00282293"/>
    <w:rsid w:val="0028674F"/>
    <w:rsid w:val="002929E4"/>
    <w:rsid w:val="00293BDD"/>
    <w:rsid w:val="0029487D"/>
    <w:rsid w:val="00296B97"/>
    <w:rsid w:val="0029773A"/>
    <w:rsid w:val="002B4A8F"/>
    <w:rsid w:val="002C3206"/>
    <w:rsid w:val="002C7827"/>
    <w:rsid w:val="002D751E"/>
    <w:rsid w:val="002E2C2C"/>
    <w:rsid w:val="002E674A"/>
    <w:rsid w:val="002F5029"/>
    <w:rsid w:val="002F7BAC"/>
    <w:rsid w:val="003009E9"/>
    <w:rsid w:val="00301549"/>
    <w:rsid w:val="0030157F"/>
    <w:rsid w:val="00302783"/>
    <w:rsid w:val="00302D99"/>
    <w:rsid w:val="00311CB0"/>
    <w:rsid w:val="00313DF7"/>
    <w:rsid w:val="0032407F"/>
    <w:rsid w:val="00326FD3"/>
    <w:rsid w:val="00332630"/>
    <w:rsid w:val="003343A7"/>
    <w:rsid w:val="00340136"/>
    <w:rsid w:val="00342E3D"/>
    <w:rsid w:val="0034302C"/>
    <w:rsid w:val="00344E93"/>
    <w:rsid w:val="003479CA"/>
    <w:rsid w:val="00350CC4"/>
    <w:rsid w:val="00356446"/>
    <w:rsid w:val="00356802"/>
    <w:rsid w:val="00376492"/>
    <w:rsid w:val="00376E9E"/>
    <w:rsid w:val="0038054E"/>
    <w:rsid w:val="00382407"/>
    <w:rsid w:val="00392BDE"/>
    <w:rsid w:val="003A07FD"/>
    <w:rsid w:val="003A64E6"/>
    <w:rsid w:val="003B1A2C"/>
    <w:rsid w:val="003B42F4"/>
    <w:rsid w:val="003C5B9E"/>
    <w:rsid w:val="003D0481"/>
    <w:rsid w:val="003D5215"/>
    <w:rsid w:val="003D73A1"/>
    <w:rsid w:val="003E2ACA"/>
    <w:rsid w:val="003E4079"/>
    <w:rsid w:val="003E5320"/>
    <w:rsid w:val="003F0FA7"/>
    <w:rsid w:val="00400D60"/>
    <w:rsid w:val="00403BA7"/>
    <w:rsid w:val="00407902"/>
    <w:rsid w:val="00410006"/>
    <w:rsid w:val="00416AFD"/>
    <w:rsid w:val="00416CB0"/>
    <w:rsid w:val="00427F50"/>
    <w:rsid w:val="00433D92"/>
    <w:rsid w:val="0044098D"/>
    <w:rsid w:val="00442676"/>
    <w:rsid w:val="00444531"/>
    <w:rsid w:val="004501C4"/>
    <w:rsid w:val="00454CA2"/>
    <w:rsid w:val="00455321"/>
    <w:rsid w:val="00456D23"/>
    <w:rsid w:val="00461377"/>
    <w:rsid w:val="00464DF8"/>
    <w:rsid w:val="0047225F"/>
    <w:rsid w:val="004823AF"/>
    <w:rsid w:val="0049644F"/>
    <w:rsid w:val="004A1240"/>
    <w:rsid w:val="004A2C31"/>
    <w:rsid w:val="004C381D"/>
    <w:rsid w:val="004C6678"/>
    <w:rsid w:val="004C7676"/>
    <w:rsid w:val="004D1AFC"/>
    <w:rsid w:val="004D2712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7FD8"/>
    <w:rsid w:val="005016A5"/>
    <w:rsid w:val="00503681"/>
    <w:rsid w:val="005204C2"/>
    <w:rsid w:val="005220CF"/>
    <w:rsid w:val="00522E24"/>
    <w:rsid w:val="00522E3A"/>
    <w:rsid w:val="00525B6B"/>
    <w:rsid w:val="00525EA4"/>
    <w:rsid w:val="00535637"/>
    <w:rsid w:val="005379D4"/>
    <w:rsid w:val="0054101C"/>
    <w:rsid w:val="00541A98"/>
    <w:rsid w:val="00547F35"/>
    <w:rsid w:val="0055122A"/>
    <w:rsid w:val="00553CF9"/>
    <w:rsid w:val="0055480B"/>
    <w:rsid w:val="00564EA0"/>
    <w:rsid w:val="00565CD7"/>
    <w:rsid w:val="00572416"/>
    <w:rsid w:val="005760B5"/>
    <w:rsid w:val="00586E09"/>
    <w:rsid w:val="00587DA0"/>
    <w:rsid w:val="00594EFB"/>
    <w:rsid w:val="00597D82"/>
    <w:rsid w:val="005A380A"/>
    <w:rsid w:val="005A4218"/>
    <w:rsid w:val="005B0547"/>
    <w:rsid w:val="005B2C96"/>
    <w:rsid w:val="005B34B7"/>
    <w:rsid w:val="005B5717"/>
    <w:rsid w:val="005C3F2C"/>
    <w:rsid w:val="005C6D4A"/>
    <w:rsid w:val="005D7A3A"/>
    <w:rsid w:val="005E7ACE"/>
    <w:rsid w:val="005F6E98"/>
    <w:rsid w:val="0060363F"/>
    <w:rsid w:val="00625C9F"/>
    <w:rsid w:val="0062719C"/>
    <w:rsid w:val="00627EFE"/>
    <w:rsid w:val="00631AB1"/>
    <w:rsid w:val="006320BF"/>
    <w:rsid w:val="00634310"/>
    <w:rsid w:val="00634D71"/>
    <w:rsid w:val="00635D14"/>
    <w:rsid w:val="00642057"/>
    <w:rsid w:val="006540DC"/>
    <w:rsid w:val="00663164"/>
    <w:rsid w:val="00663D28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892"/>
    <w:rsid w:val="006F041B"/>
    <w:rsid w:val="006F254C"/>
    <w:rsid w:val="006F5993"/>
    <w:rsid w:val="007133C3"/>
    <w:rsid w:val="0071476C"/>
    <w:rsid w:val="00717339"/>
    <w:rsid w:val="007212E7"/>
    <w:rsid w:val="00723A5B"/>
    <w:rsid w:val="00733427"/>
    <w:rsid w:val="0073347F"/>
    <w:rsid w:val="00733CEF"/>
    <w:rsid w:val="007365C0"/>
    <w:rsid w:val="00740CBD"/>
    <w:rsid w:val="007410D4"/>
    <w:rsid w:val="00743BF3"/>
    <w:rsid w:val="00744CCC"/>
    <w:rsid w:val="007463B0"/>
    <w:rsid w:val="00746B26"/>
    <w:rsid w:val="00751FB2"/>
    <w:rsid w:val="007526AD"/>
    <w:rsid w:val="0077231F"/>
    <w:rsid w:val="00776146"/>
    <w:rsid w:val="007821FF"/>
    <w:rsid w:val="0078324A"/>
    <w:rsid w:val="0078389C"/>
    <w:rsid w:val="007914C8"/>
    <w:rsid w:val="00791F7D"/>
    <w:rsid w:val="00794ADB"/>
    <w:rsid w:val="0079665B"/>
    <w:rsid w:val="007A26DA"/>
    <w:rsid w:val="007A69E6"/>
    <w:rsid w:val="007A71F4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1E4B"/>
    <w:rsid w:val="007E26C1"/>
    <w:rsid w:val="007E487C"/>
    <w:rsid w:val="0080132B"/>
    <w:rsid w:val="008026BC"/>
    <w:rsid w:val="00804CD9"/>
    <w:rsid w:val="00805186"/>
    <w:rsid w:val="008057FC"/>
    <w:rsid w:val="00811541"/>
    <w:rsid w:val="0081372B"/>
    <w:rsid w:val="00822405"/>
    <w:rsid w:val="0082318E"/>
    <w:rsid w:val="00835D7E"/>
    <w:rsid w:val="00836D52"/>
    <w:rsid w:val="00840DAC"/>
    <w:rsid w:val="008438E1"/>
    <w:rsid w:val="00845233"/>
    <w:rsid w:val="00846C4B"/>
    <w:rsid w:val="0085457C"/>
    <w:rsid w:val="00856070"/>
    <w:rsid w:val="00861F64"/>
    <w:rsid w:val="008621FD"/>
    <w:rsid w:val="008669C2"/>
    <w:rsid w:val="008724FC"/>
    <w:rsid w:val="00873D7A"/>
    <w:rsid w:val="00882B92"/>
    <w:rsid w:val="00882C0A"/>
    <w:rsid w:val="008862C6"/>
    <w:rsid w:val="00897593"/>
    <w:rsid w:val="008A1E38"/>
    <w:rsid w:val="008A42C0"/>
    <w:rsid w:val="008A5DA5"/>
    <w:rsid w:val="008B08B0"/>
    <w:rsid w:val="008B0A3E"/>
    <w:rsid w:val="008B3C19"/>
    <w:rsid w:val="008B4FA3"/>
    <w:rsid w:val="008B54FF"/>
    <w:rsid w:val="008B76CF"/>
    <w:rsid w:val="008C2843"/>
    <w:rsid w:val="008E41B9"/>
    <w:rsid w:val="008E51F4"/>
    <w:rsid w:val="008E78AF"/>
    <w:rsid w:val="008F0719"/>
    <w:rsid w:val="008F10EC"/>
    <w:rsid w:val="008F79C1"/>
    <w:rsid w:val="00902406"/>
    <w:rsid w:val="00902AF8"/>
    <w:rsid w:val="00907CC0"/>
    <w:rsid w:val="00910AC9"/>
    <w:rsid w:val="00913941"/>
    <w:rsid w:val="00917410"/>
    <w:rsid w:val="009242DD"/>
    <w:rsid w:val="00927908"/>
    <w:rsid w:val="009319BB"/>
    <w:rsid w:val="0093214F"/>
    <w:rsid w:val="00942685"/>
    <w:rsid w:val="00945DA9"/>
    <w:rsid w:val="00951CC2"/>
    <w:rsid w:val="0096247F"/>
    <w:rsid w:val="00964E92"/>
    <w:rsid w:val="00970587"/>
    <w:rsid w:val="00972341"/>
    <w:rsid w:val="00974092"/>
    <w:rsid w:val="00980A65"/>
    <w:rsid w:val="00984C67"/>
    <w:rsid w:val="0098687D"/>
    <w:rsid w:val="0098698F"/>
    <w:rsid w:val="009A0403"/>
    <w:rsid w:val="009A22D1"/>
    <w:rsid w:val="009B44D0"/>
    <w:rsid w:val="009B745B"/>
    <w:rsid w:val="009C696F"/>
    <w:rsid w:val="009D016A"/>
    <w:rsid w:val="009D1C41"/>
    <w:rsid w:val="009D5553"/>
    <w:rsid w:val="009D7FCD"/>
    <w:rsid w:val="009D7FF3"/>
    <w:rsid w:val="009E40AA"/>
    <w:rsid w:val="009E6365"/>
    <w:rsid w:val="009F1984"/>
    <w:rsid w:val="00A04053"/>
    <w:rsid w:val="00A041EE"/>
    <w:rsid w:val="00A10F58"/>
    <w:rsid w:val="00A12D24"/>
    <w:rsid w:val="00A21A02"/>
    <w:rsid w:val="00A21C22"/>
    <w:rsid w:val="00A22954"/>
    <w:rsid w:val="00A25A67"/>
    <w:rsid w:val="00A347FB"/>
    <w:rsid w:val="00A425D5"/>
    <w:rsid w:val="00A42889"/>
    <w:rsid w:val="00A431A7"/>
    <w:rsid w:val="00A47DD7"/>
    <w:rsid w:val="00A55E0E"/>
    <w:rsid w:val="00A57E28"/>
    <w:rsid w:val="00A60466"/>
    <w:rsid w:val="00A60D3D"/>
    <w:rsid w:val="00A631A5"/>
    <w:rsid w:val="00A77D8A"/>
    <w:rsid w:val="00A85C63"/>
    <w:rsid w:val="00AA7212"/>
    <w:rsid w:val="00AB0059"/>
    <w:rsid w:val="00AB2518"/>
    <w:rsid w:val="00AB418B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183B"/>
    <w:rsid w:val="00AF4595"/>
    <w:rsid w:val="00AF5D67"/>
    <w:rsid w:val="00B07EC1"/>
    <w:rsid w:val="00B13E37"/>
    <w:rsid w:val="00B24ABF"/>
    <w:rsid w:val="00B2584A"/>
    <w:rsid w:val="00B3369C"/>
    <w:rsid w:val="00B376BA"/>
    <w:rsid w:val="00B407D2"/>
    <w:rsid w:val="00B41143"/>
    <w:rsid w:val="00B64533"/>
    <w:rsid w:val="00B65F5D"/>
    <w:rsid w:val="00B70246"/>
    <w:rsid w:val="00B827D6"/>
    <w:rsid w:val="00B828A4"/>
    <w:rsid w:val="00B85044"/>
    <w:rsid w:val="00B853B6"/>
    <w:rsid w:val="00B873FD"/>
    <w:rsid w:val="00B91922"/>
    <w:rsid w:val="00B922ED"/>
    <w:rsid w:val="00B96E14"/>
    <w:rsid w:val="00BB035E"/>
    <w:rsid w:val="00BB1A18"/>
    <w:rsid w:val="00BB2757"/>
    <w:rsid w:val="00BB5F11"/>
    <w:rsid w:val="00BC4D88"/>
    <w:rsid w:val="00BD4D80"/>
    <w:rsid w:val="00BE7298"/>
    <w:rsid w:val="00BE78B4"/>
    <w:rsid w:val="00C0652D"/>
    <w:rsid w:val="00C0750E"/>
    <w:rsid w:val="00C1064F"/>
    <w:rsid w:val="00C1338F"/>
    <w:rsid w:val="00C133E6"/>
    <w:rsid w:val="00C14F95"/>
    <w:rsid w:val="00C15235"/>
    <w:rsid w:val="00C2536D"/>
    <w:rsid w:val="00C31D8B"/>
    <w:rsid w:val="00C37A13"/>
    <w:rsid w:val="00C37C20"/>
    <w:rsid w:val="00C37EEF"/>
    <w:rsid w:val="00C51603"/>
    <w:rsid w:val="00C53944"/>
    <w:rsid w:val="00C61277"/>
    <w:rsid w:val="00C620EA"/>
    <w:rsid w:val="00C62A4B"/>
    <w:rsid w:val="00C63A2C"/>
    <w:rsid w:val="00C662CA"/>
    <w:rsid w:val="00C77CD6"/>
    <w:rsid w:val="00C853C0"/>
    <w:rsid w:val="00C86849"/>
    <w:rsid w:val="00C948FE"/>
    <w:rsid w:val="00C95E0C"/>
    <w:rsid w:val="00CA105B"/>
    <w:rsid w:val="00CA74BC"/>
    <w:rsid w:val="00CA7F5E"/>
    <w:rsid w:val="00CB6EC4"/>
    <w:rsid w:val="00CC4B66"/>
    <w:rsid w:val="00CC5C0D"/>
    <w:rsid w:val="00CD6392"/>
    <w:rsid w:val="00CD64DD"/>
    <w:rsid w:val="00CD754F"/>
    <w:rsid w:val="00CD79D1"/>
    <w:rsid w:val="00CF0E93"/>
    <w:rsid w:val="00CF4FBF"/>
    <w:rsid w:val="00CF7B46"/>
    <w:rsid w:val="00D03D69"/>
    <w:rsid w:val="00D03EB6"/>
    <w:rsid w:val="00D0545E"/>
    <w:rsid w:val="00D10F4B"/>
    <w:rsid w:val="00D17C4D"/>
    <w:rsid w:val="00D2051F"/>
    <w:rsid w:val="00D23A8C"/>
    <w:rsid w:val="00D379E8"/>
    <w:rsid w:val="00D4191A"/>
    <w:rsid w:val="00D472CB"/>
    <w:rsid w:val="00D56D5F"/>
    <w:rsid w:val="00D57A40"/>
    <w:rsid w:val="00D60EA1"/>
    <w:rsid w:val="00D6398E"/>
    <w:rsid w:val="00D6468E"/>
    <w:rsid w:val="00D64C75"/>
    <w:rsid w:val="00D65A55"/>
    <w:rsid w:val="00D6732B"/>
    <w:rsid w:val="00D91217"/>
    <w:rsid w:val="00D933BE"/>
    <w:rsid w:val="00D944CB"/>
    <w:rsid w:val="00DA5738"/>
    <w:rsid w:val="00DA6F16"/>
    <w:rsid w:val="00DB0853"/>
    <w:rsid w:val="00DB336E"/>
    <w:rsid w:val="00DB4AE6"/>
    <w:rsid w:val="00DB6582"/>
    <w:rsid w:val="00DC16AD"/>
    <w:rsid w:val="00DD5AB1"/>
    <w:rsid w:val="00DD76FC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26164"/>
    <w:rsid w:val="00E37F65"/>
    <w:rsid w:val="00E40F73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97647"/>
    <w:rsid w:val="00EB0C1C"/>
    <w:rsid w:val="00EB3564"/>
    <w:rsid w:val="00EC0B56"/>
    <w:rsid w:val="00EC701A"/>
    <w:rsid w:val="00EC7F00"/>
    <w:rsid w:val="00ED188B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CB7"/>
    <w:rsid w:val="00F1291E"/>
    <w:rsid w:val="00F14033"/>
    <w:rsid w:val="00F14485"/>
    <w:rsid w:val="00F1622B"/>
    <w:rsid w:val="00F17CA0"/>
    <w:rsid w:val="00F22997"/>
    <w:rsid w:val="00F22ECA"/>
    <w:rsid w:val="00F2626D"/>
    <w:rsid w:val="00F31734"/>
    <w:rsid w:val="00F4237C"/>
    <w:rsid w:val="00F434D7"/>
    <w:rsid w:val="00F44823"/>
    <w:rsid w:val="00F53CDE"/>
    <w:rsid w:val="00F53D25"/>
    <w:rsid w:val="00F622B7"/>
    <w:rsid w:val="00F64BCE"/>
    <w:rsid w:val="00F74E00"/>
    <w:rsid w:val="00F801B3"/>
    <w:rsid w:val="00F81298"/>
    <w:rsid w:val="00F812A6"/>
    <w:rsid w:val="00F9065A"/>
    <w:rsid w:val="00F93463"/>
    <w:rsid w:val="00F95498"/>
    <w:rsid w:val="00F954F1"/>
    <w:rsid w:val="00F95739"/>
    <w:rsid w:val="00F97B36"/>
    <w:rsid w:val="00FA1C12"/>
    <w:rsid w:val="00FA4715"/>
    <w:rsid w:val="00FA66FE"/>
    <w:rsid w:val="00FB54A0"/>
    <w:rsid w:val="00FD2245"/>
    <w:rsid w:val="00FD6228"/>
    <w:rsid w:val="00FE06AC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4B40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  <w:style w:type="character" w:customStyle="1" w:styleId="FontStyle21">
    <w:name w:val="Font Style21"/>
    <w:rsid w:val="00F434D7"/>
    <w:rPr>
      <w:rFonts w:ascii="Garamond" w:hAnsi="Garamond" w:cs="Garamon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05EE-086A-476D-9CF4-232C60F2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256</TotalTime>
  <Pages>4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78</cp:revision>
  <cp:lastPrinted>2021-11-19T08:34:00Z</cp:lastPrinted>
  <dcterms:created xsi:type="dcterms:W3CDTF">2020-11-17T09:28:00Z</dcterms:created>
  <dcterms:modified xsi:type="dcterms:W3CDTF">2022-12-15T09:10:00Z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