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D" w:rsidRPr="004F2581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Nr sprawy: </w:t>
      </w:r>
      <w:r w:rsidR="00965DEF">
        <w:rPr>
          <w:rFonts w:cstheme="minorHAnsi"/>
          <w:b/>
          <w:bCs/>
          <w:i/>
        </w:rPr>
        <w:t>0301.ELZ.260.2.48.</w:t>
      </w:r>
      <w:r w:rsidR="00243436">
        <w:rPr>
          <w:rFonts w:cstheme="minorHAnsi"/>
          <w:b/>
          <w:bCs/>
          <w:i/>
        </w:rPr>
        <w:t>2022</w:t>
      </w:r>
    </w:p>
    <w:p w:rsidR="0044098D" w:rsidRPr="004F2581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Załącznik nr </w:t>
      </w:r>
      <w:r w:rsidR="00861F64" w:rsidRPr="004F2581">
        <w:rPr>
          <w:rFonts w:cstheme="minorHAnsi"/>
          <w:b/>
          <w:bCs/>
          <w:i/>
        </w:rPr>
        <w:t>1</w:t>
      </w:r>
      <w:r w:rsidRPr="004F2581">
        <w:rPr>
          <w:rFonts w:cstheme="minorHAnsi"/>
          <w:b/>
          <w:bCs/>
          <w:i/>
        </w:rPr>
        <w:t xml:space="preserve"> do zapytania ofertowego</w:t>
      </w:r>
    </w:p>
    <w:p w:rsidR="00007901" w:rsidRPr="004F2581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:rsidR="004A2C31" w:rsidRPr="004F2581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           </w:t>
      </w:r>
      <w:r w:rsidR="0071476C" w:rsidRPr="004F2581">
        <w:rPr>
          <w:rFonts w:cstheme="minorHAnsi"/>
          <w:b/>
          <w:bCs/>
          <w:i/>
        </w:rPr>
        <w:t xml:space="preserve"> </w:t>
      </w:r>
    </w:p>
    <w:p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4F2581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4E4F23" w:rsidRPr="004F2581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4E4F23" w:rsidRPr="004F2581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4E4F23" w:rsidRPr="004F2581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31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4E4F23" w:rsidRPr="004F2581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E4F23" w:rsidRPr="004F2581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31" w:rsidRPr="004F2581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4E4F23" w:rsidRPr="004F2581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4F2581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4F2581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:rsidR="008621FD" w:rsidRPr="004F2581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W imieniu Wykonawcy, którego reprezentuję:</w:t>
      </w:r>
    </w:p>
    <w:p w:rsidR="00DA6F16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O</w:t>
      </w:r>
      <w:r w:rsidR="008621FD" w:rsidRPr="004F2581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4F2581">
        <w:rPr>
          <w:rFonts w:eastAsia="Times New Roman" w:cstheme="minorHAnsi"/>
          <w:lang w:eastAsia="pl-PL"/>
        </w:rPr>
        <w:t xml:space="preserve">w pełnym rzeczonym zakresie </w:t>
      </w:r>
      <w:r w:rsidRPr="004F2581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4F2581">
        <w:rPr>
          <w:rFonts w:eastAsia="Times New Roman" w:cstheme="minorHAnsi"/>
          <w:lang w:eastAsia="pl-PL"/>
        </w:rPr>
        <w:t>wskazanym w pkt. 3 zapytania ofertowego</w:t>
      </w:r>
      <w:r w:rsidRPr="004F2581">
        <w:rPr>
          <w:rFonts w:eastAsia="Times New Roman" w:cstheme="minorHAnsi"/>
          <w:lang w:eastAsia="pl-PL"/>
        </w:rPr>
        <w:t>.</w:t>
      </w:r>
    </w:p>
    <w:p w:rsidR="0047225F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Z</w:t>
      </w:r>
      <w:r w:rsidR="008621FD" w:rsidRPr="004F2581">
        <w:rPr>
          <w:rFonts w:eastAsia="Times New Roman" w:cstheme="minorHAnsi"/>
          <w:lang w:eastAsia="pl-PL"/>
        </w:rPr>
        <w:t>obowiązuję się do podpisania umowy na warunkach określonyc</w:t>
      </w:r>
      <w:r w:rsidRPr="004F2581">
        <w:rPr>
          <w:rFonts w:eastAsia="Times New Roman" w:cstheme="minorHAnsi"/>
          <w:lang w:eastAsia="pl-PL"/>
        </w:rPr>
        <w:t xml:space="preserve">h </w:t>
      </w:r>
      <w:r w:rsidR="007C423B" w:rsidRPr="004F2581">
        <w:rPr>
          <w:rFonts w:eastAsia="Times New Roman" w:cstheme="minorHAnsi"/>
          <w:lang w:eastAsia="pl-PL"/>
        </w:rPr>
        <w:t xml:space="preserve">w projekcie umowy </w:t>
      </w:r>
      <w:r w:rsidR="00165E81" w:rsidRPr="004F2581">
        <w:rPr>
          <w:rFonts w:eastAsia="Times New Roman" w:cstheme="minorHAnsi"/>
          <w:lang w:eastAsia="pl-PL"/>
        </w:rPr>
        <w:t>stanowiącym z</w:t>
      </w:r>
      <w:r w:rsidR="008621FD" w:rsidRPr="004F2581">
        <w:rPr>
          <w:rFonts w:eastAsia="Times New Roman" w:cstheme="minorHAnsi"/>
          <w:lang w:eastAsia="pl-PL"/>
        </w:rPr>
        <w:t xml:space="preserve">ałącznik nr </w:t>
      </w:r>
      <w:r w:rsidR="00861F64" w:rsidRPr="004F2581">
        <w:rPr>
          <w:rFonts w:eastAsia="Times New Roman" w:cstheme="minorHAnsi"/>
          <w:lang w:eastAsia="pl-PL"/>
        </w:rPr>
        <w:t xml:space="preserve">3 </w:t>
      </w:r>
      <w:r w:rsidR="008621FD" w:rsidRPr="004F2581">
        <w:rPr>
          <w:rFonts w:eastAsia="Times New Roman" w:cstheme="minorHAnsi"/>
          <w:lang w:eastAsia="pl-PL"/>
        </w:rPr>
        <w:t>do zapytania ofertowego.</w:t>
      </w:r>
    </w:p>
    <w:p w:rsidR="008621FD" w:rsidRPr="004F2581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55321" w:rsidRPr="004F2581" w:rsidRDefault="00455321" w:rsidP="00144BB0">
      <w:pPr>
        <w:spacing w:after="0" w:line="240" w:lineRule="auto"/>
        <w:jc w:val="both"/>
        <w:rPr>
          <w:rFonts w:cstheme="minorHAnsi"/>
        </w:rPr>
      </w:pPr>
    </w:p>
    <w:p w:rsidR="00A425D5" w:rsidRPr="004F2581" w:rsidRDefault="00EF74AD" w:rsidP="00144BB0">
      <w:pPr>
        <w:rPr>
          <w:rFonts w:eastAsia="Calibri" w:cstheme="minorHAnsi"/>
          <w:sz w:val="24"/>
          <w:szCs w:val="24"/>
        </w:rPr>
      </w:pPr>
      <w:r w:rsidRPr="004F2581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:rsidR="005C5BBC" w:rsidRPr="005C5BBC" w:rsidRDefault="005C5BBC" w:rsidP="005C5BBC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455321" w:rsidRPr="005C5BBC" w:rsidRDefault="00165E81" w:rsidP="005C5BBC">
      <w:pPr>
        <w:rPr>
          <w:rFonts w:eastAsia="Calibri" w:cstheme="minorHAnsi"/>
          <w:sz w:val="20"/>
          <w:szCs w:val="20"/>
        </w:rPr>
      </w:pPr>
      <w:r w:rsidRPr="004F2581">
        <w:rPr>
          <w:rFonts w:eastAsia="Calibri" w:cstheme="minorHAnsi"/>
          <w:sz w:val="20"/>
          <w:szCs w:val="20"/>
        </w:rPr>
        <w:t xml:space="preserve">  </w:t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</w:p>
    <w:p w:rsidR="00A425D5" w:rsidRPr="004F2581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165E81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4F2581">
        <w:rPr>
          <w:rFonts w:eastAsia="Calibri" w:cstheme="minorHAnsi"/>
          <w:i/>
          <w:spacing w:val="-4"/>
          <w:sz w:val="18"/>
        </w:rPr>
        <w:t>R</w:t>
      </w:r>
      <w:r w:rsidRPr="004F2581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4F2581">
        <w:rPr>
          <w:rFonts w:eastAsia="Calibri" w:cstheme="minorHAnsi"/>
          <w:i/>
          <w:spacing w:val="-4"/>
          <w:sz w:val="20"/>
        </w:rPr>
        <w:t>)</w:t>
      </w:r>
      <w:r w:rsidR="00A425D5" w:rsidRPr="004F2581">
        <w:rPr>
          <w:rFonts w:eastAsia="Calibri" w:cstheme="minorHAnsi"/>
          <w:i/>
          <w:spacing w:val="-4"/>
          <w:sz w:val="20"/>
        </w:rPr>
        <w:t>.</w:t>
      </w:r>
    </w:p>
    <w:p w:rsidR="00243436" w:rsidRPr="005C5BBC" w:rsidRDefault="00165E81" w:rsidP="005C5BBC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3436" w:rsidRPr="0054639B" w:rsidRDefault="00243436" w:rsidP="00243436">
      <w:pPr>
        <w:spacing w:after="0" w:line="240" w:lineRule="auto"/>
        <w:ind w:left="3600"/>
        <w:jc w:val="right"/>
        <w:rPr>
          <w:rFonts w:eastAsia="Times New Roman" w:cstheme="minorHAnsi"/>
          <w:b/>
          <w:color w:val="FF0000"/>
          <w:lang w:eastAsia="pl-PL"/>
        </w:rPr>
      </w:pPr>
    </w:p>
    <w:p w:rsidR="00861F64" w:rsidRPr="003F4580" w:rsidRDefault="00861F64" w:rsidP="00243436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3F4580">
        <w:rPr>
          <w:rFonts w:eastAsia="Times New Roman" w:cstheme="minorHAnsi"/>
          <w:b/>
          <w:lang w:eastAsia="pl-PL"/>
        </w:rPr>
        <w:t xml:space="preserve">Załącznik Nr 1A do formularza oferty </w:t>
      </w:r>
    </w:p>
    <w:p w:rsidR="00861F64" w:rsidRPr="003F4580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3F4580">
        <w:rPr>
          <w:rFonts w:eastAsia="Times New Roman" w:cstheme="minorHAnsi"/>
          <w:b/>
          <w:lang w:eastAsia="pl-PL"/>
        </w:rPr>
        <w:t>(załącznik nr 1 do umowy)</w:t>
      </w:r>
    </w:p>
    <w:p w:rsidR="00861F64" w:rsidRPr="004F2581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4F2581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:rsidR="00861F64" w:rsidRPr="004F2581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4F2581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4F2581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4F2581">
        <w:rPr>
          <w:rFonts w:eastAsia="Times New Roman" w:cstheme="minorHAnsi"/>
          <w:i/>
          <w:szCs w:val="24"/>
          <w:lang w:eastAsia="pl-PL"/>
        </w:rPr>
        <w:t>(mięsa i wędlin) do filii Krajowej Szkoły Skarbowości w Muszynie</w:t>
      </w:r>
      <w:r w:rsidRPr="004F2581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4F2581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1418"/>
        <w:gridCol w:w="992"/>
        <w:gridCol w:w="992"/>
        <w:gridCol w:w="851"/>
        <w:gridCol w:w="1275"/>
        <w:gridCol w:w="1275"/>
      </w:tblGrid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926" w:rsidRPr="00522066" w:rsidRDefault="00F97D59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B15926"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j.m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49E5" w:rsidRDefault="00BA49E5" w:rsidP="00BA49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B15926" w:rsidRPr="00522066" w:rsidRDefault="00F97D59" w:rsidP="00F97D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  <w:r w:rsidR="00B15926"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926" w:rsidRPr="00522066" w:rsidRDefault="00F97D59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B1592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% </w:t>
            </w:r>
            <w:r w:rsidR="00F97D5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51" w:type="dxa"/>
          </w:tcPr>
          <w:p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Kwota </w:t>
            </w:r>
          </w:p>
          <w:p w:rsidR="00F97D59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  <w:r w:rsidR="00F97D5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B15926" w:rsidRPr="00522066" w:rsidRDefault="00F97D59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5" w:type="dxa"/>
          </w:tcPr>
          <w:p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:rsidR="00F97D59" w:rsidRPr="00522066" w:rsidRDefault="00F97D59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5" w:type="dxa"/>
          </w:tcPr>
          <w:p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B15926" w:rsidRPr="00522066" w:rsidRDefault="00F97D59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</w:t>
            </w:r>
            <w:r w:rsidR="00B15926"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artość brutto</w:t>
            </w:r>
          </w:p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8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851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75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75" w:type="dxa"/>
            <w:shd w:val="clear" w:color="auto" w:fill="E7E6E6"/>
          </w:tcPr>
          <w:p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</w:t>
            </w: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52206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baleron wieprzowy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boczek gotowany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boczek pieczony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boczek wędzony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filet z kurczaka b\k pojedyńczy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flaki wołowe mrożone, krojone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golonka konserwowa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gulasz wołowy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kabanos wieprzowy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karczek wieprzowy b\k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kaszanka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biała parzona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krakowska wieprzowa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podwawelska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toruńska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wiejska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żywiecka podsuszana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kiełbaski śniadaniowe wieprzowe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632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4F258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mięso gulaszowe wieprzowe bez kości</w:t>
            </w:r>
          </w:p>
          <w:p w:rsidR="00B15926" w:rsidRPr="00BA49E5" w:rsidRDefault="00B15926" w:rsidP="004F258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I gatunek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łopatka wieprzowa b\k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mielonka wieprzowa wędlina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mortadela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mostek szponder wołowy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parówki mini cielęco-wieprzowo-drobiowe (parzone, wędzone, minimum 63% mięsa)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27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parówki wieprzowo- drobiowe (minimum 49% mięsa)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545"/>
        </w:trPr>
        <w:tc>
          <w:tcPr>
            <w:tcW w:w="568" w:type="dxa"/>
            <w:shd w:val="clear" w:color="auto" w:fill="auto"/>
            <w:vAlign w:val="center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pasztet drobiowo –wieprzowy (typu Zdzich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pieczeń wołowa (pieczeń udziec wołowy surowy)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podgardle wędzone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podudzie z kurczaka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ćwiartka z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polędwica sopocka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porcje rosołowe drobiowe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627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salami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salceson wiejski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874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schab wieprzowy pieczony typu bieluch, kopcuch, bez dymusia wieprzowina z zapiecka)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schab wieprzowy środkowy bez 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520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skrzydła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słonina bez skóry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smalec kostka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661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drobiowa (typu z pasieki, pierś miodowa, harnasiowy)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478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szynka gotowana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623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konserwowa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828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wieprzowa (typu pajda, schabówka,</w:t>
            </w:r>
            <w:r w:rsidRPr="00BA49E5">
              <w:rPr>
                <w:rFonts w:cstheme="minorHAnsi"/>
                <w:sz w:val="16"/>
                <w:szCs w:val="16"/>
              </w:rPr>
              <w:br/>
              <w:t xml:space="preserve"> w przyprawach, masarskiego straganu, sołtysówka)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340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wieprzowa surowa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227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wieprzowa (typu złota, stryja)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603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z  indyka w galarecie (typu indyk faszerowany, indyk w galarecie)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227"/>
        </w:trPr>
        <w:tc>
          <w:tcPr>
            <w:tcW w:w="568" w:type="dxa"/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szynkowa (typu z pieprzem, szynkówka)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63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noga z kurczaka bez kości grzbietowej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24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udziec z indyka bez 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24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wątróbka z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84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wędlina drobiowa faszerowana (70% mięsa z kurczaka, 30% farszu ze szpinakiem lub z mozzarellą i pomidorami)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:rsidTr="00B15926">
        <w:trPr>
          <w:trHeight w:val="83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żeberka wieprzowe paski mięsne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26" w:rsidRPr="00BA49E5" w:rsidRDefault="00C454A2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43B1" w:rsidRPr="004F2581" w:rsidTr="00CF7700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43B1" w:rsidRPr="004F2581" w:rsidRDefault="002143B1" w:rsidP="00B15926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3B1" w:rsidRPr="004F2581" w:rsidRDefault="002143B1" w:rsidP="00B15926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43B1" w:rsidRPr="004F2581" w:rsidRDefault="002143B1" w:rsidP="00B1592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3B1" w:rsidRPr="004F2581" w:rsidRDefault="002143B1" w:rsidP="002143B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43B1" w:rsidRPr="004F2581" w:rsidRDefault="002143B1" w:rsidP="00B1592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861F64" w:rsidRPr="004F2581" w:rsidRDefault="00861F64" w:rsidP="002143B1">
      <w:pPr>
        <w:spacing w:after="0" w:line="240" w:lineRule="auto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</w:t>
      </w:r>
    </w:p>
    <w:p w:rsidR="002143B1" w:rsidRPr="00720180" w:rsidRDefault="002143B1" w:rsidP="002143B1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 w:rsidR="006F3060"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 w:rsidR="001D69C9">
        <w:rPr>
          <w:rFonts w:ascii="Calibri" w:hAnsi="Calibri" w:cs="Calibri"/>
          <w:bCs/>
          <w:sz w:val="18"/>
          <w:szCs w:val="18"/>
        </w:rPr>
        <w:t>.</w:t>
      </w:r>
    </w:p>
    <w:p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:rsidR="005C5BBC" w:rsidRPr="005C5BBC" w:rsidRDefault="005C5BBC" w:rsidP="00D214E0">
      <w:pPr>
        <w:spacing w:after="0" w:line="240" w:lineRule="auto"/>
        <w:ind w:left="4820"/>
        <w:rPr>
          <w:rFonts w:eastAsia="Times New Roman" w:cstheme="minorHAnsi"/>
          <w:b/>
          <w:bCs/>
          <w:i/>
          <w:lang w:eastAsia="pl-PL"/>
        </w:rPr>
      </w:pPr>
      <w:r w:rsidRPr="005C5BBC">
        <w:rPr>
          <w:rFonts w:eastAsia="Times New Roman" w:cstheme="minorHAnsi"/>
          <w:b/>
          <w:bCs/>
          <w:i/>
          <w:lang w:eastAsia="pl-PL"/>
        </w:rPr>
        <w:t xml:space="preserve">Formularz składany jest w formie elektronicznej tj. </w:t>
      </w:r>
      <w:r w:rsidRPr="005C5BBC">
        <w:rPr>
          <w:rFonts w:eastAsia="Times New Roman" w:cstheme="minorHAnsi"/>
          <w:b/>
          <w:bCs/>
          <w:i/>
          <w:lang w:eastAsia="pl-PL"/>
        </w:rPr>
        <w:br/>
        <w:t>w postaci elektronicznej opatrzonej  kwalifikowanym podpisem elektronicznym lub w postaci  elektronicznej opatrzonej podpisem zaufanym lub podpisem osobistym przez osobę/y upoważnione do reprezentowania Wykonawcy</w:t>
      </w:r>
    </w:p>
    <w:p w:rsidR="00B70246" w:rsidRPr="004F2581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:rsidR="00B70246" w:rsidRPr="004F2581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:rsidR="00BA49E5" w:rsidRPr="004F2581" w:rsidRDefault="00BA49E5" w:rsidP="00144BB0">
      <w:pPr>
        <w:spacing w:after="0" w:line="240" w:lineRule="auto"/>
        <w:rPr>
          <w:rFonts w:cstheme="minorHAnsi"/>
          <w:b/>
          <w:i/>
        </w:rPr>
      </w:pPr>
    </w:p>
    <w:p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9D1C41" w:rsidRPr="004F2581" w:rsidRDefault="00E16EFB" w:rsidP="00144BB0">
      <w:pPr>
        <w:spacing w:after="0" w:line="240" w:lineRule="auto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 xml:space="preserve">Nr sprawy: </w:t>
      </w:r>
      <w:r w:rsidR="00A34061">
        <w:rPr>
          <w:rFonts w:cstheme="minorHAnsi"/>
          <w:b/>
          <w:i/>
        </w:rPr>
        <w:t>0301.ELZ.260.2.48.</w:t>
      </w:r>
      <w:r w:rsidR="00A24A8E">
        <w:rPr>
          <w:rFonts w:cstheme="minorHAnsi"/>
          <w:b/>
          <w:i/>
        </w:rPr>
        <w:t>2022</w:t>
      </w:r>
    </w:p>
    <w:p w:rsidR="009D1C41" w:rsidRPr="004F2581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>Załącznik nr</w:t>
      </w:r>
      <w:r w:rsidR="000928DD" w:rsidRPr="004F2581">
        <w:rPr>
          <w:rFonts w:cstheme="minorHAnsi"/>
          <w:b/>
          <w:i/>
        </w:rPr>
        <w:t xml:space="preserve"> </w:t>
      </w:r>
      <w:r w:rsidR="00861F64" w:rsidRPr="004F2581">
        <w:rPr>
          <w:rFonts w:cstheme="minorHAnsi"/>
          <w:b/>
          <w:i/>
        </w:rPr>
        <w:t>2</w:t>
      </w:r>
      <w:r w:rsidRPr="004F2581">
        <w:rPr>
          <w:rFonts w:cstheme="minorHAnsi"/>
          <w:b/>
          <w:i/>
        </w:rPr>
        <w:t xml:space="preserve"> do zapytania ofertowego</w:t>
      </w:r>
    </w:p>
    <w:p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4F2581" w:rsidRDefault="004501C4" w:rsidP="00144BB0">
      <w:pPr>
        <w:spacing w:after="0"/>
        <w:rPr>
          <w:rFonts w:cstheme="minorHAnsi"/>
        </w:rPr>
      </w:pPr>
    </w:p>
    <w:p w:rsidR="004501C4" w:rsidRPr="004F2581" w:rsidRDefault="004501C4" w:rsidP="00144BB0">
      <w:pPr>
        <w:spacing w:after="0" w:line="240" w:lineRule="auto"/>
        <w:rPr>
          <w:rFonts w:cstheme="minorHAnsi"/>
          <w:b/>
          <w:i/>
        </w:rPr>
      </w:pPr>
    </w:p>
    <w:p w:rsidR="004501C4" w:rsidRPr="004F2581" w:rsidRDefault="004501C4" w:rsidP="00144BB0">
      <w:pPr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  <w:b/>
          <w:bCs/>
        </w:rPr>
      </w:pPr>
    </w:p>
    <w:p w:rsidR="004501C4" w:rsidRPr="004F2581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4F2581">
        <w:rPr>
          <w:rFonts w:cstheme="minorHAnsi"/>
          <w:b/>
          <w:bCs/>
          <w:spacing w:val="40"/>
          <w:szCs w:val="28"/>
        </w:rPr>
        <w:t>OŚWIADCZENIE</w:t>
      </w:r>
    </w:p>
    <w:p w:rsidR="00A24A8E" w:rsidRPr="005676C5" w:rsidRDefault="00A24A8E" w:rsidP="00A24A8E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:rsidR="00A24A8E" w:rsidRPr="0062719C" w:rsidRDefault="00A24A8E" w:rsidP="00A24A8E">
      <w:pPr>
        <w:ind w:left="142"/>
        <w:rPr>
          <w:rFonts w:cstheme="minorHAnsi"/>
        </w:rPr>
      </w:pPr>
    </w:p>
    <w:p w:rsidR="00A24A8E" w:rsidRDefault="00A24A8E" w:rsidP="00A24A8E">
      <w:pPr>
        <w:numPr>
          <w:ilvl w:val="0"/>
          <w:numId w:val="25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:rsidR="00A24A8E" w:rsidRDefault="00A24A8E" w:rsidP="00A24A8E">
      <w:pPr>
        <w:spacing w:after="13" w:line="259" w:lineRule="auto"/>
        <w:ind w:left="708"/>
      </w:pPr>
      <w:r>
        <w:t xml:space="preserve"> </w:t>
      </w:r>
    </w:p>
    <w:p w:rsidR="00A24A8E" w:rsidRDefault="00A24A8E" w:rsidP="00A24A8E">
      <w:pPr>
        <w:numPr>
          <w:ilvl w:val="0"/>
          <w:numId w:val="25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:rsidR="00A24A8E" w:rsidRDefault="00A24A8E" w:rsidP="00A24A8E">
      <w:pPr>
        <w:spacing w:after="13" w:line="259" w:lineRule="auto"/>
        <w:ind w:left="567"/>
      </w:pPr>
      <w:r>
        <w:t xml:space="preserve"> </w:t>
      </w:r>
    </w:p>
    <w:p w:rsidR="00A24A8E" w:rsidRDefault="00A24A8E" w:rsidP="00A24A8E">
      <w:pPr>
        <w:numPr>
          <w:ilvl w:val="0"/>
          <w:numId w:val="25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D214E0">
      <w:pPr>
        <w:ind w:left="4536"/>
        <w:rPr>
          <w:rFonts w:cstheme="minorHAnsi"/>
        </w:rPr>
      </w:pPr>
    </w:p>
    <w:p w:rsidR="00D214E0" w:rsidRPr="00D214E0" w:rsidRDefault="00D214E0" w:rsidP="00D214E0">
      <w:pPr>
        <w:spacing w:after="0"/>
        <w:ind w:left="4536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oświadczenie</w:t>
      </w:r>
      <w:r w:rsidRPr="00D214E0">
        <w:rPr>
          <w:rFonts w:cstheme="minorHAnsi"/>
          <w:b/>
          <w:bCs/>
          <w:i/>
        </w:rPr>
        <w:t xml:space="preserve"> składan</w:t>
      </w:r>
      <w:r>
        <w:rPr>
          <w:rFonts w:cstheme="minorHAnsi"/>
          <w:b/>
          <w:bCs/>
          <w:i/>
        </w:rPr>
        <w:t>e</w:t>
      </w:r>
      <w:r w:rsidRPr="00D214E0">
        <w:rPr>
          <w:rFonts w:cstheme="minorHAnsi"/>
          <w:b/>
          <w:bCs/>
          <w:i/>
        </w:rPr>
        <w:t xml:space="preserve"> jest w formie elektronicznej tj. </w:t>
      </w:r>
      <w:r w:rsidRPr="00D214E0">
        <w:rPr>
          <w:rFonts w:cstheme="minorHAnsi"/>
          <w:b/>
          <w:bCs/>
          <w:i/>
        </w:rPr>
        <w:br/>
        <w:t>w postaci elektronicznej opatrzonej  kwalifikowanym podpisem elektronicznym lub w postaci  elektronicznej opatrzonej podpisem zaufanym lub podpisem osobistym przez osobę/y upoważnione do reprezentowania Wykonawcy</w:t>
      </w:r>
    </w:p>
    <w:p w:rsidR="004501C4" w:rsidRPr="004F2581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:rsidR="004501C4" w:rsidRPr="004F2581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:rsidR="004501C4" w:rsidRPr="004F2581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7C423B" w:rsidRPr="004F2581" w:rsidRDefault="007C423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  <w:bookmarkStart w:id="0" w:name="_GoBack"/>
      <w:bookmarkEnd w:id="0"/>
    </w:p>
    <w:sectPr w:rsidR="007C423B" w:rsidRPr="004F2581" w:rsidSect="00243436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A5" w:rsidRDefault="00A158A5" w:rsidP="002021F4">
      <w:pPr>
        <w:spacing w:after="0" w:line="240" w:lineRule="auto"/>
      </w:pPr>
      <w:r>
        <w:separator/>
      </w:r>
    </w:p>
  </w:endnote>
  <w:endnote w:type="continuationSeparator" w:id="0">
    <w:p w:rsidR="00A158A5" w:rsidRDefault="00A158A5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A5" w:rsidRDefault="00A158A5" w:rsidP="002021F4">
      <w:pPr>
        <w:spacing w:after="0" w:line="240" w:lineRule="auto"/>
      </w:pPr>
      <w:r>
        <w:separator/>
      </w:r>
    </w:p>
  </w:footnote>
  <w:footnote w:type="continuationSeparator" w:id="0">
    <w:p w:rsidR="00A158A5" w:rsidRDefault="00A158A5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265C0"/>
    <w:multiLevelType w:val="hybridMultilevel"/>
    <w:tmpl w:val="F80478A4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AF7483D0">
      <w:start w:val="1"/>
      <w:numFmt w:val="lowerLetter"/>
      <w:lvlText w:val="%2)"/>
      <w:lvlJc w:val="left"/>
      <w:pPr>
        <w:ind w:left="2149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1C6621"/>
    <w:multiLevelType w:val="multilevel"/>
    <w:tmpl w:val="2D9C079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00ED0"/>
    <w:multiLevelType w:val="hybridMultilevel"/>
    <w:tmpl w:val="30AED2A2"/>
    <w:lvl w:ilvl="0" w:tplc="545234A6">
      <w:start w:val="1"/>
      <w:numFmt w:val="lowerLetter"/>
      <w:lvlText w:val="%1)"/>
      <w:lvlJc w:val="left"/>
      <w:pPr>
        <w:ind w:left="1429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B2233E"/>
    <w:multiLevelType w:val="hybridMultilevel"/>
    <w:tmpl w:val="48E87454"/>
    <w:lvl w:ilvl="0" w:tplc="2880063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5C1019"/>
    <w:multiLevelType w:val="hybridMultilevel"/>
    <w:tmpl w:val="1C8696F6"/>
    <w:lvl w:ilvl="0" w:tplc="F3A8290C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25"/>
  </w:num>
  <w:num w:numId="11">
    <w:abstractNumId w:val="16"/>
  </w:num>
  <w:num w:numId="12">
    <w:abstractNumId w:val="6"/>
  </w:num>
  <w:num w:numId="13">
    <w:abstractNumId w:val="13"/>
  </w:num>
  <w:num w:numId="14">
    <w:abstractNumId w:val="20"/>
  </w:num>
  <w:num w:numId="15">
    <w:abstractNumId w:val="22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4"/>
  </w:num>
  <w:num w:numId="21">
    <w:abstractNumId w:val="10"/>
  </w:num>
  <w:num w:numId="22">
    <w:abstractNumId w:val="7"/>
  </w:num>
  <w:num w:numId="23">
    <w:abstractNumId w:val="15"/>
  </w:num>
  <w:num w:numId="24">
    <w:abstractNumId w:val="21"/>
  </w:num>
  <w:num w:numId="25">
    <w:abstractNumId w:val="18"/>
  </w:num>
  <w:num w:numId="2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36A8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36C4"/>
    <w:rsid w:val="00077E43"/>
    <w:rsid w:val="00083E42"/>
    <w:rsid w:val="000879F7"/>
    <w:rsid w:val="000928DD"/>
    <w:rsid w:val="00095EC4"/>
    <w:rsid w:val="00096542"/>
    <w:rsid w:val="000A03D1"/>
    <w:rsid w:val="000A6723"/>
    <w:rsid w:val="000B697E"/>
    <w:rsid w:val="000C0C75"/>
    <w:rsid w:val="000C6844"/>
    <w:rsid w:val="000D735D"/>
    <w:rsid w:val="000E0198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28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9697B"/>
    <w:rsid w:val="001A1FD6"/>
    <w:rsid w:val="001A4CEF"/>
    <w:rsid w:val="001A6026"/>
    <w:rsid w:val="001A6349"/>
    <w:rsid w:val="001B19EE"/>
    <w:rsid w:val="001B2B61"/>
    <w:rsid w:val="001C38EC"/>
    <w:rsid w:val="001D3CCA"/>
    <w:rsid w:val="001D69C9"/>
    <w:rsid w:val="001D727E"/>
    <w:rsid w:val="001E0088"/>
    <w:rsid w:val="001E03AA"/>
    <w:rsid w:val="001E2171"/>
    <w:rsid w:val="001E74A4"/>
    <w:rsid w:val="001F1B4D"/>
    <w:rsid w:val="001F24DF"/>
    <w:rsid w:val="002021F4"/>
    <w:rsid w:val="00202F50"/>
    <w:rsid w:val="002143B1"/>
    <w:rsid w:val="00214A50"/>
    <w:rsid w:val="002166F3"/>
    <w:rsid w:val="002168B2"/>
    <w:rsid w:val="00223211"/>
    <w:rsid w:val="00223EC9"/>
    <w:rsid w:val="00227543"/>
    <w:rsid w:val="00233679"/>
    <w:rsid w:val="00243436"/>
    <w:rsid w:val="00245E38"/>
    <w:rsid w:val="00257F51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68A"/>
    <w:rsid w:val="00296B97"/>
    <w:rsid w:val="0029773A"/>
    <w:rsid w:val="002A4D03"/>
    <w:rsid w:val="002B4A8F"/>
    <w:rsid w:val="002C3206"/>
    <w:rsid w:val="002C7827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3500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3F4580"/>
    <w:rsid w:val="003F723A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501C4"/>
    <w:rsid w:val="00454CA2"/>
    <w:rsid w:val="00455321"/>
    <w:rsid w:val="00456D23"/>
    <w:rsid w:val="00461377"/>
    <w:rsid w:val="00464DF8"/>
    <w:rsid w:val="0047225F"/>
    <w:rsid w:val="004823AF"/>
    <w:rsid w:val="0049644F"/>
    <w:rsid w:val="004A1240"/>
    <w:rsid w:val="004A2C31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7FD8"/>
    <w:rsid w:val="00503681"/>
    <w:rsid w:val="005204C2"/>
    <w:rsid w:val="00522066"/>
    <w:rsid w:val="00522E24"/>
    <w:rsid w:val="00522E3A"/>
    <w:rsid w:val="00525B6B"/>
    <w:rsid w:val="00525EA4"/>
    <w:rsid w:val="00535637"/>
    <w:rsid w:val="005379D4"/>
    <w:rsid w:val="00541A98"/>
    <w:rsid w:val="005460BE"/>
    <w:rsid w:val="0054639B"/>
    <w:rsid w:val="00547F35"/>
    <w:rsid w:val="0055122A"/>
    <w:rsid w:val="00553CF9"/>
    <w:rsid w:val="0055480B"/>
    <w:rsid w:val="0056030A"/>
    <w:rsid w:val="00564EA0"/>
    <w:rsid w:val="00565CD7"/>
    <w:rsid w:val="005760B5"/>
    <w:rsid w:val="00586E09"/>
    <w:rsid w:val="00587DA0"/>
    <w:rsid w:val="00594EFB"/>
    <w:rsid w:val="00597D82"/>
    <w:rsid w:val="005A380A"/>
    <w:rsid w:val="005A4218"/>
    <w:rsid w:val="005A4FFD"/>
    <w:rsid w:val="005B0547"/>
    <w:rsid w:val="005B2C96"/>
    <w:rsid w:val="005B34B7"/>
    <w:rsid w:val="005B5717"/>
    <w:rsid w:val="005B7DC4"/>
    <w:rsid w:val="005C3F2C"/>
    <w:rsid w:val="005C5BBC"/>
    <w:rsid w:val="005C6D4A"/>
    <w:rsid w:val="005D7A3A"/>
    <w:rsid w:val="005F6E98"/>
    <w:rsid w:val="0060363F"/>
    <w:rsid w:val="00625C9F"/>
    <w:rsid w:val="00627EFE"/>
    <w:rsid w:val="006320BF"/>
    <w:rsid w:val="00634310"/>
    <w:rsid w:val="00634D71"/>
    <w:rsid w:val="00635D14"/>
    <w:rsid w:val="00642057"/>
    <w:rsid w:val="0064383E"/>
    <w:rsid w:val="006540DC"/>
    <w:rsid w:val="00663164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D6A05"/>
    <w:rsid w:val="006E0E55"/>
    <w:rsid w:val="006E1F0E"/>
    <w:rsid w:val="006E2E6F"/>
    <w:rsid w:val="006E5892"/>
    <w:rsid w:val="006F041B"/>
    <w:rsid w:val="006F254C"/>
    <w:rsid w:val="006F3060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7231F"/>
    <w:rsid w:val="00773500"/>
    <w:rsid w:val="007821FF"/>
    <w:rsid w:val="0078324A"/>
    <w:rsid w:val="0078389C"/>
    <w:rsid w:val="007914C8"/>
    <w:rsid w:val="00791F7D"/>
    <w:rsid w:val="00794ADB"/>
    <w:rsid w:val="0079665B"/>
    <w:rsid w:val="007A26DA"/>
    <w:rsid w:val="007A686A"/>
    <w:rsid w:val="007A696D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0BA7"/>
    <w:rsid w:val="007E26C1"/>
    <w:rsid w:val="007E487C"/>
    <w:rsid w:val="0080132B"/>
    <w:rsid w:val="0080201E"/>
    <w:rsid w:val="008026BC"/>
    <w:rsid w:val="00804CD9"/>
    <w:rsid w:val="00805186"/>
    <w:rsid w:val="008057FC"/>
    <w:rsid w:val="0081372B"/>
    <w:rsid w:val="00822405"/>
    <w:rsid w:val="0082318E"/>
    <w:rsid w:val="00835D7E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B7B14"/>
    <w:rsid w:val="008C2843"/>
    <w:rsid w:val="008D22A7"/>
    <w:rsid w:val="008E41B9"/>
    <w:rsid w:val="008E51F4"/>
    <w:rsid w:val="008E5A61"/>
    <w:rsid w:val="008E78AF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65DEF"/>
    <w:rsid w:val="00970587"/>
    <w:rsid w:val="00972341"/>
    <w:rsid w:val="00980A65"/>
    <w:rsid w:val="00984C67"/>
    <w:rsid w:val="0098687D"/>
    <w:rsid w:val="0098698F"/>
    <w:rsid w:val="009A0403"/>
    <w:rsid w:val="009B44D0"/>
    <w:rsid w:val="009B4869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F58"/>
    <w:rsid w:val="00A12D24"/>
    <w:rsid w:val="00A158A5"/>
    <w:rsid w:val="00A21A02"/>
    <w:rsid w:val="00A21C22"/>
    <w:rsid w:val="00A22954"/>
    <w:rsid w:val="00A24A8E"/>
    <w:rsid w:val="00A25624"/>
    <w:rsid w:val="00A25A67"/>
    <w:rsid w:val="00A34061"/>
    <w:rsid w:val="00A347FB"/>
    <w:rsid w:val="00A425D5"/>
    <w:rsid w:val="00A42889"/>
    <w:rsid w:val="00A431A7"/>
    <w:rsid w:val="00A46067"/>
    <w:rsid w:val="00A47DD7"/>
    <w:rsid w:val="00A55E0E"/>
    <w:rsid w:val="00A57E28"/>
    <w:rsid w:val="00A60466"/>
    <w:rsid w:val="00A60D3D"/>
    <w:rsid w:val="00A631A5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15926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73C6D"/>
    <w:rsid w:val="00B827D6"/>
    <w:rsid w:val="00B828A4"/>
    <w:rsid w:val="00B85044"/>
    <w:rsid w:val="00B873FD"/>
    <w:rsid w:val="00B91922"/>
    <w:rsid w:val="00B922ED"/>
    <w:rsid w:val="00B96E14"/>
    <w:rsid w:val="00BA49E5"/>
    <w:rsid w:val="00BB035E"/>
    <w:rsid w:val="00BB1A18"/>
    <w:rsid w:val="00BB2757"/>
    <w:rsid w:val="00BB5F11"/>
    <w:rsid w:val="00BC4D88"/>
    <w:rsid w:val="00BE7298"/>
    <w:rsid w:val="00BE78B4"/>
    <w:rsid w:val="00BF04BB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454A2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4DD"/>
    <w:rsid w:val="00CD754F"/>
    <w:rsid w:val="00CD79D1"/>
    <w:rsid w:val="00CF036A"/>
    <w:rsid w:val="00CF0E93"/>
    <w:rsid w:val="00CF7B46"/>
    <w:rsid w:val="00D03D69"/>
    <w:rsid w:val="00D03EB6"/>
    <w:rsid w:val="00D0545E"/>
    <w:rsid w:val="00D10F4B"/>
    <w:rsid w:val="00D17C4D"/>
    <w:rsid w:val="00D2051F"/>
    <w:rsid w:val="00D214E0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5738"/>
    <w:rsid w:val="00DA60F8"/>
    <w:rsid w:val="00DA6F16"/>
    <w:rsid w:val="00DB0853"/>
    <w:rsid w:val="00DB336E"/>
    <w:rsid w:val="00DB4AE6"/>
    <w:rsid w:val="00DB6582"/>
    <w:rsid w:val="00DC16AD"/>
    <w:rsid w:val="00DD5AB1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50B6C"/>
    <w:rsid w:val="00E558C6"/>
    <w:rsid w:val="00E56B66"/>
    <w:rsid w:val="00E6019C"/>
    <w:rsid w:val="00E6169A"/>
    <w:rsid w:val="00E63FF5"/>
    <w:rsid w:val="00E66EB9"/>
    <w:rsid w:val="00E70DE4"/>
    <w:rsid w:val="00E84B0A"/>
    <w:rsid w:val="00E8645B"/>
    <w:rsid w:val="00E902BA"/>
    <w:rsid w:val="00E943C9"/>
    <w:rsid w:val="00E9473A"/>
    <w:rsid w:val="00E9477D"/>
    <w:rsid w:val="00E973A0"/>
    <w:rsid w:val="00EB3564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4823"/>
    <w:rsid w:val="00F53CDE"/>
    <w:rsid w:val="00F53D25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97D59"/>
    <w:rsid w:val="00FA1C12"/>
    <w:rsid w:val="00FA4715"/>
    <w:rsid w:val="00FA58CE"/>
    <w:rsid w:val="00FA66FE"/>
    <w:rsid w:val="00FB54A0"/>
    <w:rsid w:val="00FD1663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2305-567A-400F-AE6C-94C9EAD9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315</TotalTime>
  <Pages>5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Nosowski</dc:creator>
  <cp:lastModifiedBy>Marta Łochina</cp:lastModifiedBy>
  <cp:revision>69</cp:revision>
  <cp:lastPrinted>2022-12-15T09:26:00Z</cp:lastPrinted>
  <dcterms:created xsi:type="dcterms:W3CDTF">2020-11-17T09:28:00Z</dcterms:created>
  <dcterms:modified xsi:type="dcterms:W3CDTF">2022-12-15T09:28:00Z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