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D" w:rsidRPr="0062719C" w:rsidRDefault="00917DB5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0301.ELZ.260.2.1.</w:t>
      </w:r>
      <w:r w:rsidR="006F74F4">
        <w:rPr>
          <w:rFonts w:cstheme="minorHAnsi"/>
          <w:b/>
          <w:bCs/>
          <w:i/>
        </w:rPr>
        <w:t>2023</w:t>
      </w:r>
    </w:p>
    <w:p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  <w:bookmarkStart w:id="0" w:name="_GoBack"/>
      <w:bookmarkEnd w:id="0"/>
    </w:p>
    <w:p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:rsidR="005676C5" w:rsidRDefault="005676C5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861F64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418"/>
        <w:gridCol w:w="1134"/>
        <w:gridCol w:w="709"/>
        <w:gridCol w:w="992"/>
        <w:gridCol w:w="992"/>
        <w:gridCol w:w="992"/>
      </w:tblGrid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521BBA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992" w:type="dxa"/>
          </w:tcPr>
          <w:p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992" w:type="dxa"/>
          </w:tcPr>
          <w:p w:rsid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</w:tcPr>
          <w:p w:rsidR="001E62A4" w:rsidRPr="001E62A4" w:rsidRDefault="00521BBA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:rsidR="001E62A4" w:rsidRPr="001E62A4" w:rsidRDefault="00AA3340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35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AA3340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AA3340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AA3340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ananas w puszce plastry 565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95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barszcz biały, żurek - suchy 46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3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bazylia 10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brzoskwinie w puszce 820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budyń (różne smaki) 40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C6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cebula konserwowa  290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180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270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wafelki) 200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wafelki, markizy)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g-350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puder 0,4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 kostkach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waniliowy 16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521BBA">
        <w:trPr>
          <w:trHeight w:val="156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krówka śmietankowa</w:t>
            </w:r>
            <w:r w:rsidR="0006014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-toffi z półpłynną likwo</w:t>
            </w:r>
            <w:r w:rsidR="00A77EBE">
              <w:rPr>
                <w:rFonts w:cstheme="minorHAnsi"/>
                <w:sz w:val="16"/>
                <w:szCs w:val="16"/>
              </w:rPr>
              <w:t xml:space="preserve"> – </w:t>
            </w:r>
            <w:r w:rsidRPr="00A55D89">
              <w:rPr>
                <w:rFonts w:cstheme="minorHAnsi"/>
                <w:sz w:val="16"/>
                <w:szCs w:val="16"/>
              </w:rPr>
              <w:t>rowo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mleczną masą znajdującą się w środku cukierka, stanowiącą jego nadzienie; skład: cukier , syrop glukozowy, mleko pełne w proszku (11,50%), masło (4,40%), śmietana (1,1%), aromaty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521B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cukierki w czekoladzie nadziewane typu trufle, każdy cukierek oddzielnie pakowany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BB3875">
        <w:trPr>
          <w:trHeight w:val="276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cynamon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deserowa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50%)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gorzka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70%)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mleczna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30%)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 280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25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89"/>
        </w:trPr>
        <w:tc>
          <w:tcPr>
            <w:tcW w:w="426" w:type="dxa"/>
            <w:shd w:val="clear" w:color="auto" w:fill="auto"/>
            <w:vAlign w:val="center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Jaś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konserwowa czerwona puszka 400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galaretka owocowa 72-77g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gałka muszkatołowa 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konserwowy 400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ptysiowy  125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herbata ekspresowa owocowa bez kopert, opakowanie zawiera 60 torebek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8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ekspresowa typu Lipton, Jones bez kopert, opakowanie zawiera 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zielona expressowa bez kopert, opakowanie zawiera 30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2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imbir w proszku 15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3BF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9E33BF" w:rsidRPr="00EC0B56" w:rsidRDefault="009E33BF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BF" w:rsidRPr="005F4BFA" w:rsidRDefault="009E33BF" w:rsidP="00E40F73">
            <w:pPr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jaja kurze świeże klasa A , rozmiar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10500</w:t>
            </w:r>
          </w:p>
        </w:tc>
        <w:tc>
          <w:tcPr>
            <w:tcW w:w="1134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naturalne 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rozpuszczalne 300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61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kapusta pasteryzowana 770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g-820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478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gryczana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3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burgul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manna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wiejska 1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naturalnie mielona 250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79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rozpuszczalna 200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np. nescafe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ketchup 450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53203C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kisiel (różne smaki) 38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kminek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971595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koncentrat pomidorowy 30% , 195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koncentrat pomidorowy 3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0% , 425 </w:t>
            </w:r>
            <w:r w:rsidRPr="00A55D89">
              <w:rPr>
                <w:rFonts w:cstheme="minorHAnsi"/>
                <w:sz w:val="16"/>
                <w:szCs w:val="16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kotlety sojowe 100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kukurydza konserwowa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kwasek cytrynowy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liść laurowy 6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majeranek 8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majonez 835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ml-850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ryżowy (nitki, wstążki, muszelki) 200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250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(nitki, zacierka, ryż)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(świderki, rurki, wstążki, łazankowy, muszelki) 400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spaghetti)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tortowa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ziemniaczana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miód 25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morele suszone 150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425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francuska 185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napoje gazowane 1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 (cola, fanta,  sprite)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kartonik 0,2 litr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owocowy 2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 0,5 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winny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ogórek kiszony w folii 400</w:t>
            </w:r>
            <w:r w:rsidR="006833F0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6833F0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ogórki konserwowe 85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g-880</w:t>
            </w:r>
            <w:r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olej 1 litr (rzepakowy, słonecznikowy)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oliwa z oliwek z pierwszego tłoczenia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340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900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orzech włoski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orzeszki ziemne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paluszki słone 200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 20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800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konserwowa  90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patison konserwowy 660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pestki dyni 100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pieczarki marynowane 75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cytrynowy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czarny mielony 1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mielony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ziarnisty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ziołowy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kukurydziane różne rodzaje  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migdałowe 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typu musli  350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suszone w oliwie 250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</w:t>
            </w:r>
            <w:r w:rsidR="00064AB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300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w puszce 400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proszek do pieczenia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curry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flaków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grilla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kurczaka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piernika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przyprawa do pizzy 18</w:t>
            </w:r>
            <w:r w:rsidR="00825C04" w:rsidRPr="00657E88">
              <w:rPr>
                <w:rFonts w:cstheme="minorHAnsi"/>
                <w:sz w:val="16"/>
                <w:szCs w:val="16"/>
              </w:rPr>
              <w:t xml:space="preserve"> </w:t>
            </w:r>
            <w:r w:rsidRPr="00657E88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2719C" w:rsidRDefault="00B9186D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potraw chińskich 15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32EA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ziemniaków 25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gyros 30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kurkuma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meksykańska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657E88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oregano 8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tzatziki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</w:t>
            </w:r>
            <w:r w:rsidR="00657E88">
              <w:rPr>
                <w:rFonts w:cstheme="minorHAnsi"/>
                <w:sz w:val="16"/>
                <w:szCs w:val="16"/>
              </w:rPr>
              <w:t>prawa w płynie typu maggi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warzywna typu kucharek 200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rodzynki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ryba wędzona makrela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seler cięty konserwowy 0,3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słonecznik łuskany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soda oczyszczona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sok w  kartonie 100% (pomarańczowy, czarna porzeczka, egzotyczny) 1 litr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sos sojowy 150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sól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szproty w pomidorach konserwowe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kaszubsku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wiejsku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 konserwowy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pomidorach konserwowy170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śmietanie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śliwka suszona 200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śnieżka 60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tortilla (opakowanie zawiera 4 szt. po 62,5g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tuńczyk w oleju konserwowy 170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ryżowe 90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typu Grześki, Princessa w czekoladzie -  około  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niegazowana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ziarno sezamowe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ziele angielskie 15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zioła prowansalskie 10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żelatyna spożywcza 50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do mięsa 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suszona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9294B" w:rsidRPr="0062719C" w:rsidTr="00064ABF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94B" w:rsidRPr="0062719C" w:rsidRDefault="00B9294B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94B" w:rsidRPr="0062719C" w:rsidRDefault="00B9294B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294B" w:rsidRPr="0062719C" w:rsidRDefault="00B9294B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94B" w:rsidRPr="00B9294B" w:rsidRDefault="00B9294B" w:rsidP="00B9294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94B"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94B" w:rsidRPr="0062719C" w:rsidRDefault="00B9294B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:rsidR="002F01E8" w:rsidRPr="00720180" w:rsidRDefault="002F01E8" w:rsidP="002F01E8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861F64" w:rsidRPr="002F01E8" w:rsidRDefault="00861F64" w:rsidP="00791F4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2F01E8">
        <w:rPr>
          <w:rFonts w:eastAsia="Times New Roman" w:cstheme="minorHAnsi"/>
          <w:lang w:eastAsia="pl-PL"/>
        </w:rPr>
        <w:t xml:space="preserve">      </w:t>
      </w: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4B3B6F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4B3B6F" w:rsidRPr="0062719C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14D37" w:rsidRDefault="00A14D37" w:rsidP="00144BB0">
      <w:pPr>
        <w:spacing w:after="0" w:line="240" w:lineRule="auto"/>
        <w:rPr>
          <w:rFonts w:cstheme="minorHAnsi"/>
          <w:b/>
          <w:i/>
        </w:rPr>
      </w:pPr>
    </w:p>
    <w:p w:rsidR="00A14D37" w:rsidRPr="0062719C" w:rsidRDefault="00A14D37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9D1C41" w:rsidRPr="005676C5" w:rsidRDefault="008862E0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Nr sprawy: 0301.ELZ.260.2.1.</w:t>
      </w:r>
      <w:r w:rsidR="006F74F4">
        <w:rPr>
          <w:rFonts w:cstheme="minorHAnsi"/>
          <w:b/>
          <w:i/>
        </w:rPr>
        <w:t>2023</w:t>
      </w:r>
    </w:p>
    <w:p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62719C" w:rsidRDefault="004501C4" w:rsidP="00144BB0">
      <w:pPr>
        <w:rPr>
          <w:rFonts w:cstheme="minorHAnsi"/>
        </w:rPr>
      </w:pPr>
    </w:p>
    <w:p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5676C5" w:rsidRDefault="005676C5" w:rsidP="005676C5">
      <w:pPr>
        <w:spacing w:after="13" w:line="259" w:lineRule="auto"/>
        <w:ind w:left="708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5676C5" w:rsidRDefault="005676C5" w:rsidP="005676C5">
      <w:pPr>
        <w:spacing w:after="13" w:line="259" w:lineRule="auto"/>
        <w:ind w:left="567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Default="004501C4" w:rsidP="00144BB0">
      <w:pPr>
        <w:ind w:left="142"/>
        <w:rPr>
          <w:rFonts w:cstheme="minorHAnsi"/>
        </w:rPr>
      </w:pPr>
    </w:p>
    <w:p w:rsidR="00791F49" w:rsidRPr="0062719C" w:rsidRDefault="00791F49" w:rsidP="00144BB0">
      <w:pPr>
        <w:ind w:left="142"/>
        <w:rPr>
          <w:rFonts w:cstheme="minorHAnsi"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D6468E" w:rsidRPr="00E10E30" w:rsidRDefault="00D6468E" w:rsidP="00E10E30">
      <w:pPr>
        <w:spacing w:after="0" w:line="259" w:lineRule="auto"/>
        <w:ind w:left="567"/>
      </w:pPr>
    </w:p>
    <w:sectPr w:rsidR="00D6468E" w:rsidRPr="00E10E30" w:rsidSect="00755DD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2E" w:rsidRDefault="002F302E" w:rsidP="002021F4">
      <w:pPr>
        <w:spacing w:after="0" w:line="240" w:lineRule="auto"/>
      </w:pPr>
      <w:r>
        <w:separator/>
      </w:r>
    </w:p>
  </w:endnote>
  <w:endnote w:type="continuationSeparator" w:id="0">
    <w:p w:rsidR="002F302E" w:rsidRDefault="002F302E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2E" w:rsidRDefault="002F302E" w:rsidP="002021F4">
      <w:pPr>
        <w:spacing w:after="0" w:line="240" w:lineRule="auto"/>
      </w:pPr>
      <w:r>
        <w:separator/>
      </w:r>
    </w:p>
  </w:footnote>
  <w:footnote w:type="continuationSeparator" w:id="0">
    <w:p w:rsidR="002F302E" w:rsidRDefault="002F302E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27"/>
  </w:num>
  <w:num w:numId="11">
    <w:abstractNumId w:val="19"/>
  </w:num>
  <w:num w:numId="12">
    <w:abstractNumId w:val="9"/>
  </w:num>
  <w:num w:numId="13">
    <w:abstractNumId w:val="16"/>
  </w:num>
  <w:num w:numId="14">
    <w:abstractNumId w:val="23"/>
  </w:num>
  <w:num w:numId="15">
    <w:abstractNumId w:val="24"/>
  </w:num>
  <w:num w:numId="16">
    <w:abstractNumId w:val="6"/>
  </w:num>
  <w:num w:numId="17">
    <w:abstractNumId w:val="18"/>
  </w:num>
  <w:num w:numId="18">
    <w:abstractNumId w:val="25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  <w:num w:numId="23">
    <w:abstractNumId w:val="8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6B1A"/>
    <w:rsid w:val="0005778A"/>
    <w:rsid w:val="0006014F"/>
    <w:rsid w:val="000648FF"/>
    <w:rsid w:val="00064ABF"/>
    <w:rsid w:val="00077E43"/>
    <w:rsid w:val="00083E42"/>
    <w:rsid w:val="00084429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220C6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62A4"/>
    <w:rsid w:val="001E74A4"/>
    <w:rsid w:val="001F1B4D"/>
    <w:rsid w:val="001F1FB5"/>
    <w:rsid w:val="001F24DF"/>
    <w:rsid w:val="00200063"/>
    <w:rsid w:val="002021F4"/>
    <w:rsid w:val="00202F50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308D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3665"/>
    <w:rsid w:val="002C7827"/>
    <w:rsid w:val="002D775B"/>
    <w:rsid w:val="002E674A"/>
    <w:rsid w:val="002F01E8"/>
    <w:rsid w:val="002F302E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0001"/>
    <w:rsid w:val="003B1A2C"/>
    <w:rsid w:val="003B42F4"/>
    <w:rsid w:val="003C5B9E"/>
    <w:rsid w:val="003D0481"/>
    <w:rsid w:val="003D5215"/>
    <w:rsid w:val="003D73A1"/>
    <w:rsid w:val="003D7D9A"/>
    <w:rsid w:val="003E2ACA"/>
    <w:rsid w:val="003E4079"/>
    <w:rsid w:val="003E5320"/>
    <w:rsid w:val="003F0FA7"/>
    <w:rsid w:val="00400D60"/>
    <w:rsid w:val="00403BA7"/>
    <w:rsid w:val="00404438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0E14"/>
    <w:rsid w:val="00454CA2"/>
    <w:rsid w:val="00455321"/>
    <w:rsid w:val="00456D23"/>
    <w:rsid w:val="00457C35"/>
    <w:rsid w:val="004608B8"/>
    <w:rsid w:val="00461377"/>
    <w:rsid w:val="00463F73"/>
    <w:rsid w:val="00464DF8"/>
    <w:rsid w:val="0047225F"/>
    <w:rsid w:val="004823AF"/>
    <w:rsid w:val="0049644F"/>
    <w:rsid w:val="004A1240"/>
    <w:rsid w:val="004A2C31"/>
    <w:rsid w:val="004B3B6F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FE1"/>
    <w:rsid w:val="004F7FD8"/>
    <w:rsid w:val="00503681"/>
    <w:rsid w:val="005170CF"/>
    <w:rsid w:val="005204C2"/>
    <w:rsid w:val="00521BBA"/>
    <w:rsid w:val="00522E24"/>
    <w:rsid w:val="00522E3A"/>
    <w:rsid w:val="00525B6B"/>
    <w:rsid w:val="00525EA4"/>
    <w:rsid w:val="0053203C"/>
    <w:rsid w:val="00535637"/>
    <w:rsid w:val="005379D4"/>
    <w:rsid w:val="00541A98"/>
    <w:rsid w:val="00547F35"/>
    <w:rsid w:val="0055122A"/>
    <w:rsid w:val="00552BD2"/>
    <w:rsid w:val="00553CF9"/>
    <w:rsid w:val="0055480B"/>
    <w:rsid w:val="00564EA0"/>
    <w:rsid w:val="00565CD7"/>
    <w:rsid w:val="005676C5"/>
    <w:rsid w:val="00572416"/>
    <w:rsid w:val="005760B5"/>
    <w:rsid w:val="00580313"/>
    <w:rsid w:val="00586E09"/>
    <w:rsid w:val="00587DA0"/>
    <w:rsid w:val="00594EFB"/>
    <w:rsid w:val="00597D82"/>
    <w:rsid w:val="005A380A"/>
    <w:rsid w:val="005A4218"/>
    <w:rsid w:val="005B0547"/>
    <w:rsid w:val="005B1D23"/>
    <w:rsid w:val="005B2C96"/>
    <w:rsid w:val="005B34B7"/>
    <w:rsid w:val="005B5717"/>
    <w:rsid w:val="005C1E15"/>
    <w:rsid w:val="005C3F2C"/>
    <w:rsid w:val="005C6D4A"/>
    <w:rsid w:val="005C7DC2"/>
    <w:rsid w:val="005D7A3A"/>
    <w:rsid w:val="005F4BFA"/>
    <w:rsid w:val="005F6E98"/>
    <w:rsid w:val="0060105B"/>
    <w:rsid w:val="0060363F"/>
    <w:rsid w:val="00625C9F"/>
    <w:rsid w:val="0062719C"/>
    <w:rsid w:val="00627EFE"/>
    <w:rsid w:val="00631AB1"/>
    <w:rsid w:val="006320BF"/>
    <w:rsid w:val="00634144"/>
    <w:rsid w:val="00634310"/>
    <w:rsid w:val="00634D71"/>
    <w:rsid w:val="00635D14"/>
    <w:rsid w:val="00642057"/>
    <w:rsid w:val="00642ECA"/>
    <w:rsid w:val="00646085"/>
    <w:rsid w:val="00652C77"/>
    <w:rsid w:val="006540DC"/>
    <w:rsid w:val="00657E88"/>
    <w:rsid w:val="00663164"/>
    <w:rsid w:val="0067305D"/>
    <w:rsid w:val="006833F0"/>
    <w:rsid w:val="0068645E"/>
    <w:rsid w:val="00695434"/>
    <w:rsid w:val="006A01AB"/>
    <w:rsid w:val="006A1494"/>
    <w:rsid w:val="006A335D"/>
    <w:rsid w:val="006A3E01"/>
    <w:rsid w:val="006A632F"/>
    <w:rsid w:val="006B020E"/>
    <w:rsid w:val="006B06D7"/>
    <w:rsid w:val="006C08C1"/>
    <w:rsid w:val="006C1D43"/>
    <w:rsid w:val="006C6744"/>
    <w:rsid w:val="006D1BBF"/>
    <w:rsid w:val="006D1ED5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6F74F4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231F"/>
    <w:rsid w:val="00773643"/>
    <w:rsid w:val="00774399"/>
    <w:rsid w:val="007763FD"/>
    <w:rsid w:val="007821FF"/>
    <w:rsid w:val="0078324A"/>
    <w:rsid w:val="0078389C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4D81"/>
    <w:rsid w:val="007B545E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7F1203"/>
    <w:rsid w:val="0080132B"/>
    <w:rsid w:val="00801842"/>
    <w:rsid w:val="008026BC"/>
    <w:rsid w:val="00803E01"/>
    <w:rsid w:val="00804CD9"/>
    <w:rsid w:val="00805186"/>
    <w:rsid w:val="008057FC"/>
    <w:rsid w:val="0081372B"/>
    <w:rsid w:val="00822405"/>
    <w:rsid w:val="0082318E"/>
    <w:rsid w:val="00825C04"/>
    <w:rsid w:val="00835D7E"/>
    <w:rsid w:val="00840DAC"/>
    <w:rsid w:val="008438E1"/>
    <w:rsid w:val="00845233"/>
    <w:rsid w:val="00846C4B"/>
    <w:rsid w:val="00851ADD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862E0"/>
    <w:rsid w:val="00897593"/>
    <w:rsid w:val="008A1E38"/>
    <w:rsid w:val="008A42C0"/>
    <w:rsid w:val="008A5DA5"/>
    <w:rsid w:val="008B0066"/>
    <w:rsid w:val="008B08B0"/>
    <w:rsid w:val="008B0A3E"/>
    <w:rsid w:val="008B4FA3"/>
    <w:rsid w:val="008B54FF"/>
    <w:rsid w:val="008B76CF"/>
    <w:rsid w:val="008C2843"/>
    <w:rsid w:val="008E130A"/>
    <w:rsid w:val="008E41B9"/>
    <w:rsid w:val="008E51F4"/>
    <w:rsid w:val="008E78AF"/>
    <w:rsid w:val="008F10EC"/>
    <w:rsid w:val="008F79C1"/>
    <w:rsid w:val="00902406"/>
    <w:rsid w:val="00902AF8"/>
    <w:rsid w:val="00907CC0"/>
    <w:rsid w:val="00910AC9"/>
    <w:rsid w:val="00913941"/>
    <w:rsid w:val="00917DB5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AEB"/>
    <w:rsid w:val="00964E92"/>
    <w:rsid w:val="00970587"/>
    <w:rsid w:val="00971595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27A9"/>
    <w:rsid w:val="009C696F"/>
    <w:rsid w:val="009D016A"/>
    <w:rsid w:val="009D1C41"/>
    <w:rsid w:val="009D5553"/>
    <w:rsid w:val="009D7FCD"/>
    <w:rsid w:val="009D7FF3"/>
    <w:rsid w:val="009E33BF"/>
    <w:rsid w:val="009E40AA"/>
    <w:rsid w:val="009E6365"/>
    <w:rsid w:val="009F1984"/>
    <w:rsid w:val="00A04053"/>
    <w:rsid w:val="00A041EE"/>
    <w:rsid w:val="00A104DD"/>
    <w:rsid w:val="00A10F58"/>
    <w:rsid w:val="00A12D24"/>
    <w:rsid w:val="00A14D37"/>
    <w:rsid w:val="00A21A02"/>
    <w:rsid w:val="00A21C22"/>
    <w:rsid w:val="00A22954"/>
    <w:rsid w:val="00A22C0E"/>
    <w:rsid w:val="00A25A67"/>
    <w:rsid w:val="00A347FB"/>
    <w:rsid w:val="00A425D5"/>
    <w:rsid w:val="00A42889"/>
    <w:rsid w:val="00A431A7"/>
    <w:rsid w:val="00A47DD7"/>
    <w:rsid w:val="00A55D89"/>
    <w:rsid w:val="00A55E0E"/>
    <w:rsid w:val="00A57E28"/>
    <w:rsid w:val="00A60466"/>
    <w:rsid w:val="00A60D3D"/>
    <w:rsid w:val="00A61E92"/>
    <w:rsid w:val="00A631A5"/>
    <w:rsid w:val="00A66427"/>
    <w:rsid w:val="00A77D8A"/>
    <w:rsid w:val="00A77EBE"/>
    <w:rsid w:val="00A85C63"/>
    <w:rsid w:val="00AA3340"/>
    <w:rsid w:val="00AA7212"/>
    <w:rsid w:val="00AB0059"/>
    <w:rsid w:val="00AB2518"/>
    <w:rsid w:val="00AB418B"/>
    <w:rsid w:val="00AB67B5"/>
    <w:rsid w:val="00AB7E17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DC8"/>
    <w:rsid w:val="00B07EC1"/>
    <w:rsid w:val="00B13E37"/>
    <w:rsid w:val="00B24ABF"/>
    <w:rsid w:val="00B2584A"/>
    <w:rsid w:val="00B32EA5"/>
    <w:rsid w:val="00B3369C"/>
    <w:rsid w:val="00B376BA"/>
    <w:rsid w:val="00B407D2"/>
    <w:rsid w:val="00B41143"/>
    <w:rsid w:val="00B64533"/>
    <w:rsid w:val="00B65F5D"/>
    <w:rsid w:val="00B70246"/>
    <w:rsid w:val="00B803BA"/>
    <w:rsid w:val="00B827D6"/>
    <w:rsid w:val="00B828A4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4D88"/>
    <w:rsid w:val="00BC518F"/>
    <w:rsid w:val="00BC5385"/>
    <w:rsid w:val="00BE2094"/>
    <w:rsid w:val="00BE7298"/>
    <w:rsid w:val="00BE78B4"/>
    <w:rsid w:val="00C00ECC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21D"/>
    <w:rsid w:val="00C63A2C"/>
    <w:rsid w:val="00C662CA"/>
    <w:rsid w:val="00C76532"/>
    <w:rsid w:val="00C77CD6"/>
    <w:rsid w:val="00C853C0"/>
    <w:rsid w:val="00C86849"/>
    <w:rsid w:val="00C948FE"/>
    <w:rsid w:val="00C95E0C"/>
    <w:rsid w:val="00CA105B"/>
    <w:rsid w:val="00CA74BC"/>
    <w:rsid w:val="00CA7F5E"/>
    <w:rsid w:val="00CB1468"/>
    <w:rsid w:val="00CB4202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0847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5738"/>
    <w:rsid w:val="00DA6F16"/>
    <w:rsid w:val="00DB0853"/>
    <w:rsid w:val="00DB336E"/>
    <w:rsid w:val="00DB4AE6"/>
    <w:rsid w:val="00DB6582"/>
    <w:rsid w:val="00DC01B7"/>
    <w:rsid w:val="00DC16AD"/>
    <w:rsid w:val="00DD5AB1"/>
    <w:rsid w:val="00DE28A9"/>
    <w:rsid w:val="00DF2F2A"/>
    <w:rsid w:val="00DF4348"/>
    <w:rsid w:val="00DF4616"/>
    <w:rsid w:val="00E10E30"/>
    <w:rsid w:val="00E119A5"/>
    <w:rsid w:val="00E12925"/>
    <w:rsid w:val="00E16EFB"/>
    <w:rsid w:val="00E20DA1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6744F"/>
    <w:rsid w:val="00E70DE4"/>
    <w:rsid w:val="00E72DCD"/>
    <w:rsid w:val="00E8645B"/>
    <w:rsid w:val="00E902BA"/>
    <w:rsid w:val="00E943C9"/>
    <w:rsid w:val="00E9477D"/>
    <w:rsid w:val="00E973A0"/>
    <w:rsid w:val="00EA33B1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03EA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336D-C795-42E8-9D33-4E7C31C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533</TotalTime>
  <Pages>8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119</cp:revision>
  <cp:lastPrinted>2023-01-12T07:41:00Z</cp:lastPrinted>
  <dcterms:created xsi:type="dcterms:W3CDTF">2020-11-17T09:28:00Z</dcterms:created>
  <dcterms:modified xsi:type="dcterms:W3CDTF">2023-01-16T08:47:00Z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