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BA" w:rsidRDefault="00B803BA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:rsidR="0044098D" w:rsidRPr="0062719C" w:rsidRDefault="00F663E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Nr sprawy: 0301.ELZ.260.2.5.</w:t>
      </w:r>
      <w:r w:rsidR="006F74F4">
        <w:rPr>
          <w:rFonts w:cstheme="minorHAnsi"/>
          <w:b/>
          <w:bCs/>
          <w:i/>
        </w:rPr>
        <w:t>2023</w:t>
      </w:r>
    </w:p>
    <w:p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pkt. 3 zapytania ofertowego</w:t>
      </w:r>
      <w:r w:rsidRPr="0062719C">
        <w:rPr>
          <w:rFonts w:eastAsia="Times New Roman" w:cstheme="minorHAnsi"/>
          <w:lang w:eastAsia="pl-PL"/>
        </w:rPr>
        <w:t>.</w:t>
      </w:r>
    </w:p>
    <w:p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projekcie umowy </w:t>
      </w:r>
      <w:r w:rsidR="00165E81" w:rsidRPr="0062719C">
        <w:rPr>
          <w:rFonts w:eastAsia="Times New Roman" w:cstheme="minorHAnsi"/>
          <w:lang w:eastAsia="pl-PL"/>
        </w:rPr>
        <w:t>stanowiącym z</w:t>
      </w:r>
      <w:r w:rsidR="008621FD" w:rsidRPr="0062719C">
        <w:rPr>
          <w:rFonts w:eastAsia="Times New Roman" w:cstheme="minorHAnsi"/>
          <w:lang w:eastAsia="pl-PL"/>
        </w:rPr>
        <w:t xml:space="preserve">ałącznik nr </w:t>
      </w:r>
      <w:r w:rsidR="00861F64" w:rsidRPr="0062719C">
        <w:rPr>
          <w:rFonts w:eastAsia="Times New Roman" w:cstheme="minorHAnsi"/>
          <w:lang w:eastAsia="pl-PL"/>
        </w:rPr>
        <w:t xml:space="preserve">3 </w:t>
      </w:r>
      <w:r w:rsidR="008621FD" w:rsidRPr="0062719C">
        <w:rPr>
          <w:rFonts w:eastAsia="Times New Roman" w:cstheme="minorHAnsi"/>
          <w:lang w:eastAsia="pl-PL"/>
        </w:rPr>
        <w:t>do zapytania ofertowego.</w:t>
      </w:r>
    </w:p>
    <w:p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:rsidR="00A425D5" w:rsidRPr="0062719C" w:rsidRDefault="00EF74AD" w:rsidP="00144BB0">
      <w:pPr>
        <w:rPr>
          <w:rFonts w:eastAsia="Calibri" w:cstheme="minorHAnsi"/>
          <w:sz w:val="24"/>
          <w:szCs w:val="24"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</w:p>
    <w:p w:rsidR="00455321" w:rsidRPr="00791F49" w:rsidRDefault="00165E81" w:rsidP="00791F49">
      <w:pPr>
        <w:ind w:left="4820" w:hanging="567"/>
        <w:rPr>
          <w:rFonts w:cstheme="minorHAnsi"/>
          <w:b/>
          <w:bCs/>
          <w:i/>
          <w:sz w:val="20"/>
          <w:szCs w:val="20"/>
        </w:rPr>
      </w:pPr>
      <w:r w:rsidRPr="0062719C">
        <w:rPr>
          <w:rFonts w:eastAsia="Calibri" w:cstheme="minorHAnsi"/>
          <w:sz w:val="24"/>
          <w:szCs w:val="24"/>
        </w:rPr>
        <w:t xml:space="preserve">         </w:t>
      </w:r>
      <w:r w:rsidR="00791F49">
        <w:rPr>
          <w:rFonts w:eastAsia="Calibri" w:cstheme="minorHAnsi"/>
          <w:sz w:val="24"/>
          <w:szCs w:val="24"/>
        </w:rPr>
        <w:t xml:space="preserve"> </w:t>
      </w:r>
      <w:r w:rsidR="00791F49"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="00791F49"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</w:p>
    <w:p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A425D5" w:rsidRPr="0062719C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48FF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:rsidR="00821A3A" w:rsidRDefault="00821A3A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:rsidR="00821A3A" w:rsidRDefault="00821A3A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:rsidR="00821A3A" w:rsidRDefault="00821A3A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:rsidR="00146C86" w:rsidRPr="0062719C" w:rsidRDefault="00146C86" w:rsidP="00146C86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Nr sprawy: 0301.ELZ.260.2.5.2023</w:t>
      </w:r>
    </w:p>
    <w:p w:rsidR="00861F64" w:rsidRPr="0062719C" w:rsidRDefault="00861F6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 xml:space="preserve">Załącznik Nr 1A do formularza oferty </w:t>
      </w:r>
    </w:p>
    <w:p w:rsidR="00861F64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>(załącznik nr 1 do umowy)</w:t>
      </w:r>
    </w:p>
    <w:p w:rsidR="005676C5" w:rsidRDefault="005676C5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p w:rsidR="003579C9" w:rsidRDefault="003579C9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</w:p>
    <w:p w:rsidR="003579C9" w:rsidRDefault="003579C9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</w:p>
    <w:p w:rsidR="003579C9" w:rsidRDefault="003579C9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</w:p>
    <w:p w:rsidR="00861F64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62719C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:rsidR="00861F64" w:rsidRPr="0062719C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62719C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:rsidR="00861F64" w:rsidRPr="0062719C" w:rsidRDefault="007E1E4B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(artykułów ogólnospożywczych)</w:t>
      </w:r>
      <w:r w:rsidR="003479CA" w:rsidRPr="0062719C">
        <w:rPr>
          <w:rFonts w:eastAsia="Times New Roman" w:cstheme="minorHAnsi"/>
          <w:i/>
          <w:szCs w:val="24"/>
          <w:lang w:eastAsia="pl-PL"/>
        </w:rPr>
        <w:t xml:space="preserve"> </w:t>
      </w:r>
      <w:r w:rsidR="00861F64" w:rsidRPr="0062719C">
        <w:rPr>
          <w:rFonts w:eastAsia="Times New Roman" w:cstheme="minorHAnsi"/>
          <w:i/>
          <w:szCs w:val="24"/>
          <w:lang w:eastAsia="pl-PL"/>
        </w:rPr>
        <w:t>do filii Krajowej Szkoły Skarbowości w Muszynie</w:t>
      </w:r>
      <w:r w:rsidR="00861F64" w:rsidRPr="0062719C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708"/>
        <w:gridCol w:w="709"/>
        <w:gridCol w:w="1418"/>
        <w:gridCol w:w="850"/>
        <w:gridCol w:w="1134"/>
        <w:gridCol w:w="992"/>
        <w:gridCol w:w="1418"/>
      </w:tblGrid>
      <w:tr w:rsidR="001E62A4" w:rsidRPr="0062719C" w:rsidTr="00C520F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</w:t>
            </w:r>
            <w:r w:rsid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.p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azwa produktu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j.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:rsidR="00521BBA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ena jednostkowa netto</w:t>
            </w:r>
          </w:p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1134" w:type="dxa"/>
          </w:tcPr>
          <w:p w:rsid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Kwota VAT</w:t>
            </w:r>
          </w:p>
          <w:p w:rsidR="00301AC2" w:rsidRPr="001E62A4" w:rsidRDefault="00301AC2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2" w:type="dxa"/>
          </w:tcPr>
          <w:p w:rsid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jednostkowa brutto</w:t>
            </w:r>
          </w:p>
          <w:p w:rsidR="001E62A4" w:rsidRP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418" w:type="dxa"/>
          </w:tcPr>
          <w:p w:rsidR="001E62A4" w:rsidRPr="001E62A4" w:rsidRDefault="00521BBA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artość brutto</w:t>
            </w:r>
          </w:p>
          <w:p w:rsidR="001E62A4" w:rsidRP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  <w:p w:rsidR="001E62A4" w:rsidRPr="001E62A4" w:rsidRDefault="00CC6A07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 x h</w:t>
            </w:r>
          </w:p>
        </w:tc>
      </w:tr>
      <w:tr w:rsidR="001E62A4" w:rsidRPr="0062719C" w:rsidTr="00C520FF">
        <w:trPr>
          <w:trHeight w:val="300"/>
        </w:trPr>
        <w:tc>
          <w:tcPr>
            <w:tcW w:w="426" w:type="dxa"/>
            <w:shd w:val="clear" w:color="auto" w:fill="E7E6E6"/>
          </w:tcPr>
          <w:p w:rsidR="001E62A4" w:rsidRPr="00EC0B56" w:rsidRDefault="001E62A4" w:rsidP="00627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94" w:type="dxa"/>
            <w:shd w:val="clear" w:color="auto" w:fill="E7E6E6"/>
          </w:tcPr>
          <w:p w:rsidR="001E62A4" w:rsidRPr="00EC0B56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08" w:type="dxa"/>
            <w:shd w:val="clear" w:color="auto" w:fill="E7E6E6"/>
            <w:vAlign w:val="center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709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e</w:t>
            </w:r>
          </w:p>
        </w:tc>
        <w:tc>
          <w:tcPr>
            <w:tcW w:w="850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f</w:t>
            </w:r>
          </w:p>
        </w:tc>
        <w:tc>
          <w:tcPr>
            <w:tcW w:w="1134" w:type="dxa"/>
            <w:shd w:val="clear" w:color="auto" w:fill="E7E6E6"/>
          </w:tcPr>
          <w:p w:rsidR="001E62A4" w:rsidRPr="0062719C" w:rsidRDefault="00CC6A07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</w:t>
            </w:r>
          </w:p>
        </w:tc>
        <w:tc>
          <w:tcPr>
            <w:tcW w:w="992" w:type="dxa"/>
            <w:shd w:val="clear" w:color="auto" w:fill="E7E6E6"/>
          </w:tcPr>
          <w:p w:rsidR="001E62A4" w:rsidRPr="0062719C" w:rsidRDefault="00CC6A07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h</w:t>
            </w:r>
          </w:p>
        </w:tc>
        <w:tc>
          <w:tcPr>
            <w:tcW w:w="1418" w:type="dxa"/>
            <w:shd w:val="clear" w:color="auto" w:fill="E7E6E6"/>
          </w:tcPr>
          <w:p w:rsidR="001E62A4" w:rsidRPr="0062719C" w:rsidRDefault="00CC6A07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</w:t>
            </w: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ananas w puszce plastry 565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E38DA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="00856ECC">
              <w:rPr>
                <w:rFonts w:cstheme="minorHAnsi"/>
                <w:sz w:val="16"/>
                <w:szCs w:val="16"/>
              </w:rPr>
              <w:t>zt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595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barszcz biały, żurek - suchy 46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3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bazylia 10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brzoskwinie w puszce 820 g</w:t>
            </w:r>
            <w:r w:rsidR="00522879">
              <w:rPr>
                <w:rFonts w:cstheme="minorHAnsi"/>
                <w:sz w:val="16"/>
                <w:szCs w:val="16"/>
              </w:rPr>
              <w:t xml:space="preserve"> – 850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budyń (różne smaki) 40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522879">
              <w:rPr>
                <w:rFonts w:cstheme="minorHAnsi"/>
                <w:sz w:val="16"/>
                <w:szCs w:val="16"/>
              </w:rPr>
              <w:t xml:space="preserve"> – 60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C6321D" w:rsidP="00C632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cebula konserwowa </w:t>
            </w:r>
            <w:r w:rsidR="00522879">
              <w:rPr>
                <w:rFonts w:cstheme="minorHAnsi"/>
                <w:sz w:val="16"/>
                <w:szCs w:val="16"/>
              </w:rPr>
              <w:t>200 g -</w:t>
            </w:r>
            <w:r w:rsidRPr="00A55D89">
              <w:rPr>
                <w:rFonts w:cstheme="minorHAnsi"/>
                <w:sz w:val="16"/>
                <w:szCs w:val="16"/>
              </w:rPr>
              <w:t xml:space="preserve"> 290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C6321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chrzan tarty 180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chrzan tarty 270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ciastka delikatesowe (rurki, delicje, krakersy, wafelki) 200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ciastka delikatesowe (rurki, delicje, krakersy, wafelki, markizy) 300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g-350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 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A026B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  <w:r w:rsidR="00B9186D" w:rsidRPr="00A55D8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cukier puder </w:t>
            </w:r>
            <w:r w:rsidR="00522879">
              <w:rPr>
                <w:rFonts w:cstheme="minorHAnsi"/>
                <w:sz w:val="16"/>
                <w:szCs w:val="16"/>
              </w:rPr>
              <w:t>0,5</w:t>
            </w:r>
            <w:r w:rsidRPr="00A55D89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w kostkach 1</w:t>
            </w:r>
            <w:r w:rsidR="00F7330A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waniliowy 16 g</w:t>
            </w:r>
            <w:r w:rsidR="00522879">
              <w:rPr>
                <w:rFonts w:cstheme="minorHAnsi"/>
                <w:sz w:val="16"/>
                <w:szCs w:val="16"/>
              </w:rPr>
              <w:t xml:space="preserve"> - 32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cukierki mini-karmelki twarde o smaku owocowym (mix. smakowy), każdy cukierek oddzielnie pakowany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156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krówka śmietankowa</w:t>
            </w:r>
            <w:r w:rsidR="0006014F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-toffi z półpłynną likwo</w:t>
            </w:r>
            <w:r w:rsidR="00A77EBE">
              <w:rPr>
                <w:rFonts w:cstheme="minorHAnsi"/>
                <w:sz w:val="16"/>
                <w:szCs w:val="16"/>
              </w:rPr>
              <w:t xml:space="preserve"> – </w:t>
            </w:r>
            <w:r w:rsidRPr="00A55D89">
              <w:rPr>
                <w:rFonts w:cstheme="minorHAnsi"/>
                <w:sz w:val="16"/>
                <w:szCs w:val="16"/>
              </w:rPr>
              <w:t>rowo</w:t>
            </w:r>
            <w:r w:rsidR="00A77EBE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-</w:t>
            </w:r>
            <w:r w:rsidR="00A77EBE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mleczną masą znajdującą się w środku cukierka, stanowiącą jego nadzienie; skład: cukier , syrop glukozowy, mleko pełne w proszku (11,50%), masło (4,40%), śmietana (1,1%), aromaty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970C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cukierki w czekoladzie nadziewane typu trufle, każdy cukierek oddzielnie pakowany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76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cynamon 15</w:t>
            </w:r>
            <w:r w:rsidR="0052287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522879">
              <w:rPr>
                <w:rFonts w:cstheme="minorHAnsi"/>
                <w:sz w:val="16"/>
                <w:szCs w:val="16"/>
              </w:rPr>
              <w:t xml:space="preserve"> -20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deserowa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50%)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gorzka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70%)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mleczna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30%)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D26D9" w:rsidRPr="0062719C" w:rsidTr="00C520FF">
        <w:trPr>
          <w:trHeight w:val="300"/>
        </w:trPr>
        <w:tc>
          <w:tcPr>
            <w:tcW w:w="426" w:type="dxa"/>
            <w:shd w:val="clear" w:color="auto" w:fill="auto"/>
          </w:tcPr>
          <w:p w:rsidR="00CD26D9" w:rsidRPr="00EC0B56" w:rsidRDefault="00CD26D9" w:rsidP="00CF4FB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9" w:rsidRPr="00A55D89" w:rsidRDefault="00CD26D9" w:rsidP="00E40F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dżem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9" w:rsidRPr="00A55D89" w:rsidRDefault="00CD26D9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9" w:rsidRPr="00A55D89" w:rsidRDefault="00CD26D9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dżem  280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1369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7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dżem 25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89"/>
        </w:trPr>
        <w:tc>
          <w:tcPr>
            <w:tcW w:w="426" w:type="dxa"/>
            <w:shd w:val="clear" w:color="auto" w:fill="auto"/>
            <w:vAlign w:val="center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fasola Jaś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fasola konserwowa czerwona puszka 400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0105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galaretka owocowa 72-77g różne smaki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0105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cukierki - galaretki owocowe w czekoladzie deserowej o różnych smakach: cytrynowym, ananasowym, pomarańczowym, malinowym, każdy cukierek oddzielnie pakowany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0105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gałka muszkatołowa 10 g</w:t>
            </w:r>
            <w:r w:rsidR="00522879">
              <w:rPr>
                <w:rFonts w:cstheme="minorHAnsi"/>
                <w:sz w:val="16"/>
                <w:szCs w:val="16"/>
              </w:rPr>
              <w:t xml:space="preserve"> -15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groch łuskany połówki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groszek konserwowy 400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62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groszek ptysiowy  125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522879">
              <w:rPr>
                <w:rFonts w:cstheme="minorHAnsi"/>
                <w:sz w:val="16"/>
                <w:szCs w:val="16"/>
              </w:rPr>
              <w:t xml:space="preserve"> – 130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939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7" w:rsidRPr="005F7A77" w:rsidRDefault="005F7A77" w:rsidP="005F7A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7A7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herbata ekspresowa owocowa pakowana w </w:t>
            </w:r>
            <w:r w:rsidR="00522879" w:rsidRPr="005F7A77">
              <w:rPr>
                <w:rFonts w:ascii="Calibri" w:hAnsi="Calibri" w:cs="Calibri"/>
                <w:color w:val="000000"/>
                <w:sz w:val="16"/>
                <w:szCs w:val="16"/>
              </w:rPr>
              <w:t>pojedyncze</w:t>
            </w:r>
            <w:r w:rsidRPr="005F7A7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koperty , opakowanie zawiera 60 torebek </w:t>
            </w:r>
          </w:p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874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7" w:rsidRPr="005F7A77" w:rsidRDefault="005F7A77" w:rsidP="005F7A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7A77">
              <w:rPr>
                <w:rFonts w:ascii="Calibri" w:hAnsi="Calibri" w:cs="Calibri"/>
                <w:color w:val="000000"/>
                <w:sz w:val="16"/>
                <w:szCs w:val="16"/>
              </w:rPr>
              <w:t>herbata ekspresowa typu Lipton, Jones bez kopert, opakowanie zawiera 100 torebek z zawieszką</w:t>
            </w:r>
          </w:p>
          <w:p w:rsidR="001E62A4" w:rsidRPr="005F7A77" w:rsidRDefault="001E62A4" w:rsidP="005F7A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1369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668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7" w:rsidRPr="005F7A77" w:rsidRDefault="005F7A77" w:rsidP="005F7A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7A77">
              <w:rPr>
                <w:rFonts w:ascii="Calibri" w:hAnsi="Calibri" w:cs="Calibri"/>
                <w:color w:val="000000"/>
                <w:sz w:val="16"/>
                <w:szCs w:val="16"/>
              </w:rPr>
              <w:t>herbata ekspresowa typu saga, minutka bez kopert, opakowanie zawiera 100 torebek</w:t>
            </w:r>
          </w:p>
          <w:p w:rsidR="001E62A4" w:rsidRPr="005F7A77" w:rsidRDefault="001E62A4" w:rsidP="005F7A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5F7A77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D26D9" w:rsidRPr="0062719C" w:rsidTr="00C520FF">
        <w:trPr>
          <w:trHeight w:val="706"/>
        </w:trPr>
        <w:tc>
          <w:tcPr>
            <w:tcW w:w="426" w:type="dxa"/>
            <w:shd w:val="clear" w:color="auto" w:fill="auto"/>
          </w:tcPr>
          <w:p w:rsidR="00CD26D9" w:rsidRPr="00EC0B56" w:rsidRDefault="00CD26D9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77" w:rsidRPr="005F7A77" w:rsidRDefault="005F7A77" w:rsidP="005F7A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7A77">
              <w:rPr>
                <w:rFonts w:ascii="Calibri" w:hAnsi="Calibri" w:cs="Calibri"/>
                <w:color w:val="000000"/>
                <w:sz w:val="16"/>
                <w:szCs w:val="16"/>
              </w:rPr>
              <w:t>herbata zielona expressowa bez kopert, opakowanie zawiera 30 torebek</w:t>
            </w:r>
          </w:p>
          <w:p w:rsidR="00CD26D9" w:rsidRPr="005F7A77" w:rsidRDefault="00CD26D9" w:rsidP="005F7A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9" w:rsidRPr="00A55D89" w:rsidRDefault="00CD26D9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9" w:rsidRDefault="005F7A77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  <w:p w:rsidR="005F7A77" w:rsidRPr="00A55D89" w:rsidRDefault="005F7A77" w:rsidP="00CF4FB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CD26D9" w:rsidRPr="0062719C" w:rsidRDefault="00CD26D9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52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imbir w proszku 15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522879">
              <w:rPr>
                <w:rFonts w:cstheme="minorHAnsi"/>
                <w:sz w:val="16"/>
                <w:szCs w:val="16"/>
              </w:rPr>
              <w:t xml:space="preserve"> – 20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E33BF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9E33BF" w:rsidRPr="00EC0B56" w:rsidRDefault="009E33BF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BF" w:rsidRPr="005F4BFA" w:rsidRDefault="009E33BF" w:rsidP="00E40F73">
            <w:pPr>
              <w:rPr>
                <w:rFonts w:cstheme="minorHAnsi"/>
                <w:sz w:val="16"/>
                <w:szCs w:val="16"/>
              </w:rPr>
            </w:pPr>
            <w:r w:rsidRPr="005F4BFA">
              <w:rPr>
                <w:rFonts w:cstheme="minorHAnsi"/>
                <w:sz w:val="16"/>
                <w:szCs w:val="16"/>
              </w:rPr>
              <w:t>jaja kurze świeże klasa A , rozmiar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BF" w:rsidRPr="005F4BFA" w:rsidRDefault="009E33BF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4BFA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BF" w:rsidRPr="005F4BFA" w:rsidRDefault="009E33B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4BFA">
              <w:rPr>
                <w:rFonts w:cstheme="minorHAnsi"/>
                <w:sz w:val="16"/>
                <w:szCs w:val="16"/>
              </w:rPr>
              <w:t>10500</w:t>
            </w:r>
          </w:p>
        </w:tc>
        <w:tc>
          <w:tcPr>
            <w:tcW w:w="1418" w:type="dxa"/>
            <w:shd w:val="clear" w:color="auto" w:fill="auto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kakao naturalne 80 g</w:t>
            </w:r>
            <w:r w:rsidR="00AB6685">
              <w:rPr>
                <w:rFonts w:cstheme="minorHAnsi"/>
                <w:sz w:val="16"/>
                <w:szCs w:val="16"/>
              </w:rPr>
              <w:t xml:space="preserve"> – 150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kakao rozpuszczalne 300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661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kapusta pasteryzowana 770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1A026B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-</w:t>
            </w:r>
            <w:r w:rsidR="001A026B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820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478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AB6685" w:rsidP="00E40F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kasza gryczana 1 k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1369B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1369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623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AB6685" w:rsidP="00E40F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kasza burgul 1 k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1369B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1369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74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manna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1369B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  <w:r w:rsidR="00B9186D" w:rsidRPr="00A55D8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wiejska 1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C00DA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2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kawa naturalnie mielona 250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79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kawa rozpuszczalna 200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 xml:space="preserve">g np. nescafe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2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AB6685" w:rsidP="00E40F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ketchup 9</w:t>
            </w:r>
            <w:r w:rsidR="001E62A4" w:rsidRPr="00A55D89">
              <w:rPr>
                <w:rFonts w:cstheme="minorHAnsi"/>
                <w:sz w:val="16"/>
                <w:szCs w:val="16"/>
              </w:rPr>
              <w:t>50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  <w:r>
              <w:rPr>
                <w:rFonts w:cstheme="minorHAnsi"/>
                <w:sz w:val="16"/>
                <w:szCs w:val="16"/>
              </w:rPr>
              <w:t xml:space="preserve"> – 1 000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AB668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971595"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53203C" w:rsidP="00E40F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kisiel (różne smaki) 38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  <w:r w:rsidR="009A7CDF">
              <w:rPr>
                <w:rFonts w:cstheme="minorHAnsi"/>
                <w:sz w:val="16"/>
                <w:szCs w:val="16"/>
              </w:rPr>
              <w:t xml:space="preserve"> – 40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4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kminek 20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4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971595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koncentrat pomidorowy 30% , 195 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koncentrat pomidorowy 3</w:t>
            </w:r>
            <w:r w:rsidR="009A7CDF">
              <w:rPr>
                <w:rFonts w:cstheme="minorHAnsi"/>
                <w:sz w:val="16"/>
                <w:szCs w:val="16"/>
              </w:rPr>
              <w:t>0% , 40</w:t>
            </w:r>
            <w:r w:rsidR="007C00DA">
              <w:rPr>
                <w:rFonts w:cstheme="minorHAnsi"/>
                <w:sz w:val="16"/>
                <w:szCs w:val="16"/>
              </w:rPr>
              <w:t>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 xml:space="preserve">g  </w:t>
            </w:r>
            <w:r w:rsidR="007C00DA">
              <w:rPr>
                <w:rFonts w:cstheme="minorHAnsi"/>
                <w:sz w:val="16"/>
                <w:szCs w:val="16"/>
              </w:rPr>
              <w:t>- 425 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971595"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45A3E" w:rsidRPr="0062719C" w:rsidTr="00C520FF">
        <w:trPr>
          <w:trHeight w:val="37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45A3E" w:rsidRPr="00EC0B56" w:rsidRDefault="00545A3E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3E" w:rsidRPr="00545A3E" w:rsidRDefault="00545A3E" w:rsidP="00CF4FBF">
            <w:pPr>
              <w:rPr>
                <w:rFonts w:ascii="Calibri" w:hAnsi="Calibri" w:cs="Calibri"/>
                <w:sz w:val="16"/>
                <w:szCs w:val="16"/>
              </w:rPr>
            </w:pPr>
            <w:r w:rsidRPr="00545A3E">
              <w:rPr>
                <w:rFonts w:ascii="Calibri" w:hAnsi="Calibri" w:cs="Calibri"/>
                <w:sz w:val="16"/>
                <w:szCs w:val="16"/>
              </w:rPr>
              <w:t>kon</w:t>
            </w:r>
            <w:r w:rsidR="009A7CDF">
              <w:rPr>
                <w:rFonts w:ascii="Calibri" w:hAnsi="Calibri" w:cs="Calibri"/>
                <w:sz w:val="16"/>
                <w:szCs w:val="16"/>
              </w:rPr>
              <w:t>centrat pomidorowy 30% , 800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g </w:t>
            </w:r>
            <w:r w:rsidR="007C00DA">
              <w:rPr>
                <w:rFonts w:ascii="Calibri" w:hAnsi="Calibri" w:cs="Calibri"/>
                <w:sz w:val="16"/>
                <w:szCs w:val="16"/>
              </w:rPr>
              <w:t>– 850 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3E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3E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kotlety sojowe 100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kukurydza konserwowa 400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kwasek cytrynowy 20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liść laurowy 6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  <w:r w:rsidR="009A7CDF">
              <w:rPr>
                <w:rFonts w:cstheme="minorHAnsi"/>
                <w:sz w:val="16"/>
                <w:szCs w:val="16"/>
              </w:rPr>
              <w:t xml:space="preserve"> – 7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majeranek 8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9A7CDF">
              <w:rPr>
                <w:rFonts w:cstheme="minorHAnsi"/>
                <w:sz w:val="16"/>
                <w:szCs w:val="16"/>
              </w:rPr>
              <w:t xml:space="preserve"> – 10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majonez 835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9A7CDF">
              <w:rPr>
                <w:rFonts w:cstheme="minorHAnsi"/>
                <w:sz w:val="16"/>
                <w:szCs w:val="16"/>
              </w:rPr>
              <w:t>g  - 900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ryżowy (nitki, wstążki, muszelki) 200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250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 (nitki, zacierka, ryż)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(świderki, rurki, w</w:t>
            </w:r>
            <w:r w:rsidR="00205047">
              <w:rPr>
                <w:rFonts w:cstheme="minorHAnsi"/>
                <w:sz w:val="16"/>
                <w:szCs w:val="16"/>
              </w:rPr>
              <w:t>stążki, łazankowy, muszelki)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A7CDF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makaron spaghetti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mąka tortowa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mąka ziemniaczana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miód 25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morele suszone 150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9A7CDF">
              <w:rPr>
                <w:rFonts w:cstheme="minorHAnsi"/>
                <w:sz w:val="16"/>
                <w:szCs w:val="16"/>
              </w:rPr>
              <w:t xml:space="preserve"> – 200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45A3E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45A3E" w:rsidRPr="00EC0B56" w:rsidRDefault="00545A3E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3E" w:rsidRPr="00A55D89" w:rsidRDefault="009A7CDF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musztarda 950 g – 1000 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3E" w:rsidRPr="00A55D89" w:rsidRDefault="00545A3E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3E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545A3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5A3E" w:rsidRPr="0062719C" w:rsidRDefault="00545A3E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musztarda francuska 185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napoje gazowane 1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litr (cola, fanta,  sprite)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napój kartonik 0,2 litr różne smaki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napój owocowy 2 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ocet  0,5  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D6DBF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ocet winny 1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 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ogórek kiszony w folii 400</w:t>
            </w:r>
            <w:r w:rsidR="006833F0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6833F0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ogórki konserwowe 85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g-880</w:t>
            </w:r>
            <w:r w:rsidRPr="00A55D89">
              <w:rPr>
                <w:rFonts w:cstheme="minorHAnsi"/>
                <w:sz w:val="16"/>
                <w:szCs w:val="16"/>
              </w:rPr>
              <w:t xml:space="preserve">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olej </w:t>
            </w:r>
            <w:r w:rsidR="008D6DBF">
              <w:rPr>
                <w:rFonts w:cstheme="minorHAnsi"/>
                <w:sz w:val="16"/>
                <w:szCs w:val="16"/>
              </w:rPr>
              <w:t xml:space="preserve">0,90 - </w:t>
            </w:r>
            <w:r w:rsidRPr="00A55D89">
              <w:rPr>
                <w:rFonts w:cstheme="minorHAnsi"/>
                <w:sz w:val="16"/>
                <w:szCs w:val="16"/>
              </w:rPr>
              <w:t>1 litr (rzepakowy, słonecznikowy)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F101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F1012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F1012" w:rsidRPr="00EC0B56" w:rsidRDefault="00BF1012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A55D89" w:rsidRDefault="00BF1012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olej 5 litrów (rzepakowy, słonecznikowy)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A55D89" w:rsidRDefault="00BF101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A55D89" w:rsidRDefault="00BF101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1012" w:rsidRPr="0062719C" w:rsidRDefault="00BF1012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F1012" w:rsidRPr="0062719C" w:rsidRDefault="00BF1012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012" w:rsidRPr="0062719C" w:rsidRDefault="00BF1012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1012" w:rsidRPr="0062719C" w:rsidRDefault="00BF1012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1012" w:rsidRPr="0062719C" w:rsidRDefault="00BF1012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oliwa z oliwek z pierwszego tłoczenia 1</w:t>
            </w:r>
            <w:r w:rsidR="008D6DBF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53D51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oliwki drylowane </w:t>
            </w:r>
            <w:r w:rsidR="008D6DBF">
              <w:rPr>
                <w:rFonts w:cstheme="minorHAnsi"/>
                <w:sz w:val="16"/>
                <w:szCs w:val="16"/>
              </w:rPr>
              <w:t xml:space="preserve">900 g - </w:t>
            </w:r>
            <w:r>
              <w:rPr>
                <w:rFonts w:cstheme="minorHAnsi"/>
                <w:sz w:val="16"/>
                <w:szCs w:val="16"/>
              </w:rPr>
              <w:t>935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 g (zielone, czarne)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53D51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orzech włoski </w:t>
            </w:r>
            <w:r w:rsidR="008D6DBF">
              <w:rPr>
                <w:rFonts w:cstheme="minorHAnsi"/>
                <w:sz w:val="16"/>
                <w:szCs w:val="16"/>
              </w:rPr>
              <w:t xml:space="preserve">80 g - </w:t>
            </w:r>
            <w:r w:rsidRPr="00A55D89">
              <w:rPr>
                <w:rFonts w:cstheme="minorHAnsi"/>
                <w:sz w:val="16"/>
                <w:szCs w:val="16"/>
              </w:rPr>
              <w:t>100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orzeszki ziemne 100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paluszki słone 200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8D6DBF">
              <w:rPr>
                <w:rFonts w:cstheme="minorHAnsi"/>
                <w:sz w:val="16"/>
                <w:szCs w:val="16"/>
              </w:rPr>
              <w:t xml:space="preserve"> – 275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566D0" w:rsidRDefault="00B53D51" w:rsidP="00CF4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3D51">
              <w:rPr>
                <w:rFonts w:ascii="Calibri" w:hAnsi="Calibri" w:cs="Calibri"/>
                <w:color w:val="000000"/>
                <w:sz w:val="16"/>
                <w:szCs w:val="16"/>
              </w:rPr>
              <w:t>papryka czerwona sypka  20 g (ostra, słodka)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53D51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566D0" w:rsidRDefault="00B53D51" w:rsidP="00CF4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3D51">
              <w:rPr>
                <w:rFonts w:ascii="Calibri" w:hAnsi="Calibri" w:cs="Calibri"/>
                <w:color w:val="000000"/>
                <w:sz w:val="16"/>
                <w:szCs w:val="16"/>
              </w:rPr>
              <w:t>papryka czerwona sypka  20 g (wędzona)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53D51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53D51" w:rsidRPr="0062719C" w:rsidTr="00C520FF">
        <w:trPr>
          <w:trHeight w:val="61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53D51" w:rsidRPr="00EC0B56" w:rsidRDefault="00B53D51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1" w:rsidRPr="006566D0" w:rsidRDefault="00B53D51" w:rsidP="00CF4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3D51">
              <w:rPr>
                <w:rFonts w:ascii="Calibri" w:hAnsi="Calibri" w:cs="Calibri"/>
                <w:color w:val="000000"/>
                <w:sz w:val="16"/>
                <w:szCs w:val="16"/>
              </w:rPr>
              <w:t>papryka czerwona sypka 200 g (ostra, słodka)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1" w:rsidRPr="00A55D89" w:rsidRDefault="008D6DB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51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53D51" w:rsidRPr="0062719C" w:rsidRDefault="00B53D51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53D51" w:rsidRPr="0062719C" w:rsidRDefault="00B53D51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3D51" w:rsidRPr="0062719C" w:rsidRDefault="00B53D51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3D51" w:rsidRPr="0062719C" w:rsidRDefault="00B53D51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3D51" w:rsidRPr="0062719C" w:rsidRDefault="00B53D51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D6DBF" w:rsidRPr="0062719C" w:rsidTr="00C520FF">
        <w:trPr>
          <w:trHeight w:val="61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D6DBF" w:rsidRPr="00EC0B56" w:rsidRDefault="008D6D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BF" w:rsidRPr="008D6DBF" w:rsidRDefault="008D6DBF" w:rsidP="00CF4F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D6DBF">
              <w:rPr>
                <w:rFonts w:ascii="Calibri" w:hAnsi="Calibri"/>
                <w:color w:val="000000"/>
                <w:sz w:val="16"/>
                <w:szCs w:val="16"/>
              </w:rPr>
              <w:t>papryka czerwona sypka 800 g (ostra, słodka)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BF" w:rsidRPr="00A55D89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BF" w:rsidRDefault="007C00DA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papryka konserwowa  </w:t>
            </w:r>
            <w:r w:rsidR="008D6DBF">
              <w:rPr>
                <w:rFonts w:cstheme="minorHAnsi"/>
                <w:sz w:val="16"/>
                <w:szCs w:val="16"/>
              </w:rPr>
              <w:t xml:space="preserve">840 g - </w:t>
            </w:r>
            <w:r w:rsidRPr="00A55D89">
              <w:rPr>
                <w:rFonts w:cstheme="minorHAnsi"/>
                <w:sz w:val="16"/>
                <w:szCs w:val="16"/>
              </w:rPr>
              <w:t>90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patison konserwowy </w:t>
            </w:r>
            <w:r w:rsidR="008D6DBF">
              <w:rPr>
                <w:rFonts w:cstheme="minorHAnsi"/>
                <w:sz w:val="16"/>
                <w:szCs w:val="16"/>
              </w:rPr>
              <w:t xml:space="preserve">500 g - </w:t>
            </w:r>
            <w:r w:rsidRPr="00A55D89">
              <w:rPr>
                <w:rFonts w:cstheme="minorHAnsi"/>
                <w:sz w:val="16"/>
                <w:szCs w:val="16"/>
              </w:rPr>
              <w:t>660</w:t>
            </w:r>
            <w:r w:rsidR="006D267B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pestki dyni 100</w:t>
            </w:r>
            <w:r w:rsidR="006D267B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6566D0">
              <w:rPr>
                <w:rFonts w:cstheme="minorHAnsi"/>
                <w:sz w:val="16"/>
                <w:szCs w:val="16"/>
              </w:rPr>
              <w:t xml:space="preserve"> łuskane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pieczarki marynowane 75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  <w:r w:rsidR="008D6DBF">
              <w:rPr>
                <w:rFonts w:cstheme="minorHAnsi"/>
                <w:sz w:val="16"/>
                <w:szCs w:val="16"/>
              </w:rPr>
              <w:t xml:space="preserve"> -760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cytrynowy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8D6DBF">
              <w:rPr>
                <w:rFonts w:cstheme="minorHAnsi"/>
                <w:sz w:val="16"/>
                <w:szCs w:val="16"/>
              </w:rPr>
              <w:t xml:space="preserve"> mielony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czarny mielony 1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pieprz </w:t>
            </w:r>
            <w:r w:rsidR="008D6DBF">
              <w:rPr>
                <w:rFonts w:cstheme="minorHAnsi"/>
                <w:sz w:val="16"/>
                <w:szCs w:val="16"/>
              </w:rPr>
              <w:t xml:space="preserve">czarny </w:t>
            </w:r>
            <w:r w:rsidRPr="00A55D89">
              <w:rPr>
                <w:rFonts w:cstheme="minorHAnsi"/>
                <w:sz w:val="16"/>
                <w:szCs w:val="16"/>
              </w:rPr>
              <w:t>mielony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pieprz </w:t>
            </w:r>
            <w:r w:rsidR="008D6DBF">
              <w:rPr>
                <w:rFonts w:cstheme="minorHAnsi"/>
                <w:sz w:val="16"/>
                <w:szCs w:val="16"/>
              </w:rPr>
              <w:t xml:space="preserve">czarny </w:t>
            </w:r>
            <w:r w:rsidRPr="00A55D89">
              <w:rPr>
                <w:rFonts w:cstheme="minorHAnsi"/>
                <w:sz w:val="16"/>
                <w:szCs w:val="16"/>
              </w:rPr>
              <w:t>ziarnisty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566D0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566D0" w:rsidRPr="00EC0B56" w:rsidRDefault="006566D0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D0" w:rsidRPr="00A55D89" w:rsidRDefault="006566D0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pieprz kolorowy</w:t>
            </w:r>
            <w:r w:rsidR="008D6DBF">
              <w:rPr>
                <w:rFonts w:cstheme="minorHAnsi"/>
                <w:sz w:val="16"/>
                <w:szCs w:val="16"/>
              </w:rPr>
              <w:t xml:space="preserve"> 20 g ziarnisty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D0" w:rsidRPr="00A55D89" w:rsidRDefault="006566D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D0" w:rsidRPr="00A55D89" w:rsidRDefault="006566D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566D0" w:rsidRPr="0062719C" w:rsidRDefault="006566D0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66D0" w:rsidRPr="0062719C" w:rsidRDefault="006566D0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6D0" w:rsidRPr="0062719C" w:rsidRDefault="006566D0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66D0" w:rsidRPr="0062719C" w:rsidRDefault="006566D0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66D0" w:rsidRPr="0062719C" w:rsidRDefault="006566D0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kukurydziane różne rodzaje  250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825C04" w:rsidRPr="00A55D8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D6DBF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D6DBF" w:rsidRPr="00EC0B56" w:rsidRDefault="008D6D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BF" w:rsidRPr="008D6DBF" w:rsidRDefault="008D6DBF" w:rsidP="00CF4F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D6DBF">
              <w:rPr>
                <w:rFonts w:ascii="Calibri" w:hAnsi="Calibri"/>
                <w:color w:val="000000"/>
                <w:sz w:val="16"/>
                <w:szCs w:val="16"/>
              </w:rPr>
              <w:t>płatki kukurydziane różne rodzaje 800 g - 1000 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BF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BF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6DBF" w:rsidRPr="0062719C" w:rsidRDefault="008D6D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migdałowe 50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8D6DBF">
              <w:rPr>
                <w:rFonts w:cstheme="minorHAnsi"/>
                <w:sz w:val="16"/>
                <w:szCs w:val="16"/>
              </w:rPr>
              <w:t xml:space="preserve"> – 100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typu musli  350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8D6DBF">
              <w:rPr>
                <w:rFonts w:cstheme="minorHAnsi"/>
                <w:sz w:val="16"/>
                <w:szCs w:val="16"/>
              </w:rPr>
              <w:t xml:space="preserve"> – 500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825C04" w:rsidRPr="00A55D8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D01AB3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pomidory suszone w oliwie 720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825C04" w:rsidRPr="00A55D8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pomidory w puszce 400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proszek do pieczenia 30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D01AB3">
              <w:rPr>
                <w:rFonts w:cstheme="minorHAnsi"/>
                <w:sz w:val="16"/>
                <w:szCs w:val="16"/>
              </w:rPr>
              <w:t xml:space="preserve"> – 36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curry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flaków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grilla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D01AB3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przyprawa do kurczaka 20 g - 3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piernika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57E88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657E88">
              <w:rPr>
                <w:rFonts w:cstheme="minorHAnsi"/>
                <w:sz w:val="16"/>
                <w:szCs w:val="16"/>
              </w:rPr>
              <w:t>przyprawa do pizzy 18</w:t>
            </w:r>
            <w:r w:rsidR="00825C04" w:rsidRPr="00657E88">
              <w:rPr>
                <w:rFonts w:cstheme="minorHAnsi"/>
                <w:sz w:val="16"/>
                <w:szCs w:val="16"/>
              </w:rPr>
              <w:t xml:space="preserve"> </w:t>
            </w:r>
            <w:r w:rsidRPr="00657E88">
              <w:rPr>
                <w:rFonts w:cstheme="minorHAnsi"/>
                <w:sz w:val="16"/>
                <w:szCs w:val="16"/>
              </w:rPr>
              <w:t>g</w:t>
            </w:r>
            <w:r w:rsidR="00D01AB3">
              <w:rPr>
                <w:rFonts w:cstheme="minorHAnsi"/>
                <w:sz w:val="16"/>
                <w:szCs w:val="16"/>
              </w:rPr>
              <w:t xml:space="preserve"> – 20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2719C" w:rsidRDefault="00B9186D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57E88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E8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potraw chińskich 15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  <w:r w:rsidR="00D01AB3">
              <w:rPr>
                <w:rFonts w:cstheme="minorHAnsi"/>
                <w:sz w:val="16"/>
                <w:szCs w:val="16"/>
              </w:rPr>
              <w:t xml:space="preserve"> -20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32EA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wieprzowiny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01AB3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01AB3" w:rsidRPr="00EC0B56" w:rsidRDefault="00D01AB3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B3" w:rsidRPr="00A55D89" w:rsidRDefault="00D01AB3" w:rsidP="00D01AB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wieprzowiny 20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="00A54B2F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B3" w:rsidRPr="00A55D89" w:rsidRDefault="00D01A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B3" w:rsidRPr="00A55D89" w:rsidRDefault="00D01A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01AB3" w:rsidRPr="0062719C" w:rsidRDefault="00D01AB3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AB3" w:rsidRPr="0062719C" w:rsidRDefault="00D01AB3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AB3" w:rsidRPr="0062719C" w:rsidRDefault="00D01AB3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1AB3" w:rsidRPr="0062719C" w:rsidRDefault="00D01AB3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1AB3" w:rsidRPr="0062719C" w:rsidRDefault="00D01AB3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przyprawa do ziemniaków </w:t>
            </w:r>
            <w:r w:rsidR="0081369B">
              <w:rPr>
                <w:rFonts w:cstheme="minorHAnsi"/>
                <w:sz w:val="16"/>
                <w:szCs w:val="16"/>
              </w:rPr>
              <w:t xml:space="preserve">20 g - </w:t>
            </w:r>
            <w:r w:rsidRPr="00A55D89">
              <w:rPr>
                <w:rFonts w:cstheme="minorHAnsi"/>
                <w:sz w:val="16"/>
                <w:szCs w:val="16"/>
              </w:rPr>
              <w:t>25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gyros</w:t>
            </w:r>
            <w:r w:rsidR="0081369B">
              <w:rPr>
                <w:rFonts w:cstheme="minorHAnsi"/>
                <w:sz w:val="16"/>
                <w:szCs w:val="16"/>
              </w:rPr>
              <w:t xml:space="preserve"> 20 g- </w:t>
            </w:r>
            <w:r w:rsidRPr="00A55D89">
              <w:rPr>
                <w:rFonts w:cstheme="minorHAnsi"/>
                <w:sz w:val="16"/>
                <w:szCs w:val="16"/>
              </w:rPr>
              <w:t xml:space="preserve"> 30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przyprawa kurkuma </w:t>
            </w:r>
            <w:r w:rsidR="0081369B">
              <w:rPr>
                <w:rFonts w:cstheme="minorHAnsi"/>
                <w:sz w:val="16"/>
                <w:szCs w:val="16"/>
              </w:rPr>
              <w:t xml:space="preserve">15 g - </w:t>
            </w:r>
            <w:r w:rsidRPr="00A55D89">
              <w:rPr>
                <w:rFonts w:cstheme="minorHAnsi"/>
                <w:sz w:val="16"/>
                <w:szCs w:val="16"/>
              </w:rPr>
              <w:t>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meksykańska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657E88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przyprawa oregano 8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 g</w:t>
            </w:r>
            <w:r w:rsidR="0081369B">
              <w:rPr>
                <w:rFonts w:cstheme="minorHAnsi"/>
                <w:sz w:val="16"/>
                <w:szCs w:val="16"/>
              </w:rPr>
              <w:t xml:space="preserve"> – 10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tzatziki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</w:t>
            </w:r>
            <w:r w:rsidR="00657E88">
              <w:rPr>
                <w:rFonts w:cstheme="minorHAnsi"/>
                <w:sz w:val="16"/>
                <w:szCs w:val="16"/>
              </w:rPr>
              <w:t>prawa w płynie typu maggi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warzywna typu kucharek 200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rodzynki 100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ryba wędzona makrela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ryż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seler cięty konserwowy 0,3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litra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słonecznik łuskany 100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soda oczyszczona 20 g</w:t>
            </w:r>
            <w:r w:rsidR="0081369B">
              <w:rPr>
                <w:rFonts w:cstheme="minorHAnsi"/>
                <w:sz w:val="16"/>
                <w:szCs w:val="16"/>
              </w:rPr>
              <w:t xml:space="preserve"> – 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sok w  kartonie 100% (pomarańczowy, czarna porzeczka, egzotyczny) 1 litr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sos sojowy 150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sól 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szproty w pomidorach konserwowe 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po kaszubsku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po wiejsku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oleju konserwowy 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pomidorach konserwowy</w:t>
            </w:r>
            <w:r w:rsidR="009A60BE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81369B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śliwka suszona drylowana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1369B" w:rsidP="00CF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81369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śnieżka 60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tuńczyk w oleju konserwowy 170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wafle typu Grześki, Princessa w czekoladzie -  około  40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2F0DA9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woda  mineralna gazowana 0,5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 litra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3750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2F0DA9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woda  mineralna niegazowana 0,5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 litra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3700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ziele angielskie 15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zioła prowansalskie 10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żelatyna spożywcza 50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żurawina do mięsa 230 g</w:t>
            </w:r>
            <w:r w:rsidR="0081369B">
              <w:rPr>
                <w:rFonts w:cstheme="minorHAnsi"/>
                <w:sz w:val="16"/>
                <w:szCs w:val="16"/>
              </w:rPr>
              <w:t xml:space="preserve"> – 250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C520F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81369B" w:rsidRDefault="0081369B" w:rsidP="00CF4FBF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81369B">
              <w:rPr>
                <w:rFonts w:ascii="Calibri" w:hAnsi="Calibri"/>
                <w:sz w:val="16"/>
                <w:szCs w:val="16"/>
              </w:rPr>
              <w:t>żurawina do mięsa  815 g - 850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81369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22879" w:rsidRPr="0062719C" w:rsidTr="00C520F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22879" w:rsidRPr="00EC0B56" w:rsidRDefault="00522879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79" w:rsidRPr="00A55D89" w:rsidRDefault="0081369B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żurawina suszona 100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79" w:rsidRPr="00A55D89" w:rsidRDefault="00A54B2F" w:rsidP="00CF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879" w:rsidRPr="00A55D89" w:rsidRDefault="00A54B2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22879" w:rsidRPr="0062719C" w:rsidRDefault="00522879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22879" w:rsidRPr="0062719C" w:rsidRDefault="00522879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879" w:rsidRPr="0062719C" w:rsidRDefault="00522879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879" w:rsidRPr="0062719C" w:rsidRDefault="00522879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879" w:rsidRPr="0062719C" w:rsidRDefault="00522879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F0DA9" w:rsidRPr="0062719C" w:rsidTr="00856ECC">
        <w:trPr>
          <w:trHeight w:val="794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0DA9" w:rsidRDefault="002F0DA9" w:rsidP="002F0DA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2F0DA9" w:rsidRPr="002F0DA9" w:rsidRDefault="002F0DA9" w:rsidP="002F0DA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F0DA9">
              <w:rPr>
                <w:rFonts w:eastAsia="Times New Roman" w:cstheme="minorHAnsi"/>
                <w:sz w:val="16"/>
                <w:szCs w:val="16"/>
                <w:lang w:eastAsia="pl-PL"/>
              </w:rPr>
              <w:t>Całkowita wartość brutto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0DA9" w:rsidRPr="0062719C" w:rsidRDefault="002F0DA9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</w:t>
      </w:r>
    </w:p>
    <w:p w:rsidR="002F01E8" w:rsidRPr="00720180" w:rsidRDefault="002F01E8" w:rsidP="002F01E8">
      <w:pPr>
        <w:widowControl w:val="0"/>
        <w:tabs>
          <w:tab w:val="num" w:pos="720"/>
        </w:tabs>
        <w:adjustRightInd w:val="0"/>
        <w:spacing w:line="360" w:lineRule="atLeast"/>
        <w:textAlignment w:val="baseline"/>
        <w:outlineLvl w:val="1"/>
        <w:rPr>
          <w:rFonts w:ascii="Calibri" w:hAnsi="Calibri" w:cs="Calibri"/>
          <w:bCs/>
          <w:sz w:val="18"/>
          <w:szCs w:val="18"/>
        </w:rPr>
      </w:pPr>
      <w:r w:rsidRPr="00720180">
        <w:rPr>
          <w:rFonts w:ascii="Calibri" w:hAnsi="Calibri" w:cs="Calibri"/>
          <w:bCs/>
          <w:sz w:val="18"/>
          <w:szCs w:val="18"/>
        </w:rPr>
        <w:t>Całkowitą wartość brutto należy przenieść</w:t>
      </w:r>
      <w:r>
        <w:rPr>
          <w:rFonts w:ascii="Calibri" w:hAnsi="Calibri" w:cs="Calibri"/>
          <w:bCs/>
          <w:sz w:val="18"/>
          <w:szCs w:val="18"/>
        </w:rPr>
        <w:t xml:space="preserve"> do formularza o</w:t>
      </w:r>
      <w:r w:rsidRPr="00720180">
        <w:rPr>
          <w:rFonts w:ascii="Calibri" w:hAnsi="Calibri" w:cs="Calibri"/>
          <w:bCs/>
          <w:sz w:val="18"/>
          <w:szCs w:val="18"/>
        </w:rPr>
        <w:t>ferty do rubryki cena oferty brutto</w:t>
      </w:r>
      <w:r>
        <w:rPr>
          <w:rFonts w:ascii="Calibri" w:hAnsi="Calibri" w:cs="Calibri"/>
          <w:bCs/>
          <w:sz w:val="18"/>
          <w:szCs w:val="18"/>
        </w:rPr>
        <w:t>.</w:t>
      </w:r>
    </w:p>
    <w:p w:rsidR="00861F64" w:rsidRPr="002F01E8" w:rsidRDefault="00861F64" w:rsidP="00791F49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</w:t>
      </w:r>
      <w:r w:rsidR="002F01E8">
        <w:rPr>
          <w:rFonts w:eastAsia="Times New Roman" w:cstheme="minorHAnsi"/>
          <w:lang w:eastAsia="pl-PL"/>
        </w:rPr>
        <w:t xml:space="preserve">      </w:t>
      </w:r>
    </w:p>
    <w:p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791F49" w:rsidRPr="00791F49" w:rsidRDefault="00791F49" w:rsidP="00791F49">
      <w:pPr>
        <w:ind w:left="4678"/>
        <w:rPr>
          <w:rFonts w:cstheme="minorHAnsi"/>
          <w:b/>
          <w:bCs/>
          <w:i/>
          <w:sz w:val="20"/>
          <w:szCs w:val="20"/>
        </w:rPr>
      </w:pPr>
      <w:r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4B3B6F" w:rsidRDefault="004B3B6F" w:rsidP="00144BB0">
      <w:pPr>
        <w:spacing w:after="0" w:line="240" w:lineRule="auto"/>
        <w:rPr>
          <w:rFonts w:cstheme="minorHAnsi"/>
          <w:b/>
          <w:i/>
        </w:rPr>
      </w:pPr>
    </w:p>
    <w:p w:rsidR="004B3B6F" w:rsidRPr="0062719C" w:rsidRDefault="004B3B6F" w:rsidP="00144BB0">
      <w:pPr>
        <w:spacing w:after="0" w:line="240" w:lineRule="auto"/>
        <w:rPr>
          <w:rFonts w:cstheme="minorHAnsi"/>
          <w:b/>
          <w:i/>
        </w:rPr>
      </w:pPr>
    </w:p>
    <w:p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9D1C41" w:rsidRPr="005676C5" w:rsidRDefault="00F663EE" w:rsidP="00144BB0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Nr sprawy: 0301.ELZ.260.2.5.</w:t>
      </w:r>
      <w:r w:rsidR="006F74F4">
        <w:rPr>
          <w:rFonts w:cstheme="minorHAnsi"/>
          <w:b/>
          <w:i/>
        </w:rPr>
        <w:t>2023</w:t>
      </w:r>
    </w:p>
    <w:p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:rsidR="004501C4" w:rsidRPr="005676C5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5676C5">
        <w:rPr>
          <w:rFonts w:cstheme="minorHAnsi"/>
          <w:b/>
          <w:i/>
        </w:rPr>
        <w:t>Załącznik nr</w:t>
      </w:r>
      <w:r w:rsidR="000928DD" w:rsidRPr="005676C5">
        <w:rPr>
          <w:rFonts w:cstheme="minorHAnsi"/>
          <w:b/>
          <w:i/>
        </w:rPr>
        <w:t xml:space="preserve"> </w:t>
      </w:r>
      <w:r w:rsidR="00861F64" w:rsidRPr="005676C5">
        <w:rPr>
          <w:rFonts w:cstheme="minorHAnsi"/>
          <w:b/>
          <w:i/>
        </w:rPr>
        <w:t>2</w:t>
      </w:r>
      <w:r w:rsidRPr="005676C5">
        <w:rPr>
          <w:rFonts w:cstheme="minorHAnsi"/>
          <w:b/>
          <w:i/>
        </w:rPr>
        <w:t xml:space="preserve"> do zapytania ofertowego</w:t>
      </w:r>
    </w:p>
    <w:p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:rsidR="004501C4" w:rsidRPr="0062719C" w:rsidRDefault="004501C4" w:rsidP="00144BB0">
      <w:pPr>
        <w:spacing w:after="0"/>
        <w:rPr>
          <w:rFonts w:cstheme="minorHAnsi"/>
        </w:rPr>
      </w:pPr>
    </w:p>
    <w:p w:rsidR="004501C4" w:rsidRPr="0062719C" w:rsidRDefault="004501C4" w:rsidP="00144BB0">
      <w:pPr>
        <w:spacing w:after="0" w:line="240" w:lineRule="auto"/>
        <w:rPr>
          <w:rFonts w:cstheme="minorHAnsi"/>
          <w:b/>
          <w:i/>
        </w:rPr>
      </w:pPr>
    </w:p>
    <w:p w:rsidR="004501C4" w:rsidRPr="0062719C" w:rsidRDefault="004501C4" w:rsidP="00144BB0">
      <w:pPr>
        <w:rPr>
          <w:rFonts w:cstheme="minorHAnsi"/>
        </w:rPr>
      </w:pPr>
    </w:p>
    <w:p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:rsidR="004501C4" w:rsidRPr="005676C5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5676C5">
        <w:rPr>
          <w:rFonts w:cstheme="minorHAnsi"/>
          <w:b/>
          <w:bCs/>
          <w:spacing w:val="40"/>
          <w:szCs w:val="28"/>
        </w:rPr>
        <w:t>OŚWIADCZENIE</w:t>
      </w:r>
    </w:p>
    <w:p w:rsidR="009D1C41" w:rsidRPr="005676C5" w:rsidRDefault="004501C4" w:rsidP="00144BB0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 xml:space="preserve">o </w:t>
      </w:r>
      <w:r w:rsidR="005676C5" w:rsidRPr="005676C5">
        <w:rPr>
          <w:rFonts w:cstheme="minorHAnsi"/>
          <w:b/>
          <w:bCs/>
        </w:rPr>
        <w:t>niepodleganiu wykluczeniu i spełnia</w:t>
      </w:r>
      <w:r w:rsidRPr="005676C5">
        <w:rPr>
          <w:rFonts w:cstheme="minorHAnsi"/>
          <w:b/>
          <w:bCs/>
        </w:rPr>
        <w:t>niu warunków udziału w postępowaniu</w:t>
      </w:r>
    </w:p>
    <w:p w:rsidR="004501C4" w:rsidRPr="0062719C" w:rsidRDefault="004501C4" w:rsidP="00144BB0">
      <w:pPr>
        <w:ind w:left="142"/>
        <w:rPr>
          <w:rFonts w:cstheme="minorHAnsi"/>
        </w:rPr>
      </w:pPr>
    </w:p>
    <w:p w:rsidR="005676C5" w:rsidRDefault="005676C5" w:rsidP="005676C5">
      <w:pPr>
        <w:numPr>
          <w:ilvl w:val="0"/>
          <w:numId w:val="26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:rsidR="005676C5" w:rsidRDefault="005676C5" w:rsidP="005676C5">
      <w:pPr>
        <w:spacing w:after="13" w:line="259" w:lineRule="auto"/>
        <w:ind w:left="708"/>
      </w:pPr>
      <w:r>
        <w:t xml:space="preserve"> </w:t>
      </w:r>
    </w:p>
    <w:p w:rsidR="005676C5" w:rsidRDefault="005676C5" w:rsidP="005676C5">
      <w:pPr>
        <w:numPr>
          <w:ilvl w:val="0"/>
          <w:numId w:val="26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:rsidR="005676C5" w:rsidRDefault="005676C5" w:rsidP="005676C5">
      <w:pPr>
        <w:spacing w:after="13" w:line="259" w:lineRule="auto"/>
        <w:ind w:left="567"/>
      </w:pPr>
      <w:r>
        <w:t xml:space="preserve"> </w:t>
      </w:r>
    </w:p>
    <w:p w:rsidR="005676C5" w:rsidRDefault="005676C5" w:rsidP="005676C5">
      <w:pPr>
        <w:numPr>
          <w:ilvl w:val="0"/>
          <w:numId w:val="26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:rsidR="004501C4" w:rsidRPr="0062719C" w:rsidRDefault="004501C4" w:rsidP="00144BB0">
      <w:pPr>
        <w:ind w:left="142"/>
        <w:rPr>
          <w:rFonts w:cstheme="minorHAnsi"/>
        </w:rPr>
      </w:pPr>
    </w:p>
    <w:p w:rsidR="004501C4" w:rsidRDefault="004501C4" w:rsidP="00144BB0">
      <w:pPr>
        <w:ind w:left="142"/>
        <w:rPr>
          <w:rFonts w:cstheme="minorHAnsi"/>
        </w:rPr>
      </w:pPr>
    </w:p>
    <w:p w:rsidR="00791F49" w:rsidRPr="0062719C" w:rsidRDefault="00791F49" w:rsidP="00144BB0">
      <w:pPr>
        <w:ind w:left="142"/>
        <w:rPr>
          <w:rFonts w:cstheme="minorHAnsi"/>
        </w:rPr>
      </w:pPr>
    </w:p>
    <w:p w:rsidR="00791F49" w:rsidRPr="00791F49" w:rsidRDefault="004C374B" w:rsidP="00791F49">
      <w:pPr>
        <w:ind w:left="4678"/>
        <w:rPr>
          <w:rFonts w:cstheme="minorHAnsi"/>
          <w:b/>
          <w:bCs/>
          <w:i/>
          <w:sz w:val="20"/>
          <w:szCs w:val="20"/>
        </w:rPr>
      </w:pPr>
      <w:r>
        <w:rPr>
          <w:rFonts w:cstheme="minorHAnsi"/>
          <w:b/>
          <w:bCs/>
          <w:i/>
          <w:sz w:val="20"/>
          <w:szCs w:val="20"/>
        </w:rPr>
        <w:t>Oświadczenie składa</w:t>
      </w:r>
      <w:r w:rsidR="007707BA">
        <w:rPr>
          <w:rFonts w:cstheme="minorHAnsi"/>
          <w:b/>
          <w:bCs/>
          <w:i/>
          <w:sz w:val="20"/>
          <w:szCs w:val="20"/>
        </w:rPr>
        <w:t xml:space="preserve">ne jest </w:t>
      </w:r>
      <w:r w:rsidR="00791F49" w:rsidRPr="00791F49">
        <w:rPr>
          <w:rFonts w:cstheme="minorHAnsi"/>
          <w:b/>
          <w:bCs/>
          <w:i/>
          <w:sz w:val="20"/>
          <w:szCs w:val="20"/>
        </w:rPr>
        <w:t xml:space="preserve">w formie elektronicznej tj. </w:t>
      </w:r>
      <w:r w:rsidR="00791F49"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:rsidR="004501C4" w:rsidRPr="0062719C" w:rsidRDefault="004501C4" w:rsidP="00144BB0">
      <w:pPr>
        <w:ind w:left="142"/>
        <w:rPr>
          <w:rFonts w:cstheme="minorHAnsi"/>
        </w:rPr>
      </w:pPr>
    </w:p>
    <w:p w:rsidR="004501C4" w:rsidRPr="0062719C" w:rsidRDefault="004501C4" w:rsidP="00144BB0">
      <w:pPr>
        <w:spacing w:after="0"/>
        <w:rPr>
          <w:rFonts w:cstheme="minorHAnsi"/>
        </w:rPr>
      </w:pPr>
    </w:p>
    <w:p w:rsidR="004501C4" w:rsidRPr="0062719C" w:rsidRDefault="004501C4" w:rsidP="00791F49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</w:p>
    <w:p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sectPr w:rsidR="0044098D" w:rsidRPr="0062719C" w:rsidSect="00821A3A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04" w:rsidRDefault="00C40604" w:rsidP="002021F4">
      <w:pPr>
        <w:spacing w:after="0" w:line="240" w:lineRule="auto"/>
      </w:pPr>
      <w:r>
        <w:separator/>
      </w:r>
    </w:p>
  </w:endnote>
  <w:endnote w:type="continuationSeparator" w:id="0">
    <w:p w:rsidR="00C40604" w:rsidRDefault="00C40604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04" w:rsidRDefault="00C40604" w:rsidP="002021F4">
      <w:pPr>
        <w:spacing w:after="0" w:line="240" w:lineRule="auto"/>
      </w:pPr>
      <w:r>
        <w:separator/>
      </w:r>
    </w:p>
  </w:footnote>
  <w:footnote w:type="continuationSeparator" w:id="0">
    <w:p w:rsidR="00C40604" w:rsidRDefault="00C40604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29"/>
    <w:multiLevelType w:val="hybridMultilevel"/>
    <w:tmpl w:val="53185012"/>
    <w:lvl w:ilvl="0" w:tplc="550AF1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6D93"/>
    <w:multiLevelType w:val="hybridMultilevel"/>
    <w:tmpl w:val="C31227AE"/>
    <w:lvl w:ilvl="0" w:tplc="8154E2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8AA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41EC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ADE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5E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E1A3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4B6C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8DB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2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1C6621"/>
    <w:multiLevelType w:val="multilevel"/>
    <w:tmpl w:val="945ACC2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16"/>
        <w:szCs w:val="16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4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04143"/>
    <w:multiLevelType w:val="hybridMultilevel"/>
    <w:tmpl w:val="AAD661CC"/>
    <w:lvl w:ilvl="0" w:tplc="6022632C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E111F4"/>
    <w:multiLevelType w:val="hybridMultilevel"/>
    <w:tmpl w:val="CF822742"/>
    <w:lvl w:ilvl="0" w:tplc="9530B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7F2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7DF2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3EF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2804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87E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99BE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0C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C0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5C1019"/>
    <w:multiLevelType w:val="hybridMultilevel"/>
    <w:tmpl w:val="53185012"/>
    <w:lvl w:ilvl="0" w:tplc="550AF1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14"/>
  </w:num>
  <w:num w:numId="9">
    <w:abstractNumId w:val="1"/>
  </w:num>
  <w:num w:numId="10">
    <w:abstractNumId w:val="27"/>
  </w:num>
  <w:num w:numId="11">
    <w:abstractNumId w:val="19"/>
  </w:num>
  <w:num w:numId="12">
    <w:abstractNumId w:val="9"/>
  </w:num>
  <w:num w:numId="13">
    <w:abstractNumId w:val="16"/>
  </w:num>
  <w:num w:numId="14">
    <w:abstractNumId w:val="23"/>
  </w:num>
  <w:num w:numId="15">
    <w:abstractNumId w:val="24"/>
  </w:num>
  <w:num w:numId="16">
    <w:abstractNumId w:val="6"/>
  </w:num>
  <w:num w:numId="17">
    <w:abstractNumId w:val="18"/>
  </w:num>
  <w:num w:numId="18">
    <w:abstractNumId w:val="25"/>
  </w:num>
  <w:num w:numId="19">
    <w:abstractNumId w:val="20"/>
  </w:num>
  <w:num w:numId="20">
    <w:abstractNumId w:val="5"/>
  </w:num>
  <w:num w:numId="21">
    <w:abstractNumId w:val="13"/>
  </w:num>
  <w:num w:numId="22">
    <w:abstractNumId w:val="10"/>
  </w:num>
  <w:num w:numId="23">
    <w:abstractNumId w:val="8"/>
  </w:num>
  <w:num w:numId="24">
    <w:abstractNumId w:val="17"/>
  </w:num>
  <w:num w:numId="25">
    <w:abstractNumId w:val="7"/>
  </w:num>
  <w:num w:numId="26">
    <w:abstractNumId w:val="21"/>
  </w:num>
  <w:num w:numId="27">
    <w:abstractNumId w:val="26"/>
  </w:num>
  <w:num w:numId="2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2"/>
    <w:rsid w:val="000033D5"/>
    <w:rsid w:val="00007901"/>
    <w:rsid w:val="000147CA"/>
    <w:rsid w:val="00021D6C"/>
    <w:rsid w:val="0002217A"/>
    <w:rsid w:val="00025238"/>
    <w:rsid w:val="000362D7"/>
    <w:rsid w:val="00037736"/>
    <w:rsid w:val="00042BEF"/>
    <w:rsid w:val="00043798"/>
    <w:rsid w:val="00046B1A"/>
    <w:rsid w:val="0005778A"/>
    <w:rsid w:val="0006014F"/>
    <w:rsid w:val="000648FF"/>
    <w:rsid w:val="00064ABF"/>
    <w:rsid w:val="00077E43"/>
    <w:rsid w:val="00083E42"/>
    <w:rsid w:val="00084429"/>
    <w:rsid w:val="000879F7"/>
    <w:rsid w:val="000928DD"/>
    <w:rsid w:val="00095EC4"/>
    <w:rsid w:val="00096542"/>
    <w:rsid w:val="000A6723"/>
    <w:rsid w:val="000B3F5E"/>
    <w:rsid w:val="000B697E"/>
    <w:rsid w:val="000C0C75"/>
    <w:rsid w:val="000C6844"/>
    <w:rsid w:val="000D735D"/>
    <w:rsid w:val="000E0FDA"/>
    <w:rsid w:val="000E26A8"/>
    <w:rsid w:val="000E6219"/>
    <w:rsid w:val="000F1E4B"/>
    <w:rsid w:val="000F76AF"/>
    <w:rsid w:val="00112301"/>
    <w:rsid w:val="00112935"/>
    <w:rsid w:val="00113A3C"/>
    <w:rsid w:val="001151AF"/>
    <w:rsid w:val="00116AE8"/>
    <w:rsid w:val="001220C6"/>
    <w:rsid w:val="0013491B"/>
    <w:rsid w:val="00137314"/>
    <w:rsid w:val="00142497"/>
    <w:rsid w:val="00144362"/>
    <w:rsid w:val="00144BB0"/>
    <w:rsid w:val="00146C86"/>
    <w:rsid w:val="00147AAE"/>
    <w:rsid w:val="00151611"/>
    <w:rsid w:val="00160DD1"/>
    <w:rsid w:val="00162270"/>
    <w:rsid w:val="00165E81"/>
    <w:rsid w:val="00172A62"/>
    <w:rsid w:val="0017781C"/>
    <w:rsid w:val="0018191D"/>
    <w:rsid w:val="001821BC"/>
    <w:rsid w:val="001823A3"/>
    <w:rsid w:val="00182C79"/>
    <w:rsid w:val="00183250"/>
    <w:rsid w:val="00185737"/>
    <w:rsid w:val="00191294"/>
    <w:rsid w:val="001A026B"/>
    <w:rsid w:val="001A1FD6"/>
    <w:rsid w:val="001A4CEF"/>
    <w:rsid w:val="001A6026"/>
    <w:rsid w:val="001A6349"/>
    <w:rsid w:val="001B19EE"/>
    <w:rsid w:val="001B2B61"/>
    <w:rsid w:val="001C38EC"/>
    <w:rsid w:val="001D0EB3"/>
    <w:rsid w:val="001D3CCA"/>
    <w:rsid w:val="001D727E"/>
    <w:rsid w:val="001E0088"/>
    <w:rsid w:val="001E03AA"/>
    <w:rsid w:val="001E5D32"/>
    <w:rsid w:val="001E62A4"/>
    <w:rsid w:val="001E74A4"/>
    <w:rsid w:val="001F1B4D"/>
    <w:rsid w:val="001F1FB5"/>
    <w:rsid w:val="001F24DF"/>
    <w:rsid w:val="00200063"/>
    <w:rsid w:val="002021F4"/>
    <w:rsid w:val="00202F50"/>
    <w:rsid w:val="00205047"/>
    <w:rsid w:val="00214A50"/>
    <w:rsid w:val="002166F3"/>
    <w:rsid w:val="002168B2"/>
    <w:rsid w:val="00223211"/>
    <w:rsid w:val="00223EC9"/>
    <w:rsid w:val="00227543"/>
    <w:rsid w:val="0023375F"/>
    <w:rsid w:val="00245E38"/>
    <w:rsid w:val="00262848"/>
    <w:rsid w:val="00262A56"/>
    <w:rsid w:val="00263952"/>
    <w:rsid w:val="00264C97"/>
    <w:rsid w:val="0026689B"/>
    <w:rsid w:val="0027269A"/>
    <w:rsid w:val="0027308D"/>
    <w:rsid w:val="00275787"/>
    <w:rsid w:val="002778F7"/>
    <w:rsid w:val="0028674F"/>
    <w:rsid w:val="002929E4"/>
    <w:rsid w:val="00293BDD"/>
    <w:rsid w:val="0029487D"/>
    <w:rsid w:val="00296B97"/>
    <w:rsid w:val="0029773A"/>
    <w:rsid w:val="002B4A8F"/>
    <w:rsid w:val="002C3206"/>
    <w:rsid w:val="002C3665"/>
    <w:rsid w:val="002C7827"/>
    <w:rsid w:val="002D775B"/>
    <w:rsid w:val="002E674A"/>
    <w:rsid w:val="002F01E8"/>
    <w:rsid w:val="002F0DA9"/>
    <w:rsid w:val="002F5029"/>
    <w:rsid w:val="002F7BAC"/>
    <w:rsid w:val="003009E9"/>
    <w:rsid w:val="00301549"/>
    <w:rsid w:val="0030157F"/>
    <w:rsid w:val="00301AC2"/>
    <w:rsid w:val="00302783"/>
    <w:rsid w:val="00302D99"/>
    <w:rsid w:val="00311CB0"/>
    <w:rsid w:val="00313DF7"/>
    <w:rsid w:val="00326FD3"/>
    <w:rsid w:val="00332630"/>
    <w:rsid w:val="003343A7"/>
    <w:rsid w:val="00340136"/>
    <w:rsid w:val="0034302C"/>
    <w:rsid w:val="00344E93"/>
    <w:rsid w:val="003479CA"/>
    <w:rsid w:val="00350CC4"/>
    <w:rsid w:val="00356446"/>
    <w:rsid w:val="00356802"/>
    <w:rsid w:val="003579C9"/>
    <w:rsid w:val="00375807"/>
    <w:rsid w:val="00376492"/>
    <w:rsid w:val="00376E9E"/>
    <w:rsid w:val="0038054E"/>
    <w:rsid w:val="00382407"/>
    <w:rsid w:val="00392BDE"/>
    <w:rsid w:val="003A07FD"/>
    <w:rsid w:val="003A64E6"/>
    <w:rsid w:val="003B0001"/>
    <w:rsid w:val="003B1A2C"/>
    <w:rsid w:val="003B42F4"/>
    <w:rsid w:val="003C5B9E"/>
    <w:rsid w:val="003D0481"/>
    <w:rsid w:val="003D5215"/>
    <w:rsid w:val="003D73A1"/>
    <w:rsid w:val="003D7D9A"/>
    <w:rsid w:val="003E2ACA"/>
    <w:rsid w:val="003E4079"/>
    <w:rsid w:val="003E5320"/>
    <w:rsid w:val="003F0FA7"/>
    <w:rsid w:val="00400D60"/>
    <w:rsid w:val="00403BA7"/>
    <w:rsid w:val="00404438"/>
    <w:rsid w:val="00406C9B"/>
    <w:rsid w:val="00407902"/>
    <w:rsid w:val="00410006"/>
    <w:rsid w:val="00416AFD"/>
    <w:rsid w:val="00416CB0"/>
    <w:rsid w:val="00427F50"/>
    <w:rsid w:val="00433D92"/>
    <w:rsid w:val="0044098D"/>
    <w:rsid w:val="00442559"/>
    <w:rsid w:val="00442676"/>
    <w:rsid w:val="00445DE2"/>
    <w:rsid w:val="004501C4"/>
    <w:rsid w:val="00454CA2"/>
    <w:rsid w:val="00455321"/>
    <w:rsid w:val="00456D23"/>
    <w:rsid w:val="00457C35"/>
    <w:rsid w:val="004608B8"/>
    <w:rsid w:val="00461377"/>
    <w:rsid w:val="00463F73"/>
    <w:rsid w:val="00464DF8"/>
    <w:rsid w:val="0047225F"/>
    <w:rsid w:val="004823AF"/>
    <w:rsid w:val="00494FAC"/>
    <w:rsid w:val="0049644F"/>
    <w:rsid w:val="004A1240"/>
    <w:rsid w:val="004A2C31"/>
    <w:rsid w:val="004B3B6F"/>
    <w:rsid w:val="004C374B"/>
    <w:rsid w:val="004C381D"/>
    <w:rsid w:val="004C6678"/>
    <w:rsid w:val="004C7676"/>
    <w:rsid w:val="004D1AFC"/>
    <w:rsid w:val="004D2712"/>
    <w:rsid w:val="004D651A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2A03"/>
    <w:rsid w:val="004F3973"/>
    <w:rsid w:val="004F4FE1"/>
    <w:rsid w:val="004F7FD8"/>
    <w:rsid w:val="00503681"/>
    <w:rsid w:val="00512C8A"/>
    <w:rsid w:val="005170CF"/>
    <w:rsid w:val="005204C2"/>
    <w:rsid w:val="00521BBA"/>
    <w:rsid w:val="00522879"/>
    <w:rsid w:val="00522E24"/>
    <w:rsid w:val="00522E3A"/>
    <w:rsid w:val="00525B6B"/>
    <w:rsid w:val="00525EA4"/>
    <w:rsid w:val="0053203C"/>
    <w:rsid w:val="00535637"/>
    <w:rsid w:val="005379D4"/>
    <w:rsid w:val="00541A98"/>
    <w:rsid w:val="00545A3E"/>
    <w:rsid w:val="00547F35"/>
    <w:rsid w:val="0055122A"/>
    <w:rsid w:val="00552BD2"/>
    <w:rsid w:val="00553CF9"/>
    <w:rsid w:val="0055480B"/>
    <w:rsid w:val="00564EA0"/>
    <w:rsid w:val="00565CD7"/>
    <w:rsid w:val="005670FD"/>
    <w:rsid w:val="005676C5"/>
    <w:rsid w:val="00572416"/>
    <w:rsid w:val="005760B5"/>
    <w:rsid w:val="00580313"/>
    <w:rsid w:val="00583860"/>
    <w:rsid w:val="00586E09"/>
    <w:rsid w:val="00587DA0"/>
    <w:rsid w:val="00594EFB"/>
    <w:rsid w:val="00597D82"/>
    <w:rsid w:val="005A24AB"/>
    <w:rsid w:val="005A380A"/>
    <w:rsid w:val="005A4218"/>
    <w:rsid w:val="005B0547"/>
    <w:rsid w:val="005B1D23"/>
    <w:rsid w:val="005B2C96"/>
    <w:rsid w:val="005B34B7"/>
    <w:rsid w:val="005B5717"/>
    <w:rsid w:val="005C1E15"/>
    <w:rsid w:val="005C3F2C"/>
    <w:rsid w:val="005C6D4A"/>
    <w:rsid w:val="005C7DC2"/>
    <w:rsid w:val="005D7A3A"/>
    <w:rsid w:val="005F4BFA"/>
    <w:rsid w:val="005F6E98"/>
    <w:rsid w:val="005F7A77"/>
    <w:rsid w:val="0060105B"/>
    <w:rsid w:val="0060363F"/>
    <w:rsid w:val="00617309"/>
    <w:rsid w:val="00625C9F"/>
    <w:rsid w:val="0062719C"/>
    <w:rsid w:val="00627EFE"/>
    <w:rsid w:val="00631AB1"/>
    <w:rsid w:val="006320BF"/>
    <w:rsid w:val="00634144"/>
    <w:rsid w:val="00634310"/>
    <w:rsid w:val="00634D71"/>
    <w:rsid w:val="00635D14"/>
    <w:rsid w:val="00642057"/>
    <w:rsid w:val="00642ECA"/>
    <w:rsid w:val="00646085"/>
    <w:rsid w:val="00652C77"/>
    <w:rsid w:val="006540DC"/>
    <w:rsid w:val="006566D0"/>
    <w:rsid w:val="00657E88"/>
    <w:rsid w:val="00663164"/>
    <w:rsid w:val="0067305D"/>
    <w:rsid w:val="006833F0"/>
    <w:rsid w:val="0068645E"/>
    <w:rsid w:val="00695434"/>
    <w:rsid w:val="006A01AB"/>
    <w:rsid w:val="006A335D"/>
    <w:rsid w:val="006A3E01"/>
    <w:rsid w:val="006A632F"/>
    <w:rsid w:val="006B020E"/>
    <w:rsid w:val="006B06D7"/>
    <w:rsid w:val="006B67E7"/>
    <w:rsid w:val="006C08C1"/>
    <w:rsid w:val="006C1D43"/>
    <w:rsid w:val="006C6744"/>
    <w:rsid w:val="006D1BBF"/>
    <w:rsid w:val="006D1ED5"/>
    <w:rsid w:val="006D267B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474F"/>
    <w:rsid w:val="006F5993"/>
    <w:rsid w:val="006F74F4"/>
    <w:rsid w:val="007133C3"/>
    <w:rsid w:val="0071476C"/>
    <w:rsid w:val="00717339"/>
    <w:rsid w:val="007212E7"/>
    <w:rsid w:val="00723A5B"/>
    <w:rsid w:val="00733427"/>
    <w:rsid w:val="0073347F"/>
    <w:rsid w:val="00733CEF"/>
    <w:rsid w:val="00735F0B"/>
    <w:rsid w:val="007365C0"/>
    <w:rsid w:val="00740CBD"/>
    <w:rsid w:val="007410D4"/>
    <w:rsid w:val="00744722"/>
    <w:rsid w:val="00744CCC"/>
    <w:rsid w:val="007463B0"/>
    <w:rsid w:val="00746B26"/>
    <w:rsid w:val="00751FB2"/>
    <w:rsid w:val="007526AD"/>
    <w:rsid w:val="00755DD2"/>
    <w:rsid w:val="007707BA"/>
    <w:rsid w:val="0077231F"/>
    <w:rsid w:val="00773643"/>
    <w:rsid w:val="00774399"/>
    <w:rsid w:val="007763FD"/>
    <w:rsid w:val="00781451"/>
    <w:rsid w:val="007821FF"/>
    <w:rsid w:val="0078324A"/>
    <w:rsid w:val="0078389C"/>
    <w:rsid w:val="007914C8"/>
    <w:rsid w:val="00791F49"/>
    <w:rsid w:val="00791F7D"/>
    <w:rsid w:val="00794254"/>
    <w:rsid w:val="00794ADB"/>
    <w:rsid w:val="0079665B"/>
    <w:rsid w:val="007A26DA"/>
    <w:rsid w:val="007A69E6"/>
    <w:rsid w:val="007A71F4"/>
    <w:rsid w:val="007B0AAA"/>
    <w:rsid w:val="007B118C"/>
    <w:rsid w:val="007B4D81"/>
    <w:rsid w:val="007B545E"/>
    <w:rsid w:val="007B5748"/>
    <w:rsid w:val="007C00DA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289"/>
    <w:rsid w:val="007E487C"/>
    <w:rsid w:val="007F05F0"/>
    <w:rsid w:val="007F1203"/>
    <w:rsid w:val="0080132B"/>
    <w:rsid w:val="00801842"/>
    <w:rsid w:val="008026BC"/>
    <w:rsid w:val="00803E01"/>
    <w:rsid w:val="00804CD9"/>
    <w:rsid w:val="00805186"/>
    <w:rsid w:val="008057FC"/>
    <w:rsid w:val="0081369B"/>
    <w:rsid w:val="0081372B"/>
    <w:rsid w:val="00821A3A"/>
    <w:rsid w:val="00822405"/>
    <w:rsid w:val="0082318E"/>
    <w:rsid w:val="00825C04"/>
    <w:rsid w:val="00835D7E"/>
    <w:rsid w:val="00840DAC"/>
    <w:rsid w:val="008438E1"/>
    <w:rsid w:val="00845233"/>
    <w:rsid w:val="00846C4B"/>
    <w:rsid w:val="00851ADD"/>
    <w:rsid w:val="0085457C"/>
    <w:rsid w:val="00856070"/>
    <w:rsid w:val="00856ECC"/>
    <w:rsid w:val="00861F64"/>
    <w:rsid w:val="008621FD"/>
    <w:rsid w:val="008669C2"/>
    <w:rsid w:val="008724FC"/>
    <w:rsid w:val="00882B92"/>
    <w:rsid w:val="00882C0A"/>
    <w:rsid w:val="008862C6"/>
    <w:rsid w:val="008862E0"/>
    <w:rsid w:val="00897593"/>
    <w:rsid w:val="008A1E38"/>
    <w:rsid w:val="008A42C0"/>
    <w:rsid w:val="008A5DA5"/>
    <w:rsid w:val="008B0066"/>
    <w:rsid w:val="008B08B0"/>
    <w:rsid w:val="008B0A3E"/>
    <w:rsid w:val="008B4FA3"/>
    <w:rsid w:val="008B54FF"/>
    <w:rsid w:val="008B76CF"/>
    <w:rsid w:val="008C2843"/>
    <w:rsid w:val="008D6DBF"/>
    <w:rsid w:val="008E130A"/>
    <w:rsid w:val="008E41B9"/>
    <w:rsid w:val="008E51F4"/>
    <w:rsid w:val="008E78AF"/>
    <w:rsid w:val="008F10EC"/>
    <w:rsid w:val="008F79C1"/>
    <w:rsid w:val="00902406"/>
    <w:rsid w:val="00902AF8"/>
    <w:rsid w:val="00907CC0"/>
    <w:rsid w:val="00910AC9"/>
    <w:rsid w:val="00913941"/>
    <w:rsid w:val="00917DB5"/>
    <w:rsid w:val="009242DD"/>
    <w:rsid w:val="00927908"/>
    <w:rsid w:val="009319BB"/>
    <w:rsid w:val="0093214F"/>
    <w:rsid w:val="00942685"/>
    <w:rsid w:val="00943753"/>
    <w:rsid w:val="00945DA9"/>
    <w:rsid w:val="00951CC2"/>
    <w:rsid w:val="0096247F"/>
    <w:rsid w:val="00964AEB"/>
    <w:rsid w:val="00964E92"/>
    <w:rsid w:val="00970587"/>
    <w:rsid w:val="00970C65"/>
    <w:rsid w:val="00971595"/>
    <w:rsid w:val="00972341"/>
    <w:rsid w:val="00974092"/>
    <w:rsid w:val="00980A65"/>
    <w:rsid w:val="00984C67"/>
    <w:rsid w:val="0098687D"/>
    <w:rsid w:val="0098698F"/>
    <w:rsid w:val="009A0403"/>
    <w:rsid w:val="009A60BE"/>
    <w:rsid w:val="009A7CDF"/>
    <w:rsid w:val="009A7E44"/>
    <w:rsid w:val="009B44D0"/>
    <w:rsid w:val="009B745B"/>
    <w:rsid w:val="009C27A9"/>
    <w:rsid w:val="009C696F"/>
    <w:rsid w:val="009D016A"/>
    <w:rsid w:val="009D1C41"/>
    <w:rsid w:val="009D5553"/>
    <w:rsid w:val="009D7FCD"/>
    <w:rsid w:val="009D7FF3"/>
    <w:rsid w:val="009E33BF"/>
    <w:rsid w:val="009E38DA"/>
    <w:rsid w:val="009E40AA"/>
    <w:rsid w:val="009E6365"/>
    <w:rsid w:val="009F1984"/>
    <w:rsid w:val="009F764D"/>
    <w:rsid w:val="00A04053"/>
    <w:rsid w:val="00A041EE"/>
    <w:rsid w:val="00A104DD"/>
    <w:rsid w:val="00A10F58"/>
    <w:rsid w:val="00A12D24"/>
    <w:rsid w:val="00A14D37"/>
    <w:rsid w:val="00A200E0"/>
    <w:rsid w:val="00A21A02"/>
    <w:rsid w:val="00A21C22"/>
    <w:rsid w:val="00A22954"/>
    <w:rsid w:val="00A22C0E"/>
    <w:rsid w:val="00A25A67"/>
    <w:rsid w:val="00A347FB"/>
    <w:rsid w:val="00A425D5"/>
    <w:rsid w:val="00A42889"/>
    <w:rsid w:val="00A431A7"/>
    <w:rsid w:val="00A47DD7"/>
    <w:rsid w:val="00A54B2F"/>
    <w:rsid w:val="00A55D89"/>
    <w:rsid w:val="00A55E0E"/>
    <w:rsid w:val="00A57E28"/>
    <w:rsid w:val="00A60466"/>
    <w:rsid w:val="00A60D3D"/>
    <w:rsid w:val="00A61E92"/>
    <w:rsid w:val="00A631A5"/>
    <w:rsid w:val="00A66427"/>
    <w:rsid w:val="00A669C9"/>
    <w:rsid w:val="00A77D8A"/>
    <w:rsid w:val="00A77EBE"/>
    <w:rsid w:val="00A85C63"/>
    <w:rsid w:val="00AA7212"/>
    <w:rsid w:val="00AB0059"/>
    <w:rsid w:val="00AB2518"/>
    <w:rsid w:val="00AB418B"/>
    <w:rsid w:val="00AB6685"/>
    <w:rsid w:val="00AB67B5"/>
    <w:rsid w:val="00AB7E17"/>
    <w:rsid w:val="00AC4DCE"/>
    <w:rsid w:val="00AC5432"/>
    <w:rsid w:val="00AC7BCA"/>
    <w:rsid w:val="00AD0BA9"/>
    <w:rsid w:val="00AD4BAA"/>
    <w:rsid w:val="00AD55B0"/>
    <w:rsid w:val="00AE13DE"/>
    <w:rsid w:val="00AE1712"/>
    <w:rsid w:val="00AE5175"/>
    <w:rsid w:val="00AE5B49"/>
    <w:rsid w:val="00AE7630"/>
    <w:rsid w:val="00AF5D67"/>
    <w:rsid w:val="00B00DC8"/>
    <w:rsid w:val="00B07EC1"/>
    <w:rsid w:val="00B13E37"/>
    <w:rsid w:val="00B24ABF"/>
    <w:rsid w:val="00B2584A"/>
    <w:rsid w:val="00B32EA5"/>
    <w:rsid w:val="00B3369C"/>
    <w:rsid w:val="00B376BA"/>
    <w:rsid w:val="00B407D2"/>
    <w:rsid w:val="00B41143"/>
    <w:rsid w:val="00B53D51"/>
    <w:rsid w:val="00B64533"/>
    <w:rsid w:val="00B65F5D"/>
    <w:rsid w:val="00B70246"/>
    <w:rsid w:val="00B803BA"/>
    <w:rsid w:val="00B827D6"/>
    <w:rsid w:val="00B828A4"/>
    <w:rsid w:val="00B85044"/>
    <w:rsid w:val="00B873FD"/>
    <w:rsid w:val="00B9186D"/>
    <w:rsid w:val="00B91922"/>
    <w:rsid w:val="00B922ED"/>
    <w:rsid w:val="00B9294B"/>
    <w:rsid w:val="00B96E14"/>
    <w:rsid w:val="00BB035E"/>
    <w:rsid w:val="00BB1A18"/>
    <w:rsid w:val="00BB2757"/>
    <w:rsid w:val="00BB3875"/>
    <w:rsid w:val="00BB5F11"/>
    <w:rsid w:val="00BC20C9"/>
    <w:rsid w:val="00BC4D88"/>
    <w:rsid w:val="00BC518F"/>
    <w:rsid w:val="00BC5385"/>
    <w:rsid w:val="00BE2094"/>
    <w:rsid w:val="00BE7298"/>
    <w:rsid w:val="00BE78B4"/>
    <w:rsid w:val="00BF1012"/>
    <w:rsid w:val="00C00ECC"/>
    <w:rsid w:val="00C0750E"/>
    <w:rsid w:val="00C1064F"/>
    <w:rsid w:val="00C1338F"/>
    <w:rsid w:val="00C133E6"/>
    <w:rsid w:val="00C14F95"/>
    <w:rsid w:val="00C2536D"/>
    <w:rsid w:val="00C31D8B"/>
    <w:rsid w:val="00C37A13"/>
    <w:rsid w:val="00C37C20"/>
    <w:rsid w:val="00C37EEF"/>
    <w:rsid w:val="00C40604"/>
    <w:rsid w:val="00C51603"/>
    <w:rsid w:val="00C520FF"/>
    <w:rsid w:val="00C53944"/>
    <w:rsid w:val="00C61277"/>
    <w:rsid w:val="00C620EA"/>
    <w:rsid w:val="00C62A4B"/>
    <w:rsid w:val="00C6321D"/>
    <w:rsid w:val="00C63A2C"/>
    <w:rsid w:val="00C662CA"/>
    <w:rsid w:val="00C76532"/>
    <w:rsid w:val="00C77CD6"/>
    <w:rsid w:val="00C853C0"/>
    <w:rsid w:val="00C86849"/>
    <w:rsid w:val="00C948FE"/>
    <w:rsid w:val="00C95E0C"/>
    <w:rsid w:val="00CA105B"/>
    <w:rsid w:val="00CA74BC"/>
    <w:rsid w:val="00CA7F5E"/>
    <w:rsid w:val="00CB1468"/>
    <w:rsid w:val="00CB4202"/>
    <w:rsid w:val="00CB6EC4"/>
    <w:rsid w:val="00CC16A4"/>
    <w:rsid w:val="00CC4B66"/>
    <w:rsid w:val="00CC5C0D"/>
    <w:rsid w:val="00CC6A07"/>
    <w:rsid w:val="00CD26D9"/>
    <w:rsid w:val="00CD64DD"/>
    <w:rsid w:val="00CD754F"/>
    <w:rsid w:val="00CD79D1"/>
    <w:rsid w:val="00CF0E93"/>
    <w:rsid w:val="00CF4FBF"/>
    <w:rsid w:val="00CF7B46"/>
    <w:rsid w:val="00D01AB3"/>
    <w:rsid w:val="00D03D69"/>
    <w:rsid w:val="00D03EB6"/>
    <w:rsid w:val="00D0545E"/>
    <w:rsid w:val="00D10F4B"/>
    <w:rsid w:val="00D17C4D"/>
    <w:rsid w:val="00D2051F"/>
    <w:rsid w:val="00D20847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96723"/>
    <w:rsid w:val="00DA3461"/>
    <w:rsid w:val="00DA5738"/>
    <w:rsid w:val="00DA6F16"/>
    <w:rsid w:val="00DB0853"/>
    <w:rsid w:val="00DB336E"/>
    <w:rsid w:val="00DB4AE6"/>
    <w:rsid w:val="00DB6582"/>
    <w:rsid w:val="00DC01B7"/>
    <w:rsid w:val="00DC16AD"/>
    <w:rsid w:val="00DD5AB1"/>
    <w:rsid w:val="00DE28A9"/>
    <w:rsid w:val="00DF2F2A"/>
    <w:rsid w:val="00DF4348"/>
    <w:rsid w:val="00DF4616"/>
    <w:rsid w:val="00E10E30"/>
    <w:rsid w:val="00E119A5"/>
    <w:rsid w:val="00E12925"/>
    <w:rsid w:val="00E16EFB"/>
    <w:rsid w:val="00E20DA1"/>
    <w:rsid w:val="00E2243C"/>
    <w:rsid w:val="00E2294C"/>
    <w:rsid w:val="00E25731"/>
    <w:rsid w:val="00E302C4"/>
    <w:rsid w:val="00E37F65"/>
    <w:rsid w:val="00E40F73"/>
    <w:rsid w:val="00E50B6C"/>
    <w:rsid w:val="00E558C6"/>
    <w:rsid w:val="00E56B66"/>
    <w:rsid w:val="00E6019C"/>
    <w:rsid w:val="00E6169A"/>
    <w:rsid w:val="00E63FF5"/>
    <w:rsid w:val="00E66EB9"/>
    <w:rsid w:val="00E6744F"/>
    <w:rsid w:val="00E70DE4"/>
    <w:rsid w:val="00E72DCD"/>
    <w:rsid w:val="00E8645B"/>
    <w:rsid w:val="00E86625"/>
    <w:rsid w:val="00E902BA"/>
    <w:rsid w:val="00E943C9"/>
    <w:rsid w:val="00E9477D"/>
    <w:rsid w:val="00E973A0"/>
    <w:rsid w:val="00EB0C1C"/>
    <w:rsid w:val="00EB3564"/>
    <w:rsid w:val="00EC0B56"/>
    <w:rsid w:val="00EC701A"/>
    <w:rsid w:val="00EC7F00"/>
    <w:rsid w:val="00ED2B13"/>
    <w:rsid w:val="00ED383A"/>
    <w:rsid w:val="00ED7936"/>
    <w:rsid w:val="00ED7D7F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34D7"/>
    <w:rsid w:val="00F44823"/>
    <w:rsid w:val="00F53CDE"/>
    <w:rsid w:val="00F53D25"/>
    <w:rsid w:val="00F622B7"/>
    <w:rsid w:val="00F64BCE"/>
    <w:rsid w:val="00F663EE"/>
    <w:rsid w:val="00F7330A"/>
    <w:rsid w:val="00F801B3"/>
    <w:rsid w:val="00F81298"/>
    <w:rsid w:val="00F812A6"/>
    <w:rsid w:val="00F81A94"/>
    <w:rsid w:val="00F9065A"/>
    <w:rsid w:val="00F93463"/>
    <w:rsid w:val="00F95498"/>
    <w:rsid w:val="00F954F1"/>
    <w:rsid w:val="00F95739"/>
    <w:rsid w:val="00FA1C12"/>
    <w:rsid w:val="00FA1F61"/>
    <w:rsid w:val="00FA4715"/>
    <w:rsid w:val="00FA4E8F"/>
    <w:rsid w:val="00FA66FE"/>
    <w:rsid w:val="00FB54A0"/>
    <w:rsid w:val="00FD2245"/>
    <w:rsid w:val="00FD6228"/>
    <w:rsid w:val="00FD650C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ADBF-F40D-4451-A2A6-EE6E1D9C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888</TotalTime>
  <Pages>8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Marta Łochina</cp:lastModifiedBy>
  <cp:revision>152</cp:revision>
  <cp:lastPrinted>2023-01-12T07:41:00Z</cp:lastPrinted>
  <dcterms:created xsi:type="dcterms:W3CDTF">2020-11-17T09:28:00Z</dcterms:created>
  <dcterms:modified xsi:type="dcterms:W3CDTF">2023-02-07T08:27:00Z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