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E726" w14:textId="24836850" w:rsidR="0044098D" w:rsidRPr="004F2581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Nr sprawy: </w:t>
      </w:r>
      <w:r w:rsidR="00965DEF">
        <w:rPr>
          <w:rFonts w:cstheme="minorHAnsi"/>
          <w:b/>
          <w:bCs/>
          <w:i/>
        </w:rPr>
        <w:t>0301.ELZ.260.2.</w:t>
      </w:r>
      <w:r w:rsidR="004F5B2D">
        <w:rPr>
          <w:rFonts w:cstheme="minorHAnsi"/>
          <w:b/>
          <w:bCs/>
          <w:i/>
        </w:rPr>
        <w:t>17</w:t>
      </w:r>
      <w:r w:rsidR="00965DEF">
        <w:rPr>
          <w:rFonts w:cstheme="minorHAnsi"/>
          <w:b/>
          <w:bCs/>
          <w:i/>
        </w:rPr>
        <w:t>.</w:t>
      </w:r>
      <w:r w:rsidR="00243436">
        <w:rPr>
          <w:rFonts w:cstheme="minorHAnsi"/>
          <w:b/>
          <w:bCs/>
          <w:i/>
        </w:rPr>
        <w:t>202</w:t>
      </w:r>
      <w:r w:rsidR="004F5B2D">
        <w:rPr>
          <w:rFonts w:cstheme="minorHAnsi"/>
          <w:b/>
          <w:bCs/>
          <w:i/>
        </w:rPr>
        <w:t>3</w:t>
      </w:r>
    </w:p>
    <w:p w14:paraId="25156723" w14:textId="77777777" w:rsidR="0044098D" w:rsidRPr="004F2581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Załącznik nr </w:t>
      </w:r>
      <w:r w:rsidR="00861F64" w:rsidRPr="004F2581">
        <w:rPr>
          <w:rFonts w:cstheme="minorHAnsi"/>
          <w:b/>
          <w:bCs/>
          <w:i/>
        </w:rPr>
        <w:t>1</w:t>
      </w:r>
      <w:r w:rsidRPr="004F2581">
        <w:rPr>
          <w:rFonts w:cstheme="minorHAnsi"/>
          <w:b/>
          <w:bCs/>
          <w:i/>
        </w:rPr>
        <w:t xml:space="preserve"> do zapytania ofertowego</w:t>
      </w:r>
    </w:p>
    <w:p w14:paraId="41226462" w14:textId="77777777" w:rsidR="00007901" w:rsidRPr="004F2581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5F71E60E" w14:textId="77777777" w:rsidR="004A2C31" w:rsidRPr="004F2581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           </w:t>
      </w:r>
      <w:r w:rsidR="0071476C" w:rsidRPr="004F2581">
        <w:rPr>
          <w:rFonts w:cstheme="minorHAnsi"/>
          <w:b/>
          <w:bCs/>
          <w:i/>
        </w:rPr>
        <w:t xml:space="preserve"> </w:t>
      </w:r>
    </w:p>
    <w:p w14:paraId="2F939ADA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4F2581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4CA86906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4E4F23" w:rsidRPr="004F2581" w14:paraId="37B4B89D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E1F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E63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2230103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63EA89C8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4E4F23" w:rsidRPr="004F2581" w14:paraId="425BC7EB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3BA6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643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67EE2B5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F7A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46AEFE3A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4E4F23" w:rsidRPr="004F2581" w14:paraId="43DD8C56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15BD6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CF5EF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D73BFD1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A7A5" w14:textId="77777777" w:rsidR="004A2C31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71361C03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4E4F23" w:rsidRPr="004F2581" w14:paraId="36E6808C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92CA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D5172B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E4F23" w:rsidRPr="004F2581" w14:paraId="3F71FE53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FFA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F10D9" w14:textId="77777777" w:rsidR="004A2C31" w:rsidRPr="004F2581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5126254E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4E4F23" w:rsidRPr="004F2581" w14:paraId="54B383B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997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2BE35B9E" w14:textId="77777777" w:rsidR="00EF74AD" w:rsidRPr="004F2581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4C3E73FF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CEF0" w14:textId="77777777" w:rsidR="00EF74AD" w:rsidRPr="004F2581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4F2581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05D1A622" w14:textId="77777777" w:rsidR="008621FD" w:rsidRPr="004F2581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W imieniu Wykonawcy, którego reprezentuję:</w:t>
      </w:r>
    </w:p>
    <w:p w14:paraId="56DF09DE" w14:textId="77777777" w:rsidR="00DA6F16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O</w:t>
      </w:r>
      <w:r w:rsidR="008621FD" w:rsidRPr="004F2581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4F2581">
        <w:rPr>
          <w:rFonts w:eastAsia="Times New Roman" w:cstheme="minorHAnsi"/>
          <w:lang w:eastAsia="pl-PL"/>
        </w:rPr>
        <w:t xml:space="preserve">w pełnym rzeczonym zakresie </w:t>
      </w:r>
      <w:r w:rsidRPr="004F2581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4F2581">
        <w:rPr>
          <w:rFonts w:eastAsia="Times New Roman" w:cstheme="minorHAnsi"/>
          <w:lang w:eastAsia="pl-PL"/>
        </w:rPr>
        <w:t>wskazanym w pkt. 3 zapytania ofertowego</w:t>
      </w:r>
      <w:r w:rsidRPr="004F2581">
        <w:rPr>
          <w:rFonts w:eastAsia="Times New Roman" w:cstheme="minorHAnsi"/>
          <w:lang w:eastAsia="pl-PL"/>
        </w:rPr>
        <w:t>.</w:t>
      </w:r>
    </w:p>
    <w:p w14:paraId="458A673C" w14:textId="77777777" w:rsidR="0047225F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Z</w:t>
      </w:r>
      <w:r w:rsidR="008621FD" w:rsidRPr="004F2581">
        <w:rPr>
          <w:rFonts w:eastAsia="Times New Roman" w:cstheme="minorHAnsi"/>
          <w:lang w:eastAsia="pl-PL"/>
        </w:rPr>
        <w:t>obowiązuję się do podpisania umowy na warunkach określonyc</w:t>
      </w:r>
      <w:r w:rsidRPr="004F2581">
        <w:rPr>
          <w:rFonts w:eastAsia="Times New Roman" w:cstheme="minorHAnsi"/>
          <w:lang w:eastAsia="pl-PL"/>
        </w:rPr>
        <w:t xml:space="preserve">h </w:t>
      </w:r>
      <w:r w:rsidR="007C423B" w:rsidRPr="004F2581">
        <w:rPr>
          <w:rFonts w:eastAsia="Times New Roman" w:cstheme="minorHAnsi"/>
          <w:lang w:eastAsia="pl-PL"/>
        </w:rPr>
        <w:t xml:space="preserve">w projekcie umowy </w:t>
      </w:r>
      <w:r w:rsidR="00165E81" w:rsidRPr="004F2581">
        <w:rPr>
          <w:rFonts w:eastAsia="Times New Roman" w:cstheme="minorHAnsi"/>
          <w:lang w:eastAsia="pl-PL"/>
        </w:rPr>
        <w:t>stanowiącym z</w:t>
      </w:r>
      <w:r w:rsidR="008621FD" w:rsidRPr="004F2581">
        <w:rPr>
          <w:rFonts w:eastAsia="Times New Roman" w:cstheme="minorHAnsi"/>
          <w:lang w:eastAsia="pl-PL"/>
        </w:rPr>
        <w:t xml:space="preserve">ałącznik nr </w:t>
      </w:r>
      <w:r w:rsidR="00861F64" w:rsidRPr="004F2581">
        <w:rPr>
          <w:rFonts w:eastAsia="Times New Roman" w:cstheme="minorHAnsi"/>
          <w:lang w:eastAsia="pl-PL"/>
        </w:rPr>
        <w:t xml:space="preserve">3 </w:t>
      </w:r>
      <w:r w:rsidR="008621FD" w:rsidRPr="004F2581">
        <w:rPr>
          <w:rFonts w:eastAsia="Times New Roman" w:cstheme="minorHAnsi"/>
          <w:lang w:eastAsia="pl-PL"/>
        </w:rPr>
        <w:t>do zapytania ofertowego.</w:t>
      </w:r>
    </w:p>
    <w:p w14:paraId="69A73D9D" w14:textId="77777777" w:rsidR="008621FD" w:rsidRPr="004F2581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FF3A18D" w14:textId="77777777" w:rsidR="00455321" w:rsidRPr="004F2581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699EAFED" w14:textId="351C595C" w:rsidR="00455321" w:rsidRPr="00643444" w:rsidRDefault="00EF74AD" w:rsidP="00643444">
      <w:pPr>
        <w:ind w:left="4678"/>
        <w:rPr>
          <w:rFonts w:cstheme="minorHAnsi"/>
          <w:b/>
          <w:bCs/>
          <w:i/>
        </w:rPr>
      </w:pPr>
      <w:r w:rsidRPr="004F2581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  <w:r w:rsidR="00C0548B" w:rsidRPr="005C5BBC">
        <w:rPr>
          <w:rFonts w:cstheme="minorHAnsi"/>
          <w:b/>
          <w:bCs/>
          <w:i/>
        </w:rPr>
        <w:t xml:space="preserve">Formularz składany jest w formie elektronicznej tj. </w:t>
      </w:r>
      <w:r w:rsidR="00C0548B"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</w:t>
      </w:r>
      <w:r w:rsidR="00643444">
        <w:rPr>
          <w:rFonts w:cstheme="minorHAnsi"/>
          <w:b/>
          <w:bCs/>
          <w:i/>
        </w:rPr>
        <w:t>y</w:t>
      </w:r>
      <w:r w:rsidR="00165E81"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</w:p>
    <w:p w14:paraId="07D0107C" w14:textId="77777777"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5415226A" w14:textId="77777777" w:rsidR="00A425D5" w:rsidRPr="004F2581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49D60D48" w14:textId="77777777"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3C855A7" w14:textId="77777777" w:rsidR="00165E81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4F2581">
        <w:rPr>
          <w:rFonts w:eastAsia="Calibri" w:cstheme="minorHAnsi"/>
          <w:i/>
          <w:spacing w:val="-4"/>
          <w:sz w:val="18"/>
        </w:rPr>
        <w:t>R</w:t>
      </w:r>
      <w:r w:rsidRPr="004F2581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4F2581">
        <w:rPr>
          <w:rFonts w:eastAsia="Calibri" w:cstheme="minorHAnsi"/>
          <w:i/>
          <w:spacing w:val="-4"/>
          <w:sz w:val="20"/>
        </w:rPr>
        <w:t>)</w:t>
      </w:r>
      <w:r w:rsidR="00A425D5" w:rsidRPr="004F2581">
        <w:rPr>
          <w:rFonts w:eastAsia="Calibri" w:cstheme="minorHAnsi"/>
          <w:i/>
          <w:spacing w:val="-4"/>
          <w:sz w:val="20"/>
        </w:rPr>
        <w:t>.</w:t>
      </w:r>
    </w:p>
    <w:p w14:paraId="278AC0FC" w14:textId="77777777" w:rsidR="000648FF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** W </w:t>
      </w:r>
      <w:proofErr w:type="gramStart"/>
      <w:r w:rsidRPr="004F2581">
        <w:rPr>
          <w:rFonts w:eastAsia="Calibri" w:cstheme="minorHAnsi"/>
          <w:i/>
          <w:sz w:val="18"/>
          <w:szCs w:val="20"/>
          <w:lang w:eastAsia="pl-PL"/>
        </w:rPr>
        <w:t>przypadku</w:t>
      </w:r>
      <w:proofErr w:type="gramEnd"/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1A4ACF" w14:textId="77777777" w:rsidR="000648FF" w:rsidRPr="004F2581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0C729086" w14:textId="77777777" w:rsidR="00243436" w:rsidRDefault="00243436" w:rsidP="00243436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1F4778B0" w14:textId="77777777" w:rsidR="00243436" w:rsidRPr="0054639B" w:rsidRDefault="00243436" w:rsidP="00243436">
      <w:pPr>
        <w:spacing w:after="0" w:line="240" w:lineRule="auto"/>
        <w:ind w:left="3600"/>
        <w:jc w:val="right"/>
        <w:rPr>
          <w:rFonts w:eastAsia="Times New Roman" w:cstheme="minorHAnsi"/>
          <w:b/>
          <w:color w:val="FF0000"/>
          <w:lang w:eastAsia="pl-PL"/>
        </w:rPr>
      </w:pPr>
    </w:p>
    <w:p w14:paraId="38B490B6" w14:textId="221F2126" w:rsidR="00861F64" w:rsidRPr="003F4580" w:rsidRDefault="00861F64" w:rsidP="00243436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3F4580">
        <w:rPr>
          <w:rFonts w:eastAsia="Times New Roman" w:cstheme="minorHAnsi"/>
          <w:b/>
          <w:lang w:eastAsia="pl-PL"/>
        </w:rPr>
        <w:t xml:space="preserve">Załącznik Nr 1A do formularza oferty </w:t>
      </w:r>
    </w:p>
    <w:p w14:paraId="022061B9" w14:textId="77777777" w:rsidR="00861F64" w:rsidRPr="003F4580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3F4580">
        <w:rPr>
          <w:rFonts w:eastAsia="Times New Roman" w:cstheme="minorHAnsi"/>
          <w:b/>
          <w:lang w:eastAsia="pl-PL"/>
        </w:rPr>
        <w:t>(załącznik nr 1 do umowy)</w:t>
      </w:r>
    </w:p>
    <w:p w14:paraId="2F51B440" w14:textId="77777777" w:rsidR="00861F64" w:rsidRPr="004F2581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4F2581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6C7CBE03" w14:textId="77777777" w:rsidR="00861F64" w:rsidRPr="004F2581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4F2581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089263DE" w14:textId="77777777"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4F2581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730DE8FA" w14:textId="77777777"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4F2581">
        <w:rPr>
          <w:rFonts w:eastAsia="Times New Roman" w:cstheme="minorHAnsi"/>
          <w:i/>
          <w:szCs w:val="24"/>
          <w:lang w:eastAsia="pl-PL"/>
        </w:rPr>
        <w:t>(mięsa i wędlin) do filii Krajowej Szkoły Skarbowości w Muszynie</w:t>
      </w:r>
      <w:r w:rsidRPr="004F2581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77AFBAE6" w14:textId="77777777"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4F2581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1418"/>
        <w:gridCol w:w="992"/>
        <w:gridCol w:w="992"/>
        <w:gridCol w:w="851"/>
        <w:gridCol w:w="1275"/>
        <w:gridCol w:w="1275"/>
      </w:tblGrid>
      <w:tr w:rsidR="00B15926" w:rsidRPr="004F2581" w14:paraId="789ADBC5" w14:textId="29F7DC74" w:rsidTr="00B15926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2BA201F7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3236AD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84B6F" w14:textId="1F2B1821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j.m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55A6AB6" w14:textId="77777777" w:rsidR="00BA49E5" w:rsidRDefault="00BA49E5" w:rsidP="00BA49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0222D133" w14:textId="69CDC062" w:rsidR="00B15926" w:rsidRPr="00522066" w:rsidRDefault="00B15926" w:rsidP="00BA49E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zapotrzebowanie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03186" w14:textId="51F315A6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netto</w:t>
            </w:r>
          </w:p>
          <w:p w14:paraId="4438AAAA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C6AD3" w14:textId="494A4DCA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851" w:type="dxa"/>
          </w:tcPr>
          <w:p w14:paraId="79D7966E" w14:textId="77777777"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001A9B1E" w14:textId="2E9088A9"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Kwota </w:t>
            </w:r>
          </w:p>
          <w:p w14:paraId="6AF06059" w14:textId="65B8DD9C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5" w:type="dxa"/>
          </w:tcPr>
          <w:p w14:paraId="1170A363" w14:textId="77777777"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23EE4C08" w14:textId="5EB2EE66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5" w:type="dxa"/>
          </w:tcPr>
          <w:p w14:paraId="027A925F" w14:textId="77777777" w:rsidR="00B1592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318BCF8E" w14:textId="2938C8C2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brutto</w:t>
            </w:r>
          </w:p>
          <w:p w14:paraId="5BA651E0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14:paraId="24D1145A" w14:textId="10CAFE64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B15926" w:rsidRPr="004F2581" w14:paraId="47D8A945" w14:textId="04067BBE" w:rsidTr="00B15926">
        <w:trPr>
          <w:trHeight w:val="300"/>
        </w:trPr>
        <w:tc>
          <w:tcPr>
            <w:tcW w:w="568" w:type="dxa"/>
            <w:shd w:val="clear" w:color="auto" w:fill="E7E6E6"/>
          </w:tcPr>
          <w:p w14:paraId="67EDFA77" w14:textId="77777777" w:rsidR="00B15926" w:rsidRPr="00522066" w:rsidRDefault="00B15926" w:rsidP="00B15926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shd w:val="clear" w:color="auto" w:fill="E7E6E6"/>
          </w:tcPr>
          <w:p w14:paraId="2FAEA8A2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A881CED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18" w:type="dxa"/>
            <w:shd w:val="clear" w:color="auto" w:fill="E7E6E6"/>
          </w:tcPr>
          <w:p w14:paraId="32CA9447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E7E6E6"/>
          </w:tcPr>
          <w:p w14:paraId="20A73C04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E7E6E6"/>
          </w:tcPr>
          <w:p w14:paraId="4AB61F39" w14:textId="77777777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22066">
              <w:rPr>
                <w:rFonts w:eastAsia="Times New Roman" w:cstheme="minorHAns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851" w:type="dxa"/>
            <w:shd w:val="clear" w:color="auto" w:fill="E7E6E6"/>
          </w:tcPr>
          <w:p w14:paraId="65D92824" w14:textId="334DFC76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275" w:type="dxa"/>
            <w:shd w:val="clear" w:color="auto" w:fill="E7E6E6"/>
          </w:tcPr>
          <w:p w14:paraId="59986338" w14:textId="51DB0C51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75" w:type="dxa"/>
            <w:shd w:val="clear" w:color="auto" w:fill="E7E6E6"/>
          </w:tcPr>
          <w:p w14:paraId="07C5E099" w14:textId="5B745AE9" w:rsidR="00B15926" w:rsidRPr="00522066" w:rsidRDefault="00B15926" w:rsidP="00B1592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</w:t>
            </w:r>
          </w:p>
        </w:tc>
      </w:tr>
      <w:tr w:rsidR="00B15926" w:rsidRPr="004F2581" w14:paraId="675F7CE7" w14:textId="4D460661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5DE2948E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F948" w14:textId="77777777" w:rsidR="00B15926" w:rsidRPr="00BA49E5" w:rsidRDefault="00B15926" w:rsidP="00522066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baleron wieprzowy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15FF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57B" w14:textId="7D8A6326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A51E49C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2BC2836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B45F1ED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FC79D3A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26F84F1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3F915D15" w14:textId="5B4BD2E3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5547893A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51B5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boczek gotowany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6C37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3D32" w14:textId="513CFBC0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72D7580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A587BC7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3650A063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D583E5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6E6374B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0E93B533" w14:textId="48E3F024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46ACB5A9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F5B9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boczek pieczony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B88A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30C" w14:textId="41C477EB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6359170C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BD6129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1788B2B7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D8DC12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B80823F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11F33D35" w14:textId="3C119DAD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539B1BB3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8862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boczek wędzony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CFB9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7EC" w14:textId="788A7E05" w:rsidR="00B15926" w:rsidRPr="00BA49E5" w:rsidRDefault="00391D3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8D22A7" w:rsidRPr="00BA49E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041744C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A177BC0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223EE09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2FBBEF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ADADA2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C77425F" w14:textId="08F0D282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3B7FE688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C5CD" w14:textId="1F0D29C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filet z kurczaka b\k </w:t>
            </w:r>
            <w:r w:rsidR="00391D36" w:rsidRPr="00BA49E5">
              <w:rPr>
                <w:rFonts w:cstheme="minorHAnsi"/>
                <w:sz w:val="16"/>
                <w:szCs w:val="16"/>
              </w:rPr>
              <w:t>pojedynczy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D82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B5E" w14:textId="3EB0ADB7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</w:t>
            </w:r>
            <w:r w:rsidR="00391D36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4E47F881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15414F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D3219BC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7976688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9C876C2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F877A2E" w14:textId="3A80A66D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663A2C12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AE84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flaki wołowe mrożone, krojone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115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C862" w14:textId="5DBF868A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F0724B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017E3B5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511D8E93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455556A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47D750B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6E22A39" w14:textId="0C0011D9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3B673856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1E60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golonka konserwowa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843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E5CE" w14:textId="4F4C3949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6D78FD27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594C1F8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1854D5A5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83947C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9B9663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135F3BD9" w14:textId="5892D7D1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6D7AB275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25F9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gulasz wołowy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717C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C72" w14:textId="07F844D5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1E24C88F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42ED2F2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30CA81FD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4A3B2A7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46E61B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9666A4C" w14:textId="69A87051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4787B492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1C7B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kabanos wieprzowy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738C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AC09" w14:textId="78B1AF07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8F99782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A361F96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10DAA4B0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2DCFCDF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DE9B966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B0D2BDE" w14:textId="0A7A866E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4908D746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8752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karczek wieprzowy b\k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E66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166" w14:textId="251D8824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712E47CB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7852C9C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B3DB862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A86AA3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983CD8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32D3D339" w14:textId="70717EC6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7358E3A0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5442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kaszanka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2770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E20" w14:textId="436AC7BA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236ED9C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046450D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75634D7F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195C5A0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D1968F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3683FCB9" w14:textId="62DDA3E0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035B00D6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BE06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biała parzona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D36E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0857" w14:textId="48E67307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2F5C24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92BF5DD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25473226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FAA32E7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BE4ACC7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830D85D" w14:textId="3EC5376B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00830C18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A1C0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krakowska wieprzowa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22F5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FF00" w14:textId="4D78242F" w:rsidR="00B15926" w:rsidRPr="00BA49E5" w:rsidRDefault="00391D3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49216F5A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B9AD0F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EAB8DCB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7AECBE1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EEBD7B8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C892C14" w14:textId="28BF6B23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14E93F4E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4CCE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podwawelska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0E4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CD71" w14:textId="5FFC7D72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2B02DE2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DD1C07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05A1C9A2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2E2F38F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27DE785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16B615C" w14:textId="4327AFEF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656CFF10" w14:textId="77777777" w:rsidR="00B15926" w:rsidRPr="004F2581" w:rsidRDefault="00B15926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F623" w14:textId="77777777" w:rsidR="00B15926" w:rsidRPr="00BA49E5" w:rsidRDefault="00B15926" w:rsidP="004D703C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toruńska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50B8" w14:textId="77777777" w:rsidR="00B15926" w:rsidRPr="00BA49E5" w:rsidRDefault="00B15926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5891" w14:textId="2E54B3B6" w:rsidR="00B15926" w:rsidRPr="00BA49E5" w:rsidRDefault="008D22A7" w:rsidP="004D7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73EF9594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94A45FA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87A91EA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D337C5E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4953CC3" w14:textId="77777777" w:rsidR="00B15926" w:rsidRPr="004F2581" w:rsidRDefault="00B15926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1423A3A8" w14:textId="4C48F5FB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4F82E295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5800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wiejska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EB17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B33" w14:textId="130ED682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71C26ED5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B22E12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2A278DB3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DEE3FD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61182A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DFFA544" w14:textId="08CE7D7E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364A1064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42F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kiełbasa żywiecka podsuszana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055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7DE1" w14:textId="038D771F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DD6E1C7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7A05C3F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57DC6EA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2CB08B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4B0F40E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709BE7AC" w14:textId="438FC083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63740D60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F663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kiełbaski śniadaniowe wieprzowe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1DFC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4DA6" w14:textId="46F63D02" w:rsidR="00B15926" w:rsidRPr="00BA49E5" w:rsidRDefault="00391D3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8D22A7" w:rsidRPr="00BA49E5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A4B1F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D4B662F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960EB4B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FD20BCB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CD92C24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7FF5410" w14:textId="327F5704" w:rsidTr="00B15926">
        <w:trPr>
          <w:trHeight w:val="632"/>
        </w:trPr>
        <w:tc>
          <w:tcPr>
            <w:tcW w:w="568" w:type="dxa"/>
            <w:shd w:val="clear" w:color="auto" w:fill="auto"/>
          </w:tcPr>
          <w:p w14:paraId="2813A015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FD01" w14:textId="77777777" w:rsidR="00B15926" w:rsidRPr="00BA49E5" w:rsidRDefault="00B15926" w:rsidP="004F258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mięso gulaszowe wieprzowe bez kości</w:t>
            </w:r>
          </w:p>
          <w:p w14:paraId="1F26CBC2" w14:textId="77777777" w:rsidR="00B15926" w:rsidRPr="00BA49E5" w:rsidRDefault="00B15926" w:rsidP="004F258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I gatunek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9464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7BAC" w14:textId="08A757AD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DD549ED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A81FE23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08EB57F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B5386F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A3A0AB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26B5764" w14:textId="7FB92B1F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7948D15C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B7AC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łopatka wieprzowa b\k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280F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BAE9" w14:textId="7FA34663" w:rsidR="00B15926" w:rsidRPr="00BA49E5" w:rsidRDefault="00391D3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7177954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A964895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13C431FF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F0DDA1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DB84A0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26F984A" w14:textId="21FC1169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4B047A4F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0085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mielonka wieprzowa wędlina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9D4C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22E" w14:textId="122DC04D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403A2D3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A8A3066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7938918C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ED47280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E34A52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75A4778" w14:textId="24B102B1" w:rsidTr="00B15926">
        <w:trPr>
          <w:trHeight w:val="300"/>
        </w:trPr>
        <w:tc>
          <w:tcPr>
            <w:tcW w:w="568" w:type="dxa"/>
            <w:shd w:val="clear" w:color="auto" w:fill="auto"/>
          </w:tcPr>
          <w:p w14:paraId="1E32238E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BBCE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mortadela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90AC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F138" w14:textId="095F1733" w:rsidR="00B15926" w:rsidRPr="00BA49E5" w:rsidRDefault="00391D3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7EFF045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AE17BE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1F2C1610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F941FEB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5C11040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0C8821D8" w14:textId="4A9939D2" w:rsidTr="00B15926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D74B389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305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mostek szponder wołowy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F139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958" w14:textId="4971B82D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F4E34E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3C0F51D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18EA86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ECE58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4C0D9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CA2F446" w14:textId="47B1838A" w:rsidTr="00B15926">
        <w:trPr>
          <w:trHeight w:val="34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5D8719CF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F8D6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parówki mini cielęco-wieprzowo-drobiowe (parzone, wędzone, minimum 63% mięsa)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D07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03BB" w14:textId="061C003F" w:rsidR="00B15926" w:rsidRPr="00BA49E5" w:rsidRDefault="00391D3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AF4DCC6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EC6687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898957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5ADCD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0101563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1391086B" w14:textId="041118B0" w:rsidTr="00B15926">
        <w:trPr>
          <w:trHeight w:val="270"/>
        </w:trPr>
        <w:tc>
          <w:tcPr>
            <w:tcW w:w="568" w:type="dxa"/>
            <w:shd w:val="clear" w:color="auto" w:fill="auto"/>
          </w:tcPr>
          <w:p w14:paraId="7282071B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834F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parówki wieprzowo- drobiowe (minimum 49% mięsa)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21C7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8BFC" w14:textId="78058930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14:paraId="02F02CD6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2F4C75C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01D86E76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FD2416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EECC160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791B937B" w14:textId="7BC35229" w:rsidTr="00B15926">
        <w:trPr>
          <w:trHeight w:val="545"/>
        </w:trPr>
        <w:tc>
          <w:tcPr>
            <w:tcW w:w="568" w:type="dxa"/>
            <w:shd w:val="clear" w:color="auto" w:fill="auto"/>
            <w:vAlign w:val="center"/>
          </w:tcPr>
          <w:p w14:paraId="3DFC9BE1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EA9F" w14:textId="36E309ED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pasztet drobiowo –wieprzowy (typu Zdzich)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8E1C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26E" w14:textId="6AB33879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45739A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14BEEF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3AC127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02D473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F33F82B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69988B2" w14:textId="57C4341B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31F5CB66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C951" w14:textId="77777777" w:rsidR="00B15926" w:rsidRPr="00BA49E5" w:rsidRDefault="00B15926" w:rsidP="004F258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pieczeń wołowa (pieczeń udziec wołowy surowy)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0A48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E89" w14:textId="226FF918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C4CCA9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903ECA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294C06B0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7526F9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D0FC947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2185B021" w14:textId="01A957A1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0B1DF4F3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16A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podgardle wędzone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9FC2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D8F" w14:textId="03E83477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16246C0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240F86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DDA5EAF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942975D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8935CC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2038AF9B" w14:textId="285A4AD5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20C2A461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CE2A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podudzie z kurczaka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128D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746" w14:textId="1B43070F" w:rsidR="00B15926" w:rsidRPr="00BA49E5" w:rsidRDefault="00391D3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2BAA047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CA3BA8E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2951FAB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1F88826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AF58FD8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35561545" w14:textId="299C095E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39B594DE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CE09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ćwiartka z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EA64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BDDE" w14:textId="053E51EF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A54C8B1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A3D603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2B42BBC3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F3A7334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22021F4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3F793691" w14:textId="05C3806F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427ACC5C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C85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polędwica sopocka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081E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6635" w14:textId="2A897144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5792A3BE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FA09B7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73C6B8F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B21F2B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822E04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46FE2FA" w14:textId="2D03590A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282F28B3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491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porcje rosołowe drobiowe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7AD7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4D9E" w14:textId="563EBF91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A61731F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78A6C78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57BBBDB2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E55D455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47BAC85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F5559F3" w14:textId="47966CFE" w:rsidTr="00B15926">
        <w:trPr>
          <w:trHeight w:val="627"/>
        </w:trPr>
        <w:tc>
          <w:tcPr>
            <w:tcW w:w="568" w:type="dxa"/>
            <w:shd w:val="clear" w:color="auto" w:fill="auto"/>
          </w:tcPr>
          <w:p w14:paraId="3363712E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BBD2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salami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0D0D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9A8A" w14:textId="2FE1BB00" w:rsidR="00B15926" w:rsidRPr="00BA49E5" w:rsidRDefault="00391D3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6B192D9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55B6C44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55DA5ED6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FACDC64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0E01DB8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1F859F7B" w14:textId="60E106B1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186892D3" w14:textId="77777777" w:rsidR="00B15926" w:rsidRPr="004F2581" w:rsidRDefault="00B15926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706E" w14:textId="77777777" w:rsidR="00B15926" w:rsidRPr="00BA49E5" w:rsidRDefault="00B15926" w:rsidP="006E2E6F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salceson wiejski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2C9D" w14:textId="77777777" w:rsidR="00B15926" w:rsidRPr="00BA49E5" w:rsidRDefault="00B15926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83B" w14:textId="4EDBA7DB" w:rsidR="00B15926" w:rsidRPr="00BA49E5" w:rsidRDefault="008D22A7" w:rsidP="006E2E6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9509710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C03388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697218CE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BDE6655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3CA8F0A" w14:textId="77777777" w:rsidR="00B15926" w:rsidRPr="004F2581" w:rsidRDefault="00B15926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0F6E0FE" w14:textId="7CDE4B32" w:rsidTr="00B15926">
        <w:trPr>
          <w:trHeight w:val="874"/>
        </w:trPr>
        <w:tc>
          <w:tcPr>
            <w:tcW w:w="568" w:type="dxa"/>
            <w:shd w:val="clear" w:color="auto" w:fill="auto"/>
          </w:tcPr>
          <w:p w14:paraId="6443F890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613" w14:textId="77777777" w:rsidR="00B15926" w:rsidRPr="00BA49E5" w:rsidRDefault="00B15926" w:rsidP="004F2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schab wieprzowy pieczony typu </w:t>
            </w:r>
            <w:proofErr w:type="spellStart"/>
            <w:r w:rsidRPr="00BA49E5">
              <w:rPr>
                <w:rFonts w:cstheme="minorHAnsi"/>
                <w:sz w:val="16"/>
                <w:szCs w:val="16"/>
              </w:rPr>
              <w:t>bieluch</w:t>
            </w:r>
            <w:proofErr w:type="spellEnd"/>
            <w:r w:rsidRPr="00BA49E5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BA49E5">
              <w:rPr>
                <w:rFonts w:cstheme="minorHAnsi"/>
                <w:sz w:val="16"/>
                <w:szCs w:val="16"/>
              </w:rPr>
              <w:t>kopcuch</w:t>
            </w:r>
            <w:proofErr w:type="spellEnd"/>
            <w:r w:rsidRPr="00BA49E5">
              <w:rPr>
                <w:rFonts w:cstheme="minorHAnsi"/>
                <w:sz w:val="16"/>
                <w:szCs w:val="16"/>
              </w:rPr>
              <w:t xml:space="preserve">, bez </w:t>
            </w:r>
            <w:proofErr w:type="spellStart"/>
            <w:r w:rsidRPr="00BA49E5">
              <w:rPr>
                <w:rFonts w:cstheme="minorHAnsi"/>
                <w:sz w:val="16"/>
                <w:szCs w:val="16"/>
              </w:rPr>
              <w:t>dymusia</w:t>
            </w:r>
            <w:proofErr w:type="spellEnd"/>
            <w:r w:rsidRPr="00BA49E5">
              <w:rPr>
                <w:rFonts w:cstheme="minorHAnsi"/>
                <w:sz w:val="16"/>
                <w:szCs w:val="16"/>
              </w:rPr>
              <w:t xml:space="preserve"> wieprzowina z zapiecka)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0C0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E1EA" w14:textId="003B05A7"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34FC8BE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6D4E8E0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67ECF444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8CFC49D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6F7B1D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05C94C3" w14:textId="176DE4D0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7A2267C8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8FF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schab wieprzowy środkowy bez 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F37E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2635" w14:textId="45639E48" w:rsidR="00B15926" w:rsidRPr="00BA49E5" w:rsidRDefault="005D2EA8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99E756D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F0BBCF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7437302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C095E0D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DEFCE76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CCD2319" w14:textId="23D068F9" w:rsidTr="00B15926">
        <w:trPr>
          <w:trHeight w:val="520"/>
        </w:trPr>
        <w:tc>
          <w:tcPr>
            <w:tcW w:w="568" w:type="dxa"/>
            <w:shd w:val="clear" w:color="auto" w:fill="auto"/>
          </w:tcPr>
          <w:p w14:paraId="5AC3D88D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7FA7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skrzydła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8C3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3212" w14:textId="161BEA89"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280B9CFB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09204C0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73C65F52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12C7440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D57E5B6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6BFB34DF" w14:textId="00143503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44C85EC2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08CC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słonina bez skóry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6F86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35C" w14:textId="4DA967B5" w:rsidR="00B15926" w:rsidRPr="00BA49E5" w:rsidRDefault="00D908F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3EC156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2FF01F6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6CFFC1EA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39921B8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24268EB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2FC4390A" w14:textId="68BFB505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1F284E8B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E3F7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smalec kostka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60C8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1A2" w14:textId="064384AB"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D6D29A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FE50381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03FAB854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6C44AFF1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D906A6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7A7F995E" w14:textId="484E558B" w:rsidTr="00B15926">
        <w:trPr>
          <w:trHeight w:val="661"/>
        </w:trPr>
        <w:tc>
          <w:tcPr>
            <w:tcW w:w="568" w:type="dxa"/>
            <w:shd w:val="clear" w:color="auto" w:fill="auto"/>
          </w:tcPr>
          <w:p w14:paraId="15CD11EC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43AD" w14:textId="77777777" w:rsidR="00B15926" w:rsidRPr="00BA49E5" w:rsidRDefault="00B15926" w:rsidP="004F258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drobiowa (typu z pasieki, pierś miodowa, harnasiowy)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5D9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755E" w14:textId="7504CBBF"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219615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B7A69D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38776197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BD1EC12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0349FD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217CBE15" w14:textId="7DE40B75" w:rsidTr="00B15926">
        <w:trPr>
          <w:trHeight w:val="478"/>
        </w:trPr>
        <w:tc>
          <w:tcPr>
            <w:tcW w:w="568" w:type="dxa"/>
            <w:shd w:val="clear" w:color="auto" w:fill="auto"/>
          </w:tcPr>
          <w:p w14:paraId="0C2BB52B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FC94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szynka gotowana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77F5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2B4" w14:textId="06394D7A"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15133EEC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E619AC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10377398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12084BE9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0989559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14F04C2F" w14:textId="68A63359" w:rsidTr="00B15926">
        <w:trPr>
          <w:trHeight w:val="623"/>
        </w:trPr>
        <w:tc>
          <w:tcPr>
            <w:tcW w:w="568" w:type="dxa"/>
            <w:shd w:val="clear" w:color="auto" w:fill="auto"/>
          </w:tcPr>
          <w:p w14:paraId="4994FF06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6962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konserwowa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DD80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2595" w14:textId="147E8600" w:rsidR="00B15926" w:rsidRPr="00BA49E5" w:rsidRDefault="00D908F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192B93C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7D22C0A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326948EB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9F01D38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B0CCA21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7DF584AE" w14:textId="44B323F0" w:rsidTr="00B15926">
        <w:trPr>
          <w:trHeight w:val="828"/>
        </w:trPr>
        <w:tc>
          <w:tcPr>
            <w:tcW w:w="568" w:type="dxa"/>
            <w:shd w:val="clear" w:color="auto" w:fill="auto"/>
          </w:tcPr>
          <w:p w14:paraId="61A764AA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36F" w14:textId="77777777" w:rsidR="00B15926" w:rsidRPr="00BA49E5" w:rsidRDefault="00B15926" w:rsidP="004F2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szynka wieprzowa (typu pajda, </w:t>
            </w:r>
            <w:proofErr w:type="spellStart"/>
            <w:r w:rsidRPr="00BA49E5">
              <w:rPr>
                <w:rFonts w:cstheme="minorHAnsi"/>
                <w:sz w:val="16"/>
                <w:szCs w:val="16"/>
              </w:rPr>
              <w:t>schabówka</w:t>
            </w:r>
            <w:proofErr w:type="spellEnd"/>
            <w:r w:rsidRPr="00BA49E5">
              <w:rPr>
                <w:rFonts w:cstheme="minorHAnsi"/>
                <w:sz w:val="16"/>
                <w:szCs w:val="16"/>
              </w:rPr>
              <w:t>,</w:t>
            </w:r>
            <w:r w:rsidRPr="00BA49E5">
              <w:rPr>
                <w:rFonts w:cstheme="minorHAnsi"/>
                <w:sz w:val="16"/>
                <w:szCs w:val="16"/>
              </w:rPr>
              <w:br/>
              <w:t xml:space="preserve"> w przyprawach, masarskiego straganu, sołtysówka)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95D3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3B9" w14:textId="1067ED3D" w:rsidR="00B15926" w:rsidRPr="00BA49E5" w:rsidRDefault="002475E2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="008D22A7" w:rsidRPr="00BA49E5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55899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28D9E0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20ACAECA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0D655978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77680C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1D909CD4" w14:textId="083672C3" w:rsidTr="00B15926">
        <w:trPr>
          <w:trHeight w:val="340"/>
        </w:trPr>
        <w:tc>
          <w:tcPr>
            <w:tcW w:w="568" w:type="dxa"/>
            <w:shd w:val="clear" w:color="auto" w:fill="auto"/>
          </w:tcPr>
          <w:p w14:paraId="4EF0023E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840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wieprzowa surowa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D662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6675" w14:textId="388074F3"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4C4962E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4C2505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52340D9E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FC4EBBD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BDD65FA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0A313865" w14:textId="679DF811" w:rsidTr="00B15926">
        <w:trPr>
          <w:trHeight w:val="227"/>
        </w:trPr>
        <w:tc>
          <w:tcPr>
            <w:tcW w:w="568" w:type="dxa"/>
            <w:shd w:val="clear" w:color="auto" w:fill="auto"/>
          </w:tcPr>
          <w:p w14:paraId="4FDD4396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B1C6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szynka wieprzowa (typu złota, stryja)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26E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6635" w14:textId="6F8677DE" w:rsidR="00B15926" w:rsidRPr="00BA49E5" w:rsidRDefault="008D22A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2B0AEDB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D4DBBF9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0F2F9216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5EEC115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3242929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72F07BA" w14:textId="3EFFAD90" w:rsidTr="00B15926">
        <w:trPr>
          <w:trHeight w:val="603"/>
        </w:trPr>
        <w:tc>
          <w:tcPr>
            <w:tcW w:w="568" w:type="dxa"/>
            <w:shd w:val="clear" w:color="auto" w:fill="auto"/>
          </w:tcPr>
          <w:p w14:paraId="1D4D349D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2E2C" w14:textId="77777777" w:rsidR="00B15926" w:rsidRPr="00BA49E5" w:rsidRDefault="00B15926" w:rsidP="004F25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 xml:space="preserve">szynka </w:t>
            </w:r>
            <w:proofErr w:type="gramStart"/>
            <w:r w:rsidRPr="00BA49E5">
              <w:rPr>
                <w:rFonts w:cstheme="minorHAnsi"/>
                <w:sz w:val="16"/>
                <w:szCs w:val="16"/>
              </w:rPr>
              <w:t>z  indyka</w:t>
            </w:r>
            <w:proofErr w:type="gramEnd"/>
            <w:r w:rsidRPr="00BA49E5">
              <w:rPr>
                <w:rFonts w:cstheme="minorHAnsi"/>
                <w:sz w:val="16"/>
                <w:szCs w:val="16"/>
              </w:rPr>
              <w:t xml:space="preserve"> w galarecie (typu indyk faszerowany, indyk w galarecie)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E3C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ABE0" w14:textId="2B7A0CFF"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36D2A68A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A4BC0C4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8313AAC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4175864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1B231F2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02B24FA" w14:textId="5C32F970" w:rsidTr="00B15926">
        <w:trPr>
          <w:trHeight w:val="227"/>
        </w:trPr>
        <w:tc>
          <w:tcPr>
            <w:tcW w:w="568" w:type="dxa"/>
            <w:shd w:val="clear" w:color="auto" w:fill="auto"/>
          </w:tcPr>
          <w:p w14:paraId="42485352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4814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szynkowa (typu z pieprzem, szynkówka)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1890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F200" w14:textId="075C653B"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181D1DB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C5C68BE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002ECDC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79265AC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</w:tcPr>
          <w:p w14:paraId="2A982684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553F9171" w14:textId="2A0A4DDA" w:rsidTr="00B15926">
        <w:trPr>
          <w:trHeight w:val="63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236707F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A4A3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noga z kurczaka bez kości grzbietowej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B54B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BAF0" w14:textId="561B7B61"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2167F8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9E9824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A5DC2E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DA1D3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596B00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419D80DE" w14:textId="496AD1CA" w:rsidTr="00B15926">
        <w:trPr>
          <w:trHeight w:val="24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2BB7957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78C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udziec z indyka bez kości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7DD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2962" w14:textId="1E2462F6"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A7751D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448B36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5DFB6A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862A91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1FF16B7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7F7A5008" w14:textId="52172646" w:rsidTr="00B15926">
        <w:trPr>
          <w:trHeight w:val="24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2658DDA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FCB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wątróbka z kurczaka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724B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6F06" w14:textId="323A5238"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B439D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1B7592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4B704D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57683C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242352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28D07D16" w14:textId="4E6BDD1A" w:rsidTr="00B15926">
        <w:trPr>
          <w:trHeight w:val="84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25D35A0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F233" w14:textId="77777777" w:rsidR="00B15926" w:rsidRPr="00BA49E5" w:rsidRDefault="00B15926" w:rsidP="004F258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wędlina drobiowa faszerowana (70% mięsa z kurczaka, 30% farszu ze szpinakiem lub z mozzarellą i pomidorami)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569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708A" w14:textId="489CD3C7" w:rsidR="00B15926" w:rsidRPr="00BA49E5" w:rsidRDefault="00A46067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2D3E58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BD722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0CE21B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94D450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0DFFE5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15926" w:rsidRPr="004F2581" w14:paraId="28DC65AB" w14:textId="031EB8AE" w:rsidTr="00B15926">
        <w:trPr>
          <w:trHeight w:val="83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15B7CB2" w14:textId="77777777" w:rsidR="00B15926" w:rsidRPr="004F2581" w:rsidRDefault="00B15926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25A" w14:textId="77777777" w:rsidR="00B15926" w:rsidRPr="00BA49E5" w:rsidRDefault="00B15926" w:rsidP="004F2581">
            <w:pPr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żeberka wieprzowe paski mięsne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D992" w14:textId="77777777" w:rsidR="00B15926" w:rsidRPr="00BA49E5" w:rsidRDefault="00B15926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49E5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CB0" w14:textId="52AE3137" w:rsidR="00B15926" w:rsidRPr="00BA49E5" w:rsidRDefault="002475E2" w:rsidP="004F258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A0064B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1E5CD6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DBBFF8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EB9713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9F9F6F" w14:textId="77777777" w:rsidR="00B15926" w:rsidRPr="004F2581" w:rsidRDefault="00B15926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43B1" w:rsidRPr="004F2581" w14:paraId="188D05BE" w14:textId="22B45652" w:rsidTr="00CF7700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352890" w14:textId="77777777" w:rsidR="002143B1" w:rsidRPr="004F2581" w:rsidRDefault="002143B1" w:rsidP="00B15926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1F52D" w14:textId="77777777" w:rsidR="002143B1" w:rsidRPr="004F2581" w:rsidRDefault="002143B1" w:rsidP="00B15926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07A985" w14:textId="77777777" w:rsidR="002143B1" w:rsidRPr="004F2581" w:rsidRDefault="002143B1" w:rsidP="00B15926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4E416" w14:textId="04C126BF" w:rsidR="002143B1" w:rsidRPr="004F2581" w:rsidRDefault="002143B1" w:rsidP="002143B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604EF8" w14:textId="77777777" w:rsidR="002143B1" w:rsidRPr="004F2581" w:rsidRDefault="002143B1" w:rsidP="00B1592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5221553" w14:textId="465802E0" w:rsidR="00861F64" w:rsidRPr="004F2581" w:rsidRDefault="00861F64" w:rsidP="002143B1">
      <w:pPr>
        <w:spacing w:after="0" w:line="240" w:lineRule="auto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</w:t>
      </w:r>
    </w:p>
    <w:p w14:paraId="5E142839" w14:textId="438A92D8" w:rsidR="002143B1" w:rsidRPr="00720180" w:rsidRDefault="002143B1" w:rsidP="002143B1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 w:rsidR="006F3060"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 w:rsidR="001D69C9">
        <w:rPr>
          <w:rFonts w:ascii="Calibri" w:hAnsi="Calibri" w:cs="Calibri"/>
          <w:bCs/>
          <w:sz w:val="18"/>
          <w:szCs w:val="18"/>
        </w:rPr>
        <w:t>.</w:t>
      </w:r>
    </w:p>
    <w:p w14:paraId="03A39F9C" w14:textId="77777777"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62956079" w14:textId="77777777" w:rsidR="00C0548B" w:rsidRDefault="00C0548B" w:rsidP="00C0548B">
      <w:pPr>
        <w:spacing w:after="0" w:line="240" w:lineRule="auto"/>
        <w:ind w:left="4820"/>
        <w:rPr>
          <w:rFonts w:eastAsia="Times New Roman" w:cstheme="minorHAnsi"/>
          <w:b/>
          <w:bCs/>
          <w:i/>
          <w:lang w:eastAsia="pl-PL"/>
        </w:rPr>
      </w:pPr>
      <w:r w:rsidRPr="005C5BBC">
        <w:rPr>
          <w:rFonts w:eastAsia="Times New Roman" w:cstheme="minorHAnsi"/>
          <w:b/>
          <w:bCs/>
          <w:i/>
          <w:lang w:eastAsia="pl-PL"/>
        </w:rPr>
        <w:t xml:space="preserve">Formularz składany jest w formie elektronicznej tj. </w:t>
      </w:r>
      <w:r w:rsidRPr="005C5BBC">
        <w:rPr>
          <w:rFonts w:eastAsia="Times New Roman" w:cstheme="minorHAnsi"/>
          <w:b/>
          <w:bCs/>
          <w:i/>
          <w:lang w:eastAsia="pl-PL"/>
        </w:rPr>
        <w:br/>
        <w:t>w postaci elektronicznej opatrzonej</w:t>
      </w:r>
    </w:p>
    <w:p w14:paraId="02A413AB" w14:textId="5E3E8C14" w:rsidR="00C0548B" w:rsidRPr="005C5BBC" w:rsidRDefault="00C0548B" w:rsidP="00C0548B">
      <w:pPr>
        <w:spacing w:after="0" w:line="240" w:lineRule="auto"/>
        <w:ind w:left="4820"/>
        <w:rPr>
          <w:rFonts w:eastAsia="Times New Roman" w:cstheme="minorHAnsi"/>
          <w:b/>
          <w:bCs/>
          <w:i/>
          <w:lang w:eastAsia="pl-PL"/>
        </w:rPr>
      </w:pPr>
      <w:r w:rsidRPr="005C5BBC">
        <w:rPr>
          <w:rFonts w:eastAsia="Times New Roman" w:cstheme="minorHAnsi"/>
          <w:b/>
          <w:bCs/>
          <w:i/>
          <w:lang w:eastAsia="pl-PL"/>
        </w:rPr>
        <w:t xml:space="preserve">kwalifikowanym podpisem elektronicznym lub </w:t>
      </w:r>
      <w:r>
        <w:rPr>
          <w:rFonts w:eastAsia="Times New Roman" w:cstheme="minorHAnsi"/>
          <w:b/>
          <w:bCs/>
          <w:i/>
          <w:lang w:eastAsia="pl-PL"/>
        </w:rPr>
        <w:br/>
      </w:r>
      <w:r w:rsidRPr="005C5BBC">
        <w:rPr>
          <w:rFonts w:eastAsia="Times New Roman" w:cstheme="minorHAnsi"/>
          <w:b/>
          <w:bCs/>
          <w:i/>
          <w:lang w:eastAsia="pl-PL"/>
        </w:rPr>
        <w:t>w postaci elektronicznej opatrzonej podpisem zaufanym lub podpisem osobistym przez osobę/y upoważnione do reprezentowania Wykonawcy</w:t>
      </w:r>
    </w:p>
    <w:p w14:paraId="372ECF95" w14:textId="77777777"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51637ADD" w14:textId="77777777" w:rsidR="00B70246" w:rsidRPr="004F2581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706D4674" w14:textId="77777777" w:rsidR="00B70246" w:rsidRPr="004F2581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2B34B37F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FD6E39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1E599CF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04A4309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BFA89E3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588863B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1926B30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926DD8B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30DCD74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38F983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6CF048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EED1EEE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9C88EA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E14FEEC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684794D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32E6972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6901887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109ABE9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B1504AD" w14:textId="56CF0CD6"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02C42C9" w14:textId="1D0AF914"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14:paraId="490248DC" w14:textId="77B1FC88"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14:paraId="0231DABB" w14:textId="4DA0EC02"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14:paraId="318AEBC9" w14:textId="39844D72"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14:paraId="239BD692" w14:textId="2C8375CF" w:rsidR="00BA49E5" w:rsidRDefault="00BA49E5" w:rsidP="00144BB0">
      <w:pPr>
        <w:spacing w:after="0" w:line="240" w:lineRule="auto"/>
        <w:rPr>
          <w:rFonts w:cstheme="minorHAnsi"/>
          <w:b/>
          <w:i/>
        </w:rPr>
      </w:pPr>
    </w:p>
    <w:p w14:paraId="4A4B46B6" w14:textId="77777777" w:rsidR="00BA49E5" w:rsidRPr="004F2581" w:rsidRDefault="00BA49E5" w:rsidP="00144BB0">
      <w:pPr>
        <w:spacing w:after="0" w:line="240" w:lineRule="auto"/>
        <w:rPr>
          <w:rFonts w:cstheme="minorHAnsi"/>
          <w:b/>
          <w:i/>
        </w:rPr>
      </w:pPr>
    </w:p>
    <w:p w14:paraId="239156DA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AD5EECA" w14:textId="71F59325" w:rsidR="009D1C41" w:rsidRPr="004F2581" w:rsidRDefault="00E16EFB" w:rsidP="00144BB0">
      <w:pPr>
        <w:spacing w:after="0" w:line="240" w:lineRule="auto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 xml:space="preserve">Nr sprawy: </w:t>
      </w:r>
      <w:r w:rsidR="00A34061">
        <w:rPr>
          <w:rFonts w:cstheme="minorHAnsi"/>
          <w:b/>
          <w:i/>
        </w:rPr>
        <w:t>0301.ELZ.260.2.</w:t>
      </w:r>
      <w:r w:rsidR="004F5B2D">
        <w:rPr>
          <w:rFonts w:cstheme="minorHAnsi"/>
          <w:b/>
          <w:i/>
        </w:rPr>
        <w:t>17</w:t>
      </w:r>
      <w:r w:rsidR="00A34061">
        <w:rPr>
          <w:rFonts w:cstheme="minorHAnsi"/>
          <w:b/>
          <w:i/>
        </w:rPr>
        <w:t>.</w:t>
      </w:r>
      <w:r w:rsidR="00A24A8E">
        <w:rPr>
          <w:rFonts w:cstheme="minorHAnsi"/>
          <w:b/>
          <w:i/>
        </w:rPr>
        <w:t>202</w:t>
      </w:r>
      <w:r w:rsidR="004F5B2D">
        <w:rPr>
          <w:rFonts w:cstheme="minorHAnsi"/>
          <w:b/>
          <w:i/>
        </w:rPr>
        <w:t>3</w:t>
      </w:r>
    </w:p>
    <w:p w14:paraId="6C367E71" w14:textId="77777777" w:rsidR="009D1C41" w:rsidRPr="004F2581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019DA4B3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>Załącznik nr</w:t>
      </w:r>
      <w:r w:rsidR="000928DD" w:rsidRPr="004F2581">
        <w:rPr>
          <w:rFonts w:cstheme="minorHAnsi"/>
          <w:b/>
          <w:i/>
        </w:rPr>
        <w:t xml:space="preserve"> </w:t>
      </w:r>
      <w:r w:rsidR="00861F64" w:rsidRPr="004F2581">
        <w:rPr>
          <w:rFonts w:cstheme="minorHAnsi"/>
          <w:b/>
          <w:i/>
        </w:rPr>
        <w:t>2</w:t>
      </w:r>
      <w:r w:rsidRPr="004F2581">
        <w:rPr>
          <w:rFonts w:cstheme="minorHAnsi"/>
          <w:b/>
          <w:i/>
        </w:rPr>
        <w:t xml:space="preserve"> do zapytania ofertowego</w:t>
      </w:r>
    </w:p>
    <w:p w14:paraId="17C40D05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57342FD0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081B3058" w14:textId="77777777" w:rsidR="004501C4" w:rsidRPr="004F2581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161A5FCF" w14:textId="77777777" w:rsidR="004501C4" w:rsidRPr="004F2581" w:rsidRDefault="004501C4" w:rsidP="00144BB0">
      <w:pPr>
        <w:rPr>
          <w:rFonts w:cstheme="minorHAnsi"/>
        </w:rPr>
      </w:pPr>
    </w:p>
    <w:p w14:paraId="0CDA58C0" w14:textId="77777777" w:rsidR="004501C4" w:rsidRPr="004F2581" w:rsidRDefault="004501C4" w:rsidP="00144BB0">
      <w:pPr>
        <w:ind w:left="142"/>
        <w:rPr>
          <w:rFonts w:cstheme="minorHAnsi"/>
          <w:b/>
          <w:bCs/>
        </w:rPr>
      </w:pPr>
    </w:p>
    <w:p w14:paraId="2F8B7B58" w14:textId="77777777" w:rsidR="004501C4" w:rsidRPr="004F2581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4F2581">
        <w:rPr>
          <w:rFonts w:cstheme="minorHAnsi"/>
          <w:b/>
          <w:bCs/>
          <w:spacing w:val="40"/>
          <w:szCs w:val="28"/>
        </w:rPr>
        <w:t>OŚWIADCZENIE</w:t>
      </w:r>
    </w:p>
    <w:p w14:paraId="3F06C775" w14:textId="77777777" w:rsidR="00A24A8E" w:rsidRPr="005676C5" w:rsidRDefault="00A24A8E" w:rsidP="00A24A8E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021EA5A1" w14:textId="77777777" w:rsidR="00A24A8E" w:rsidRPr="0062719C" w:rsidRDefault="00A24A8E" w:rsidP="00A24A8E">
      <w:pPr>
        <w:ind w:left="142"/>
        <w:rPr>
          <w:rFonts w:cstheme="minorHAnsi"/>
        </w:rPr>
      </w:pPr>
    </w:p>
    <w:p w14:paraId="6CC4C7F5" w14:textId="77777777" w:rsidR="00A24A8E" w:rsidRDefault="00A24A8E" w:rsidP="00A24A8E">
      <w:pPr>
        <w:numPr>
          <w:ilvl w:val="0"/>
          <w:numId w:val="25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5438043B" w14:textId="77777777" w:rsidR="00A24A8E" w:rsidRDefault="00A24A8E" w:rsidP="00A24A8E">
      <w:pPr>
        <w:spacing w:after="13" w:line="259" w:lineRule="auto"/>
        <w:ind w:left="708"/>
      </w:pPr>
      <w:r>
        <w:t xml:space="preserve"> </w:t>
      </w:r>
    </w:p>
    <w:p w14:paraId="04073084" w14:textId="77777777" w:rsidR="00A24A8E" w:rsidRDefault="00A24A8E" w:rsidP="00A24A8E">
      <w:pPr>
        <w:numPr>
          <w:ilvl w:val="0"/>
          <w:numId w:val="25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22DCECB4" w14:textId="77777777" w:rsidR="00A24A8E" w:rsidRDefault="00A24A8E" w:rsidP="00A24A8E">
      <w:pPr>
        <w:spacing w:after="13" w:line="259" w:lineRule="auto"/>
        <w:ind w:left="567"/>
      </w:pPr>
      <w:r>
        <w:t xml:space="preserve"> </w:t>
      </w:r>
    </w:p>
    <w:p w14:paraId="10718A70" w14:textId="77777777" w:rsidR="00A24A8E" w:rsidRDefault="00A24A8E" w:rsidP="00A24A8E">
      <w:pPr>
        <w:numPr>
          <w:ilvl w:val="0"/>
          <w:numId w:val="25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3ECBA7DD" w14:textId="77777777" w:rsidR="004501C4" w:rsidRPr="004F2581" w:rsidRDefault="004501C4" w:rsidP="00144BB0">
      <w:pPr>
        <w:ind w:left="142"/>
        <w:rPr>
          <w:rFonts w:cstheme="minorHAnsi"/>
        </w:rPr>
      </w:pPr>
    </w:p>
    <w:p w14:paraId="21226191" w14:textId="77777777" w:rsidR="004501C4" w:rsidRPr="004F2581" w:rsidRDefault="004501C4" w:rsidP="00144BB0">
      <w:pPr>
        <w:ind w:left="142"/>
        <w:rPr>
          <w:rFonts w:cstheme="minorHAnsi"/>
        </w:rPr>
      </w:pPr>
    </w:p>
    <w:p w14:paraId="74EAFFD2" w14:textId="21AADCF4" w:rsidR="00EC1053" w:rsidRPr="00D214E0" w:rsidRDefault="00EC1053" w:rsidP="00EC1053">
      <w:pPr>
        <w:spacing w:after="0"/>
        <w:ind w:left="4536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oświadczenie</w:t>
      </w:r>
      <w:r w:rsidRPr="00D214E0">
        <w:rPr>
          <w:rFonts w:cstheme="minorHAnsi"/>
          <w:b/>
          <w:bCs/>
          <w:i/>
        </w:rPr>
        <w:t xml:space="preserve"> składan</w:t>
      </w:r>
      <w:r>
        <w:rPr>
          <w:rFonts w:cstheme="minorHAnsi"/>
          <w:b/>
          <w:bCs/>
          <w:i/>
        </w:rPr>
        <w:t>e</w:t>
      </w:r>
      <w:r w:rsidRPr="00D214E0">
        <w:rPr>
          <w:rFonts w:cstheme="minorHAnsi"/>
          <w:b/>
          <w:bCs/>
          <w:i/>
        </w:rPr>
        <w:t xml:space="preserve"> jest w formie elektronicznej tj. </w:t>
      </w:r>
      <w:r w:rsidRPr="00D214E0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3F05B903" w14:textId="77777777" w:rsidR="004501C4" w:rsidRPr="004F2581" w:rsidRDefault="004501C4" w:rsidP="00144BB0">
      <w:pPr>
        <w:ind w:left="142"/>
        <w:rPr>
          <w:rFonts w:cstheme="minorHAnsi"/>
        </w:rPr>
      </w:pPr>
    </w:p>
    <w:p w14:paraId="599790EA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466D5DCD" w14:textId="677BD47B" w:rsidR="004501C4" w:rsidRPr="004F2581" w:rsidRDefault="004501C4" w:rsidP="00EC1053">
      <w:pPr>
        <w:spacing w:after="0"/>
        <w:ind w:firstLine="3261"/>
        <w:rPr>
          <w:rFonts w:cstheme="minorHAnsi"/>
          <w:sz w:val="18"/>
          <w:szCs w:val="20"/>
        </w:rPr>
      </w:pPr>
      <w:r w:rsidRPr="004F2581">
        <w:rPr>
          <w:rFonts w:cstheme="minorHAnsi"/>
        </w:rPr>
        <w:t xml:space="preserve">  </w:t>
      </w:r>
      <w:r w:rsidRPr="004F2581">
        <w:rPr>
          <w:rFonts w:cstheme="minorHAnsi"/>
          <w:i/>
        </w:rPr>
        <w:t xml:space="preserve">        </w:t>
      </w:r>
      <w:r w:rsidR="007C423B" w:rsidRPr="004F2581">
        <w:rPr>
          <w:rFonts w:cstheme="minorHAnsi"/>
          <w:i/>
        </w:rPr>
        <w:t xml:space="preserve">                          </w:t>
      </w:r>
      <w:r w:rsidRPr="004F2581">
        <w:rPr>
          <w:rFonts w:cstheme="minorHAnsi"/>
          <w:i/>
        </w:rPr>
        <w:t xml:space="preserve"> </w:t>
      </w:r>
    </w:p>
    <w:p w14:paraId="6CB465CD" w14:textId="77777777" w:rsidR="004501C4" w:rsidRPr="004F2581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5FB24BA1" w14:textId="77777777" w:rsidR="004501C4" w:rsidRPr="004F2581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0C3787" w14:textId="77777777" w:rsidR="004501C4" w:rsidRPr="004F2581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DBB204B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ED2A673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248755F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CBB76B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248721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4DBD9D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700109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E48E50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B3456F2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F8717C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326674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35508B4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RPr="004F2581" w:rsidSect="00C0548B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4D03" w14:textId="77777777" w:rsidR="007B27E1" w:rsidRDefault="007B27E1" w:rsidP="002021F4">
      <w:pPr>
        <w:spacing w:after="0" w:line="240" w:lineRule="auto"/>
      </w:pPr>
      <w:r>
        <w:separator/>
      </w:r>
    </w:p>
  </w:endnote>
  <w:endnote w:type="continuationSeparator" w:id="0">
    <w:p w14:paraId="4E605E76" w14:textId="77777777" w:rsidR="007B27E1" w:rsidRDefault="007B27E1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D1E7" w14:textId="77777777" w:rsidR="007B27E1" w:rsidRDefault="007B27E1" w:rsidP="002021F4">
      <w:pPr>
        <w:spacing w:after="0" w:line="240" w:lineRule="auto"/>
      </w:pPr>
      <w:r>
        <w:separator/>
      </w:r>
    </w:p>
  </w:footnote>
  <w:footnote w:type="continuationSeparator" w:id="0">
    <w:p w14:paraId="0ED5AF3F" w14:textId="77777777" w:rsidR="007B27E1" w:rsidRDefault="007B27E1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1C6621"/>
    <w:multiLevelType w:val="multilevel"/>
    <w:tmpl w:val="2D9C079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100ED0"/>
    <w:multiLevelType w:val="hybridMultilevel"/>
    <w:tmpl w:val="30AED2A2"/>
    <w:lvl w:ilvl="0" w:tplc="545234A6">
      <w:start w:val="1"/>
      <w:numFmt w:val="lowerLetter"/>
      <w:lvlText w:val="%1)"/>
      <w:lvlJc w:val="left"/>
      <w:pPr>
        <w:ind w:left="1429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EA0ECB"/>
    <w:multiLevelType w:val="hybridMultilevel"/>
    <w:tmpl w:val="77EE6B5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479683A"/>
    <w:multiLevelType w:val="hybridMultilevel"/>
    <w:tmpl w:val="B6FEBBC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5E7C32BC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B2233E"/>
    <w:multiLevelType w:val="hybridMultilevel"/>
    <w:tmpl w:val="48E87454"/>
    <w:lvl w:ilvl="0" w:tplc="2880063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5C1019"/>
    <w:multiLevelType w:val="hybridMultilevel"/>
    <w:tmpl w:val="1C8696F6"/>
    <w:lvl w:ilvl="0" w:tplc="F3A8290C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26"/>
  </w:num>
  <w:num w:numId="11">
    <w:abstractNumId w:val="16"/>
  </w:num>
  <w:num w:numId="12">
    <w:abstractNumId w:val="6"/>
  </w:num>
  <w:num w:numId="13">
    <w:abstractNumId w:val="13"/>
  </w:num>
  <w:num w:numId="14">
    <w:abstractNumId w:val="21"/>
  </w:num>
  <w:num w:numId="15">
    <w:abstractNumId w:val="23"/>
  </w:num>
  <w:num w:numId="16">
    <w:abstractNumId w:val="5"/>
  </w:num>
  <w:num w:numId="17">
    <w:abstractNumId w:val="14"/>
  </w:num>
  <w:num w:numId="18">
    <w:abstractNumId w:val="24"/>
  </w:num>
  <w:num w:numId="19">
    <w:abstractNumId w:val="17"/>
  </w:num>
  <w:num w:numId="20">
    <w:abstractNumId w:val="4"/>
  </w:num>
  <w:num w:numId="21">
    <w:abstractNumId w:val="10"/>
  </w:num>
  <w:num w:numId="22">
    <w:abstractNumId w:val="7"/>
  </w:num>
  <w:num w:numId="23">
    <w:abstractNumId w:val="15"/>
  </w:num>
  <w:num w:numId="24">
    <w:abstractNumId w:val="22"/>
  </w:num>
  <w:num w:numId="25">
    <w:abstractNumId w:val="18"/>
  </w:num>
  <w:num w:numId="26">
    <w:abstractNumId w:val="25"/>
  </w:num>
  <w:num w:numId="2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36A8"/>
    <w:rsid w:val="000147CA"/>
    <w:rsid w:val="00021D6C"/>
    <w:rsid w:val="0002217A"/>
    <w:rsid w:val="00023147"/>
    <w:rsid w:val="00025238"/>
    <w:rsid w:val="000362D7"/>
    <w:rsid w:val="00037736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03D1"/>
    <w:rsid w:val="000A6723"/>
    <w:rsid w:val="000B697E"/>
    <w:rsid w:val="000C0C75"/>
    <w:rsid w:val="000C6844"/>
    <w:rsid w:val="000D735D"/>
    <w:rsid w:val="000E0198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313B8"/>
    <w:rsid w:val="0013491B"/>
    <w:rsid w:val="00137314"/>
    <w:rsid w:val="00142497"/>
    <w:rsid w:val="00144362"/>
    <w:rsid w:val="00144BB0"/>
    <w:rsid w:val="00147AAE"/>
    <w:rsid w:val="0015096E"/>
    <w:rsid w:val="00151611"/>
    <w:rsid w:val="00160DD1"/>
    <w:rsid w:val="00162228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3CCA"/>
    <w:rsid w:val="001D69C9"/>
    <w:rsid w:val="001D727E"/>
    <w:rsid w:val="001E0088"/>
    <w:rsid w:val="001E03AA"/>
    <w:rsid w:val="001E74A4"/>
    <w:rsid w:val="001F1B4D"/>
    <w:rsid w:val="001F24DF"/>
    <w:rsid w:val="002021F4"/>
    <w:rsid w:val="00202F50"/>
    <w:rsid w:val="002143B1"/>
    <w:rsid w:val="00214A50"/>
    <w:rsid w:val="002166F3"/>
    <w:rsid w:val="002168B2"/>
    <w:rsid w:val="00223211"/>
    <w:rsid w:val="00223EC9"/>
    <w:rsid w:val="00227543"/>
    <w:rsid w:val="00233679"/>
    <w:rsid w:val="00243436"/>
    <w:rsid w:val="00245E38"/>
    <w:rsid w:val="002475E2"/>
    <w:rsid w:val="00257F51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68A"/>
    <w:rsid w:val="00296B97"/>
    <w:rsid w:val="0029773A"/>
    <w:rsid w:val="002B4A8F"/>
    <w:rsid w:val="002C3206"/>
    <w:rsid w:val="002C7827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6EE"/>
    <w:rsid w:val="00326FD3"/>
    <w:rsid w:val="00332630"/>
    <w:rsid w:val="003343A7"/>
    <w:rsid w:val="00340136"/>
    <w:rsid w:val="0034302C"/>
    <w:rsid w:val="00344E93"/>
    <w:rsid w:val="00350CC4"/>
    <w:rsid w:val="00356446"/>
    <w:rsid w:val="00356802"/>
    <w:rsid w:val="00376492"/>
    <w:rsid w:val="00376E9E"/>
    <w:rsid w:val="0038054E"/>
    <w:rsid w:val="00382407"/>
    <w:rsid w:val="00391D36"/>
    <w:rsid w:val="00392BDE"/>
    <w:rsid w:val="003940A3"/>
    <w:rsid w:val="003A07FD"/>
    <w:rsid w:val="003A3500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3F4580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501C4"/>
    <w:rsid w:val="00450B7D"/>
    <w:rsid w:val="00451D29"/>
    <w:rsid w:val="00454CA2"/>
    <w:rsid w:val="00455321"/>
    <w:rsid w:val="00456D23"/>
    <w:rsid w:val="00461377"/>
    <w:rsid w:val="00464DF8"/>
    <w:rsid w:val="0047225F"/>
    <w:rsid w:val="004823AF"/>
    <w:rsid w:val="0049644F"/>
    <w:rsid w:val="004A1240"/>
    <w:rsid w:val="004A2C31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5B2D"/>
    <w:rsid w:val="004F7FD8"/>
    <w:rsid w:val="00503681"/>
    <w:rsid w:val="005204C2"/>
    <w:rsid w:val="00522066"/>
    <w:rsid w:val="00522E24"/>
    <w:rsid w:val="00522E3A"/>
    <w:rsid w:val="00525B6B"/>
    <w:rsid w:val="00525EA4"/>
    <w:rsid w:val="00535637"/>
    <w:rsid w:val="005379D4"/>
    <w:rsid w:val="00541A98"/>
    <w:rsid w:val="005460BE"/>
    <w:rsid w:val="0054639B"/>
    <w:rsid w:val="00547F35"/>
    <w:rsid w:val="00550FC0"/>
    <w:rsid w:val="0055122A"/>
    <w:rsid w:val="00553CF9"/>
    <w:rsid w:val="0055480B"/>
    <w:rsid w:val="0056030A"/>
    <w:rsid w:val="005641A8"/>
    <w:rsid w:val="00564EA0"/>
    <w:rsid w:val="00565CD7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B7DC4"/>
    <w:rsid w:val="005C3F2C"/>
    <w:rsid w:val="005C6D4A"/>
    <w:rsid w:val="005D2EA8"/>
    <w:rsid w:val="005D7A3A"/>
    <w:rsid w:val="005F6E98"/>
    <w:rsid w:val="0060363F"/>
    <w:rsid w:val="00625C9F"/>
    <w:rsid w:val="00627EFE"/>
    <w:rsid w:val="006320BF"/>
    <w:rsid w:val="00634310"/>
    <w:rsid w:val="00634D71"/>
    <w:rsid w:val="00635D14"/>
    <w:rsid w:val="00642057"/>
    <w:rsid w:val="00643444"/>
    <w:rsid w:val="0064383E"/>
    <w:rsid w:val="006540DC"/>
    <w:rsid w:val="00663164"/>
    <w:rsid w:val="0067305D"/>
    <w:rsid w:val="00680ECE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4910"/>
    <w:rsid w:val="006D5033"/>
    <w:rsid w:val="006D6289"/>
    <w:rsid w:val="006D6A05"/>
    <w:rsid w:val="006E0E55"/>
    <w:rsid w:val="006E1F0E"/>
    <w:rsid w:val="006E2E6F"/>
    <w:rsid w:val="006E5892"/>
    <w:rsid w:val="006F041B"/>
    <w:rsid w:val="006F254C"/>
    <w:rsid w:val="006F3060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7231F"/>
    <w:rsid w:val="00773500"/>
    <w:rsid w:val="007821FF"/>
    <w:rsid w:val="0078324A"/>
    <w:rsid w:val="0078389C"/>
    <w:rsid w:val="007914C8"/>
    <w:rsid w:val="00791F7D"/>
    <w:rsid w:val="00794ADB"/>
    <w:rsid w:val="0079665B"/>
    <w:rsid w:val="007A26DA"/>
    <w:rsid w:val="007A686A"/>
    <w:rsid w:val="007A69E6"/>
    <w:rsid w:val="007A71F4"/>
    <w:rsid w:val="007B0AAA"/>
    <w:rsid w:val="007B118C"/>
    <w:rsid w:val="007B27E1"/>
    <w:rsid w:val="007B4D81"/>
    <w:rsid w:val="007B5748"/>
    <w:rsid w:val="007C0B09"/>
    <w:rsid w:val="007C23E2"/>
    <w:rsid w:val="007C2C19"/>
    <w:rsid w:val="007C423B"/>
    <w:rsid w:val="007D0B13"/>
    <w:rsid w:val="007D1AC0"/>
    <w:rsid w:val="007D200E"/>
    <w:rsid w:val="007D2D52"/>
    <w:rsid w:val="007D3B57"/>
    <w:rsid w:val="007D61D9"/>
    <w:rsid w:val="007E0BA7"/>
    <w:rsid w:val="007E26C1"/>
    <w:rsid w:val="007E487C"/>
    <w:rsid w:val="0080132B"/>
    <w:rsid w:val="0080201E"/>
    <w:rsid w:val="008026BC"/>
    <w:rsid w:val="00804CD9"/>
    <w:rsid w:val="00805186"/>
    <w:rsid w:val="008057FC"/>
    <w:rsid w:val="0081372B"/>
    <w:rsid w:val="00822405"/>
    <w:rsid w:val="0082318E"/>
    <w:rsid w:val="00835D7E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B7B14"/>
    <w:rsid w:val="008C2843"/>
    <w:rsid w:val="008D22A7"/>
    <w:rsid w:val="008D4B43"/>
    <w:rsid w:val="008E41B9"/>
    <w:rsid w:val="008E51F4"/>
    <w:rsid w:val="008E5A61"/>
    <w:rsid w:val="008E78AF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430F"/>
    <w:rsid w:val="00945DA9"/>
    <w:rsid w:val="00951CC2"/>
    <w:rsid w:val="0096247F"/>
    <w:rsid w:val="00964E92"/>
    <w:rsid w:val="00965DEF"/>
    <w:rsid w:val="00970587"/>
    <w:rsid w:val="00972341"/>
    <w:rsid w:val="00980A65"/>
    <w:rsid w:val="00984C67"/>
    <w:rsid w:val="0098687D"/>
    <w:rsid w:val="0098698F"/>
    <w:rsid w:val="009A0403"/>
    <w:rsid w:val="009B44D0"/>
    <w:rsid w:val="009B4869"/>
    <w:rsid w:val="009B745B"/>
    <w:rsid w:val="009C696F"/>
    <w:rsid w:val="009D016A"/>
    <w:rsid w:val="009D1C41"/>
    <w:rsid w:val="009D5553"/>
    <w:rsid w:val="009D7FCD"/>
    <w:rsid w:val="009D7FF3"/>
    <w:rsid w:val="009E1C9A"/>
    <w:rsid w:val="009E40AA"/>
    <w:rsid w:val="009E6365"/>
    <w:rsid w:val="009F1984"/>
    <w:rsid w:val="00A04053"/>
    <w:rsid w:val="00A041EE"/>
    <w:rsid w:val="00A10F58"/>
    <w:rsid w:val="00A12D24"/>
    <w:rsid w:val="00A21A02"/>
    <w:rsid w:val="00A21C22"/>
    <w:rsid w:val="00A22954"/>
    <w:rsid w:val="00A24A8E"/>
    <w:rsid w:val="00A25624"/>
    <w:rsid w:val="00A25A67"/>
    <w:rsid w:val="00A34061"/>
    <w:rsid w:val="00A347FB"/>
    <w:rsid w:val="00A425D5"/>
    <w:rsid w:val="00A42889"/>
    <w:rsid w:val="00A431A7"/>
    <w:rsid w:val="00A46067"/>
    <w:rsid w:val="00A47DD7"/>
    <w:rsid w:val="00A55E0E"/>
    <w:rsid w:val="00A57E28"/>
    <w:rsid w:val="00A60466"/>
    <w:rsid w:val="00A60D3D"/>
    <w:rsid w:val="00A631A5"/>
    <w:rsid w:val="00A66619"/>
    <w:rsid w:val="00A77D8A"/>
    <w:rsid w:val="00A85C63"/>
    <w:rsid w:val="00AA7212"/>
    <w:rsid w:val="00AB0059"/>
    <w:rsid w:val="00AB2518"/>
    <w:rsid w:val="00AB418B"/>
    <w:rsid w:val="00AB590A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2F2F"/>
    <w:rsid w:val="00B13E37"/>
    <w:rsid w:val="00B15926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6E14"/>
    <w:rsid w:val="00BA49E5"/>
    <w:rsid w:val="00BB035E"/>
    <w:rsid w:val="00BB1A18"/>
    <w:rsid w:val="00BB2757"/>
    <w:rsid w:val="00BB5F11"/>
    <w:rsid w:val="00BC4D88"/>
    <w:rsid w:val="00BC6A55"/>
    <w:rsid w:val="00BE7298"/>
    <w:rsid w:val="00BE78B4"/>
    <w:rsid w:val="00C0548B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3F3C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279"/>
    <w:rsid w:val="00CD64DD"/>
    <w:rsid w:val="00CD754F"/>
    <w:rsid w:val="00CD79D1"/>
    <w:rsid w:val="00CF036A"/>
    <w:rsid w:val="00CF0E93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08F7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E1923"/>
    <w:rsid w:val="00DE28A9"/>
    <w:rsid w:val="00DE7FC2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50B6C"/>
    <w:rsid w:val="00E558C6"/>
    <w:rsid w:val="00E56B66"/>
    <w:rsid w:val="00E6019C"/>
    <w:rsid w:val="00E6169A"/>
    <w:rsid w:val="00E63FF5"/>
    <w:rsid w:val="00E66EB9"/>
    <w:rsid w:val="00E70DE4"/>
    <w:rsid w:val="00E84B0A"/>
    <w:rsid w:val="00E8645B"/>
    <w:rsid w:val="00E902BA"/>
    <w:rsid w:val="00E943C9"/>
    <w:rsid w:val="00E9473A"/>
    <w:rsid w:val="00E9477D"/>
    <w:rsid w:val="00E973A0"/>
    <w:rsid w:val="00EB3564"/>
    <w:rsid w:val="00EC1053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34B2"/>
    <w:rsid w:val="00F14033"/>
    <w:rsid w:val="00F14485"/>
    <w:rsid w:val="00F17CA0"/>
    <w:rsid w:val="00F22997"/>
    <w:rsid w:val="00F22ECA"/>
    <w:rsid w:val="00F2626D"/>
    <w:rsid w:val="00F40C6D"/>
    <w:rsid w:val="00F4237C"/>
    <w:rsid w:val="00F44823"/>
    <w:rsid w:val="00F53CDE"/>
    <w:rsid w:val="00F53D25"/>
    <w:rsid w:val="00F622B7"/>
    <w:rsid w:val="00F64BCE"/>
    <w:rsid w:val="00F76618"/>
    <w:rsid w:val="00F801B3"/>
    <w:rsid w:val="00F81298"/>
    <w:rsid w:val="00F812A6"/>
    <w:rsid w:val="00F9065A"/>
    <w:rsid w:val="00F93463"/>
    <w:rsid w:val="00F95498"/>
    <w:rsid w:val="00F954F1"/>
    <w:rsid w:val="00F95739"/>
    <w:rsid w:val="00FA1C12"/>
    <w:rsid w:val="00FA4715"/>
    <w:rsid w:val="00FA66FE"/>
    <w:rsid w:val="00FB54A0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C7C5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63BD-3775-4CFF-80FD-A7BBACC3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401</TotalTime>
  <Pages>5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Nosowski</dc:creator>
  <cp:lastModifiedBy>Łochina Marta</cp:lastModifiedBy>
  <cp:revision>88</cp:revision>
  <cp:lastPrinted>2021-11-19T08:22:00Z</cp:lastPrinted>
  <dcterms:created xsi:type="dcterms:W3CDTF">2020-11-17T09:28:00Z</dcterms:created>
  <dcterms:modified xsi:type="dcterms:W3CDTF">2023-06-12T09:36:00Z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