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3B99" w14:textId="5CA2086E" w:rsidR="003479CA" w:rsidRDefault="003479CA" w:rsidP="003D06C6">
      <w:pPr>
        <w:spacing w:after="0" w:line="240" w:lineRule="auto"/>
        <w:jc w:val="right"/>
        <w:rPr>
          <w:rFonts w:cstheme="minorHAnsi"/>
          <w:b/>
          <w:bCs/>
          <w:i/>
        </w:rPr>
      </w:pPr>
    </w:p>
    <w:p w14:paraId="4F2A4F68" w14:textId="253534C1" w:rsidR="003D06C6" w:rsidRDefault="003D06C6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9B1B73" w14:textId="64241E25" w:rsidR="0044098D" w:rsidRPr="0062719C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3D06C6">
        <w:rPr>
          <w:rFonts w:cstheme="minorHAnsi"/>
          <w:b/>
          <w:bCs/>
          <w:i/>
        </w:rPr>
        <w:t>0301.ELZ.260.2</w:t>
      </w:r>
      <w:r w:rsidR="00461303">
        <w:rPr>
          <w:rFonts w:cstheme="minorHAnsi"/>
          <w:b/>
          <w:bCs/>
          <w:i/>
        </w:rPr>
        <w:t>.19.</w:t>
      </w:r>
      <w:r w:rsidR="003D06C6">
        <w:rPr>
          <w:rFonts w:cstheme="minorHAnsi"/>
          <w:b/>
          <w:bCs/>
          <w:i/>
        </w:rPr>
        <w:t>202</w:t>
      </w:r>
      <w:r w:rsidR="00A46C35">
        <w:rPr>
          <w:rFonts w:cstheme="minorHAnsi"/>
          <w:b/>
          <w:bCs/>
          <w:i/>
        </w:rPr>
        <w:t>3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71" w14:textId="12FEB039" w:rsidR="00EF74AD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47F205" w:rsidR="003D0481" w:rsidRPr="00504D6E" w:rsidRDefault="00504D6E" w:rsidP="00144BB0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  <w:tr w:rsidR="00504D6E" w:rsidRPr="0062719C" w14:paraId="6AC2D27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5A8" w14:textId="77777777" w:rsidR="00504D6E" w:rsidRPr="0062719C" w:rsidRDefault="00504D6E" w:rsidP="00504D6E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1DD97446" w14:textId="1E1C9A23" w:rsidR="00504D6E" w:rsidRPr="00504D6E" w:rsidRDefault="00504D6E" w:rsidP="00504D6E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i/>
                <w:szCs w:val="24"/>
                <w:lang w:eastAsia="pl-PL"/>
              </w:rPr>
              <w:t>I</w:t>
            </w: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940" w14:textId="662E22EC" w:rsidR="00504D6E" w:rsidRPr="0062719C" w:rsidRDefault="00504D6E" w:rsidP="00504D6E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     ………………………zł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20DDC7D5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004492DF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</w:t>
      </w:r>
      <w:r w:rsidR="00DD54AB">
        <w:rPr>
          <w:rFonts w:eastAsia="Times New Roman" w:cstheme="minorHAnsi"/>
          <w:lang w:eastAsia="pl-PL"/>
        </w:rPr>
        <w:t>projektach umów.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29B5C3A2" w14:textId="77777777" w:rsidR="008E6DC5" w:rsidRPr="005C5BBC" w:rsidRDefault="00EF74AD" w:rsidP="008E6DC5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8E6DC5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8E6DC5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5CEBC6F" w14:textId="56F4C686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</w:t>
      </w:r>
    </w:p>
    <w:p w14:paraId="007919B6" w14:textId="6B780D31" w:rsidR="00ED2B13" w:rsidRPr="0062719C" w:rsidRDefault="00ED2B13" w:rsidP="008E6DC5">
      <w:pPr>
        <w:spacing w:after="0" w:line="240" w:lineRule="auto"/>
        <w:ind w:left="142"/>
        <w:jc w:val="right"/>
        <w:rPr>
          <w:rFonts w:cstheme="minorHAnsi"/>
          <w:sz w:val="18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4B233A21" w14:textId="77777777" w:rsidR="00455321" w:rsidRPr="0062719C" w:rsidRDefault="00455321" w:rsidP="00504D6E">
      <w:pPr>
        <w:spacing w:after="0" w:line="240" w:lineRule="auto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2E5C2DDC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</w:t>
      </w:r>
      <w:r w:rsidR="00F573EC">
        <w:rPr>
          <w:rFonts w:eastAsia="Calibri" w:cstheme="minorHAnsi"/>
          <w:i/>
          <w:sz w:val="18"/>
          <w:szCs w:val="20"/>
          <w:lang w:eastAsia="pl-PL"/>
        </w:rPr>
        <w:t xml:space="preserve">, </w:t>
      </w:r>
      <w:r w:rsidRPr="0062719C">
        <w:rPr>
          <w:rFonts w:eastAsia="Calibri" w:cstheme="minorHAnsi"/>
          <w:i/>
          <w:sz w:val="18"/>
          <w:szCs w:val="20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504D6E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514709CA" w14:textId="304F2600" w:rsidR="00C578F4" w:rsidRDefault="00C578F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7718CB7" w14:textId="113176EE" w:rsidR="003D06C6" w:rsidRDefault="003D06C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C36D347" w14:textId="77777777" w:rsidR="00A31CB6" w:rsidRDefault="00A31CB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DC545B" w14:textId="5E5437E3" w:rsidR="00861F64" w:rsidRPr="00504D6E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1A</w:t>
      </w:r>
      <w:r w:rsidR="00861F64" w:rsidRPr="00504D6E">
        <w:rPr>
          <w:rFonts w:eastAsia="Times New Roman" w:cstheme="minorHAnsi"/>
          <w:b/>
          <w:lang w:eastAsia="pl-PL"/>
        </w:rPr>
        <w:t xml:space="preserve"> do formularza oferty </w:t>
      </w:r>
    </w:p>
    <w:p w14:paraId="619CED1D" w14:textId="77777777" w:rsidR="00861F64" w:rsidRPr="00504D6E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311876D7" w14:textId="77777777" w:rsidR="00504D6E" w:rsidRPr="00504D6E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504D6E">
        <w:rPr>
          <w:rFonts w:cstheme="minorHAnsi"/>
          <w:spacing w:val="-4"/>
          <w:sz w:val="24"/>
        </w:rPr>
        <w:t>formularz cenowy</w:t>
      </w:r>
    </w:p>
    <w:p w14:paraId="1293D4F9" w14:textId="2C3E87F4" w:rsidR="00504D6E" w:rsidRPr="00504D6E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Część I zamówienia </w:t>
      </w:r>
    </w:p>
    <w:p w14:paraId="4C5E1725" w14:textId="77777777" w:rsidR="00504D6E" w:rsidRPr="00504D6E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152CFC84" w14:textId="44AF1A50" w:rsidR="00C578F4" w:rsidRPr="001206E4" w:rsidRDefault="00504D6E" w:rsidP="001206E4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0A7B54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Otwocku </w:t>
      </w:r>
      <w:r w:rsidRPr="00504D6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06"/>
        <w:gridCol w:w="1034"/>
        <w:gridCol w:w="950"/>
        <w:gridCol w:w="1292"/>
        <w:gridCol w:w="970"/>
        <w:gridCol w:w="1048"/>
        <w:gridCol w:w="1130"/>
        <w:gridCol w:w="1668"/>
      </w:tblGrid>
      <w:tr w:rsidR="009A0213" w:rsidRPr="00871B8A" w14:paraId="4B51F804" w14:textId="77777777" w:rsidTr="009A0213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14:paraId="39ABE710" w14:textId="52E1BAD1" w:rsidR="00333304" w:rsidRPr="00470849" w:rsidRDefault="001206E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L. 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BC5904D" w14:textId="0BFC5CBE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CC2C01" w14:textId="6B7EA28A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7501C9" w14:textId="7866A8AC" w:rsidR="00333304" w:rsidRPr="00470849" w:rsidRDefault="004708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Ilość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F0BD23" w14:textId="77777777" w:rsidR="00333304" w:rsidRPr="00470849" w:rsidRDefault="00333304" w:rsidP="003333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3DC0D803" w14:textId="3601C509" w:rsidR="00333304" w:rsidRPr="00470849" w:rsidRDefault="00333304" w:rsidP="00333304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3DEA84" w14:textId="77777777" w:rsidR="00333304" w:rsidRPr="00470849" w:rsidRDefault="00333304" w:rsidP="00333304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</w:p>
          <w:p w14:paraId="2A2BC707" w14:textId="545A92DC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1051" w:type="dxa"/>
          </w:tcPr>
          <w:p w14:paraId="65DB76AD" w14:textId="37BF4FC8" w:rsidR="00333304" w:rsidRPr="00470849" w:rsidRDefault="00333304" w:rsidP="008E6DC5">
            <w:pPr>
              <w:spacing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Kwota VAT (zł)</w:t>
            </w:r>
          </w:p>
        </w:tc>
        <w:tc>
          <w:tcPr>
            <w:tcW w:w="1103" w:type="dxa"/>
          </w:tcPr>
          <w:p w14:paraId="390E19AE" w14:textId="1D71D622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Cena jednostkowa brutto </w:t>
            </w:r>
            <w:r w:rsidR="00B06449" w:rsidRPr="00470849">
              <w:rPr>
                <w:rFonts w:ascii="Calibri" w:hAnsi="Calibri" w:cs="Calibri"/>
                <w:b/>
                <w:sz w:val="17"/>
                <w:szCs w:val="17"/>
              </w:rPr>
              <w:br/>
            </w: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1675" w:type="dxa"/>
          </w:tcPr>
          <w:p w14:paraId="7A419B14" w14:textId="6BA25377" w:rsidR="00333304" w:rsidRPr="00470849" w:rsidRDefault="00B06449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Wartość</w:t>
            </w:r>
            <w:r w:rsidR="00333304"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 brutto </w:t>
            </w:r>
          </w:p>
          <w:p w14:paraId="41E7542A" w14:textId="77777777" w:rsidR="00333304" w:rsidRPr="00470849" w:rsidRDefault="00333304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2DB9C89D" w14:textId="6294B070" w:rsidR="00333304" w:rsidRPr="00470849" w:rsidRDefault="00333304" w:rsidP="00B0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d x h</w:t>
            </w:r>
          </w:p>
        </w:tc>
      </w:tr>
      <w:tr w:rsidR="009A0213" w:rsidRPr="00871B8A" w14:paraId="2FA10C15" w14:textId="77777777" w:rsidTr="009A0213">
        <w:trPr>
          <w:trHeight w:val="300"/>
        </w:trPr>
        <w:tc>
          <w:tcPr>
            <w:tcW w:w="713" w:type="dxa"/>
            <w:shd w:val="clear" w:color="auto" w:fill="E7E6E6"/>
          </w:tcPr>
          <w:p w14:paraId="22A48826" w14:textId="583E1854" w:rsidR="00333304" w:rsidRPr="00A46C35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409" w:type="dxa"/>
            <w:shd w:val="clear" w:color="auto" w:fill="E7E6E6"/>
          </w:tcPr>
          <w:p w14:paraId="125D7149" w14:textId="132B363C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035" w:type="dxa"/>
            <w:shd w:val="clear" w:color="auto" w:fill="E7E6E6"/>
          </w:tcPr>
          <w:p w14:paraId="1D07D35A" w14:textId="7BCC684C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954" w:type="dxa"/>
            <w:shd w:val="clear" w:color="auto" w:fill="E7E6E6"/>
          </w:tcPr>
          <w:p w14:paraId="701B79CC" w14:textId="6BCA16E8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93" w:type="dxa"/>
            <w:shd w:val="clear" w:color="auto" w:fill="E7E6E6"/>
            <w:vAlign w:val="center"/>
          </w:tcPr>
          <w:p w14:paraId="5043EA5A" w14:textId="0AA6B01F" w:rsidR="00333304" w:rsidRPr="00A46C35" w:rsidRDefault="00A46C35" w:rsidP="00D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974" w:type="dxa"/>
            <w:shd w:val="clear" w:color="auto" w:fill="E7E6E6"/>
          </w:tcPr>
          <w:p w14:paraId="5882638C" w14:textId="4B5C1BC4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1051" w:type="dxa"/>
            <w:shd w:val="clear" w:color="auto" w:fill="E7E6E6"/>
          </w:tcPr>
          <w:p w14:paraId="1D31DE6F" w14:textId="27A20DF7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1103" w:type="dxa"/>
            <w:shd w:val="clear" w:color="auto" w:fill="E7E6E6"/>
          </w:tcPr>
          <w:p w14:paraId="1A7A4350" w14:textId="0EFE7574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675" w:type="dxa"/>
            <w:shd w:val="clear" w:color="auto" w:fill="E7E6E6"/>
          </w:tcPr>
          <w:p w14:paraId="1D2F035F" w14:textId="52ECA9DF" w:rsidR="00333304" w:rsidRPr="00A46C35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A46C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</w:t>
            </w:r>
          </w:p>
        </w:tc>
      </w:tr>
      <w:tr w:rsidR="009A0213" w:rsidRPr="00871B8A" w14:paraId="56C82C58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F7C201" w14:textId="161BB526" w:rsidR="009A0213" w:rsidRPr="00B06449" w:rsidRDefault="009A0213" w:rsidP="00D46C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CABB" w14:textId="0714B030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BA9" w14:textId="486867F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6EE4" w14:textId="22FCBAA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02CB06E" w14:textId="691C688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D79443A" w14:textId="111373A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3B3DD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2816862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BC10421" w14:textId="5F750A3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D31AE8C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2435DD" w14:textId="01D9A6DC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CDE0" w14:textId="3FB7CDDF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544" w14:textId="3BCDE77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9CD4" w14:textId="5490EDF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7F4FD59" w14:textId="66C4D99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CA8094A" w14:textId="3247BD2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791A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6D3789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1EA1B9A" w14:textId="03253E4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684F09BF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8245994" w14:textId="6FA12FB2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8642" w14:textId="67B19E21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groszek zielony mrożony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91E" w14:textId="7C71D79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07D1" w14:textId="5705BBA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068262" w14:textId="58D6495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DC4C550" w14:textId="052F8C6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0D2747E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66AC76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4CBC4F1" w14:textId="39C645A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91DC95A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546536" w14:textId="15AFC4AA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5040" w14:textId="78A081BC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owa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mrożona zielona cała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B42" w14:textId="174E6EF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85D3" w14:textId="11FDB65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30BA95F" w14:textId="4E3DBC0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16D658C" w14:textId="0C2B31F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DD830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782AF6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8F77A5A" w14:textId="4970629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8DB2392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DC7E41F" w14:textId="1318711F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071B" w14:textId="71F3C11C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32F6" w14:textId="6585743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DB9F" w14:textId="4D49D17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5BACC9B" w14:textId="2BB4B51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A48037E" w14:textId="702816E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BAC08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8F5FA9A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279E1E0" w14:textId="6B8F712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448136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8A8690F" w14:textId="2BB8710E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FF85" w14:textId="2F44330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275" w14:textId="11E9884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3E8" w14:textId="23F4DD1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F77DA36" w14:textId="3FBA448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3FB1CF1" w14:textId="4D02D39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391FC6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A0A1A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28DC840" w14:textId="0F9BE0C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A0900A1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C11D681" w14:textId="5DD5E1CD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F291" w14:textId="66675881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FE29" w14:textId="097040A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F01B" w14:textId="03D219D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E4948ED" w14:textId="3FD9AC33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C7FAABA" w14:textId="007CFD1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8C57A8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A2845A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AF9BE5E" w14:textId="20B5667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75ADDE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C7593D" w14:textId="71446CC1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6E1B" w14:textId="25BB4473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7D5" w14:textId="5EE00C4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DBA8" w14:textId="2E3705B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F1714B7" w14:textId="249AEB8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82B57B" w14:textId="560600A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878F30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B65F44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310D227" w14:textId="26043B5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575FF9D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C8DEC7B" w14:textId="690D2EE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7D4A" w14:textId="1C3DC5B9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6F4" w14:textId="07469E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45E4" w14:textId="0FE2C31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39B7A9D" w14:textId="60D9A3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BBA922" w14:textId="3F548B7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0545D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56BE63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FA198F6" w14:textId="615999B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CA5D10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47F7988" w14:textId="39CD71C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A9DC" w14:textId="08D70AC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B38" w14:textId="1750969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0645" w14:textId="096387D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4608414" w14:textId="734DF7D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5B7B9D9" w14:textId="2978513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46197B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691A8C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06382D" w14:textId="576B9DC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CC6CAF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2732B169" w14:textId="199347B9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0FF9" w14:textId="3CC5FD9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696" w14:textId="3A6F922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8F3D" w14:textId="4A5E792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0EB573C" w14:textId="143F2E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F7E8479" w14:textId="07D183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3ACCA3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804030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6D537B5" w14:textId="2D05867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792940A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9B194A0" w14:textId="423348E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CF68" w14:textId="449B8990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paluszki krabowe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250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06D" w14:textId="656A544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938E" w14:textId="255A9C4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7A5EA90" w14:textId="729CF77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2495C4" w14:textId="0BB4662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D9258F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DC8B96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26CEB7B" w14:textId="5CF428A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FD6AB7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88B2B33" w14:textId="44812880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C0DE" w14:textId="09FC1AE3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ze skórą SHP 3% 5 k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4C93" w14:textId="351A55BC" w:rsidR="009A0213" w:rsidRPr="00D46C04" w:rsidRDefault="00D511BE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szt.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E209" w14:textId="202ABB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575F6B" w14:textId="0BA2587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F478AB" w14:textId="22BEA5E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3C608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9634E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306D1D" w14:textId="387E893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2CDC5F3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73BBB09" w14:textId="29FB9B21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BBE0" w14:textId="73EBB391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D46C04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gramatura 227-454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5EC" w14:textId="5DE5F90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8C08" w14:textId="2277011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1E6007" w14:textId="3174696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456B898" w14:textId="06EF65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DF487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ACA855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8EE8E16" w14:textId="21D5312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C9C6E39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6A0CAC5" w14:textId="347B18A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EE54" w14:textId="2E65D71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miruna ze skórą SHP 3% 6,8 kg - gramatura 170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230g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BB1C" w14:textId="08CE946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73AF" w14:textId="4A7141A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20A0F52" w14:textId="6EF1FE6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6FA70B7" w14:textId="290E721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0C2F19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C6383C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1BB619D" w14:textId="166A705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63146CF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3A8C8D7" w14:textId="716DAC6F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EFA" w14:textId="1A0A595E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sola ze skórą SHP 3% 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A530" w14:textId="7DA72DD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69CE" w14:textId="75F0279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B270E68" w14:textId="6997D8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460A22B" w14:textId="2A3C003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A3A252A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C5DA3D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3B0720E" w14:textId="60C2630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263F23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DE37D64" w14:textId="177D2280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E968" w14:textId="1A13334F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tilapia 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65C" w14:textId="527409A3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89FF" w14:textId="192AAA3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4EE19F5" w14:textId="51B1B72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D667A03" w14:textId="5AE16E1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F638CC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2AD90CC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91D416F" w14:textId="4F632D9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935630F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712F3D7" w14:textId="36A14BDD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7352" w14:textId="6DA40E1A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frytki karbowane do piekarnika nie gorszej jakości niż AVIKO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0F8" w14:textId="52A5D2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7BF9" w14:textId="14D1A16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C636F9" w14:textId="26D6C25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237AFDF" w14:textId="1548301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D62C77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7C25E5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18A1432" w14:textId="63CC82C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4AEE27B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A58080C" w14:textId="64E81C13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4D40" w14:textId="49BDE25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9551" w14:textId="37D5E04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D347" w14:textId="492AC67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2221FE9" w14:textId="3FFFC18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22F2587" w14:textId="0D6A62E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BF9DD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286D03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317D763" w14:textId="36A9289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B1CA098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77C3FE5" w14:textId="3789E6FC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D168" w14:textId="14A04CC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84C" w14:textId="449D5E8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89D0" w14:textId="090B897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2CE8DC" w14:textId="07A6263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AEE242D" w14:textId="45615C1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CEEAD8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63E4A5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B843CC7" w14:textId="58EDCF8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D6556D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20D63609" w14:textId="406F2278" w:rsidR="009A0213" w:rsidRPr="00B06449" w:rsidRDefault="009A0213" w:rsidP="00260E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30D0" w14:textId="77777777" w:rsidR="009A0213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mieszanka owocowa czarna porzeczka i truskawka mrożona 2,5 kg</w:t>
            </w:r>
          </w:p>
          <w:p w14:paraId="0076B436" w14:textId="536ED599" w:rsidR="00470C24" w:rsidRPr="00D46C04" w:rsidRDefault="00470C24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ED3" w14:textId="2C891EC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1705" w14:textId="1AA628E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01C9066" w14:textId="0AF799C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2DC7A8A" w14:textId="431690D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F55BFA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E6C195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7A70486" w14:textId="0EB6306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B4C0C7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DADDD04" w14:textId="028A360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1088" w14:textId="78D35B3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A1F" w14:textId="765DECC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5404" w14:textId="737AD02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A6515AD" w14:textId="58270FB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2FD3C3B" w14:textId="53C00BB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FC679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F0B0386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91FFD79" w14:textId="141404D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E301B0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D6AE933" w14:textId="0B477B9E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5545" w14:textId="5F5E80B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plastry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2996" w14:textId="4233127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5C3B" w14:textId="4990132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25343D" w14:textId="21ADFF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D51CC58" w14:textId="098EED8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619310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886A2A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7B7479" w14:textId="44930DD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CF60152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45B4A9A2" w14:textId="505E246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6F17" w14:textId="477C56D3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AF0" w14:textId="3E5A7E4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018A" w14:textId="373C896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CADFEC" w14:textId="466717C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AFD2631" w14:textId="4B3B6A2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CAF0E4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01205B5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2C28F09" w14:textId="4019FD2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EB7C7CE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42D34876" w14:textId="46A7899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7697" w14:textId="081BC9E7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D4D" w14:textId="032A350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F2A" w14:textId="286F148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69262EC" w14:textId="008D04D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8E9CA4E" w14:textId="416320C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02F29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B42BFC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82280E6" w14:textId="0E71B53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B44EDF1" w14:textId="77777777" w:rsidTr="009A0213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704C0F88" w14:textId="2456D614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A0C" w14:textId="13FA3C85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mieszanka chińska z grzybami mun 2,5</w:t>
            </w:r>
            <w:r w:rsidR="001A0AD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6D3" w14:textId="3CE788E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6E1A" w14:textId="48731AB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4E36" w14:textId="0F2CF4E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6B58" w14:textId="12EDFD6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D38076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3FFA6C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97FEA1C" w14:textId="0AC2F36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D043A4B" w14:textId="77777777" w:rsidTr="009A0213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2B08840A" w14:textId="325F7DC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A35" w14:textId="5890FD7C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3C9E" w14:textId="24656E47" w:rsidR="009A0213" w:rsidRPr="00D46C04" w:rsidRDefault="009A0213" w:rsidP="009A02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B2808" w14:textId="02D3D31E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29BB" w14:textId="39D8C505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5A47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713D4D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EF3A78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ED92F9C" w14:textId="31AE18A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CA3DBA1" w14:textId="77777777" w:rsidTr="00F573EC">
        <w:trPr>
          <w:trHeight w:val="790"/>
        </w:trPr>
        <w:tc>
          <w:tcPr>
            <w:tcW w:w="85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EAF873" w14:textId="77777777" w:rsidR="00F573EC" w:rsidRDefault="00F573EC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  <w:p w14:paraId="16E404B9" w14:textId="4ED7E7F8" w:rsidR="009A0213" w:rsidRPr="00B06449" w:rsidRDefault="009A0213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B06449">
              <w:rPr>
                <w:rFonts w:eastAsia="Times New Roman" w:cstheme="minorHAnsi"/>
                <w:sz w:val="17"/>
                <w:szCs w:val="17"/>
                <w:lang w:eastAsia="pl-PL"/>
              </w:rPr>
              <w:t>Całkowita wartość brutto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A6BCC0" w14:textId="646F24CF" w:rsidR="009A0213" w:rsidRPr="00C578F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C9542D7" w14:textId="1134EE50" w:rsid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36A720FF" w14:textId="44A99760" w:rsidR="00D46C0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39211551" w14:textId="77777777" w:rsidR="00D46C04" w:rsidRPr="00C578F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614E8FCD" w14:textId="77777777" w:rsidR="00013B52" w:rsidRDefault="00013B52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8761D3" w14:textId="03AF9B7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282BBF1" w14:textId="77777777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2EC7C07" w14:textId="455ED0D0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17DA536" w14:textId="2C37FDC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B10A4F8" w14:textId="4895B5D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26D6A0C" w14:textId="2A8A14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E46BFF5" w14:textId="4B3ECE7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38317AD" w14:textId="17301208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3069A4" w14:textId="1E517CE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731E9A9" w14:textId="10DDCB4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CBC57F" w14:textId="4F647227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B7C13EA" w14:textId="4214D85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4BD5841" w14:textId="5EEF81BD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511E7B" w14:textId="453B9D4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B0E0A0F" w14:textId="04A4A3B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B28604B" w14:textId="1702F06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CE042C" w14:textId="0882FAE2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3DF5CFC" w14:textId="4AFF01D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3F599B3" w14:textId="70163B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FFB1E0E" w14:textId="7FBCD553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A50D3FB" w14:textId="59E0FD5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64563D" w14:textId="4F4D354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000E94F" w14:textId="1E036EB7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4BB355B" w14:textId="1CFA937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3F8FB6D" w14:textId="752EE3C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2E5EAE5" w14:textId="69710850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058DCF3" w14:textId="5C2121BB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E17D966" w14:textId="73FC0F6B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E87555" w14:textId="1BEA024A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B66A480" w14:textId="2BC1B79D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1ADD847" w14:textId="454EF841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196B500" w14:textId="0DAA7D3F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69FD1D" w14:textId="17F709DC" w:rsidR="00504D6E" w:rsidRPr="00504D6E" w:rsidRDefault="00504D6E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Załącznik Nr 1</w:t>
      </w:r>
      <w:r>
        <w:rPr>
          <w:rFonts w:eastAsia="Times New Roman" w:cstheme="minorHAnsi"/>
          <w:b/>
          <w:lang w:eastAsia="pl-PL"/>
        </w:rPr>
        <w:t xml:space="preserve">B </w:t>
      </w:r>
      <w:r w:rsidRPr="00504D6E">
        <w:rPr>
          <w:rFonts w:eastAsia="Times New Roman" w:cstheme="minorHAnsi"/>
          <w:b/>
          <w:lang w:eastAsia="pl-PL"/>
        </w:rPr>
        <w:t xml:space="preserve">do formularza oferty </w:t>
      </w:r>
    </w:p>
    <w:p w14:paraId="6E2017ED" w14:textId="77777777" w:rsidR="00504D6E" w:rsidRPr="00504D6E" w:rsidRDefault="00504D6E" w:rsidP="00504D6E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6042C97F" w14:textId="77777777" w:rsidR="00504D6E" w:rsidRPr="00504D6E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504D6E">
        <w:rPr>
          <w:rFonts w:cstheme="minorHAnsi"/>
          <w:spacing w:val="-4"/>
          <w:sz w:val="24"/>
        </w:rPr>
        <w:t>formularz cenowy</w:t>
      </w:r>
    </w:p>
    <w:p w14:paraId="7D38E446" w14:textId="4DBA273D" w:rsidR="00504D6E" w:rsidRPr="00504D6E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Część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I zamówienia </w:t>
      </w:r>
    </w:p>
    <w:p w14:paraId="0A9A5B27" w14:textId="77777777" w:rsidR="00504D6E" w:rsidRPr="00504D6E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5E1586EC" w14:textId="70C9AA84" w:rsidR="00504D6E" w:rsidRPr="00157A64" w:rsidRDefault="00504D6E" w:rsidP="00157A6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573ECE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</w:t>
      </w:r>
      <w:r>
        <w:rPr>
          <w:rFonts w:eastAsia="Times New Roman" w:cstheme="minorHAnsi"/>
          <w:i/>
          <w:sz w:val="20"/>
          <w:szCs w:val="20"/>
          <w:lang w:eastAsia="pl-PL"/>
        </w:rPr>
        <w:t>Białobrzegach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504D6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78"/>
        <w:gridCol w:w="924"/>
        <w:gridCol w:w="1371"/>
        <w:gridCol w:w="1442"/>
        <w:gridCol w:w="638"/>
        <w:gridCol w:w="900"/>
        <w:gridCol w:w="1130"/>
        <w:gridCol w:w="1379"/>
      </w:tblGrid>
      <w:tr w:rsidR="00D511BE" w:rsidRPr="00871B8A" w14:paraId="7114F948" w14:textId="77777777" w:rsidTr="00F573EC">
        <w:trPr>
          <w:trHeight w:val="300"/>
        </w:trPr>
        <w:tc>
          <w:tcPr>
            <w:tcW w:w="697" w:type="dxa"/>
            <w:shd w:val="clear" w:color="auto" w:fill="auto"/>
            <w:vAlign w:val="center"/>
          </w:tcPr>
          <w:p w14:paraId="021F7754" w14:textId="6227FE7A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L.p</w:t>
            </w:r>
            <w:r w:rsidRPr="004B5CB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578" w:type="dxa"/>
          </w:tcPr>
          <w:p w14:paraId="3FE9D7F6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654C9BD7" w14:textId="5338AA4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924" w:type="dxa"/>
          </w:tcPr>
          <w:p w14:paraId="18FF08CA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1A4CA20" w14:textId="090ED49C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1371" w:type="dxa"/>
          </w:tcPr>
          <w:p w14:paraId="3EE9C520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26DCEF61" w14:textId="0B00F5FE" w:rsidR="00D511BE" w:rsidRPr="004B5CB9" w:rsidRDefault="004B5CB9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Ilość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55C8C01" w14:textId="77777777" w:rsidR="00D511BE" w:rsidRPr="004B5CB9" w:rsidRDefault="00D511BE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0C316FF1" w14:textId="3A73D48F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266383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</w:p>
          <w:p w14:paraId="5FA01A49" w14:textId="17C491C0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900" w:type="dxa"/>
          </w:tcPr>
          <w:p w14:paraId="77765E05" w14:textId="4164802D" w:rsidR="00D511BE" w:rsidRPr="004B5CB9" w:rsidRDefault="00D511BE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Kwota VAT </w:t>
            </w:r>
          </w:p>
          <w:p w14:paraId="1C1D5A06" w14:textId="2C41E837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1130" w:type="dxa"/>
          </w:tcPr>
          <w:p w14:paraId="5A1EC89F" w14:textId="2A69ADF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Cena jednostkowa brutto </w:t>
            </w:r>
            <w:r w:rsidRPr="004B5CB9">
              <w:rPr>
                <w:rFonts w:ascii="Calibri" w:hAnsi="Calibri" w:cs="Calibri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1379" w:type="dxa"/>
          </w:tcPr>
          <w:p w14:paraId="33443CFE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Wartość brutto </w:t>
            </w:r>
          </w:p>
          <w:p w14:paraId="5BE4A8B3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71EECBFF" w14:textId="6E28BF5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d x h</w:t>
            </w:r>
          </w:p>
        </w:tc>
      </w:tr>
      <w:tr w:rsidR="00D511BE" w:rsidRPr="00871B8A" w14:paraId="3351C691" w14:textId="77777777" w:rsidTr="00F573EC">
        <w:trPr>
          <w:trHeight w:val="300"/>
        </w:trPr>
        <w:tc>
          <w:tcPr>
            <w:tcW w:w="697" w:type="dxa"/>
            <w:shd w:val="clear" w:color="auto" w:fill="E7E6E6"/>
          </w:tcPr>
          <w:p w14:paraId="4CAC44E7" w14:textId="1CB52353" w:rsidR="00D511BE" w:rsidRPr="00D511BE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511B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578" w:type="dxa"/>
            <w:shd w:val="clear" w:color="auto" w:fill="E7E6E6"/>
          </w:tcPr>
          <w:p w14:paraId="6C2E8198" w14:textId="1F496030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924" w:type="dxa"/>
            <w:shd w:val="clear" w:color="auto" w:fill="E7E6E6"/>
          </w:tcPr>
          <w:p w14:paraId="2DD6F4F0" w14:textId="5CFBCECD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71" w:type="dxa"/>
            <w:shd w:val="clear" w:color="auto" w:fill="E7E6E6"/>
          </w:tcPr>
          <w:p w14:paraId="72CDEF65" w14:textId="4339859C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442" w:type="dxa"/>
            <w:shd w:val="clear" w:color="auto" w:fill="E7E6E6"/>
          </w:tcPr>
          <w:p w14:paraId="07DC349A" w14:textId="10C7842C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638" w:type="dxa"/>
            <w:shd w:val="clear" w:color="auto" w:fill="E7E6E6"/>
            <w:vAlign w:val="center"/>
          </w:tcPr>
          <w:p w14:paraId="25DAB3E4" w14:textId="51263EEF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900" w:type="dxa"/>
            <w:shd w:val="clear" w:color="auto" w:fill="E7E6E6"/>
          </w:tcPr>
          <w:p w14:paraId="5233F14B" w14:textId="43494472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1130" w:type="dxa"/>
            <w:shd w:val="clear" w:color="auto" w:fill="E7E6E6"/>
          </w:tcPr>
          <w:p w14:paraId="2DBC9E51" w14:textId="6CD39949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379" w:type="dxa"/>
            <w:shd w:val="clear" w:color="auto" w:fill="E7E6E6"/>
          </w:tcPr>
          <w:p w14:paraId="38125B9F" w14:textId="0CAC777D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</w:t>
            </w:r>
          </w:p>
        </w:tc>
      </w:tr>
      <w:tr w:rsidR="003E12EB" w:rsidRPr="00871B8A" w14:paraId="42495304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633B806A" w14:textId="473202C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1EA" w14:textId="64C23D0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85" w14:textId="5B8B8A0E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F4740" w14:textId="35BB65FF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CBA573E" w14:textId="1C93769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3B1E594" w14:textId="3655358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C12294" w14:textId="3988308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E584A0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C1BD1B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2AE6B9B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2028BC2" w14:textId="78B28C2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754" w14:textId="0AAD340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7563" w14:textId="77BD5FF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DEFC9" w14:textId="7144A81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6B85A03" w14:textId="6038C86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61D1F8" w14:textId="7DF3161D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C10FBA" w14:textId="38B988F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1853D5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F8F2C9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9E59FB1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6862EF8D" w14:textId="74B6B037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1B6" w14:textId="104A2813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groszek zielony mrożony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707" w14:textId="71C1C1C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FEC16" w14:textId="71F0C2D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68CD0AF" w14:textId="7D6C2F6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32EA8F5" w14:textId="71A45E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14A19C" w14:textId="40C8969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288B90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2E6BA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1F37015E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092C2CF6" w14:textId="3E77EE9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21B" w14:textId="5A7CE114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</w:t>
            </w:r>
            <w:r w:rsidR="00A143B3">
              <w:rPr>
                <w:rFonts w:ascii="Calibri" w:hAnsi="Calibri" w:cs="Calibri"/>
                <w:color w:val="000000"/>
                <w:sz w:val="17"/>
                <w:szCs w:val="17"/>
              </w:rPr>
              <w:t>owa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mrożona zielona cała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058" w14:textId="552A3FAF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0A16D" w14:textId="3C6F4EC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EC593CF" w14:textId="3A63F13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C4601C" w14:textId="49D6D47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A81261" w14:textId="6A4517E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ED5BEA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8FEBA1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0BDFC0B1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C3C3F47" w14:textId="476769BF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A38B" w14:textId="0FB3D086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6EA" w14:textId="1F1F7DA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13133" w14:textId="152EFE3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544F40" w14:textId="2729A0A0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3711688" w14:textId="51A0BC6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7A0F6F" w14:textId="77B31A4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9AEFFB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995335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B979140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21EFF43C" w14:textId="74448336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C071" w14:textId="00535B0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F769" w14:textId="388F447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68DAE" w14:textId="46DA70F9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D79628A" w14:textId="0303E535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4C5F937" w14:textId="1E68B4F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F6657C" w14:textId="2D0552A5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CA009D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2A6FF2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00D0DAC0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40AC176C" w14:textId="036A925A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857" w14:textId="18D7034B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65E" w14:textId="5ACD9C11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2C20A" w14:textId="452CCBC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50B558A" w14:textId="477CD5E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EDD57AA" w14:textId="31F2BFF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78E801" w14:textId="404046D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56940A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1E171A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953CB44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6764A022" w14:textId="2A7D312E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B1D" w14:textId="0BA6042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378" w14:textId="410D5CA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B3953" w14:textId="6291C05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A6034E3" w14:textId="1B25F85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D9A30E" w14:textId="48BA6F7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5151EF" w14:textId="7CEAFAE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1C135C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C39328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53C4B2E8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EA9DD53" w14:textId="1FD48B2D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108" w14:textId="7AF92A73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DDB" w14:textId="37B994DB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F1B5C" w14:textId="0C8DCFC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59C8919" w14:textId="1AB5567C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1447D05" w14:textId="33523BA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7CE2E4" w14:textId="5DA8445C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118EF8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4AA492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B236F23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3C105D67" w14:textId="37EC128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E34A" w14:textId="43DE8694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74C" w14:textId="535C18EA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973B9" w14:textId="376817C0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ADBFA34" w14:textId="39C398F5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41A8929" w14:textId="74C794A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0CD5CB" w14:textId="1B53728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C7295C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2E9B72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3A1D16C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96B7F1D" w14:textId="7690262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681" w14:textId="4ADDB11C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B12" w14:textId="001B37C5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79576" w14:textId="2F63E529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F83681" w14:textId="1FCFB48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C4FCAD5" w14:textId="279F288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250A4B" w14:textId="6B5DC7E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08D2E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191060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A54976A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21EC1EFD" w14:textId="13138C58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FDF9" w14:textId="35E054B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paluszki krabowe 250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6F3" w14:textId="5C0E8B3E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43566" w14:textId="265B2984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A6D8209" w14:textId="7E4DDB2F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62280F7" w14:textId="1FE2BD1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BA5A94" w14:textId="07CC17A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C3180E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22A42E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B9F0665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A41AA02" w14:textId="6FFBC30A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9273" w14:textId="7A1FC12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3E12EB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-gramatura 227-454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CDD" w14:textId="7BA21375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F71D0" w14:textId="12547BB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423C2CD" w14:textId="0BDE9E1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AF51587" w14:textId="587D642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47BAD4" w14:textId="3BB551CB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5D7283D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A2F821B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21F6870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2EC54090" w14:textId="287643E1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B7E" w14:textId="2F411376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miruna ze skórą SHP 3% 6,8 kg - gramatura 170-230 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7BA" w14:textId="5025478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E655D" w14:textId="4E1A7E8F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04A8F0E" w14:textId="7664010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5EF583" w14:textId="5D78714E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FD6BE0" w14:textId="360F9B95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5201637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B010B6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2D91BCE2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49F6761A" w14:textId="5C16E248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F54" w14:textId="6E947519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sola ze skórą SHP 3% 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CF3B" w14:textId="3A8A9181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66215" w14:textId="69760971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1DAAB3" w14:textId="7587F1C8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2A540C" w14:textId="709F933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E6FA9E" w14:textId="0FD07DD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2296A5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9E0BBC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C024EC4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4B07E4EC" w14:textId="74F3D24C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6AF" w14:textId="505D3B1D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tilapia 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DB4" w14:textId="14D2077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635AB" w14:textId="7055178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E5FBC4" w14:textId="7B53854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9F8535C" w14:textId="34DF11E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A2E35D" w14:textId="4C79863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1F932D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020239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D2EDD19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2F949929" w14:textId="48D7AE4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C49" w14:textId="23B1AB44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frytki karbowane do piekarnika nie gorszej jakości niż AVIKO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06B" w14:textId="183758D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7FC88" w14:textId="0B7584D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2C48798" w14:textId="4E2C1BB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892B9EB" w14:textId="6CBD8C1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F35532" w14:textId="6D1EBA4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5183D8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DFC2547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5F8B8FB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49E4ECC9" w14:textId="1545158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59A" w14:textId="286E60AF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tłuszcz do smażenia frytek (frytura) 20 litr - wiadro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AD5F" w14:textId="7EFC71B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BF523" w14:textId="367524DC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E5CB9A7" w14:textId="0D2FA36F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64B2550" w14:textId="3EB39C9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E372C3" w14:textId="4EDD2EE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FB670B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50E059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27ACD55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0BA06AE2" w14:textId="1657F067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B0E0" w14:textId="235EBAD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4D3" w14:textId="572298D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8829" w14:textId="4713EB1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4311F58" w14:textId="779D8108" w:rsidR="003E12EB" w:rsidRPr="00C578F4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8C3223" w14:textId="0B8BA8C6" w:rsidR="003E12EB" w:rsidRPr="00C578F4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C20EA" w14:textId="165C3599" w:rsidR="003E12EB" w:rsidRPr="00C578F4" w:rsidRDefault="003E12EB" w:rsidP="003E12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B376D5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869EB7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6DAB992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61DD7A8E" w14:textId="46AE6BC5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6A6" w14:textId="0431BD5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C06" w14:textId="471951F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6AEAD" w14:textId="622E5254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B37FB8" w14:textId="706C1A7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37590F" w14:textId="07D66B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7C87" w14:textId="6A80E97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F9605F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9705E3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22DD942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000DF73A" w14:textId="2C6941EE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3E0" w14:textId="03389AA8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mieszanka owocowa czarna porzeczka i truskawka mrożona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D40" w14:textId="3CE44526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4C4DA" w14:textId="26194838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D20FBD" w14:textId="7E3F821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FB28AD2" w14:textId="47F36AD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847481" w14:textId="6E89BE5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776470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F8F293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A6C9057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3F49990" w14:textId="5D13076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06E" w14:textId="2D91C46C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1B55" w14:textId="56210680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D1FB0" w14:textId="32F44EC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9B3E1F6" w14:textId="656DD3B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4F05A21" w14:textId="6055ED1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BE93EE" w14:textId="355710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13DF9B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1A0A1D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C62040E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41EA2E80" w14:textId="3E0EC564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637" w14:textId="4C292F37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DBC" w14:textId="28DFECD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3812F" w14:textId="61801318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06B69F" w14:textId="415FF1F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C98CE99" w14:textId="5B74FC9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3A9F71" w14:textId="682D61F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D03A66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0140DC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40588F8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174268BA" w14:textId="57B76D2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CAE" w14:textId="63052280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923" w14:textId="2A16454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46426" w14:textId="09696CE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9B860AA" w14:textId="18D26C7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614354" w14:textId="320B356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60EB18" w14:textId="30142F7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027E20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517903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5586AC3B" w14:textId="77777777" w:rsidTr="00F573EC">
        <w:trPr>
          <w:trHeight w:val="58"/>
        </w:trPr>
        <w:tc>
          <w:tcPr>
            <w:tcW w:w="697" w:type="dxa"/>
            <w:shd w:val="clear" w:color="auto" w:fill="auto"/>
          </w:tcPr>
          <w:p w14:paraId="23647043" w14:textId="32E3A3F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CEC" w14:textId="57097A5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mieszanka chińska z grzybami mun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872" w14:textId="5DE8A84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87BFE" w14:textId="2C83334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33820B" w14:textId="5B97117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610D9AE" w14:textId="730B7BC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BC173" w14:textId="116E20A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9B93F6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2C332F5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8B5711F" w14:textId="77777777" w:rsidTr="00F573EC">
        <w:trPr>
          <w:trHeight w:val="300"/>
        </w:trPr>
        <w:tc>
          <w:tcPr>
            <w:tcW w:w="697" w:type="dxa"/>
            <w:shd w:val="clear" w:color="auto" w:fill="auto"/>
          </w:tcPr>
          <w:p w14:paraId="2A8A3B5C" w14:textId="621563E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23D" w14:textId="21A64BE5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A4A" w14:textId="7073836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65EC3" w14:textId="405228F1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4140FCB" w14:textId="4D865AC6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AE8A47" w14:textId="1A97EA8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FBB417" w14:textId="48E69B0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D38983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F34693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D65351C" w14:textId="77777777" w:rsidTr="00F573EC">
        <w:trPr>
          <w:trHeight w:val="30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3C17BC3" w14:textId="69A5E7A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B2B" w14:textId="03BA5B33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kuleczki ziemniaczane - </w:t>
            </w:r>
            <w:proofErr w:type="spellStart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dufinki</w:t>
            </w:r>
            <w:proofErr w:type="spellEnd"/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op.2,5 kg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79D" w14:textId="147C87DF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66FB1" w14:textId="2AF987B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EF4F" w14:textId="40CFFDA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9320" w14:textId="510C9B6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FBE8" w14:textId="51D5390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BFEBF7B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704C77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573EC" w:rsidRPr="00871B8A" w14:paraId="64E833A9" w14:textId="77777777" w:rsidTr="00F573EC">
        <w:trPr>
          <w:trHeight w:val="704"/>
        </w:trPr>
        <w:tc>
          <w:tcPr>
            <w:tcW w:w="86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8CCB29" w14:textId="77777777" w:rsidR="00F573EC" w:rsidRDefault="00F573EC" w:rsidP="00F573E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90E876" w14:textId="0997B1CD" w:rsidR="00F573EC" w:rsidRPr="009979F3" w:rsidRDefault="00F573EC" w:rsidP="00F573EC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9979F3">
              <w:rPr>
                <w:rFonts w:eastAsia="Times New Roman" w:cstheme="minorHAnsi"/>
                <w:sz w:val="17"/>
                <w:szCs w:val="17"/>
                <w:lang w:eastAsia="pl-PL"/>
              </w:rPr>
              <w:t>całkowita wartość brutto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632C625" w14:textId="77777777" w:rsidR="00F573EC" w:rsidRPr="00C578F4" w:rsidRDefault="00F573EC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2B6F14F" w14:textId="77777777" w:rsidR="00C578F4" w:rsidRP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0F540FD6" w14:textId="4864C161" w:rsidR="00C578F4" w:rsidRDefault="00C578F4" w:rsidP="00C578F4">
      <w:pPr>
        <w:spacing w:after="0" w:line="240" w:lineRule="auto"/>
        <w:rPr>
          <w:rFonts w:cstheme="minorHAnsi"/>
          <w:b/>
          <w:i/>
        </w:rPr>
      </w:pPr>
    </w:p>
    <w:p w14:paraId="5C5B8253" w14:textId="3DA38D0F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4667494C" w14:textId="0373C214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26F037B2" w14:textId="77777777" w:rsidR="00C578F4" w:rsidRPr="00847A34" w:rsidRDefault="00C578F4" w:rsidP="00C578F4">
      <w:pPr>
        <w:spacing w:after="0" w:line="240" w:lineRule="auto"/>
        <w:ind w:left="3544"/>
        <w:jc w:val="center"/>
        <w:rPr>
          <w:rFonts w:cstheme="minorHAnsi"/>
          <w:color w:val="000000"/>
          <w:sz w:val="16"/>
          <w:szCs w:val="16"/>
        </w:rPr>
      </w:pPr>
    </w:p>
    <w:p w14:paraId="4DF509C7" w14:textId="4FE62F8A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11E76024" w14:textId="51BB785D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</w:t>
      </w:r>
      <w:r w:rsidR="00470C24">
        <w:rPr>
          <w:rFonts w:cstheme="minorHAnsi"/>
          <w:b/>
          <w:bCs/>
          <w:i/>
        </w:rPr>
        <w:t xml:space="preserve">staci elektronicznej opatrzonej </w:t>
      </w:r>
      <w:r w:rsidRPr="005C5BBC">
        <w:rPr>
          <w:rFonts w:cstheme="minorHAnsi"/>
          <w:b/>
          <w:bCs/>
          <w:i/>
        </w:rPr>
        <w:t xml:space="preserve">kwalifikowanym podpisem elektronicznym lub </w:t>
      </w:r>
      <w:r>
        <w:rPr>
          <w:rFonts w:cstheme="minorHAnsi"/>
          <w:b/>
          <w:bCs/>
          <w:i/>
        </w:rPr>
        <w:br/>
      </w:r>
      <w:r w:rsidRPr="005C5BBC">
        <w:rPr>
          <w:rFonts w:cstheme="minorHAnsi"/>
          <w:b/>
          <w:bCs/>
          <w:i/>
        </w:rPr>
        <w:t>w postaci elektronicznej opatrzonej podpisem zaufanym lub podpisem osobistym przez osobę/y upoważnione do reprezentowania Wykonawcy</w:t>
      </w:r>
    </w:p>
    <w:p w14:paraId="4CBAB126" w14:textId="312AEDD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6F37F03" w14:textId="565C867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6A00835" w14:textId="3467A5D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751A849" w14:textId="62B1AC1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523072E" w14:textId="3BD744F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7E1FC8" w14:textId="1D962A41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4DFB6FD" w14:textId="357BC44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826A73F" w14:textId="2DEAFD98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B0F84AA" w14:textId="0D613C7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6583D85" w14:textId="623D174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B37B60" w14:textId="6C90F7A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078A898" w14:textId="7FE87F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5667E4A" w14:textId="18078DA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4D26FBF" w14:textId="4815ED0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C33A62D" w14:textId="347AC46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4CD2B6F" w14:textId="2E082BE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A87EF18" w14:textId="1BEC2079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A670A3" w14:textId="283BFD46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0703B07" w14:textId="0C9531C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3FFB4" w14:textId="789576C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8F9A634" w14:textId="77777777" w:rsidR="003E12EB" w:rsidRPr="0062719C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6EA5042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683ED4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50A3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C24FC3" w14:textId="06C9BED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4ABFC08" w14:textId="54F066E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5A91F10" w14:textId="64196C8C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E66187E" w14:textId="6DC667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F73D50B" w14:textId="49C0FC4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B9A5429" w14:textId="3A9B56C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45BE3E1" w14:textId="044230A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A51C265" w14:textId="2D9B9853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52F76E7" w14:textId="48F15216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CE6EB7C" w14:textId="71E4D78D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32E1E73" w14:textId="4B532713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00EE323" w14:textId="662C8A6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84C7FE4" w14:textId="77777777" w:rsidR="006804B6" w:rsidRDefault="006804B6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2DEF7AA8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0115D9">
        <w:rPr>
          <w:rFonts w:cstheme="minorHAnsi"/>
          <w:b/>
          <w:i/>
        </w:rPr>
        <w:t>0301.ELZ.260.2</w:t>
      </w:r>
      <w:r w:rsidR="00F573EC">
        <w:rPr>
          <w:rFonts w:cstheme="minorHAnsi"/>
          <w:b/>
          <w:i/>
        </w:rPr>
        <w:t>.19.</w:t>
      </w:r>
      <w:r w:rsidR="000115D9">
        <w:rPr>
          <w:rFonts w:cstheme="minorHAnsi"/>
          <w:b/>
          <w:i/>
        </w:rPr>
        <w:t>202</w:t>
      </w:r>
      <w:r w:rsidR="00A46C35">
        <w:rPr>
          <w:rFonts w:cstheme="minorHAnsi"/>
          <w:b/>
          <w:i/>
        </w:rPr>
        <w:t>3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1DE65B4D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8AD7A77" w14:textId="3F32ACCA" w:rsidR="00813D76" w:rsidRPr="005676C5" w:rsidRDefault="00813D76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813D76">
        <w:rPr>
          <w:rFonts w:cstheme="minorHAnsi"/>
          <w:b/>
          <w:bCs/>
        </w:rPr>
        <w:t xml:space="preserve"> </w:t>
      </w: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423FFF92" w14:textId="77777777" w:rsidR="00813D76" w:rsidRPr="0062719C" w:rsidRDefault="00813D76" w:rsidP="00813D76">
      <w:pPr>
        <w:ind w:left="142"/>
        <w:rPr>
          <w:rFonts w:cstheme="minorHAnsi"/>
        </w:rPr>
      </w:pPr>
    </w:p>
    <w:p w14:paraId="2C3C63CD" w14:textId="77777777" w:rsidR="00813D76" w:rsidRDefault="00813D76" w:rsidP="00813D76">
      <w:pPr>
        <w:numPr>
          <w:ilvl w:val="0"/>
          <w:numId w:val="3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3CD6832" w14:textId="77777777" w:rsidR="00813D76" w:rsidRDefault="00813D76" w:rsidP="00813D76">
      <w:pPr>
        <w:spacing w:after="13" w:line="259" w:lineRule="auto"/>
        <w:ind w:left="708"/>
      </w:pPr>
      <w:r>
        <w:t xml:space="preserve"> </w:t>
      </w:r>
    </w:p>
    <w:p w14:paraId="1A230CE6" w14:textId="77777777" w:rsidR="00813D76" w:rsidRDefault="00813D76" w:rsidP="00813D76">
      <w:pPr>
        <w:numPr>
          <w:ilvl w:val="0"/>
          <w:numId w:val="3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DB29903" w14:textId="77777777" w:rsidR="00813D76" w:rsidRDefault="00813D76" w:rsidP="00813D76">
      <w:pPr>
        <w:spacing w:after="13" w:line="259" w:lineRule="auto"/>
        <w:ind w:left="567"/>
      </w:pPr>
      <w:r>
        <w:t xml:space="preserve"> </w:t>
      </w:r>
    </w:p>
    <w:p w14:paraId="57A4F08A" w14:textId="77777777" w:rsidR="00813D76" w:rsidRDefault="00813D76" w:rsidP="00813D76">
      <w:pPr>
        <w:numPr>
          <w:ilvl w:val="0"/>
          <w:numId w:val="3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5742FB98" w14:textId="6025EEB8" w:rsidR="004501C4" w:rsidRPr="0062719C" w:rsidRDefault="004501C4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</w:rPr>
      </w:pPr>
    </w:p>
    <w:p w14:paraId="3FBAE6F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911CDB7" w14:textId="77777777" w:rsidR="00470C24" w:rsidRPr="005C5BBC" w:rsidRDefault="00470C24" w:rsidP="00470C24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FF77AD7" w14:textId="20055EC7" w:rsidR="004501C4" w:rsidRPr="0062719C" w:rsidRDefault="004501C4" w:rsidP="00470C24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069AB8C1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8921F2C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7C423B" w:rsidRPr="0062719C" w:rsidSect="00A31CB6">
      <w:pgSz w:w="11906" w:h="16838"/>
      <w:pgMar w:top="284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5A1" w14:textId="77777777" w:rsidR="0061483D" w:rsidRDefault="0061483D" w:rsidP="002021F4">
      <w:pPr>
        <w:spacing w:after="0" w:line="240" w:lineRule="auto"/>
      </w:pPr>
      <w:r>
        <w:separator/>
      </w:r>
    </w:p>
  </w:endnote>
  <w:endnote w:type="continuationSeparator" w:id="0">
    <w:p w14:paraId="388A8549" w14:textId="77777777" w:rsidR="0061483D" w:rsidRDefault="0061483D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BDD7" w14:textId="77777777" w:rsidR="0061483D" w:rsidRDefault="0061483D" w:rsidP="002021F4">
      <w:pPr>
        <w:spacing w:after="0" w:line="240" w:lineRule="auto"/>
      </w:pPr>
      <w:r>
        <w:separator/>
      </w:r>
    </w:p>
  </w:footnote>
  <w:footnote w:type="continuationSeparator" w:id="0">
    <w:p w14:paraId="74233899" w14:textId="77777777" w:rsidR="0061483D" w:rsidRDefault="0061483D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0DB452F"/>
    <w:multiLevelType w:val="hybridMultilevel"/>
    <w:tmpl w:val="A0DC8A98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224BA7"/>
    <w:multiLevelType w:val="hybridMultilevel"/>
    <w:tmpl w:val="57D03D86"/>
    <w:lvl w:ilvl="0" w:tplc="AA1A3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1B6173"/>
    <w:multiLevelType w:val="hybridMultilevel"/>
    <w:tmpl w:val="51E63D0C"/>
    <w:lvl w:ilvl="0" w:tplc="8CFE72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660F"/>
    <w:multiLevelType w:val="hybridMultilevel"/>
    <w:tmpl w:val="E2ACA4DE"/>
    <w:lvl w:ilvl="0" w:tplc="4FCA530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theme="minorHAnsi" w:hint="default"/>
      </w:rPr>
    </w:lvl>
    <w:lvl w:ilvl="1" w:tplc="BDEA4F5C">
      <w:start w:val="1"/>
      <w:numFmt w:val="lowerLetter"/>
      <w:lvlText w:val="%2)"/>
      <w:lvlJc w:val="left"/>
      <w:pPr>
        <w:ind w:left="1298" w:hanging="360"/>
      </w:pPr>
      <w:rPr>
        <w:rFonts w:hint="default"/>
        <w:b w:val="0"/>
      </w:rPr>
    </w:lvl>
    <w:lvl w:ilvl="2" w:tplc="5ED8E8A4">
      <w:start w:val="1"/>
      <w:numFmt w:val="decimal"/>
      <w:lvlText w:val="%3)"/>
      <w:lvlJc w:val="left"/>
      <w:pPr>
        <w:ind w:left="2198" w:hanging="360"/>
      </w:pPr>
      <w:rPr>
        <w:rFonts w:hint="default"/>
        <w:sz w:val="22"/>
        <w:szCs w:val="22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A65653B"/>
    <w:multiLevelType w:val="hybridMultilevel"/>
    <w:tmpl w:val="F6FE12B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3CE67774"/>
    <w:multiLevelType w:val="hybridMultilevel"/>
    <w:tmpl w:val="3B0A4626"/>
    <w:lvl w:ilvl="0" w:tplc="815AE0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4143"/>
    <w:multiLevelType w:val="hybridMultilevel"/>
    <w:tmpl w:val="B29CAC7C"/>
    <w:lvl w:ilvl="0" w:tplc="C0A0434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635472"/>
    <w:multiLevelType w:val="hybridMultilevel"/>
    <w:tmpl w:val="DE5AA35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9B243D"/>
    <w:multiLevelType w:val="hybridMultilevel"/>
    <w:tmpl w:val="BDB4233A"/>
    <w:lvl w:ilvl="0" w:tplc="0D2CCD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79683A"/>
    <w:multiLevelType w:val="hybridMultilevel"/>
    <w:tmpl w:val="44F005B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31804FFE">
      <w:start w:val="1"/>
      <w:numFmt w:val="lowerLetter"/>
      <w:lvlText w:val="%2)"/>
      <w:lvlJc w:val="left"/>
      <w:pPr>
        <w:ind w:left="1298" w:hanging="360"/>
      </w:pPr>
      <w:rPr>
        <w:rFonts w:asciiTheme="minorHAnsi" w:eastAsia="Times New Roman" w:hAnsiTheme="minorHAnsi" w:cstheme="minorHAnsi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254279"/>
    <w:multiLevelType w:val="hybridMultilevel"/>
    <w:tmpl w:val="9488BD56"/>
    <w:lvl w:ilvl="0" w:tplc="0C1C1410">
      <w:start w:val="1"/>
      <w:numFmt w:val="decimal"/>
      <w:lvlText w:val="%1."/>
      <w:lvlJc w:val="center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4298"/>
    <w:multiLevelType w:val="hybridMultilevel"/>
    <w:tmpl w:val="11707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D0116"/>
    <w:multiLevelType w:val="hybridMultilevel"/>
    <w:tmpl w:val="C96E2F14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C2D87"/>
    <w:multiLevelType w:val="hybridMultilevel"/>
    <w:tmpl w:val="C5C486B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5A725B"/>
    <w:multiLevelType w:val="hybridMultilevel"/>
    <w:tmpl w:val="1D468914"/>
    <w:lvl w:ilvl="0" w:tplc="D724F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4"/>
  </w:num>
  <w:num w:numId="5">
    <w:abstractNumId w:val="3"/>
  </w:num>
  <w:num w:numId="6">
    <w:abstractNumId w:val="15"/>
  </w:num>
  <w:num w:numId="7">
    <w:abstractNumId w:val="18"/>
  </w:num>
  <w:num w:numId="8">
    <w:abstractNumId w:val="17"/>
  </w:num>
  <w:num w:numId="9">
    <w:abstractNumId w:val="1"/>
  </w:num>
  <w:num w:numId="10">
    <w:abstractNumId w:val="37"/>
  </w:num>
  <w:num w:numId="11">
    <w:abstractNumId w:val="23"/>
  </w:num>
  <w:num w:numId="12">
    <w:abstractNumId w:val="12"/>
  </w:num>
  <w:num w:numId="13">
    <w:abstractNumId w:val="19"/>
  </w:num>
  <w:num w:numId="14">
    <w:abstractNumId w:val="27"/>
  </w:num>
  <w:num w:numId="15">
    <w:abstractNumId w:val="31"/>
  </w:num>
  <w:num w:numId="16">
    <w:abstractNumId w:val="9"/>
  </w:num>
  <w:num w:numId="17">
    <w:abstractNumId w:val="21"/>
  </w:num>
  <w:num w:numId="18">
    <w:abstractNumId w:val="33"/>
  </w:num>
  <w:num w:numId="19">
    <w:abstractNumId w:val="24"/>
  </w:num>
  <w:num w:numId="20">
    <w:abstractNumId w:val="6"/>
  </w:num>
  <w:num w:numId="21">
    <w:abstractNumId w:val="16"/>
  </w:num>
  <w:num w:numId="22">
    <w:abstractNumId w:val="13"/>
  </w:num>
  <w:num w:numId="23">
    <w:abstractNumId w:val="11"/>
  </w:num>
  <w:num w:numId="24">
    <w:abstractNumId w:val="0"/>
  </w:num>
  <w:num w:numId="25">
    <w:abstractNumId w:val="29"/>
  </w:num>
  <w:num w:numId="26">
    <w:abstractNumId w:val="10"/>
  </w:num>
  <w:num w:numId="27">
    <w:abstractNumId w:val="32"/>
  </w:num>
  <w:num w:numId="28">
    <w:abstractNumId w:val="36"/>
  </w:num>
  <w:num w:numId="29">
    <w:abstractNumId w:val="22"/>
  </w:num>
  <w:num w:numId="30">
    <w:abstractNumId w:val="2"/>
  </w:num>
  <w:num w:numId="31">
    <w:abstractNumId w:val="30"/>
  </w:num>
  <w:num w:numId="32">
    <w:abstractNumId w:val="28"/>
  </w:num>
  <w:num w:numId="33">
    <w:abstractNumId w:val="34"/>
  </w:num>
  <w:num w:numId="34">
    <w:abstractNumId w:val="20"/>
  </w:num>
  <w:num w:numId="35">
    <w:abstractNumId w:val="25"/>
  </w:num>
  <w:num w:numId="36">
    <w:abstractNumId w:val="35"/>
  </w:num>
  <w:num w:numId="37">
    <w:abstractNumId w:val="7"/>
  </w:num>
  <w:num w:numId="3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47F1"/>
    <w:rsid w:val="00007901"/>
    <w:rsid w:val="000115D9"/>
    <w:rsid w:val="00013B52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2D47"/>
    <w:rsid w:val="00083E42"/>
    <w:rsid w:val="000879F7"/>
    <w:rsid w:val="000928DD"/>
    <w:rsid w:val="00095EC4"/>
    <w:rsid w:val="00096542"/>
    <w:rsid w:val="000A6723"/>
    <w:rsid w:val="000A7B54"/>
    <w:rsid w:val="000B697E"/>
    <w:rsid w:val="000C0C75"/>
    <w:rsid w:val="000C6844"/>
    <w:rsid w:val="000D735D"/>
    <w:rsid w:val="000E0FDA"/>
    <w:rsid w:val="000E26A8"/>
    <w:rsid w:val="000E3075"/>
    <w:rsid w:val="000F1E4B"/>
    <w:rsid w:val="000F76AF"/>
    <w:rsid w:val="00112301"/>
    <w:rsid w:val="00112935"/>
    <w:rsid w:val="00113A3C"/>
    <w:rsid w:val="001151AF"/>
    <w:rsid w:val="00116AE8"/>
    <w:rsid w:val="001206E4"/>
    <w:rsid w:val="0013491B"/>
    <w:rsid w:val="00137314"/>
    <w:rsid w:val="00142497"/>
    <w:rsid w:val="00144362"/>
    <w:rsid w:val="00144BB0"/>
    <w:rsid w:val="00147AAE"/>
    <w:rsid w:val="00151611"/>
    <w:rsid w:val="00157A64"/>
    <w:rsid w:val="00160DD1"/>
    <w:rsid w:val="0016162B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0AD7"/>
    <w:rsid w:val="001A1FD6"/>
    <w:rsid w:val="001A483C"/>
    <w:rsid w:val="001A4CEF"/>
    <w:rsid w:val="001A6026"/>
    <w:rsid w:val="001A62A9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2FC9"/>
    <w:rsid w:val="00223211"/>
    <w:rsid w:val="00223EC9"/>
    <w:rsid w:val="00227543"/>
    <w:rsid w:val="00245E38"/>
    <w:rsid w:val="00251C36"/>
    <w:rsid w:val="00260EBE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C97"/>
    <w:rsid w:val="00302D99"/>
    <w:rsid w:val="00311CB0"/>
    <w:rsid w:val="00313DF7"/>
    <w:rsid w:val="0032407F"/>
    <w:rsid w:val="00326FD3"/>
    <w:rsid w:val="00332630"/>
    <w:rsid w:val="00333304"/>
    <w:rsid w:val="003343A7"/>
    <w:rsid w:val="00340136"/>
    <w:rsid w:val="0034302C"/>
    <w:rsid w:val="00344E93"/>
    <w:rsid w:val="003479CA"/>
    <w:rsid w:val="00350CC4"/>
    <w:rsid w:val="00356446"/>
    <w:rsid w:val="00356802"/>
    <w:rsid w:val="00367AE7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06C6"/>
    <w:rsid w:val="003D5215"/>
    <w:rsid w:val="003D73A1"/>
    <w:rsid w:val="003E12EB"/>
    <w:rsid w:val="003E2ACA"/>
    <w:rsid w:val="003E4079"/>
    <w:rsid w:val="003E5320"/>
    <w:rsid w:val="003F0FA7"/>
    <w:rsid w:val="00400D60"/>
    <w:rsid w:val="00401778"/>
    <w:rsid w:val="00403BA7"/>
    <w:rsid w:val="00407902"/>
    <w:rsid w:val="00410006"/>
    <w:rsid w:val="00416AFD"/>
    <w:rsid w:val="00416CB0"/>
    <w:rsid w:val="00427F50"/>
    <w:rsid w:val="00433D92"/>
    <w:rsid w:val="00436E94"/>
    <w:rsid w:val="0044098D"/>
    <w:rsid w:val="00442676"/>
    <w:rsid w:val="00444531"/>
    <w:rsid w:val="004501C4"/>
    <w:rsid w:val="00454CA2"/>
    <w:rsid w:val="00455321"/>
    <w:rsid w:val="00456D23"/>
    <w:rsid w:val="00461303"/>
    <w:rsid w:val="00461377"/>
    <w:rsid w:val="00464DF8"/>
    <w:rsid w:val="00470849"/>
    <w:rsid w:val="00470C24"/>
    <w:rsid w:val="0047225F"/>
    <w:rsid w:val="004823AF"/>
    <w:rsid w:val="0049644F"/>
    <w:rsid w:val="004A1240"/>
    <w:rsid w:val="004A2C31"/>
    <w:rsid w:val="004B5CB9"/>
    <w:rsid w:val="004C381D"/>
    <w:rsid w:val="004C6678"/>
    <w:rsid w:val="004C74B8"/>
    <w:rsid w:val="004C7676"/>
    <w:rsid w:val="004D1AFC"/>
    <w:rsid w:val="004D2712"/>
    <w:rsid w:val="004D669D"/>
    <w:rsid w:val="004D703C"/>
    <w:rsid w:val="004E2A3F"/>
    <w:rsid w:val="004E3CF0"/>
    <w:rsid w:val="004E4F23"/>
    <w:rsid w:val="004E573C"/>
    <w:rsid w:val="004E726A"/>
    <w:rsid w:val="004F05F6"/>
    <w:rsid w:val="004F0F31"/>
    <w:rsid w:val="004F2581"/>
    <w:rsid w:val="004F288B"/>
    <w:rsid w:val="004F3973"/>
    <w:rsid w:val="004F7FD8"/>
    <w:rsid w:val="00503681"/>
    <w:rsid w:val="00504D6E"/>
    <w:rsid w:val="00506CDA"/>
    <w:rsid w:val="005204C2"/>
    <w:rsid w:val="005220CF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2416"/>
    <w:rsid w:val="00573ECE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145F5"/>
    <w:rsid w:val="0061483D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5BB4"/>
    <w:rsid w:val="006540DC"/>
    <w:rsid w:val="00663164"/>
    <w:rsid w:val="00667ACB"/>
    <w:rsid w:val="0067305D"/>
    <w:rsid w:val="006804B6"/>
    <w:rsid w:val="0068645E"/>
    <w:rsid w:val="00695434"/>
    <w:rsid w:val="006A01AB"/>
    <w:rsid w:val="006A0FC4"/>
    <w:rsid w:val="006A335D"/>
    <w:rsid w:val="006A3E01"/>
    <w:rsid w:val="006A632F"/>
    <w:rsid w:val="006B020E"/>
    <w:rsid w:val="006B06D7"/>
    <w:rsid w:val="006C08C1"/>
    <w:rsid w:val="006C1D43"/>
    <w:rsid w:val="006C6744"/>
    <w:rsid w:val="006C7A7E"/>
    <w:rsid w:val="006D1ED5"/>
    <w:rsid w:val="006D3EF9"/>
    <w:rsid w:val="006D5033"/>
    <w:rsid w:val="006D6289"/>
    <w:rsid w:val="006E0E55"/>
    <w:rsid w:val="006E1F0E"/>
    <w:rsid w:val="006E2E6F"/>
    <w:rsid w:val="006E5504"/>
    <w:rsid w:val="006E5892"/>
    <w:rsid w:val="006F041B"/>
    <w:rsid w:val="006F254C"/>
    <w:rsid w:val="006F5993"/>
    <w:rsid w:val="006F73FE"/>
    <w:rsid w:val="007133C3"/>
    <w:rsid w:val="0071476C"/>
    <w:rsid w:val="00717339"/>
    <w:rsid w:val="007212E7"/>
    <w:rsid w:val="0072330B"/>
    <w:rsid w:val="00723A5B"/>
    <w:rsid w:val="00733427"/>
    <w:rsid w:val="0073347F"/>
    <w:rsid w:val="00733CEF"/>
    <w:rsid w:val="007365C0"/>
    <w:rsid w:val="00740CBD"/>
    <w:rsid w:val="007410D4"/>
    <w:rsid w:val="007442CF"/>
    <w:rsid w:val="00744CCC"/>
    <w:rsid w:val="007463B0"/>
    <w:rsid w:val="00746B26"/>
    <w:rsid w:val="00751FB2"/>
    <w:rsid w:val="007526AD"/>
    <w:rsid w:val="007674CE"/>
    <w:rsid w:val="0077231F"/>
    <w:rsid w:val="007821FF"/>
    <w:rsid w:val="0078324A"/>
    <w:rsid w:val="0078389C"/>
    <w:rsid w:val="00790535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13D76"/>
    <w:rsid w:val="00822405"/>
    <w:rsid w:val="0082318E"/>
    <w:rsid w:val="00835D7E"/>
    <w:rsid w:val="0083699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B69"/>
    <w:rsid w:val="00873D7A"/>
    <w:rsid w:val="00882B92"/>
    <w:rsid w:val="00882C0A"/>
    <w:rsid w:val="008862C6"/>
    <w:rsid w:val="00887C45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E41B9"/>
    <w:rsid w:val="008E51F4"/>
    <w:rsid w:val="008E6DC5"/>
    <w:rsid w:val="008E78AF"/>
    <w:rsid w:val="008F0719"/>
    <w:rsid w:val="008F10EC"/>
    <w:rsid w:val="008F79C1"/>
    <w:rsid w:val="00902406"/>
    <w:rsid w:val="00902AF8"/>
    <w:rsid w:val="00902D71"/>
    <w:rsid w:val="00907CC0"/>
    <w:rsid w:val="00910AC9"/>
    <w:rsid w:val="00913941"/>
    <w:rsid w:val="00920215"/>
    <w:rsid w:val="009242DD"/>
    <w:rsid w:val="00927908"/>
    <w:rsid w:val="009319BB"/>
    <w:rsid w:val="0093214F"/>
    <w:rsid w:val="0094164E"/>
    <w:rsid w:val="00942685"/>
    <w:rsid w:val="00945DA9"/>
    <w:rsid w:val="00951C74"/>
    <w:rsid w:val="00951CC2"/>
    <w:rsid w:val="00951EA9"/>
    <w:rsid w:val="0096247F"/>
    <w:rsid w:val="00964E92"/>
    <w:rsid w:val="00970587"/>
    <w:rsid w:val="00972341"/>
    <w:rsid w:val="00974092"/>
    <w:rsid w:val="00980A65"/>
    <w:rsid w:val="00983236"/>
    <w:rsid w:val="00984C67"/>
    <w:rsid w:val="0098687D"/>
    <w:rsid w:val="0098698F"/>
    <w:rsid w:val="009979F3"/>
    <w:rsid w:val="009A0213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143B3"/>
    <w:rsid w:val="00A14D43"/>
    <w:rsid w:val="00A21A02"/>
    <w:rsid w:val="00A21C22"/>
    <w:rsid w:val="00A22954"/>
    <w:rsid w:val="00A25A67"/>
    <w:rsid w:val="00A31CB6"/>
    <w:rsid w:val="00A347FB"/>
    <w:rsid w:val="00A425D5"/>
    <w:rsid w:val="00A42889"/>
    <w:rsid w:val="00A431A7"/>
    <w:rsid w:val="00A46C35"/>
    <w:rsid w:val="00A47AEE"/>
    <w:rsid w:val="00A47DD7"/>
    <w:rsid w:val="00A51E0D"/>
    <w:rsid w:val="00A55E0E"/>
    <w:rsid w:val="00A57E28"/>
    <w:rsid w:val="00A60466"/>
    <w:rsid w:val="00A60D3D"/>
    <w:rsid w:val="00A631A5"/>
    <w:rsid w:val="00A7575F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D7588"/>
    <w:rsid w:val="00AE1712"/>
    <w:rsid w:val="00AE4724"/>
    <w:rsid w:val="00AE5175"/>
    <w:rsid w:val="00AE5B49"/>
    <w:rsid w:val="00AE7630"/>
    <w:rsid w:val="00AF5D67"/>
    <w:rsid w:val="00B06449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238F"/>
    <w:rsid w:val="00BC4D88"/>
    <w:rsid w:val="00BC4F05"/>
    <w:rsid w:val="00BE00CA"/>
    <w:rsid w:val="00BE46D9"/>
    <w:rsid w:val="00BE7298"/>
    <w:rsid w:val="00BE78B4"/>
    <w:rsid w:val="00C0652D"/>
    <w:rsid w:val="00C0750E"/>
    <w:rsid w:val="00C1064F"/>
    <w:rsid w:val="00C1338F"/>
    <w:rsid w:val="00C133E6"/>
    <w:rsid w:val="00C14F95"/>
    <w:rsid w:val="00C2536D"/>
    <w:rsid w:val="00C26FD7"/>
    <w:rsid w:val="00C31D8B"/>
    <w:rsid w:val="00C37A13"/>
    <w:rsid w:val="00C37C20"/>
    <w:rsid w:val="00C37EEF"/>
    <w:rsid w:val="00C51603"/>
    <w:rsid w:val="00C53944"/>
    <w:rsid w:val="00C578F4"/>
    <w:rsid w:val="00C61277"/>
    <w:rsid w:val="00C61ED4"/>
    <w:rsid w:val="00C620EA"/>
    <w:rsid w:val="00C62A4B"/>
    <w:rsid w:val="00C63A2C"/>
    <w:rsid w:val="00C662CA"/>
    <w:rsid w:val="00C77CD6"/>
    <w:rsid w:val="00C8293C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3F8"/>
    <w:rsid w:val="00CD64DD"/>
    <w:rsid w:val="00CD754F"/>
    <w:rsid w:val="00CD79D1"/>
    <w:rsid w:val="00CE0F52"/>
    <w:rsid w:val="00CF0E93"/>
    <w:rsid w:val="00CF3D4C"/>
    <w:rsid w:val="00CF4FBF"/>
    <w:rsid w:val="00CF7B46"/>
    <w:rsid w:val="00D03D69"/>
    <w:rsid w:val="00D03EB6"/>
    <w:rsid w:val="00D0545E"/>
    <w:rsid w:val="00D10F4B"/>
    <w:rsid w:val="00D169BA"/>
    <w:rsid w:val="00D17C4D"/>
    <w:rsid w:val="00D2051F"/>
    <w:rsid w:val="00D2396D"/>
    <w:rsid w:val="00D23A8C"/>
    <w:rsid w:val="00D379E8"/>
    <w:rsid w:val="00D4191A"/>
    <w:rsid w:val="00D46C04"/>
    <w:rsid w:val="00D472CB"/>
    <w:rsid w:val="00D511BE"/>
    <w:rsid w:val="00D5576C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2596"/>
    <w:rsid w:val="00DA5738"/>
    <w:rsid w:val="00DA6F16"/>
    <w:rsid w:val="00DB0853"/>
    <w:rsid w:val="00DB336E"/>
    <w:rsid w:val="00DB4AE6"/>
    <w:rsid w:val="00DB6582"/>
    <w:rsid w:val="00DC16AD"/>
    <w:rsid w:val="00DD54AB"/>
    <w:rsid w:val="00DD5AB1"/>
    <w:rsid w:val="00DE28A9"/>
    <w:rsid w:val="00DF2F2A"/>
    <w:rsid w:val="00DF4348"/>
    <w:rsid w:val="00DF4616"/>
    <w:rsid w:val="00E0734E"/>
    <w:rsid w:val="00E119A5"/>
    <w:rsid w:val="00E12925"/>
    <w:rsid w:val="00E16EFB"/>
    <w:rsid w:val="00E2243C"/>
    <w:rsid w:val="00E2294C"/>
    <w:rsid w:val="00E25731"/>
    <w:rsid w:val="00E31FA9"/>
    <w:rsid w:val="00E37F65"/>
    <w:rsid w:val="00E40F73"/>
    <w:rsid w:val="00E50B6C"/>
    <w:rsid w:val="00E50E8D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E0EB7"/>
    <w:rsid w:val="00EE1BA1"/>
    <w:rsid w:val="00EE3242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573EC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967BF"/>
    <w:rsid w:val="00FA1C12"/>
    <w:rsid w:val="00FA4715"/>
    <w:rsid w:val="00FA66FE"/>
    <w:rsid w:val="00FB54A0"/>
    <w:rsid w:val="00FD2245"/>
    <w:rsid w:val="00FD503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CC19-BCAC-4157-AB2F-EEB7781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551</TotalTime>
  <Pages>6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Łochina Marta</cp:lastModifiedBy>
  <cp:revision>121</cp:revision>
  <cp:lastPrinted>2022-12-15T10:40:00Z</cp:lastPrinted>
  <dcterms:created xsi:type="dcterms:W3CDTF">2020-11-17T09:28:00Z</dcterms:created>
  <dcterms:modified xsi:type="dcterms:W3CDTF">2023-06-15T12:36:00Z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