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B73" w14:textId="0725D5DF" w:rsidR="0044098D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5E7ACE">
        <w:rPr>
          <w:rFonts w:cstheme="minorHAnsi"/>
          <w:b/>
          <w:bCs/>
          <w:i/>
        </w:rPr>
        <w:t>0301.ELZ.260.2</w:t>
      </w:r>
      <w:r w:rsidR="00864EAD">
        <w:rPr>
          <w:rFonts w:cstheme="minorHAnsi"/>
          <w:b/>
          <w:bCs/>
          <w:i/>
        </w:rPr>
        <w:t>.21.</w:t>
      </w:r>
      <w:r w:rsidR="00776146">
        <w:rPr>
          <w:rFonts w:cstheme="minorHAnsi"/>
          <w:b/>
          <w:bCs/>
          <w:i/>
        </w:rPr>
        <w:t>202</w:t>
      </w:r>
      <w:r w:rsidR="00842A53">
        <w:rPr>
          <w:rFonts w:cstheme="minorHAnsi"/>
          <w:b/>
          <w:bCs/>
          <w:i/>
        </w:rPr>
        <w:t>3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E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397A471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3C914358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A70A97">
              <w:rPr>
                <w:rFonts w:eastAsia="Times New Roman" w:cstheme="minorHAnsi"/>
                <w:szCs w:val="24"/>
                <w:lang w:eastAsia="pl-PL"/>
              </w:rPr>
              <w:t>……..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7A750F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1E97F8A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6A80512C" w14:textId="62A566DB" w:rsidR="007B0814" w:rsidRDefault="00165E81" w:rsidP="007B0814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</w:t>
      </w:r>
      <w:r w:rsidR="007B0814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7B0814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007919B6" w14:textId="6D48C3D3" w:rsidR="00ED2B13" w:rsidRPr="0062719C" w:rsidRDefault="00ED2B13" w:rsidP="007B0814">
      <w:pPr>
        <w:spacing w:after="0" w:line="240" w:lineRule="auto"/>
        <w:ind w:left="142"/>
        <w:jc w:val="right"/>
        <w:rPr>
          <w:rFonts w:cstheme="minorHAnsi"/>
          <w:sz w:val="18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568FFEBA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6D2BFA03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B233A21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E015BB2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</w:t>
      </w:r>
      <w:r w:rsidR="00620D4A">
        <w:rPr>
          <w:rFonts w:eastAsia="Calibri" w:cstheme="minorHAnsi"/>
          <w:i/>
          <w:sz w:val="18"/>
          <w:szCs w:val="20"/>
          <w:lang w:eastAsia="pl-PL"/>
        </w:rPr>
        <w:t>,</w:t>
      </w:r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C2246F" w14:textId="77777777" w:rsidR="003F386C" w:rsidRDefault="003F386C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DC545B" w14:textId="53EDF44E"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14:paraId="619CED1D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5C416B5E" w14:textId="5B4EE5A5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54C0DC5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5D13A9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46C07B0E" w14:textId="77777777" w:rsidR="00861F64" w:rsidRPr="0062719C" w:rsidRDefault="00444531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>
        <w:rPr>
          <w:rFonts w:eastAsia="Times New Roman" w:cstheme="minorHAnsi"/>
          <w:i/>
          <w:szCs w:val="24"/>
          <w:lang w:eastAsia="pl-PL"/>
        </w:rPr>
        <w:t>(artykułów nabiałowych)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613DB2A2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417"/>
        <w:gridCol w:w="1134"/>
        <w:gridCol w:w="708"/>
        <w:gridCol w:w="1135"/>
        <w:gridCol w:w="1134"/>
        <w:gridCol w:w="1134"/>
      </w:tblGrid>
      <w:tr w:rsidR="005E7ACE" w:rsidRPr="0062719C" w14:paraId="5B281CC1" w14:textId="7FCEA44A" w:rsidTr="00B92223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16FAD5EF" w14:textId="13E5C7C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</w:t>
            </w:r>
            <w:r w:rsidR="00B9222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DE693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6A72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14:paraId="005EB7BF" w14:textId="77777777" w:rsidR="00B92223" w:rsidRDefault="00B9222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1D777940" w14:textId="77777777" w:rsidR="00B92223" w:rsidRDefault="00B9222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207777A" w14:textId="6E6B17A8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zapotrzebowanie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F318C" w14:textId="61AFC828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14:paraId="719CCAD5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B819C" w14:textId="71AD3E7F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5" w:type="dxa"/>
          </w:tcPr>
          <w:p w14:paraId="3446914D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648DD47A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41329CE8" w14:textId="12410C9E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1134" w:type="dxa"/>
          </w:tcPr>
          <w:p w14:paraId="14918ED0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14:paraId="697250FA" w14:textId="07252436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4048FEC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</w:p>
          <w:p w14:paraId="2CB57B85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35819834" w14:textId="2DFF3503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5E7ACE" w:rsidRPr="0062719C" w14:paraId="7644D0C4" w14:textId="47B8DD54" w:rsidTr="00B92223">
        <w:trPr>
          <w:trHeight w:val="300"/>
        </w:trPr>
        <w:tc>
          <w:tcPr>
            <w:tcW w:w="568" w:type="dxa"/>
            <w:shd w:val="clear" w:color="auto" w:fill="E7E6E6"/>
          </w:tcPr>
          <w:p w14:paraId="2CE40536" w14:textId="77777777" w:rsidR="005E7ACE" w:rsidRPr="005E7ACE" w:rsidRDefault="005E7ACE" w:rsidP="00F317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shd w:val="clear" w:color="auto" w:fill="E7E6E6"/>
          </w:tcPr>
          <w:p w14:paraId="42A8AE13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C2AF75A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E7E6E6"/>
          </w:tcPr>
          <w:p w14:paraId="7760197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E7E6E6"/>
          </w:tcPr>
          <w:p w14:paraId="3CBE38BC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708" w:type="dxa"/>
            <w:shd w:val="clear" w:color="auto" w:fill="E7E6E6"/>
          </w:tcPr>
          <w:p w14:paraId="68934ED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35" w:type="dxa"/>
            <w:shd w:val="clear" w:color="auto" w:fill="E7E6E6"/>
          </w:tcPr>
          <w:p w14:paraId="7FBA2D6C" w14:textId="32A17F8B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134" w:type="dxa"/>
            <w:shd w:val="clear" w:color="auto" w:fill="E7E6E6"/>
          </w:tcPr>
          <w:p w14:paraId="56A4C7F8" w14:textId="78A6CDF6" w:rsidR="005E7ACE" w:rsidRPr="003F386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386C"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E7E6E6"/>
          </w:tcPr>
          <w:p w14:paraId="1A0FC293" w14:textId="323847BC" w:rsidR="005E7ACE" w:rsidRPr="0062719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5E7ACE" w:rsidRPr="0062719C" w14:paraId="5FB0BB96" w14:textId="69A839D2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4909EBA9" w14:textId="77777777" w:rsidR="005E7ACE" w:rsidRPr="00EC0B56" w:rsidRDefault="005E7ACE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0FF" w14:textId="49CF5E5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bryndza owcza </w:t>
            </w:r>
            <w:r w:rsidR="00B92223">
              <w:rPr>
                <w:rFonts w:cstheme="minorHAnsi"/>
                <w:sz w:val="16"/>
                <w:szCs w:val="16"/>
              </w:rPr>
              <w:t xml:space="preserve">80 g - </w:t>
            </w:r>
            <w:r w:rsidRPr="00F31734">
              <w:rPr>
                <w:rFonts w:cstheme="minorHAnsi"/>
                <w:sz w:val="16"/>
                <w:szCs w:val="16"/>
              </w:rPr>
              <w:t>120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EDF" w14:textId="317DBF4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863" w14:textId="2998E0F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14:paraId="59A5DA5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AB6BE5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5CDC8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F0DA48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BF24D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92223" w:rsidRPr="0062719C" w14:paraId="2BDECE03" w14:textId="77777777" w:rsidTr="00620D4A">
        <w:trPr>
          <w:trHeight w:val="348"/>
        </w:trPr>
        <w:tc>
          <w:tcPr>
            <w:tcW w:w="568" w:type="dxa"/>
            <w:shd w:val="clear" w:color="auto" w:fill="auto"/>
          </w:tcPr>
          <w:p w14:paraId="151DECAD" w14:textId="77777777" w:rsidR="00B92223" w:rsidRPr="00EC0B56" w:rsidRDefault="00B92223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71FA" w14:textId="45074824" w:rsidR="00B92223" w:rsidRPr="00F31734" w:rsidRDefault="00B92223" w:rsidP="00873D7A">
            <w:pPr>
              <w:rPr>
                <w:rFonts w:cstheme="minorHAnsi"/>
                <w:sz w:val="16"/>
                <w:szCs w:val="16"/>
              </w:rPr>
            </w:pPr>
            <w:r w:rsidRPr="00620D4A">
              <w:rPr>
                <w:rFonts w:cstheme="minorHAnsi"/>
                <w:sz w:val="16"/>
                <w:szCs w:val="16"/>
              </w:rPr>
              <w:t>ciasto francuskie chłodzone 300 g – 375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872" w14:textId="4720AA72" w:rsidR="00B92223" w:rsidRPr="00F31734" w:rsidRDefault="00B92223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DB72" w14:textId="35103FD6" w:rsidR="00B92223" w:rsidRPr="00F31734" w:rsidRDefault="00B92223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14206BF9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ADAF4D7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CEFBD95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4490966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0FA42BB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92223" w:rsidRPr="0062719C" w14:paraId="0D1C57B1" w14:textId="77777777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936168B" w14:textId="77777777" w:rsidR="00B92223" w:rsidRPr="00EC0B56" w:rsidRDefault="00B92223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B8ED" w14:textId="22B2E8D3" w:rsidR="00B92223" w:rsidRDefault="00B92223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drożdże 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B42" w14:textId="139C28C3" w:rsidR="00B92223" w:rsidRDefault="00B92223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B7E6" w14:textId="3C0B9BBE" w:rsidR="00B92223" w:rsidRDefault="00B92223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747D562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9D200D9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8773C35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14D79A6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4409838" w14:textId="77777777" w:rsidR="00B92223" w:rsidRPr="0062719C" w:rsidRDefault="00B92223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041CD1" w14:textId="40F67B51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1A195B3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4B" w14:textId="4279D6CC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naturalny 370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EBC" w14:textId="436C60CA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E4F2" w14:textId="36EF538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6897D8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46515D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96D6E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155B6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E5B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FBFDC0" w14:textId="6A08679D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19D268D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E64" w14:textId="6E50F188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620D4A">
              <w:rPr>
                <w:rFonts w:cstheme="minorHAnsi"/>
                <w:sz w:val="16"/>
                <w:szCs w:val="16"/>
              </w:rPr>
              <w:t>jogurt owocowy 150</w:t>
            </w:r>
            <w:r w:rsidR="00DD76FC" w:rsidRPr="00620D4A">
              <w:rPr>
                <w:rFonts w:cstheme="minorHAnsi"/>
                <w:sz w:val="16"/>
                <w:szCs w:val="16"/>
              </w:rPr>
              <w:t xml:space="preserve"> </w:t>
            </w:r>
            <w:r w:rsidRPr="00620D4A">
              <w:rPr>
                <w:rFonts w:cstheme="minorHAnsi"/>
                <w:sz w:val="16"/>
                <w:szCs w:val="16"/>
              </w:rPr>
              <w:t>g</w:t>
            </w:r>
            <w:r w:rsidR="00B92223" w:rsidRPr="00620D4A">
              <w:rPr>
                <w:rFonts w:cstheme="minorHAnsi"/>
                <w:sz w:val="16"/>
                <w:szCs w:val="16"/>
              </w:rPr>
              <w:t xml:space="preserve"> min. 9 % owoców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8D5" w14:textId="75C3A32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0A9" w14:textId="1C22B6D0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781DA1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3D6BC2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34C9F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EA03D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7BCF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65E4199" w14:textId="2BC1DC9E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01429EB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486" w14:textId="570EF895" w:rsidR="005E7ACE" w:rsidRPr="00F31734" w:rsidRDefault="00DD76FC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jogurt owocowy z ziarnami </w:t>
            </w:r>
            <w:r w:rsidR="0001318E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150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  <w:r w:rsidR="00B92223">
              <w:rPr>
                <w:rFonts w:cstheme="minorHAnsi"/>
                <w:sz w:val="16"/>
                <w:szCs w:val="16"/>
              </w:rPr>
              <w:t xml:space="preserve"> – 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BEB" w14:textId="6B7B0BF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9B0" w14:textId="0BD42B6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EA60D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359C81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93F846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2989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395F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B416912" w14:textId="7F045F7D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9074E3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B2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pitny owocowy plastikowa butelka 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209" w14:textId="3BC98073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5B1" w14:textId="521AE66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shd w:val="clear" w:color="auto" w:fill="auto"/>
          </w:tcPr>
          <w:p w14:paraId="124BB9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E1DE0A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79537A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1067F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5D0361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39B03A6" w14:textId="71DACF70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4D816BC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2C1" w14:textId="67680D8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margaryna typu palma 250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F28" w14:textId="7FDC46B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3EA" w14:textId="3C8B6DC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14:paraId="7A065E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161E4F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DFB42D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5CB011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25500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4068CB" w14:textId="41EE448A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CE7B831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2F" w14:textId="1B063216" w:rsidR="005E7ACE" w:rsidRPr="00F31734" w:rsidRDefault="00F74E00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</w:t>
            </w:r>
            <w:r w:rsidR="005E7ACE" w:rsidRPr="00F31734">
              <w:rPr>
                <w:rFonts w:cstheme="minorHAnsi"/>
                <w:sz w:val="16"/>
                <w:szCs w:val="16"/>
              </w:rPr>
              <w:t>asło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10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668" w14:textId="23FAD66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5AC" w14:textId="0AC2757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14:paraId="4CEA34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FFD08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4F89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E602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CC826B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4B63099" w14:textId="558135DB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70113F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2B" w14:textId="3932AFF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masło ekstra (zawartość tłuszczu min 82%) 200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E6E" w14:textId="5DE692E3" w:rsidR="005E7ACE" w:rsidRPr="00F31734" w:rsidRDefault="005E7ACE" w:rsidP="005E7ACE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0B6" w14:textId="56094B1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14:paraId="64188C4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CCAA20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CB06A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CE13DD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8FBFF9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36CA0" w:rsidRPr="0062719C" w14:paraId="6E3776F6" w14:textId="77777777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071B6644" w14:textId="77777777" w:rsidR="00936CA0" w:rsidRPr="00EC0B56" w:rsidRDefault="00936CA0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FFAB" w14:textId="08E499EF" w:rsidR="00936CA0" w:rsidRPr="00F31734" w:rsidRDefault="00936CA0" w:rsidP="00936CA0">
            <w:pPr>
              <w:jc w:val="both"/>
              <w:rPr>
                <w:rFonts w:cstheme="minorHAnsi"/>
                <w:sz w:val="16"/>
                <w:szCs w:val="16"/>
              </w:rPr>
            </w:pPr>
            <w:r w:rsidRPr="00620D4A">
              <w:rPr>
                <w:rFonts w:cstheme="minorHAnsi"/>
                <w:sz w:val="16"/>
                <w:szCs w:val="16"/>
              </w:rPr>
              <w:t>mleko UHT 2 %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091B" w14:textId="1D103C56" w:rsidR="00936CA0" w:rsidRPr="00F31734" w:rsidRDefault="00936CA0" w:rsidP="005E7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1D4F" w14:textId="65C6BD69" w:rsidR="00936CA0" w:rsidRPr="00F31734" w:rsidRDefault="00936CA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5EDE4AFF" w14:textId="77777777" w:rsidR="00936CA0" w:rsidRPr="0062719C" w:rsidRDefault="00936CA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0EFF6AD" w14:textId="77777777" w:rsidR="00936CA0" w:rsidRPr="0062719C" w:rsidRDefault="00936CA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0D6FCC0" w14:textId="77777777" w:rsidR="00936CA0" w:rsidRPr="0062719C" w:rsidRDefault="00936CA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2AB2A8B" w14:textId="77777777" w:rsidR="00936CA0" w:rsidRPr="0062719C" w:rsidRDefault="00936CA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B8BD356" w14:textId="77777777" w:rsidR="00936CA0" w:rsidRPr="0062719C" w:rsidRDefault="00936CA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0CA2C0" w14:textId="5688B59E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C73197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A2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mleko UHT 3,2 %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88E" w14:textId="512FDBEE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F58" w14:textId="59FDE76E" w:rsidR="005E7ACE" w:rsidRPr="00F31734" w:rsidRDefault="00936CA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4E00" w:rsidRPr="00F31734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A6D52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EF1A9D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AFD36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BAEF28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AC5A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56A708" w14:textId="502ABD80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7CC61D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87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biały półtłusty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017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346" w14:textId="4784458C" w:rsidR="005E7ACE" w:rsidRPr="00F31734" w:rsidRDefault="00936CA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4E00" w:rsidRPr="00F31734"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14:paraId="1464A4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3F490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81BB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705A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2B4B6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305B0" w:rsidRPr="0062719C" w14:paraId="7FAFAC85" w14:textId="77777777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3ACF84E1" w14:textId="77777777" w:rsidR="00B305B0" w:rsidRPr="00EC0B56" w:rsidRDefault="00B305B0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84D4" w14:textId="6EBC521F" w:rsidR="00B305B0" w:rsidRPr="00F31734" w:rsidRDefault="00B305B0" w:rsidP="00873D7A">
            <w:pPr>
              <w:rPr>
                <w:rFonts w:cstheme="minorHAnsi"/>
                <w:sz w:val="16"/>
                <w:szCs w:val="16"/>
              </w:rPr>
            </w:pPr>
            <w:r w:rsidRPr="00620D4A">
              <w:rPr>
                <w:rFonts w:cstheme="minorHAnsi"/>
                <w:sz w:val="16"/>
                <w:szCs w:val="16"/>
              </w:rPr>
              <w:t xml:space="preserve">ser biały </w:t>
            </w:r>
            <w:r w:rsidR="004D1752" w:rsidRPr="00620D4A">
              <w:rPr>
                <w:rFonts w:cstheme="minorHAnsi"/>
                <w:sz w:val="16"/>
                <w:szCs w:val="16"/>
              </w:rPr>
              <w:t>tłusty</w:t>
            </w:r>
            <w:r w:rsidRPr="00620D4A">
              <w:rPr>
                <w:rFonts w:cstheme="minorHAnsi"/>
                <w:sz w:val="16"/>
                <w:szCs w:val="16"/>
              </w:rPr>
              <w:t xml:space="preserve"> mielony w wiaderku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91BB" w14:textId="15FE2A55" w:rsidR="00B305B0" w:rsidRPr="00F31734" w:rsidRDefault="00B305B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F2B" w14:textId="64DCAA80" w:rsidR="00B305B0" w:rsidRDefault="00B305B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D595577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7307ED6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A7EB1F4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97DD227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AF40D50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18A5F9" w14:textId="39C79F7C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F529F2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67B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sałatkowo-kanapkowy typu feta 270g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D9" w14:textId="35007291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791" w14:textId="6328B6DD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78A30D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2453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8380A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F41B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A3E25C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C5FCD14" w14:textId="7D3AF816" w:rsidTr="00B92223">
        <w:trPr>
          <w:trHeight w:val="533"/>
        </w:trPr>
        <w:tc>
          <w:tcPr>
            <w:tcW w:w="568" w:type="dxa"/>
            <w:shd w:val="clear" w:color="auto" w:fill="auto"/>
          </w:tcPr>
          <w:p w14:paraId="2DA4281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E2B" w14:textId="30CD3F0A" w:rsidR="005E7ACE" w:rsidRPr="00B305B0" w:rsidRDefault="005E7ACE" w:rsidP="00DD76FC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B305B0">
              <w:rPr>
                <w:rFonts w:cstheme="minorHAnsi"/>
                <w:sz w:val="16"/>
                <w:szCs w:val="16"/>
                <w:lang w:val="en-US"/>
              </w:rPr>
              <w:t>ser twarogowy</w:t>
            </w:r>
            <w:r w:rsidR="0001318E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B305B0">
              <w:rPr>
                <w:rFonts w:cstheme="minorHAnsi"/>
                <w:sz w:val="16"/>
                <w:szCs w:val="16"/>
                <w:lang w:val="en-US"/>
              </w:rPr>
              <w:t xml:space="preserve">fromage </w:t>
            </w:r>
            <w:r w:rsidR="0001318E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B305B0" w:rsidRPr="00B305B0">
              <w:rPr>
                <w:rFonts w:cstheme="minorHAnsi"/>
                <w:sz w:val="16"/>
                <w:szCs w:val="16"/>
                <w:lang w:val="en-US"/>
              </w:rPr>
              <w:t xml:space="preserve">80 g- </w:t>
            </w:r>
            <w:r w:rsidRPr="00B305B0">
              <w:rPr>
                <w:rFonts w:cstheme="minorHAnsi"/>
                <w:sz w:val="16"/>
                <w:szCs w:val="16"/>
                <w:lang w:val="en-US"/>
              </w:rPr>
              <w:t>100</w:t>
            </w:r>
            <w:r w:rsidR="00F74E00" w:rsidRPr="00B305B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B305B0"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D9" w14:textId="352D33C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2" w14:textId="65F5675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073A07D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584BBB5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E9F1E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A811D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A4C4CD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A27D2CC" w14:textId="3C2BCC43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324B607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EBA" w14:textId="2B6333C8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pleśniowy </w:t>
            </w:r>
            <w:r w:rsidR="00B305B0">
              <w:rPr>
                <w:rFonts w:cstheme="minorHAnsi"/>
                <w:sz w:val="16"/>
                <w:szCs w:val="16"/>
              </w:rPr>
              <w:t xml:space="preserve">100 g - </w:t>
            </w:r>
            <w:r w:rsidRPr="00F31734">
              <w:rPr>
                <w:rFonts w:cstheme="minorHAnsi"/>
                <w:sz w:val="16"/>
                <w:szCs w:val="16"/>
              </w:rPr>
              <w:t>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3DF3" w14:textId="317CC8D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EF4" w14:textId="20B33BD7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52A90A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A12B14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12A5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8E93FA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747F41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E6D0E5E" w14:textId="1E6CEB35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4CECC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5639" w14:textId="551DB3C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180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6BC" w14:textId="5F82FE0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37" w14:textId="7E782DA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FFA11B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1786EE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823D0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B9BCF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880EA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3889F6F" w14:textId="25A79BBA" w:rsidTr="009E4550">
        <w:trPr>
          <w:trHeight w:val="418"/>
        </w:trPr>
        <w:tc>
          <w:tcPr>
            <w:tcW w:w="568" w:type="dxa"/>
            <w:shd w:val="clear" w:color="auto" w:fill="auto"/>
          </w:tcPr>
          <w:p w14:paraId="28CCFE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8BD" w14:textId="290F192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typu Hochland 180 g </w:t>
            </w:r>
            <w:r w:rsidR="00B305B0">
              <w:rPr>
                <w:rFonts w:cstheme="minorHAnsi"/>
                <w:sz w:val="16"/>
                <w:szCs w:val="16"/>
              </w:rPr>
              <w:t>(</w:t>
            </w:r>
            <w:r w:rsidR="00F74E00" w:rsidRPr="00F31734">
              <w:rPr>
                <w:rFonts w:cstheme="minorHAnsi"/>
                <w:sz w:val="16"/>
                <w:szCs w:val="16"/>
              </w:rPr>
              <w:t>8 serków po 22,50</w:t>
            </w:r>
            <w:r w:rsidRPr="00F31734">
              <w:rPr>
                <w:rFonts w:cstheme="minorHAnsi"/>
                <w:sz w:val="16"/>
                <w:szCs w:val="16"/>
              </w:rPr>
              <w:t xml:space="preserve">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CC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E7B" w14:textId="0C67A20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742FE8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CF9BB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BF9EF0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962B21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0DEDB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D4302B3" w14:textId="736623DB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B593F7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F69" w14:textId="6D397803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śmietankowy </w:t>
            </w:r>
            <w:r w:rsidR="0001318E">
              <w:rPr>
                <w:rFonts w:cstheme="minorHAnsi"/>
                <w:sz w:val="16"/>
                <w:szCs w:val="16"/>
              </w:rPr>
              <w:br/>
            </w:r>
            <w:r w:rsidR="00B305B0">
              <w:rPr>
                <w:rFonts w:cstheme="minorHAnsi"/>
                <w:sz w:val="16"/>
                <w:szCs w:val="16"/>
              </w:rPr>
              <w:t xml:space="preserve">90 g - </w:t>
            </w:r>
            <w:r w:rsidRPr="00F31734">
              <w:rPr>
                <w:rFonts w:cstheme="minorHAnsi"/>
                <w:sz w:val="16"/>
                <w:szCs w:val="16"/>
              </w:rPr>
              <w:t xml:space="preserve">100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0" w14:textId="4031A34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7F9" w14:textId="3994691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DEAF73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A1BF2E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2CC63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7325E6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7A6B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1FE08509" w14:textId="6370E58A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3ECB8B5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57E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topiony typu Hochland, plastry 130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7AD" w14:textId="4A77871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477" w14:textId="6EA9F3B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818F10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FE42EB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3FD1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939F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D22C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DB90B4" w14:textId="3AF63969" w:rsidTr="00836894">
        <w:trPr>
          <w:trHeight w:val="418"/>
        </w:trPr>
        <w:tc>
          <w:tcPr>
            <w:tcW w:w="568" w:type="dxa"/>
            <w:shd w:val="clear" w:color="auto" w:fill="auto"/>
          </w:tcPr>
          <w:p w14:paraId="035C75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9132" w14:textId="6F85ECF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mozzarella w zalewie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049" w14:textId="576D682B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867" w14:textId="20E3236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65E893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3C3994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C1512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61CF3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30543C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305B0" w:rsidRPr="0062719C" w14:paraId="19D5EFBC" w14:textId="77777777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1274FC0A" w14:textId="77777777" w:rsidR="00B305B0" w:rsidRPr="00EC0B56" w:rsidRDefault="00B305B0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CD6C" w14:textId="3D8E5E7D" w:rsidR="00B305B0" w:rsidRPr="00F31734" w:rsidRDefault="00B305B0" w:rsidP="00873D7A">
            <w:pPr>
              <w:rPr>
                <w:rFonts w:cstheme="minorHAnsi"/>
                <w:sz w:val="16"/>
                <w:szCs w:val="16"/>
              </w:rPr>
            </w:pPr>
            <w:r w:rsidRPr="00836894">
              <w:rPr>
                <w:rFonts w:cstheme="minorHAnsi"/>
                <w:sz w:val="16"/>
                <w:szCs w:val="16"/>
              </w:rPr>
              <w:t>ser mozzarella - blok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6E24" w14:textId="36AFE99B" w:rsidR="00B305B0" w:rsidRPr="00F31734" w:rsidRDefault="00B305B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6F9" w14:textId="75043E1C" w:rsidR="00B305B0" w:rsidRPr="00F31734" w:rsidRDefault="00B305B0" w:rsidP="0087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E4BADDF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85A481C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A8D3D00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76A193F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C573D42" w14:textId="77777777" w:rsidR="00B305B0" w:rsidRPr="0062719C" w:rsidRDefault="00B305B0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190787F" w14:textId="4C0683A2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3F4B42C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89A9" w14:textId="50BDFF6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</w:t>
            </w:r>
            <w:r w:rsidR="0001318E">
              <w:rPr>
                <w:rFonts w:cstheme="minorHAnsi"/>
                <w:sz w:val="16"/>
                <w:szCs w:val="16"/>
              </w:rPr>
              <w:t xml:space="preserve"> </w:t>
            </w:r>
            <w:r w:rsidR="00CC6BC6">
              <w:rPr>
                <w:rFonts w:cstheme="minorHAnsi"/>
                <w:sz w:val="16"/>
                <w:szCs w:val="16"/>
              </w:rPr>
              <w:t>100 g -</w:t>
            </w:r>
            <w:r w:rsidRPr="00F31734">
              <w:rPr>
                <w:rFonts w:cstheme="minorHAnsi"/>
                <w:sz w:val="16"/>
                <w:szCs w:val="16"/>
              </w:rPr>
              <w:t xml:space="preserve"> 120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g, pakowane po 5</w:t>
            </w:r>
            <w:r w:rsidR="004D1752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szt</w:t>
            </w:r>
            <w:r w:rsidR="004D1752">
              <w:rPr>
                <w:rFonts w:cstheme="minorHAnsi"/>
                <w:sz w:val="16"/>
                <w:szCs w:val="16"/>
              </w:rPr>
              <w:t xml:space="preserve">. </w:t>
            </w:r>
            <w:r w:rsidRPr="00F31734">
              <w:rPr>
                <w:rFonts w:cstheme="minorHAnsi"/>
                <w:sz w:val="16"/>
                <w:szCs w:val="16"/>
              </w:rPr>
              <w:t>(zawartość mleka owczego min. 50%)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92B" w14:textId="4DA2955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91F" w14:textId="5FC4F58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B3AFD3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110EE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3867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434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F4C33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64238CB" w14:textId="38F27F0F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3E6B6DE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7250" w14:textId="3056AB1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 200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  <w:r w:rsidR="00CC6BC6">
              <w:rPr>
                <w:rFonts w:cstheme="minorHAnsi"/>
                <w:sz w:val="16"/>
                <w:szCs w:val="16"/>
              </w:rPr>
              <w:t xml:space="preserve">– 270 g </w:t>
            </w:r>
            <w:r w:rsidRPr="00F31734">
              <w:rPr>
                <w:rFonts w:cstheme="minorHAnsi"/>
                <w:sz w:val="16"/>
                <w:szCs w:val="16"/>
              </w:rPr>
              <w:t>(zawartość mleka owczego min. 50%)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BC4" w14:textId="77D77D8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CD7" w14:textId="5C72C1A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53F076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E0B658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D3CEC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59565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0127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C72C759" w14:textId="29425949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589944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33" w14:textId="70F353F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836894">
              <w:rPr>
                <w:rFonts w:cstheme="minorHAnsi"/>
                <w:sz w:val="16"/>
                <w:szCs w:val="16"/>
              </w:rPr>
              <w:t>ser wędzony typu rolada</w:t>
            </w:r>
            <w:r w:rsidR="00CC6BC6" w:rsidRPr="00836894">
              <w:rPr>
                <w:rFonts w:cstheme="minorHAnsi"/>
                <w:sz w:val="16"/>
                <w:szCs w:val="16"/>
              </w:rPr>
              <w:t xml:space="preserve"> – zawartość tłuszczu min. 25 %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B5B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620" w14:textId="3A745059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2879D23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648138F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330BBF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9FB3F3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1680C0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DBDE5F" w14:textId="3FA23F76" w:rsidTr="00B9222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A5691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158" w14:textId="4F93114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836894">
              <w:rPr>
                <w:rFonts w:cstheme="minorHAnsi"/>
                <w:sz w:val="16"/>
                <w:szCs w:val="16"/>
              </w:rPr>
              <w:t>ser żółty półtłusty (typu gouda, salami, edamski)</w:t>
            </w:r>
            <w:r w:rsidR="00CC6BC6" w:rsidRPr="00836894">
              <w:rPr>
                <w:rFonts w:cstheme="minorHAnsi"/>
                <w:sz w:val="16"/>
                <w:szCs w:val="16"/>
              </w:rPr>
              <w:t xml:space="preserve"> – zawartość tłuszczu min. 45 %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D2E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19" w14:textId="21B443FD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</w:t>
            </w:r>
            <w:r w:rsidR="00CC6BC6">
              <w:rPr>
                <w:sz w:val="16"/>
                <w:szCs w:val="16"/>
              </w:rPr>
              <w:t>0</w:t>
            </w:r>
            <w:r w:rsidRPr="00F317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D51C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F37C0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80C95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8B6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9605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AEAF6E" w14:textId="3BA0E415" w:rsidTr="00B92223">
        <w:trPr>
          <w:trHeight w:val="28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5EE9E87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8DD6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z dodatkami (pieczarka, papryka, pomidor, orzechy, imbir)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0F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8A7" w14:textId="5509028F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35755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DE267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A4AC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330C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5ADF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812763F" w14:textId="07411F52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058CF94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5B2" w14:textId="55B4003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almette 150</w:t>
            </w:r>
            <w:r w:rsidR="00B853B6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C7" w14:textId="2E015ED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C36" w14:textId="04F8799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14:paraId="4461EE3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BFD86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3265AC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BB3EC1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85B30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23AB4B2" w14:textId="0D5BDDCC" w:rsidTr="00B92223">
        <w:trPr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074F246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0B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kanapkowy typu Hochland (naturalny, lub z dodatkami) 130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B42" w14:textId="62AEDFB4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9" w14:textId="7F17E754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14:paraId="5526B02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84034E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BE8804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7D35C8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858857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AD8404C" w14:textId="170431F2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0132F9A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E6A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meksykański typu łaciaty 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13" w14:textId="7B8C8DC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C95" w14:textId="56564901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C82D5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24BA3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D6AFEB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A6CC7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FCC7F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ACC90AB" w14:textId="7A90FBCA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0527865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735" w14:textId="65EEBA1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serek typu </w:t>
            </w:r>
            <w:proofErr w:type="spellStart"/>
            <w:r w:rsidRPr="00F31734">
              <w:rPr>
                <w:rFonts w:cstheme="minorHAnsi"/>
                <w:sz w:val="16"/>
                <w:szCs w:val="16"/>
              </w:rPr>
              <w:t>Kiri</w:t>
            </w:r>
            <w:proofErr w:type="spellEnd"/>
            <w:r w:rsidRPr="00F31734">
              <w:rPr>
                <w:rFonts w:cstheme="minorHAnsi"/>
                <w:sz w:val="16"/>
                <w:szCs w:val="16"/>
              </w:rPr>
              <w:t xml:space="preserve"> 100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BE6" w14:textId="29B0450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2C1" w14:textId="6EEC7B46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447BB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F00551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8EE2F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530849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7186E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198C59" w14:textId="6F463B5C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74D6D6F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8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wiejski 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600" w14:textId="3900C756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0C3" w14:textId="25C8820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A066C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2381795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919C73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3EAE51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46021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0164155" w14:textId="27022AFC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242A0894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BDC" w14:textId="093A21C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homogenizowany (różne smaki)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="00041A0B">
              <w:rPr>
                <w:rFonts w:cstheme="minorHAnsi"/>
                <w:sz w:val="16"/>
                <w:szCs w:val="16"/>
              </w:rPr>
              <w:t xml:space="preserve">130 g - </w:t>
            </w:r>
            <w:r w:rsidRPr="00F31734">
              <w:rPr>
                <w:rFonts w:cstheme="minorHAnsi"/>
                <w:sz w:val="16"/>
                <w:szCs w:val="16"/>
              </w:rPr>
              <w:t>140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CAC" w14:textId="07CB0965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D" w14:textId="64B919B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14:paraId="0EE870C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63B682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4F267E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F1AB6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37CDB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BCCDF5" w14:textId="0CDB4929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60D52C1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8B4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18 % UHT kartonik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80" w14:textId="409CD9A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996" w14:textId="365E017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14:paraId="651FA02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094FCEC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A77F7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2452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926A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22BCCE2" w14:textId="77777777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51FC0A5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442" w14:textId="6B9AB700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30 % UHT kartonik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89A" w14:textId="432B834C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082" w14:textId="24C15E2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7C756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454B33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10CD6F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49EAA0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ECA2B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9F7EAD0" w14:textId="330900AF" w:rsidTr="00B92223">
        <w:trPr>
          <w:trHeight w:val="283"/>
        </w:trPr>
        <w:tc>
          <w:tcPr>
            <w:tcW w:w="568" w:type="dxa"/>
            <w:shd w:val="clear" w:color="auto" w:fill="auto"/>
          </w:tcPr>
          <w:p w14:paraId="4736212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CED" w14:textId="23FB027C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836894">
              <w:rPr>
                <w:rFonts w:cstheme="minorHAnsi"/>
                <w:sz w:val="16"/>
                <w:szCs w:val="16"/>
              </w:rPr>
              <w:t xml:space="preserve">śmietana świeża 18% </w:t>
            </w:r>
            <w:r w:rsidR="0001318E">
              <w:rPr>
                <w:rFonts w:cstheme="minorHAnsi"/>
                <w:sz w:val="16"/>
                <w:szCs w:val="16"/>
              </w:rPr>
              <w:br/>
            </w:r>
            <w:r w:rsidRPr="00836894">
              <w:rPr>
                <w:rFonts w:cstheme="minorHAnsi"/>
                <w:sz w:val="16"/>
                <w:szCs w:val="16"/>
              </w:rPr>
              <w:t>380 g</w:t>
            </w:r>
            <w:r w:rsidR="00041A0B" w:rsidRPr="00836894">
              <w:rPr>
                <w:rFonts w:cstheme="minorHAnsi"/>
                <w:sz w:val="16"/>
                <w:szCs w:val="16"/>
              </w:rPr>
              <w:t xml:space="preserve"> – 400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377" w14:textId="724FC9A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9BE2" w14:textId="5439DB9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14:paraId="75CDFA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7A1B722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F47233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352C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B6BF8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3B7BB0" w14:textId="7826C9BC" w:rsidTr="00B92223">
        <w:trPr>
          <w:trHeight w:val="856"/>
        </w:trPr>
        <w:tc>
          <w:tcPr>
            <w:tcW w:w="568" w:type="dxa"/>
            <w:shd w:val="clear" w:color="auto" w:fill="auto"/>
          </w:tcPr>
          <w:p w14:paraId="06F7E58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68B" w14:textId="4C7585F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śmietanka do kawy 100 g (10 sztuk w opak.) (zawartość tłuszczu 10-12%)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12A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D09" w14:textId="49DF0985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03367E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shd w:val="clear" w:color="auto" w:fill="auto"/>
          </w:tcPr>
          <w:p w14:paraId="3F24BB8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C1C9D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EBAF7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31624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97B36" w:rsidRPr="0062719C" w14:paraId="756517A9" w14:textId="0387637F" w:rsidTr="00B9222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517FC" w14:textId="77777777" w:rsidR="00F97B36" w:rsidRPr="0062719C" w:rsidRDefault="00F97B36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DA90" w14:textId="77777777" w:rsidR="00F97B36" w:rsidRPr="0062719C" w:rsidRDefault="00F97B36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B31C" w14:textId="77777777" w:rsidR="00F97B36" w:rsidRPr="0062719C" w:rsidRDefault="00F97B36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F7AF" w14:textId="1C820871" w:rsidR="00F97B36" w:rsidRPr="0062719C" w:rsidRDefault="00F97B36" w:rsidP="00F97B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00A50D" w14:textId="77777777" w:rsidR="00F97B36" w:rsidRPr="0062719C" w:rsidRDefault="00F97B36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24997E5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2BBFC400" w14:textId="1D30D8FA" w:rsidR="00861F64" w:rsidRPr="009E4550" w:rsidRDefault="00F97B36" w:rsidP="009E4550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  <w:r w:rsidR="00861F64"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</w:t>
      </w:r>
    </w:p>
    <w:p w14:paraId="3EDA1311" w14:textId="77777777" w:rsidR="009E4550" w:rsidRDefault="009E4550" w:rsidP="00144BB0">
      <w:pPr>
        <w:spacing w:after="0" w:line="240" w:lineRule="auto"/>
        <w:rPr>
          <w:rFonts w:cstheme="minorHAnsi"/>
          <w:b/>
          <w:i/>
        </w:rPr>
      </w:pPr>
    </w:p>
    <w:p w14:paraId="30DB1141" w14:textId="77777777" w:rsidR="009E4550" w:rsidRDefault="009E4550" w:rsidP="009E4550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1AB6B15C" w14:textId="77777777" w:rsidR="009E4550" w:rsidRDefault="009E4550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6E6A141A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E97647">
        <w:rPr>
          <w:rFonts w:cstheme="minorHAnsi"/>
          <w:b/>
          <w:i/>
        </w:rPr>
        <w:t>0301.ELZ.260.2</w:t>
      </w:r>
      <w:r w:rsidR="00864EAD">
        <w:rPr>
          <w:rFonts w:cstheme="minorHAnsi"/>
          <w:b/>
          <w:i/>
        </w:rPr>
        <w:t>.21.</w:t>
      </w:r>
      <w:r w:rsidR="00776146">
        <w:rPr>
          <w:rFonts w:cstheme="minorHAnsi"/>
          <w:b/>
          <w:i/>
        </w:rPr>
        <w:t>202</w:t>
      </w:r>
      <w:r w:rsidR="00842A53">
        <w:rPr>
          <w:rFonts w:cstheme="minorHAnsi"/>
          <w:b/>
          <w:i/>
        </w:rPr>
        <w:t>3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39FC6A3" w14:textId="77777777" w:rsidR="00776146" w:rsidRPr="005676C5" w:rsidRDefault="00776146" w:rsidP="0077614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639435BA" w14:textId="77777777" w:rsidR="00776146" w:rsidRPr="0062719C" w:rsidRDefault="00776146" w:rsidP="00776146">
      <w:pPr>
        <w:ind w:left="142"/>
        <w:rPr>
          <w:rFonts w:cstheme="minorHAnsi"/>
        </w:rPr>
      </w:pPr>
    </w:p>
    <w:p w14:paraId="47DE0A98" w14:textId="77777777" w:rsidR="00776146" w:rsidRDefault="00776146" w:rsidP="00776146">
      <w:pPr>
        <w:numPr>
          <w:ilvl w:val="0"/>
          <w:numId w:val="29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C4943E2" w14:textId="77777777" w:rsidR="00776146" w:rsidRDefault="00776146" w:rsidP="00776146">
      <w:pPr>
        <w:spacing w:after="13" w:line="259" w:lineRule="auto"/>
        <w:ind w:left="708"/>
      </w:pPr>
      <w:r>
        <w:t xml:space="preserve"> </w:t>
      </w:r>
    </w:p>
    <w:p w14:paraId="11BE06B4" w14:textId="77777777" w:rsidR="00776146" w:rsidRDefault="00776146" w:rsidP="00776146">
      <w:pPr>
        <w:numPr>
          <w:ilvl w:val="0"/>
          <w:numId w:val="29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213D373" w14:textId="77777777" w:rsidR="00776146" w:rsidRDefault="00776146" w:rsidP="00776146">
      <w:pPr>
        <w:spacing w:after="13" w:line="259" w:lineRule="auto"/>
        <w:ind w:left="567"/>
      </w:pPr>
      <w:r>
        <w:t xml:space="preserve"> </w:t>
      </w:r>
    </w:p>
    <w:p w14:paraId="0DA3B520" w14:textId="77777777" w:rsidR="00776146" w:rsidRDefault="00776146" w:rsidP="00776146">
      <w:pPr>
        <w:numPr>
          <w:ilvl w:val="0"/>
          <w:numId w:val="29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1788E32" w14:textId="30F6E1C3" w:rsidR="004501C4" w:rsidRDefault="004501C4" w:rsidP="00144BB0">
      <w:pPr>
        <w:ind w:left="142"/>
        <w:rPr>
          <w:rFonts w:cstheme="minorHAnsi"/>
        </w:rPr>
      </w:pPr>
    </w:p>
    <w:p w14:paraId="0A3FC14C" w14:textId="77777777" w:rsidR="009E4550" w:rsidRPr="0062719C" w:rsidRDefault="009E4550" w:rsidP="00144BB0">
      <w:pPr>
        <w:ind w:left="142"/>
        <w:rPr>
          <w:rFonts w:cstheme="minorHAnsi"/>
        </w:rPr>
      </w:pPr>
    </w:p>
    <w:p w14:paraId="0D73CE6A" w14:textId="77777777" w:rsidR="009E4550" w:rsidRDefault="009E4550" w:rsidP="009E4550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28F3E1F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D6C51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A5427A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1C2AEB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8ABE" w14:textId="77777777" w:rsidR="00836D52" w:rsidRDefault="00836D52" w:rsidP="002021F4">
      <w:pPr>
        <w:spacing w:after="0" w:line="240" w:lineRule="auto"/>
      </w:pPr>
      <w:r>
        <w:separator/>
      </w:r>
    </w:p>
  </w:endnote>
  <w:endnote w:type="continuationSeparator" w:id="0">
    <w:p w14:paraId="3DA4B595" w14:textId="77777777" w:rsidR="00836D52" w:rsidRDefault="00836D52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FCB6" w14:textId="77777777" w:rsidR="00836D52" w:rsidRDefault="00836D52" w:rsidP="002021F4">
      <w:pPr>
        <w:spacing w:after="0" w:line="240" w:lineRule="auto"/>
      </w:pPr>
      <w:r>
        <w:separator/>
      </w:r>
    </w:p>
  </w:footnote>
  <w:footnote w:type="continuationSeparator" w:id="0">
    <w:p w14:paraId="3F5FA06F" w14:textId="77777777" w:rsidR="00836D52" w:rsidRDefault="00836D52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52C3A"/>
    <w:multiLevelType w:val="hybridMultilevel"/>
    <w:tmpl w:val="CD3291DA"/>
    <w:lvl w:ilvl="0" w:tplc="3E384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712C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1C6621"/>
    <w:multiLevelType w:val="multilevel"/>
    <w:tmpl w:val="24CABEE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C101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14"/>
  </w:num>
  <w:num w:numId="7">
    <w:abstractNumId w:val="17"/>
  </w:num>
  <w:num w:numId="8">
    <w:abstractNumId w:val="16"/>
  </w:num>
  <w:num w:numId="9">
    <w:abstractNumId w:val="1"/>
  </w:num>
  <w:num w:numId="10">
    <w:abstractNumId w:val="29"/>
  </w:num>
  <w:num w:numId="11">
    <w:abstractNumId w:val="21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8"/>
  </w:num>
  <w:num w:numId="17">
    <w:abstractNumId w:val="20"/>
  </w:num>
  <w:num w:numId="18">
    <w:abstractNumId w:val="27"/>
  </w:num>
  <w:num w:numId="19">
    <w:abstractNumId w:val="22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7"/>
  </w:num>
  <w:num w:numId="29">
    <w:abstractNumId w:val="23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318E"/>
    <w:rsid w:val="000147CA"/>
    <w:rsid w:val="00021D6C"/>
    <w:rsid w:val="0002217A"/>
    <w:rsid w:val="00023EE1"/>
    <w:rsid w:val="00025238"/>
    <w:rsid w:val="000362D7"/>
    <w:rsid w:val="00037736"/>
    <w:rsid w:val="00041A0B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6844"/>
    <w:rsid w:val="000D0650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5B37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2AEB"/>
    <w:rsid w:val="001C2F3C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4C3A"/>
    <w:rsid w:val="002271E2"/>
    <w:rsid w:val="00227543"/>
    <w:rsid w:val="00240844"/>
    <w:rsid w:val="00245E38"/>
    <w:rsid w:val="00262848"/>
    <w:rsid w:val="00262A56"/>
    <w:rsid w:val="00263952"/>
    <w:rsid w:val="00264C97"/>
    <w:rsid w:val="0026689B"/>
    <w:rsid w:val="0027054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3F386C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752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16A5"/>
    <w:rsid w:val="00503681"/>
    <w:rsid w:val="005204C2"/>
    <w:rsid w:val="005220CF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2416"/>
    <w:rsid w:val="00573952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E7ACE"/>
    <w:rsid w:val="005F6E98"/>
    <w:rsid w:val="0060363F"/>
    <w:rsid w:val="00611FE2"/>
    <w:rsid w:val="00620D4A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540DC"/>
    <w:rsid w:val="00655564"/>
    <w:rsid w:val="00663164"/>
    <w:rsid w:val="00663D28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76146"/>
    <w:rsid w:val="007821FF"/>
    <w:rsid w:val="0078324A"/>
    <w:rsid w:val="0078389C"/>
    <w:rsid w:val="007914C8"/>
    <w:rsid w:val="00791F7D"/>
    <w:rsid w:val="00794ADB"/>
    <w:rsid w:val="0079665B"/>
    <w:rsid w:val="007A26DA"/>
    <w:rsid w:val="007A50CF"/>
    <w:rsid w:val="007A69E6"/>
    <w:rsid w:val="007A71F4"/>
    <w:rsid w:val="007A750F"/>
    <w:rsid w:val="007B0814"/>
    <w:rsid w:val="007B0AAA"/>
    <w:rsid w:val="007B0BBD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3785"/>
    <w:rsid w:val="00804CD9"/>
    <w:rsid w:val="00805186"/>
    <w:rsid w:val="008057FC"/>
    <w:rsid w:val="0081372B"/>
    <w:rsid w:val="00822405"/>
    <w:rsid w:val="0082318E"/>
    <w:rsid w:val="00835D7E"/>
    <w:rsid w:val="00836894"/>
    <w:rsid w:val="00836D52"/>
    <w:rsid w:val="00840DAC"/>
    <w:rsid w:val="00842A53"/>
    <w:rsid w:val="008438E1"/>
    <w:rsid w:val="00845233"/>
    <w:rsid w:val="00846C4B"/>
    <w:rsid w:val="0085457C"/>
    <w:rsid w:val="00856070"/>
    <w:rsid w:val="00861F64"/>
    <w:rsid w:val="008621FD"/>
    <w:rsid w:val="00864EA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C4D6B"/>
    <w:rsid w:val="008E0FBA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17410"/>
    <w:rsid w:val="009242DD"/>
    <w:rsid w:val="00927908"/>
    <w:rsid w:val="009319BB"/>
    <w:rsid w:val="0093214F"/>
    <w:rsid w:val="00936CA0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4550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5E0E"/>
    <w:rsid w:val="00A57E28"/>
    <w:rsid w:val="00A60466"/>
    <w:rsid w:val="00A60D3D"/>
    <w:rsid w:val="00A631A5"/>
    <w:rsid w:val="00A70A97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4595"/>
    <w:rsid w:val="00AF5D67"/>
    <w:rsid w:val="00B07EC1"/>
    <w:rsid w:val="00B13E37"/>
    <w:rsid w:val="00B24ABF"/>
    <w:rsid w:val="00B2584A"/>
    <w:rsid w:val="00B305B0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53B6"/>
    <w:rsid w:val="00B873FD"/>
    <w:rsid w:val="00B91922"/>
    <w:rsid w:val="00B92223"/>
    <w:rsid w:val="00B922ED"/>
    <w:rsid w:val="00B96E14"/>
    <w:rsid w:val="00BB035E"/>
    <w:rsid w:val="00BB1A18"/>
    <w:rsid w:val="00BB2757"/>
    <w:rsid w:val="00BB39CF"/>
    <w:rsid w:val="00BB5F11"/>
    <w:rsid w:val="00BC4D88"/>
    <w:rsid w:val="00BE7298"/>
    <w:rsid w:val="00BE78B4"/>
    <w:rsid w:val="00C0652D"/>
    <w:rsid w:val="00C0750E"/>
    <w:rsid w:val="00C1064F"/>
    <w:rsid w:val="00C1338F"/>
    <w:rsid w:val="00C133E6"/>
    <w:rsid w:val="00C14F95"/>
    <w:rsid w:val="00C1523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C6BC6"/>
    <w:rsid w:val="00CD6392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10E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D76FC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97647"/>
    <w:rsid w:val="00EB0C1C"/>
    <w:rsid w:val="00EB3564"/>
    <w:rsid w:val="00EC0B56"/>
    <w:rsid w:val="00EC701A"/>
    <w:rsid w:val="00EC7F00"/>
    <w:rsid w:val="00ED188B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31734"/>
    <w:rsid w:val="00F4237C"/>
    <w:rsid w:val="00F434D7"/>
    <w:rsid w:val="00F44823"/>
    <w:rsid w:val="00F5283A"/>
    <w:rsid w:val="00F53CDE"/>
    <w:rsid w:val="00F53D25"/>
    <w:rsid w:val="00F622B7"/>
    <w:rsid w:val="00F64BCE"/>
    <w:rsid w:val="00F74E00"/>
    <w:rsid w:val="00F801B3"/>
    <w:rsid w:val="00F81298"/>
    <w:rsid w:val="00F812A6"/>
    <w:rsid w:val="00F9065A"/>
    <w:rsid w:val="00F93463"/>
    <w:rsid w:val="00F95498"/>
    <w:rsid w:val="00F954F1"/>
    <w:rsid w:val="00F95739"/>
    <w:rsid w:val="00F97B36"/>
    <w:rsid w:val="00FA1C12"/>
    <w:rsid w:val="00FA4715"/>
    <w:rsid w:val="00FA66FE"/>
    <w:rsid w:val="00FB54A0"/>
    <w:rsid w:val="00FD2245"/>
    <w:rsid w:val="00FD6228"/>
    <w:rsid w:val="00FE06AC"/>
    <w:rsid w:val="00FF16D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D0B0-56AB-4BF1-BEA6-07C6D1B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399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Łochina Marta</cp:lastModifiedBy>
  <cp:revision>102</cp:revision>
  <cp:lastPrinted>2023-07-04T05:33:00Z</cp:lastPrinted>
  <dcterms:created xsi:type="dcterms:W3CDTF">2020-11-17T09:28:00Z</dcterms:created>
  <dcterms:modified xsi:type="dcterms:W3CDTF">2023-07-04T06:33:00Z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