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547A" w14:textId="264CA9D1" w:rsidR="00593F94" w:rsidRDefault="00DA6F16" w:rsidP="009E0701">
      <w:pPr>
        <w:tabs>
          <w:tab w:val="left" w:pos="851"/>
        </w:tabs>
        <w:spacing w:after="0" w:line="240" w:lineRule="auto"/>
        <w:ind w:left="7080"/>
        <w:jc w:val="center"/>
        <w:rPr>
          <w:rFonts w:cstheme="minorHAnsi"/>
          <w:b/>
          <w:bCs/>
          <w:i/>
        </w:rPr>
      </w:pPr>
      <w:r w:rsidRPr="0062719C">
        <w:rPr>
          <w:rFonts w:eastAsia="Times New Roman" w:cstheme="minorHAnsi"/>
          <w:bCs/>
          <w:lang w:eastAsia="x-none"/>
        </w:rPr>
        <w:t xml:space="preserve">                                                                                                   </w:t>
      </w:r>
    </w:p>
    <w:p w14:paraId="67F45E61" w14:textId="1B25359F" w:rsidR="0044098D" w:rsidRPr="0062719C" w:rsidRDefault="00F663E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</w:t>
      </w:r>
      <w:r w:rsidR="00593F94">
        <w:rPr>
          <w:rFonts w:cstheme="minorHAnsi"/>
          <w:b/>
          <w:bCs/>
          <w:i/>
        </w:rPr>
        <w:t>23</w:t>
      </w:r>
      <w:r>
        <w:rPr>
          <w:rFonts w:cstheme="minorHAnsi"/>
          <w:b/>
          <w:bCs/>
          <w:i/>
        </w:rPr>
        <w:t>.</w:t>
      </w:r>
      <w:r w:rsidR="006F74F4">
        <w:rPr>
          <w:rFonts w:cstheme="minorHAnsi"/>
          <w:b/>
          <w:bCs/>
          <w:i/>
        </w:rPr>
        <w:t>2023</w:t>
      </w:r>
    </w:p>
    <w:p w14:paraId="24D59EF5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323FF02D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9EDB9A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0FF80434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38C5EBC6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01575E44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D34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84D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20A2D598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21E8F6F8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4D638814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805D6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FE3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6BC68ED5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6EE3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4A44D31B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116544EE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835DD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74DE0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0AA38E7A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9ACA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1C48014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4DE51BB6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0CE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65E86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2B0C55B4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792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A8FCD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35EB9DA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00BFF4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728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4BF2810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2470BFF0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10AA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35EDA725" w14:textId="77777777" w:rsidR="00593F94" w:rsidRDefault="00593F94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</w:p>
    <w:p w14:paraId="374C54FA" w14:textId="7D86C2D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0664D809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65C0833F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2577E7A6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03FE8408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61BC746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02B8B441" w14:textId="77777777"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14:paraId="02E7E3B4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15172BD0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4F8969C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FB6BEE6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60C65837" w14:textId="4241B864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</w:t>
      </w:r>
      <w:r w:rsidR="005E4E81">
        <w:rPr>
          <w:rFonts w:eastAsia="Calibri" w:cstheme="minorHAnsi"/>
          <w:i/>
          <w:sz w:val="18"/>
          <w:szCs w:val="20"/>
          <w:lang w:eastAsia="pl-PL"/>
        </w:rPr>
        <w:t xml:space="preserve">, </w:t>
      </w:r>
      <w:r w:rsidRPr="0062719C">
        <w:rPr>
          <w:rFonts w:eastAsia="Calibri" w:cstheme="minorHAnsi"/>
          <w:i/>
          <w:sz w:val="18"/>
          <w:szCs w:val="20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332DF1" w14:textId="77777777"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A7648F9" w14:textId="77777777"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6DA4ACE" w14:textId="77777777"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F748C37" w14:textId="003E8F33" w:rsidR="00454DA3" w:rsidRPr="0062719C" w:rsidRDefault="00454DA3" w:rsidP="00454DA3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</w:t>
      </w:r>
      <w:r w:rsidR="005E4E81">
        <w:rPr>
          <w:rFonts w:cstheme="minorHAnsi"/>
          <w:b/>
          <w:bCs/>
          <w:i/>
        </w:rPr>
        <w:t>23</w:t>
      </w:r>
      <w:r>
        <w:rPr>
          <w:rFonts w:cstheme="minorHAnsi"/>
          <w:b/>
          <w:bCs/>
          <w:i/>
        </w:rPr>
        <w:t>.2023</w:t>
      </w:r>
    </w:p>
    <w:p w14:paraId="4533E97B" w14:textId="77777777" w:rsidR="00861F64" w:rsidRPr="0062719C" w:rsidRDefault="00454DA3" w:rsidP="00454DA3">
      <w:pPr>
        <w:spacing w:after="0" w:line="240" w:lineRule="auto"/>
        <w:ind w:left="360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 w:rsidR="00861F64" w:rsidRPr="0062719C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14:paraId="7390E2CE" w14:textId="77777777"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1859F1D9" w14:textId="77777777" w:rsidR="005676C5" w:rsidRDefault="005676C5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14:paraId="4D9FD2CB" w14:textId="77777777" w:rsidR="003579C9" w:rsidRDefault="003579C9" w:rsidP="00454DA3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</w:p>
    <w:p w14:paraId="0766A219" w14:textId="77777777" w:rsidR="003579C9" w:rsidRDefault="003579C9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14:paraId="07653F39" w14:textId="77777777" w:rsidR="003579C9" w:rsidRDefault="003579C9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14:paraId="523732A4" w14:textId="77777777" w:rsidR="00861F64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2A9E9B9D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21C4AE4E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115F98C4" w14:textId="77777777"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1B74540C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08"/>
        <w:gridCol w:w="709"/>
        <w:gridCol w:w="1418"/>
        <w:gridCol w:w="850"/>
        <w:gridCol w:w="1134"/>
        <w:gridCol w:w="992"/>
        <w:gridCol w:w="1418"/>
      </w:tblGrid>
      <w:tr w:rsidR="001E62A4" w:rsidRPr="0062719C" w14:paraId="6FC3F844" w14:textId="77777777" w:rsidTr="00F7387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58C916B7" w14:textId="14D1F622"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</w:t>
            </w:r>
            <w:r w:rsidR="00F7387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</w:t>
            </w:r>
            <w:r w:rsidR="00F7387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7959D3" w14:textId="77777777"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7CA59" w14:textId="77777777"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0D9A71E1" w14:textId="77777777" w:rsidR="00521BBA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790F8B64" w14:textId="77777777"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3868B" w14:textId="77777777"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14:paraId="592D6F37" w14:textId="77777777"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08053" w14:textId="77777777"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4" w:type="dxa"/>
          </w:tcPr>
          <w:p w14:paraId="7717C6D7" w14:textId="77777777"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66342C60" w14:textId="77777777"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  <w:p w14:paraId="7A974BE4" w14:textId="77777777" w:rsidR="00301AC2" w:rsidRPr="001E62A4" w:rsidRDefault="00301AC2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</w:tcPr>
          <w:p w14:paraId="1947750C" w14:textId="77777777" w:rsid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14:paraId="656213B7" w14:textId="77777777"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18" w:type="dxa"/>
          </w:tcPr>
          <w:p w14:paraId="7E9B42D2" w14:textId="77777777" w:rsidR="001E62A4" w:rsidRPr="001E62A4" w:rsidRDefault="00521BBA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14:paraId="255F6F59" w14:textId="77777777"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593F62F3" w14:textId="77777777" w:rsidR="001E62A4" w:rsidRPr="001E62A4" w:rsidRDefault="00CC6A07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1E62A4" w:rsidRPr="0062719C" w14:paraId="004F2C08" w14:textId="77777777" w:rsidTr="00F7387C">
        <w:trPr>
          <w:trHeight w:val="300"/>
        </w:trPr>
        <w:tc>
          <w:tcPr>
            <w:tcW w:w="568" w:type="dxa"/>
            <w:shd w:val="clear" w:color="auto" w:fill="E7E6E6"/>
          </w:tcPr>
          <w:p w14:paraId="4C18296F" w14:textId="77777777" w:rsidR="001E62A4" w:rsidRPr="00DD1B6F" w:rsidRDefault="001E62A4" w:rsidP="0062719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shd w:val="clear" w:color="auto" w:fill="E7E6E6"/>
          </w:tcPr>
          <w:p w14:paraId="55FA7458" w14:textId="77777777" w:rsidR="001E62A4" w:rsidRPr="00DD1B6F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044E38D4" w14:textId="77777777" w:rsidR="001E62A4" w:rsidRPr="00DD1B6F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9" w:type="dxa"/>
            <w:shd w:val="clear" w:color="auto" w:fill="E7E6E6"/>
          </w:tcPr>
          <w:p w14:paraId="47E6BCDC" w14:textId="77777777" w:rsidR="001E62A4" w:rsidRPr="00DD1B6F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E7E6E6"/>
          </w:tcPr>
          <w:p w14:paraId="79E82553" w14:textId="77777777" w:rsidR="001E62A4" w:rsidRPr="00DD1B6F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E7E6E6"/>
          </w:tcPr>
          <w:p w14:paraId="59ECE673" w14:textId="77777777" w:rsidR="001E62A4" w:rsidRPr="00DD1B6F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34" w:type="dxa"/>
            <w:shd w:val="clear" w:color="auto" w:fill="E7E6E6"/>
          </w:tcPr>
          <w:p w14:paraId="7051A902" w14:textId="77777777" w:rsidR="001E62A4" w:rsidRPr="00DD1B6F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92" w:type="dxa"/>
            <w:shd w:val="clear" w:color="auto" w:fill="E7E6E6"/>
          </w:tcPr>
          <w:p w14:paraId="07CDACC3" w14:textId="77777777" w:rsidR="001E62A4" w:rsidRPr="00DD1B6F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18" w:type="dxa"/>
            <w:shd w:val="clear" w:color="auto" w:fill="E7E6E6"/>
          </w:tcPr>
          <w:p w14:paraId="78697234" w14:textId="77777777" w:rsidR="001E62A4" w:rsidRPr="00DD1B6F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1B6F">
              <w:rPr>
                <w:rFonts w:eastAsia="Times New Roman" w:cstheme="minorHAnsi"/>
                <w:sz w:val="16"/>
                <w:szCs w:val="16"/>
                <w:lang w:eastAsia="pl-PL"/>
              </w:rPr>
              <w:t>i</w:t>
            </w:r>
          </w:p>
        </w:tc>
      </w:tr>
      <w:tr w:rsidR="001E62A4" w:rsidRPr="0062719C" w14:paraId="66FA121F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7858DB30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A7B2" w14:textId="6D0E60FF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ananas w puszce plastry 565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BC3079">
              <w:rPr>
                <w:rFonts w:cstheme="minorHAnsi"/>
                <w:sz w:val="16"/>
                <w:szCs w:val="16"/>
              </w:rPr>
              <w:t xml:space="preserve"> – 580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EB3" w14:textId="77777777" w:rsidR="001E62A4" w:rsidRPr="00A55D89" w:rsidRDefault="009E38DA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856ECC">
              <w:rPr>
                <w:rFonts w:cstheme="minorHAnsi"/>
                <w:sz w:val="16"/>
                <w:szCs w:val="16"/>
              </w:rPr>
              <w:t>zt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0B39" w14:textId="3F5D71DB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  <w:r w:rsidR="00DD1B6F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09B9364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16491A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343BD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0E852D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BBFC51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42BF356" w14:textId="77777777" w:rsidTr="00F7387C">
        <w:trPr>
          <w:trHeight w:val="595"/>
        </w:trPr>
        <w:tc>
          <w:tcPr>
            <w:tcW w:w="568" w:type="dxa"/>
            <w:shd w:val="clear" w:color="auto" w:fill="auto"/>
          </w:tcPr>
          <w:p w14:paraId="229623A1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8E55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barszcz biały, żurek - suchy 46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5196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A0F7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527E36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64C68D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C5F29A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9CE04F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FA1905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1A2C37A" w14:textId="77777777" w:rsidTr="00F7387C">
        <w:trPr>
          <w:trHeight w:val="237"/>
        </w:trPr>
        <w:tc>
          <w:tcPr>
            <w:tcW w:w="568" w:type="dxa"/>
            <w:shd w:val="clear" w:color="auto" w:fill="auto"/>
          </w:tcPr>
          <w:p w14:paraId="152302E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6D5E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bazylia 10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41C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B4D7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3A480D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8EE63D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C78CC0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13806B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D66F3C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E435C76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0C32035A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5A0D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brzoskwinie w puszce 820 g</w:t>
            </w:r>
            <w:r w:rsidR="00522879">
              <w:rPr>
                <w:rFonts w:cstheme="minorHAnsi"/>
                <w:sz w:val="16"/>
                <w:szCs w:val="16"/>
              </w:rPr>
              <w:t xml:space="preserve"> – 850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9412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2705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AC4B24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6F8F26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77A59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417913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72A567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81A975D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193ED6D0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A908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budyń (różne smaki) 40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459C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6A3C" w14:textId="77777777" w:rsidR="001E62A4" w:rsidRPr="00A55D89" w:rsidRDefault="00C6321D" w:rsidP="00C6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259F3D3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8FD24E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7D804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3AF96F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23E38E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171839D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0F2DBEB4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B2CA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cebula konserwowa </w:t>
            </w:r>
            <w:r w:rsidR="00522879">
              <w:rPr>
                <w:rFonts w:cstheme="minorHAnsi"/>
                <w:sz w:val="16"/>
                <w:szCs w:val="16"/>
              </w:rPr>
              <w:t>200 g -</w:t>
            </w:r>
            <w:r w:rsidRPr="00A55D89">
              <w:rPr>
                <w:rFonts w:cstheme="minorHAnsi"/>
                <w:sz w:val="16"/>
                <w:szCs w:val="16"/>
              </w:rPr>
              <w:t xml:space="preserve"> 290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073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7949" w14:textId="77777777" w:rsidR="001E62A4" w:rsidRPr="00A55D89" w:rsidRDefault="00C6321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878D9B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5F45D0A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462317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61189A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9DAFEE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0F378A5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1AD2F182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C90B" w14:textId="11861978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chrzan tarty </w:t>
            </w:r>
            <w:r w:rsidR="00DD1B6F">
              <w:rPr>
                <w:rFonts w:cstheme="minorHAnsi"/>
                <w:sz w:val="16"/>
                <w:szCs w:val="16"/>
              </w:rPr>
              <w:t xml:space="preserve">170 g - </w:t>
            </w:r>
            <w:r w:rsidRPr="00A55D89">
              <w:rPr>
                <w:rFonts w:cstheme="minorHAnsi"/>
                <w:sz w:val="16"/>
                <w:szCs w:val="16"/>
              </w:rPr>
              <w:t>180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30B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71BD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20E44A3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0FFB85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D4F6FF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B88385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3E55B7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CBE0F83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67680830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6C3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270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AD7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8632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468DE8B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4D25389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7F9456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0E8A25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17A8AB3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4099AE1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6265F1F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DD8D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wafelki) 200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81B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8D48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04C1C2D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85CC17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975F83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DC16DD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09EB81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7522463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5F8796FC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2067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wafelki, markizy)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g-350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0DFA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DB5B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DBFF9F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8E6472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543D6A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68F269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CC7C80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76213BD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054AD45E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CAEE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 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973" w14:textId="77777777" w:rsidR="001E62A4" w:rsidRPr="00A55D89" w:rsidRDefault="001A026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  <w:r w:rsidR="00B9186D" w:rsidRPr="00A55D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3B6F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70BFF87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FAD24E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06DD36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053678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AB6F1A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648890C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589BF6F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B871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 puder </w:t>
            </w:r>
            <w:r w:rsidR="00522879">
              <w:rPr>
                <w:rFonts w:cstheme="minorHAnsi"/>
                <w:sz w:val="16"/>
                <w:szCs w:val="16"/>
              </w:rPr>
              <w:t>0,5</w:t>
            </w:r>
            <w:r w:rsidRPr="00A55D89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C409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3FD9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1638329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4FA6F2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86F4E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26DEB3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DE506F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D78EFA0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17BE5300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DEF8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 kostkach 1</w:t>
            </w:r>
            <w:r w:rsidR="00F7330A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43B" w14:textId="353EAE4A" w:rsidR="001E62A4" w:rsidRPr="00A55D89" w:rsidRDefault="00816446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FA41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AE15BE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28F103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56E1EB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C9E362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C90E39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E3912C3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538DB50D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8B29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waniliowy 16 g</w:t>
            </w:r>
            <w:r w:rsidR="00522879">
              <w:rPr>
                <w:rFonts w:cstheme="minorHAnsi"/>
                <w:sz w:val="16"/>
                <w:szCs w:val="16"/>
              </w:rPr>
              <w:t xml:space="preserve"> - 32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31F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C696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38F738A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F45B93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E006B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D6E851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3F5227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895FBA5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4E91BE9F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B64C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7F5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26DA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529C54F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52750E9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FBD251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4645080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15297C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367627D" w14:textId="77777777" w:rsidTr="00F7387C">
        <w:trPr>
          <w:trHeight w:val="1567"/>
        </w:trPr>
        <w:tc>
          <w:tcPr>
            <w:tcW w:w="568" w:type="dxa"/>
            <w:shd w:val="clear" w:color="auto" w:fill="auto"/>
          </w:tcPr>
          <w:p w14:paraId="6CE3CBEB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F48C" w14:textId="48035EE3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krówka śmietankowa</w:t>
            </w:r>
            <w:r w:rsidR="0006014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-toffi z półpłynną </w:t>
            </w:r>
            <w:proofErr w:type="spellStart"/>
            <w:r w:rsidRPr="00A55D89">
              <w:rPr>
                <w:rFonts w:cstheme="minorHAnsi"/>
                <w:sz w:val="16"/>
                <w:szCs w:val="16"/>
              </w:rPr>
              <w:t>likwo</w:t>
            </w:r>
            <w:proofErr w:type="spellEnd"/>
            <w:r w:rsidR="00A77EBE">
              <w:rPr>
                <w:rFonts w:cstheme="minorHAnsi"/>
                <w:sz w:val="16"/>
                <w:szCs w:val="16"/>
              </w:rPr>
              <w:t xml:space="preserve"> – </w:t>
            </w:r>
            <w:proofErr w:type="spellStart"/>
            <w:r w:rsidRPr="00A55D89">
              <w:rPr>
                <w:rFonts w:cstheme="minorHAnsi"/>
                <w:sz w:val="16"/>
                <w:szCs w:val="16"/>
              </w:rPr>
              <w:t>rowo</w:t>
            </w:r>
            <w:proofErr w:type="spellEnd"/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mleczną masą znajdującą się w środku cukierka, stanowiącą jego nadzienie; skład: cukier, syrop glukozowy, mleko pełne w proszku (11,50%), masło (4,40%), śmietana (1,1%), aromaty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9A91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8251" w14:textId="77777777" w:rsidR="001E62A4" w:rsidRPr="00A55D89" w:rsidRDefault="00794254" w:rsidP="00970C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4F4E4ED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A3474A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6B70D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49D41FC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9D4CA7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1DE48E8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503A1E8A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78C3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cukierki w czekoladzie nadziewane typu trufle, każdy cukierek oddzielnie pakowany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882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4AA1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ABC06A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A586B1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D12430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0A32BC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ED44EC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22B1F" w:rsidRPr="0062719C" w14:paraId="3A3FEAA2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486EEE0A" w14:textId="77777777" w:rsidR="00A22B1F" w:rsidRPr="00EC0B56" w:rsidRDefault="00A22B1F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C9ED" w14:textId="7BD357CA" w:rsidR="00A22B1F" w:rsidRPr="00A55D89" w:rsidRDefault="00A22B1F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7032" w14:textId="0E3E17F0" w:rsidR="00A22B1F" w:rsidRPr="00A55D89" w:rsidRDefault="00A22B1F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2BF8" w14:textId="62722BF2" w:rsidR="00A22B1F" w:rsidRPr="00A55D89" w:rsidRDefault="00A22B1F" w:rsidP="00A22B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0E59A1F6" w14:textId="77777777" w:rsidR="00A22B1F" w:rsidRPr="0062719C" w:rsidRDefault="00A22B1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FA71E2E" w14:textId="77777777" w:rsidR="00A22B1F" w:rsidRPr="0062719C" w:rsidRDefault="00A22B1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93D8CF2" w14:textId="77777777" w:rsidR="00A22B1F" w:rsidRPr="0062719C" w:rsidRDefault="00A22B1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9550FA1" w14:textId="77777777" w:rsidR="00A22B1F" w:rsidRPr="0062719C" w:rsidRDefault="00A22B1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F458D05" w14:textId="77777777" w:rsidR="00A22B1F" w:rsidRPr="0062719C" w:rsidRDefault="00A22B1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E59C613" w14:textId="77777777" w:rsidTr="00F7387C">
        <w:trPr>
          <w:trHeight w:val="276"/>
        </w:trPr>
        <w:tc>
          <w:tcPr>
            <w:tcW w:w="568" w:type="dxa"/>
            <w:shd w:val="clear" w:color="auto" w:fill="auto"/>
          </w:tcPr>
          <w:p w14:paraId="279FE3CB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B1B9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cynamon 15</w:t>
            </w:r>
            <w:r w:rsidR="0052287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-20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CAEA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6280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3EA8AD2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806A2A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19ACE7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AEE7C8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A2AFDD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B8116C5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3510A922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C36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deserowa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50%)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5BCF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E606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50B2352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5FAD926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0D72C1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9C3A66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1D2B54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B4E959C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5253635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4662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gorzka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70%)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18A2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E26E" w14:textId="77777777"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14337F2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6A222A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517796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099CC2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73A86B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E278BA1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70CE62E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576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mleczna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30%)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0FB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11B" w14:textId="77777777"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37F86D1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507D113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90A8EB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5113E7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119577F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D26D9" w:rsidRPr="0062719C" w14:paraId="5B0D9A4B" w14:textId="77777777" w:rsidTr="00F7387C">
        <w:trPr>
          <w:trHeight w:val="300"/>
        </w:trPr>
        <w:tc>
          <w:tcPr>
            <w:tcW w:w="568" w:type="dxa"/>
            <w:shd w:val="clear" w:color="auto" w:fill="auto"/>
          </w:tcPr>
          <w:p w14:paraId="3E247DF9" w14:textId="77777777" w:rsidR="00CD26D9" w:rsidRPr="00EC0B56" w:rsidRDefault="00CD26D9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952C" w14:textId="77777777" w:rsidR="00CD26D9" w:rsidRPr="00A55D89" w:rsidRDefault="00CD26D9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dżem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790C" w14:textId="77777777" w:rsidR="00CD26D9" w:rsidRPr="00A55D89" w:rsidRDefault="00CD26D9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A6D0" w14:textId="77777777" w:rsidR="00CD26D9" w:rsidRPr="00A55D89" w:rsidRDefault="00CD26D9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5860514D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21BEBB7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42E7ECF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6C38EF1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174F5F74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991FEDE" w14:textId="77777777" w:rsidTr="00F7387C">
        <w:trPr>
          <w:trHeight w:val="34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3E50830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E437" w14:textId="50B44F18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280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676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D6AC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315B1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780CD6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5419B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6C728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71889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FAB9C52" w14:textId="77777777" w:rsidTr="00F7387C">
        <w:trPr>
          <w:trHeight w:val="270"/>
        </w:trPr>
        <w:tc>
          <w:tcPr>
            <w:tcW w:w="568" w:type="dxa"/>
            <w:shd w:val="clear" w:color="auto" w:fill="auto"/>
          </w:tcPr>
          <w:p w14:paraId="20EB67B6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7B86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25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8551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52C4" w14:textId="77777777"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5913E79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BA97E0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053AB8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4E838A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BD32E7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BE5ECAA" w14:textId="77777777" w:rsidTr="00F7387C">
        <w:trPr>
          <w:trHeight w:val="389"/>
        </w:trPr>
        <w:tc>
          <w:tcPr>
            <w:tcW w:w="568" w:type="dxa"/>
            <w:shd w:val="clear" w:color="auto" w:fill="auto"/>
            <w:vAlign w:val="center"/>
          </w:tcPr>
          <w:p w14:paraId="0598DBFF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6FD2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Jaś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F3F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334" w14:textId="77777777"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4FEA680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EA5889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76F87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226591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4340D1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D0D2B81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5EB50508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E47D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konserwowa czerwona puszka 400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E6B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4FF" w14:textId="1FA2DD1D" w:rsidR="001E62A4" w:rsidRPr="00A55D89" w:rsidRDefault="00A22B1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3C75FA9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51AE7D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43D086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4786DC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B191A2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F769A24" w14:textId="77777777" w:rsidTr="00B17204">
        <w:trPr>
          <w:trHeight w:val="378"/>
        </w:trPr>
        <w:tc>
          <w:tcPr>
            <w:tcW w:w="568" w:type="dxa"/>
            <w:shd w:val="clear" w:color="auto" w:fill="auto"/>
          </w:tcPr>
          <w:p w14:paraId="1D4AA578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A982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B17204">
              <w:rPr>
                <w:rFonts w:cstheme="minorHAnsi"/>
                <w:sz w:val="16"/>
                <w:szCs w:val="16"/>
              </w:rPr>
              <w:t>galaretka owocowa 72-77g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3EB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A33A" w14:textId="77777777"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14:paraId="2C45E58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0823BE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F404BE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0ABDD7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C5BF94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FE16310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00763796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2D76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gałka muszkatołowa 10 g</w:t>
            </w:r>
            <w:r w:rsidR="00522879">
              <w:rPr>
                <w:rFonts w:cstheme="minorHAnsi"/>
                <w:sz w:val="16"/>
                <w:szCs w:val="16"/>
              </w:rPr>
              <w:t xml:space="preserve"> -15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FC01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AC7F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56D60D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0284C9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0EA00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D1D493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78DA43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4E1B703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04A2468A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DAFF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groch łuskany połówki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1B0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99BD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D9EC87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4F7D712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A6A724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0AF05D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57F6F6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D550A66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32369EF2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6DDF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konserwowy 400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FA8C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B47D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4497DAE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0B5B24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86116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356B00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FABCFF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089243A" w14:textId="77777777" w:rsidTr="00F7387C">
        <w:trPr>
          <w:trHeight w:val="627"/>
        </w:trPr>
        <w:tc>
          <w:tcPr>
            <w:tcW w:w="568" w:type="dxa"/>
            <w:shd w:val="clear" w:color="auto" w:fill="auto"/>
          </w:tcPr>
          <w:p w14:paraId="127CA73A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A13" w14:textId="547D10B3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ptysiowy 125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130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68F9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EBC8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31BC0A8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5ECEA1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CDC157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22F81A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38D588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1D66FE4" w14:textId="77777777" w:rsidTr="00F7387C">
        <w:trPr>
          <w:trHeight w:val="939"/>
        </w:trPr>
        <w:tc>
          <w:tcPr>
            <w:tcW w:w="568" w:type="dxa"/>
            <w:shd w:val="clear" w:color="auto" w:fill="auto"/>
          </w:tcPr>
          <w:p w14:paraId="583FBD54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2DE3" w14:textId="5CF6870E"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herbata ekspresowa owocowa pakowana w </w:t>
            </w:r>
            <w:r w:rsidR="00522879"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pojedyncze</w:t>
            </w: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koperty, opakowanie zawiera 60 torebek </w:t>
            </w:r>
          </w:p>
          <w:p w14:paraId="18A0264C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FA5D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A9EF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4D22221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3182DEB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4A5FC5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ECDD5B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98BC37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EDD6719" w14:textId="77777777" w:rsidTr="00F7387C">
        <w:trPr>
          <w:trHeight w:val="874"/>
        </w:trPr>
        <w:tc>
          <w:tcPr>
            <w:tcW w:w="568" w:type="dxa"/>
            <w:shd w:val="clear" w:color="auto" w:fill="auto"/>
          </w:tcPr>
          <w:p w14:paraId="0A8F587F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AB5F" w14:textId="77777777"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ekspresowa typu Lipton, Jones bez kopert, opakowanie zawiera 100 torebek z zawieszką</w:t>
            </w:r>
          </w:p>
          <w:p w14:paraId="70B52DEE" w14:textId="77777777" w:rsidR="001E62A4" w:rsidRPr="005F7A77" w:rsidRDefault="001E62A4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C2B" w14:textId="77777777"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EF71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14:paraId="0613723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3312136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77F4BA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4987365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33B8EA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018FC5F" w14:textId="77777777" w:rsidTr="00F7387C">
        <w:trPr>
          <w:trHeight w:val="668"/>
        </w:trPr>
        <w:tc>
          <w:tcPr>
            <w:tcW w:w="568" w:type="dxa"/>
            <w:shd w:val="clear" w:color="auto" w:fill="auto"/>
          </w:tcPr>
          <w:p w14:paraId="0EC92BA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C1F0" w14:textId="77777777"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ekspresowa typu saga, minutka bez kopert, opakowanie zawiera 100 torebek</w:t>
            </w:r>
          </w:p>
          <w:p w14:paraId="306BF718" w14:textId="77777777" w:rsidR="001E62A4" w:rsidRPr="005F7A77" w:rsidRDefault="001E62A4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2491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823" w14:textId="77777777" w:rsidR="001E62A4" w:rsidRPr="00A55D8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2D15424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39C3F1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C2C152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234C99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3E2798A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D26D9" w:rsidRPr="0062719C" w14:paraId="74B51189" w14:textId="77777777" w:rsidTr="00F7387C">
        <w:trPr>
          <w:trHeight w:val="706"/>
        </w:trPr>
        <w:tc>
          <w:tcPr>
            <w:tcW w:w="568" w:type="dxa"/>
            <w:shd w:val="clear" w:color="auto" w:fill="auto"/>
          </w:tcPr>
          <w:p w14:paraId="299672A0" w14:textId="77777777" w:rsidR="00CD26D9" w:rsidRPr="00EC0B56" w:rsidRDefault="00CD26D9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AC0" w14:textId="77777777"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zielona expressowa bez kopert, opakowanie zawiera 30 torebek</w:t>
            </w:r>
          </w:p>
          <w:p w14:paraId="30E6FB30" w14:textId="77777777" w:rsidR="00CD26D9" w:rsidRPr="005F7A77" w:rsidRDefault="00CD26D9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2633" w14:textId="77777777" w:rsidR="00CD26D9" w:rsidRPr="00A55D89" w:rsidRDefault="00CD26D9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2A20" w14:textId="77777777" w:rsidR="00CD26D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9C1DEED" w14:textId="77777777" w:rsidR="005F7A77" w:rsidRPr="00A55D8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D91E0A5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063FCC6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6E501E2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A861FA7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67940BC" w14:textId="77777777"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DB3B630" w14:textId="77777777" w:rsidTr="00F7387C">
        <w:trPr>
          <w:trHeight w:val="520"/>
        </w:trPr>
        <w:tc>
          <w:tcPr>
            <w:tcW w:w="568" w:type="dxa"/>
            <w:shd w:val="clear" w:color="auto" w:fill="auto"/>
          </w:tcPr>
          <w:p w14:paraId="616E992C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161B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imbir w proszku 15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3F2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163" w14:textId="77777777"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F13DED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858390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B902BA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4E7F11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1192BD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3BF" w:rsidRPr="0062719C" w14:paraId="718BECFF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22613C9C" w14:textId="77777777" w:rsidR="009E33BF" w:rsidRPr="00EC0B56" w:rsidRDefault="009E33BF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F92D" w14:textId="78A810BB" w:rsidR="009E33BF" w:rsidRPr="005F4BFA" w:rsidRDefault="009E33BF" w:rsidP="00E40F73">
            <w:pPr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jaja kurze świeże klasa A, rozmiar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F848" w14:textId="77777777" w:rsidR="009E33BF" w:rsidRPr="005F4BFA" w:rsidRDefault="009E33BF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032" w14:textId="12BE8BB3" w:rsidR="009E33BF" w:rsidRPr="005F4BFA" w:rsidRDefault="009E33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1</w:t>
            </w:r>
            <w:r w:rsidR="00B17204">
              <w:rPr>
                <w:rFonts w:cstheme="minorHAnsi"/>
                <w:sz w:val="16"/>
                <w:szCs w:val="16"/>
              </w:rPr>
              <w:t>10</w:t>
            </w:r>
            <w:r w:rsidRPr="005F4BFA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F07F010" w14:textId="77777777"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E9194F8" w14:textId="77777777"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0CAB02" w14:textId="77777777"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4B095F6A" w14:textId="77777777"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19E50BB" w14:textId="77777777"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9229D9F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200FF564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F75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naturalne 80 g</w:t>
            </w:r>
            <w:r w:rsidR="00AB6685">
              <w:rPr>
                <w:rFonts w:cstheme="minorHAnsi"/>
                <w:sz w:val="16"/>
                <w:szCs w:val="16"/>
              </w:rPr>
              <w:t xml:space="preserve"> – 150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2D6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0297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0B16FBF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0BCD643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18B376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4D9299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A1D17B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7E11C21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600598B4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1738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rozpuszczalne 300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936A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1BB4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D06AC3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5408D1E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1697FA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775329B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C74620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672A355" w14:textId="77777777" w:rsidTr="00F7387C">
        <w:trPr>
          <w:trHeight w:val="661"/>
        </w:trPr>
        <w:tc>
          <w:tcPr>
            <w:tcW w:w="568" w:type="dxa"/>
            <w:shd w:val="clear" w:color="auto" w:fill="auto"/>
          </w:tcPr>
          <w:p w14:paraId="0200EE51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421C" w14:textId="2619058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kapusta pasteryzowana 770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1A026B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1A026B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8</w:t>
            </w:r>
            <w:r w:rsidR="0058667F">
              <w:rPr>
                <w:rFonts w:cstheme="minorHAnsi"/>
                <w:sz w:val="16"/>
                <w:szCs w:val="16"/>
              </w:rPr>
              <w:t>60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1E36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0012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14:paraId="24FF6F2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658295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F3710A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E87927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20BB6D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583C0D5" w14:textId="77777777" w:rsidTr="00F7387C">
        <w:trPr>
          <w:trHeight w:val="478"/>
        </w:trPr>
        <w:tc>
          <w:tcPr>
            <w:tcW w:w="568" w:type="dxa"/>
            <w:shd w:val="clear" w:color="auto" w:fill="auto"/>
          </w:tcPr>
          <w:p w14:paraId="26F0E16D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BA8" w14:textId="77777777"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kasza gryczana 1 k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7355" w14:textId="77777777"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394F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7687435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3E306BC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2A38A3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6FAEA9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305EDE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901005D" w14:textId="77777777" w:rsidTr="00F7387C">
        <w:trPr>
          <w:trHeight w:val="623"/>
        </w:trPr>
        <w:tc>
          <w:tcPr>
            <w:tcW w:w="568" w:type="dxa"/>
            <w:shd w:val="clear" w:color="auto" w:fill="auto"/>
          </w:tcPr>
          <w:p w14:paraId="4A897B07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989B" w14:textId="6D30F628"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cstheme="minorHAnsi"/>
                <w:sz w:val="16"/>
                <w:szCs w:val="16"/>
              </w:rPr>
              <w:t>bur</w:t>
            </w:r>
            <w:r w:rsidR="008D44A0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>ul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 k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3CB6" w14:textId="77777777"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A1E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CC12F3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A3DDE9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29075B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B00857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E0CB82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0F1EBAE" w14:textId="77777777" w:rsidTr="00F7387C">
        <w:trPr>
          <w:trHeight w:val="274"/>
        </w:trPr>
        <w:tc>
          <w:tcPr>
            <w:tcW w:w="568" w:type="dxa"/>
            <w:shd w:val="clear" w:color="auto" w:fill="auto"/>
          </w:tcPr>
          <w:p w14:paraId="4677CE1F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4909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manna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CCF1" w14:textId="77777777"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  <w:r w:rsidR="00B9186D" w:rsidRPr="00A55D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7F7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6BF4A45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35141D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F58DE8D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F5EBF9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0E7A00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2DDE304" w14:textId="77777777" w:rsidTr="00F7387C">
        <w:trPr>
          <w:trHeight w:val="340"/>
        </w:trPr>
        <w:tc>
          <w:tcPr>
            <w:tcW w:w="568" w:type="dxa"/>
            <w:shd w:val="clear" w:color="auto" w:fill="auto"/>
          </w:tcPr>
          <w:p w14:paraId="2BEB3739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458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wiejska 1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DE7A" w14:textId="77777777" w:rsidR="001E62A4" w:rsidRPr="00A55D89" w:rsidRDefault="007C00DA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C78F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47F9F9A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F1AAAF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D1CAAC7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2FD07C3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C3A47B5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B0973E9" w14:textId="77777777" w:rsidTr="00F7387C">
        <w:trPr>
          <w:trHeight w:val="227"/>
        </w:trPr>
        <w:tc>
          <w:tcPr>
            <w:tcW w:w="568" w:type="dxa"/>
            <w:shd w:val="clear" w:color="auto" w:fill="auto"/>
          </w:tcPr>
          <w:p w14:paraId="655AD875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FB2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naturalnie mielona 250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EC8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D6CE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129891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17DBCB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FBD34CE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89FC6F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449FA1A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A06D75D" w14:textId="77777777" w:rsidTr="00F7387C">
        <w:trPr>
          <w:trHeight w:val="379"/>
        </w:trPr>
        <w:tc>
          <w:tcPr>
            <w:tcW w:w="568" w:type="dxa"/>
            <w:shd w:val="clear" w:color="auto" w:fill="auto"/>
          </w:tcPr>
          <w:p w14:paraId="74B08F3A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F41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rozpuszczalna 200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np. </w:t>
            </w:r>
            <w:proofErr w:type="spellStart"/>
            <w:r w:rsidRPr="00A55D89">
              <w:rPr>
                <w:rFonts w:cstheme="minorHAnsi"/>
                <w:sz w:val="16"/>
                <w:szCs w:val="16"/>
              </w:rPr>
              <w:t>nescafe</w:t>
            </w:r>
            <w:proofErr w:type="spellEnd"/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4BC4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7F28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057F236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97D383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E1CEF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8CD12A0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E504F8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5121EFF" w14:textId="77777777" w:rsidTr="00F7387C">
        <w:trPr>
          <w:trHeight w:val="227"/>
        </w:trPr>
        <w:tc>
          <w:tcPr>
            <w:tcW w:w="568" w:type="dxa"/>
            <w:shd w:val="clear" w:color="auto" w:fill="auto"/>
          </w:tcPr>
          <w:p w14:paraId="3380D9E9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924A" w14:textId="628A61F8"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ketchup 9</w:t>
            </w:r>
            <w:r w:rsidR="001E62A4" w:rsidRPr="00A55D89">
              <w:rPr>
                <w:rFonts w:cstheme="minorHAnsi"/>
                <w:sz w:val="16"/>
                <w:szCs w:val="16"/>
              </w:rPr>
              <w:t>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 xml:space="preserve"> – 1000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823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E5E2" w14:textId="77777777" w:rsidR="001E62A4" w:rsidRPr="00A55D89" w:rsidRDefault="00AB668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971595"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8B8C74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3C2914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A4CA62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990654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389B5D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2172A80" w14:textId="77777777" w:rsidTr="00F7387C">
        <w:trPr>
          <w:trHeight w:val="3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33BFC53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ADE7" w14:textId="77777777" w:rsidR="001E62A4" w:rsidRPr="00A55D89" w:rsidRDefault="0053203C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kisiel (różne smaki) 38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40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823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CBDF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B81CF3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3B88B2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F7D63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2466F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B50896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9321383" w14:textId="77777777" w:rsidTr="00F7387C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DC63955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AA3" w14:textId="77777777"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kminek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100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8945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E10809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7FE37B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ACE17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51841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45509B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C8D010F" w14:textId="77777777" w:rsidTr="00F7387C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1237431" w14:textId="77777777"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8FC" w14:textId="0C905538" w:rsidR="001E62A4" w:rsidRPr="00A55D89" w:rsidRDefault="00971595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koncentrat pomidorowy 30%, 195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1355" w14:textId="77777777"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7CE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794EF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D6CDAC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9CE998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BA4934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9739B1" w14:textId="77777777"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D33D4D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86E7A6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207" w14:textId="77777777" w:rsidR="0058667F" w:rsidRDefault="001E62A4" w:rsidP="0058667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koncentrat pomidorowy 3</w:t>
            </w:r>
            <w:r w:rsidR="009A7CDF">
              <w:rPr>
                <w:rFonts w:cstheme="minorHAnsi"/>
                <w:sz w:val="16"/>
                <w:szCs w:val="16"/>
              </w:rPr>
              <w:t xml:space="preserve">0%, </w:t>
            </w:r>
          </w:p>
          <w:p w14:paraId="215ADF72" w14:textId="2B3C723A" w:rsidR="001E62A4" w:rsidRPr="00A55D89" w:rsidRDefault="009A7CDF" w:rsidP="0058667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  <w:r w:rsidR="007C00DA">
              <w:rPr>
                <w:rFonts w:cstheme="minorHAnsi"/>
                <w:sz w:val="16"/>
                <w:szCs w:val="16"/>
              </w:rPr>
              <w:t>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  <w:r w:rsidR="007C00DA">
              <w:rPr>
                <w:rFonts w:cstheme="minorHAnsi"/>
                <w:sz w:val="16"/>
                <w:szCs w:val="16"/>
              </w:rPr>
              <w:t>- 425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EF6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9634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971595"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E8EC6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C22F5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FFD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DEDE3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00F7E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5A3E" w:rsidRPr="0062719C" w14:paraId="31DF7DD2" w14:textId="77777777" w:rsidTr="00F7387C">
        <w:trPr>
          <w:trHeight w:val="3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78966A" w14:textId="77777777" w:rsidR="00545A3E" w:rsidRPr="00EC0B56" w:rsidRDefault="00545A3E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B7A7" w14:textId="77777777" w:rsidR="0058667F" w:rsidRDefault="00545A3E" w:rsidP="0058667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45A3E">
              <w:rPr>
                <w:rFonts w:ascii="Calibri" w:hAnsi="Calibri" w:cs="Calibri"/>
                <w:sz w:val="16"/>
                <w:szCs w:val="16"/>
              </w:rPr>
              <w:t>kon</w:t>
            </w:r>
            <w:r w:rsidR="009A7CDF">
              <w:rPr>
                <w:rFonts w:ascii="Calibri" w:hAnsi="Calibri" w:cs="Calibri"/>
                <w:sz w:val="16"/>
                <w:szCs w:val="16"/>
              </w:rPr>
              <w:t xml:space="preserve">centrat pomidorowy 30%, </w:t>
            </w:r>
          </w:p>
          <w:p w14:paraId="452F52C6" w14:textId="2477DA8A" w:rsidR="00545A3E" w:rsidRPr="00545A3E" w:rsidRDefault="009A7CDF" w:rsidP="0058667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  <w:r w:rsidR="00545A3E">
              <w:rPr>
                <w:rFonts w:ascii="Calibri" w:hAnsi="Calibri" w:cs="Calibri"/>
                <w:sz w:val="16"/>
                <w:szCs w:val="16"/>
              </w:rPr>
              <w:t xml:space="preserve"> g </w:t>
            </w:r>
            <w:r w:rsidR="007C00DA">
              <w:rPr>
                <w:rFonts w:ascii="Calibri" w:hAnsi="Calibri" w:cs="Calibri"/>
                <w:sz w:val="16"/>
                <w:szCs w:val="16"/>
              </w:rPr>
              <w:t>– 850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4FEB" w14:textId="77777777"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C9FB" w14:textId="77777777"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7E7354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01B52DA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6606C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DBFF1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E93692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ED8271A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EAA1A7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5EA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kotlety sojowe 100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3F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2662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46322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0FDDC2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F2A40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C33E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B0131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F57C05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60E59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C57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kukurydza konserwowa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561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1A41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C1F30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95FF7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76EFA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D45E3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30271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40A1BC8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47BC665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C81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kwasek cytrynowy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F091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D419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B7B2B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055E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FD1C1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2BAB2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518FE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409A5E2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D8AE75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070" w14:textId="77777777" w:rsidR="001E62A4" w:rsidRPr="00A55D89" w:rsidRDefault="00971595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liść laurowy 6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7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ABA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E29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3BCB3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EFF26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2D85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A3798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79C86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58DB82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12D84C1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95B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majeranek 8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55E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89D5" w14:textId="77777777"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75A77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A5659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36BC3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DEDDC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EC87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93B7EB8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8DF77A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262C" w14:textId="69F598DE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majonez 835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9A7CDF">
              <w:rPr>
                <w:rFonts w:cstheme="minorHAnsi"/>
                <w:sz w:val="16"/>
                <w:szCs w:val="16"/>
              </w:rPr>
              <w:t xml:space="preserve">g </w:t>
            </w:r>
            <w:r w:rsidR="00F63713">
              <w:rPr>
                <w:rFonts w:cstheme="minorHAnsi"/>
                <w:sz w:val="16"/>
                <w:szCs w:val="16"/>
              </w:rPr>
              <w:t>-</w:t>
            </w:r>
            <w:r w:rsidR="009A7CDF">
              <w:rPr>
                <w:rFonts w:cstheme="minorHAnsi"/>
                <w:sz w:val="16"/>
                <w:szCs w:val="16"/>
              </w:rPr>
              <w:t xml:space="preserve"> 900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FA0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40E4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B936B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757DD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9C67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EFE53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9B0A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A35918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A79103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F0BD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ryżowy (nitki, wstążki, muszelki) 200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4593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3C0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081AD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A2C0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8E44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A9E2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F1617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2A98E9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1C22AA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F97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250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(nitki, zacierka, ryż)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7A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D622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F4CB2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22EAE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9AF8F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4EBDA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CD9A6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39C270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DCF94D7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C41D" w14:textId="3DE4CA0B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(świderki, rurki, w</w:t>
            </w:r>
            <w:r w:rsidR="00205047">
              <w:rPr>
                <w:rFonts w:cstheme="minorHAnsi"/>
                <w:sz w:val="16"/>
                <w:szCs w:val="16"/>
              </w:rPr>
              <w:t>stążki, łazankowy, muszelki</w:t>
            </w:r>
            <w:r w:rsidR="00F63713">
              <w:rPr>
                <w:rFonts w:cstheme="minorHAnsi"/>
                <w:sz w:val="16"/>
                <w:szCs w:val="16"/>
              </w:rPr>
              <w:t>, fale, nitki</w:t>
            </w:r>
            <w:r w:rsidR="0020504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555E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BFE7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9AE91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EC1D7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328A4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F0F39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BD70C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5005F3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89151B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B917" w14:textId="77777777" w:rsidR="001E62A4" w:rsidRPr="00A55D89" w:rsidRDefault="009A7CD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makaron spaghetti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7880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BD6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AAEB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2B39C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55237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F978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A5E2F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2F2963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A5294A2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CCB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tortowa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353B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D5BA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330A6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21DB7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E49B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8EBC4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D9147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C5B401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F7A4B72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3CFB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ziemniaczana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1BD7" w14:textId="77777777"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B27E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3545C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1C260A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03729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0B97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E8E30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4C602D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3B782E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E1F7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miód 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A41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449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F73B9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B71A3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7515D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D3572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37E0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420D829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B6701F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313F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morele suszone 150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EA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4BE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86F25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0B4A2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942A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EF54F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9A6BA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5A3E" w:rsidRPr="0062719C" w14:paraId="6807A02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B11655A" w14:textId="77777777" w:rsidR="00545A3E" w:rsidRPr="00EC0B56" w:rsidRDefault="00545A3E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9F9" w14:textId="77777777" w:rsidR="00545A3E" w:rsidRPr="00A55D89" w:rsidRDefault="009A7CD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musztarda 950 g – 1000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9BD9" w14:textId="77777777" w:rsidR="00545A3E" w:rsidRPr="00A55D89" w:rsidRDefault="00545A3E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BE3B" w14:textId="77777777"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545A3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18B494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D44EC2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DE3CC6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CE38AC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60CF90" w14:textId="77777777"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848E3C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798C886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7EEB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francuska 185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6BA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A0BE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15645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B6B30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FFA69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75A9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ACA8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B61787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F5631D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C174" w14:textId="0D27EBA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napoje gazowane 1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 (cola, fanta, sprite)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54C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6E18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528F3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4D44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5B879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6E10E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8B9F0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A81937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55800E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0E7C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kartonik 0,2 litr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74D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A5D1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93F58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3E20A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7181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E2C12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19D15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A1F0295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803C67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1C8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owocowy 2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DDA1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3744" w14:textId="77777777"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F6F40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FBD56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7BB9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249FD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15E5D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E483D3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2B2DEAE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76CE" w14:textId="36920B93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0,5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C2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14D" w14:textId="77777777"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429EB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CF69A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144A9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7D409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22D4B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AC80D5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4621A2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72C9" w14:textId="77777777" w:rsidR="001E62A4" w:rsidRPr="00A55D89" w:rsidRDefault="008D6DB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ocet winny 1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091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6BEE" w14:textId="77777777"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B749A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923EE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2E6B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DA2EC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40A35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85C8781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7B575D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7BEA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ogórek kiszony w folii 400</w:t>
            </w:r>
            <w:r w:rsidR="006833F0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813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60E" w14:textId="77777777"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A2773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C4B22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F26F7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AAC2A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FB6BA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9A7408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0C74A6A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8EB1" w14:textId="03CEFDC0" w:rsidR="001E62A4" w:rsidRPr="00A55D89" w:rsidRDefault="006833F0" w:rsidP="006833F0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ogórki konserwowe 85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F63713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-</w:t>
            </w:r>
            <w:r w:rsidR="00F63713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880</w:t>
            </w:r>
            <w:r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C90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229A" w14:textId="3F9BF387"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  <w:r w:rsidR="00F63713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6960F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B9903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DF49F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24EEB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E754A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34C8B81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063DEF9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E56D" w14:textId="3DB3996A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olej </w:t>
            </w:r>
            <w:r w:rsidR="008D6DBF">
              <w:rPr>
                <w:rFonts w:cstheme="minorHAnsi"/>
                <w:sz w:val="16"/>
                <w:szCs w:val="16"/>
              </w:rPr>
              <w:t xml:space="preserve">0,90 </w:t>
            </w:r>
            <w:r w:rsidR="00F63713">
              <w:rPr>
                <w:rFonts w:cstheme="minorHAnsi"/>
                <w:sz w:val="16"/>
                <w:szCs w:val="16"/>
              </w:rPr>
              <w:t xml:space="preserve">l </w:t>
            </w:r>
            <w:r w:rsidR="008D6DBF">
              <w:rPr>
                <w:rFonts w:cstheme="minorHAnsi"/>
                <w:sz w:val="16"/>
                <w:szCs w:val="16"/>
              </w:rPr>
              <w:t xml:space="preserve">- </w:t>
            </w:r>
            <w:r w:rsidRPr="00A55D89">
              <w:rPr>
                <w:rFonts w:cstheme="minorHAnsi"/>
                <w:sz w:val="16"/>
                <w:szCs w:val="16"/>
              </w:rPr>
              <w:t>1 litr (rzepakowy, słonecznikowy)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60E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995" w14:textId="77777777" w:rsidR="001E62A4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08702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C37F1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F063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E780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F445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F1012" w:rsidRPr="0062719C" w14:paraId="5FE5FF5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90908E" w14:textId="77777777" w:rsidR="00BF1012" w:rsidRPr="00EC0B56" w:rsidRDefault="00BF1012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765F" w14:textId="77777777" w:rsidR="00BF1012" w:rsidRPr="00A55D89" w:rsidRDefault="00BF1012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olej 5 litrów (rzepakowy, słonecznikowy)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BBC" w14:textId="77777777" w:rsidR="00BF1012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13D" w14:textId="77777777" w:rsidR="00BF1012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6E481D" w14:textId="77777777"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D14A30" w14:textId="77777777"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8027C" w14:textId="77777777"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409DE" w14:textId="77777777"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9B53AE" w14:textId="77777777"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9B235A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582AC17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BA42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oliwa z oliwek z pierwszego tłoczenia 1</w:t>
            </w:r>
            <w:r w:rsidR="008D6DB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4FE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679" w14:textId="77777777"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ABEED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F762E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9966C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08784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FACDB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C29F99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4C20C09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751B" w14:textId="77777777" w:rsidR="001E62A4" w:rsidRPr="00A55D89" w:rsidRDefault="00B53D51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oliwki drylowane </w:t>
            </w:r>
            <w:r w:rsidR="008D6DBF">
              <w:rPr>
                <w:rFonts w:cstheme="minorHAnsi"/>
                <w:sz w:val="16"/>
                <w:szCs w:val="16"/>
              </w:rPr>
              <w:t xml:space="preserve">900 g - </w:t>
            </w:r>
            <w:r>
              <w:rPr>
                <w:rFonts w:cstheme="minorHAnsi"/>
                <w:sz w:val="16"/>
                <w:szCs w:val="16"/>
              </w:rPr>
              <w:t>935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 (zielone, czarne)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83B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DE0" w14:textId="77777777"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4810A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B3E56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74A1A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6B039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76D72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62BB0F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15A108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EF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orzech włoski </w:t>
            </w:r>
            <w:r w:rsidR="008D6DBF">
              <w:rPr>
                <w:rFonts w:cstheme="minorHAnsi"/>
                <w:sz w:val="16"/>
                <w:szCs w:val="16"/>
              </w:rPr>
              <w:t xml:space="preserve">80 g - </w:t>
            </w:r>
            <w:r w:rsidRPr="00A55D89">
              <w:rPr>
                <w:rFonts w:cstheme="minorHAnsi"/>
                <w:sz w:val="16"/>
                <w:szCs w:val="16"/>
              </w:rPr>
              <w:t>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79E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8B85" w14:textId="77777777"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4464E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DFC7D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329F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D1FD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6AC59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2B788B4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31A00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06E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orzeszki ziemne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561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92D" w14:textId="77777777"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02CC2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5E752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C0CDC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3341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13412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022DC0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6042DD2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F4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paluszki słone 200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275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92C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775" w14:textId="77777777"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06CFE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862363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C7CF3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66A54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DFD60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BE59668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60D52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C95" w14:textId="2E1155D8" w:rsidR="001E62A4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20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C82B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3E0" w14:textId="77777777"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8E4B5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EE285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8D9D1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D06A4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88EC8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99C7CC1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1C7FE8E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147" w14:textId="6A170D3E" w:rsidR="001E62A4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20 g (wędzona)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DCE0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4F6C" w14:textId="77777777"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D2B81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ED9D6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BD52A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19051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E5528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3D51" w:rsidRPr="0062719C" w14:paraId="215D28A8" w14:textId="77777777" w:rsidTr="00F7387C">
        <w:trPr>
          <w:trHeight w:val="61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36AE549" w14:textId="77777777" w:rsidR="00B53D51" w:rsidRPr="00EC0B56" w:rsidRDefault="00B53D51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EDF3" w14:textId="77777777" w:rsidR="00B53D51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200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413D" w14:textId="77777777" w:rsidR="00B53D51" w:rsidRPr="00A55D89" w:rsidRDefault="008D6D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C9AD" w14:textId="77777777" w:rsidR="00B53D51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9BF041" w14:textId="77777777"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85CB192" w14:textId="77777777"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52493" w14:textId="77777777"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2902E2" w14:textId="77777777"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6045A8" w14:textId="77777777"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6DBF" w:rsidRPr="0062719C" w14:paraId="764D4785" w14:textId="77777777" w:rsidTr="00F7387C">
        <w:trPr>
          <w:trHeight w:val="61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DED7ACB" w14:textId="77777777" w:rsidR="008D6DBF" w:rsidRPr="00EC0B56" w:rsidRDefault="008D6D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7557" w14:textId="77777777" w:rsidR="008D6DBF" w:rsidRPr="008D6DBF" w:rsidRDefault="008D6DBF" w:rsidP="00CF4F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D6DBF">
              <w:rPr>
                <w:rFonts w:ascii="Calibri" w:hAnsi="Calibri"/>
                <w:color w:val="000000"/>
                <w:sz w:val="16"/>
                <w:szCs w:val="16"/>
              </w:rPr>
              <w:t>papryka czerwona sypka 800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8245" w14:textId="77777777" w:rsidR="008D6DBF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479C" w14:textId="77777777" w:rsidR="008D6DBF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C034DD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B8F29B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3FE280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11932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90850E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3E379C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DBDA691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5DC" w14:textId="1163F232" w:rsidR="001E62A4" w:rsidRPr="00A55D89" w:rsidRDefault="001D0EB3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papryka konserwowa </w:t>
            </w:r>
            <w:r w:rsidR="008D6DBF">
              <w:rPr>
                <w:rFonts w:cstheme="minorHAnsi"/>
                <w:sz w:val="16"/>
                <w:szCs w:val="16"/>
              </w:rPr>
              <w:t xml:space="preserve">840 g - </w:t>
            </w:r>
            <w:r w:rsidRPr="00A55D89">
              <w:rPr>
                <w:rFonts w:cstheme="minorHAnsi"/>
                <w:sz w:val="16"/>
                <w:szCs w:val="16"/>
              </w:rPr>
              <w:t>90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80B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3AF" w14:textId="77777777"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A10F5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D5F08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79D4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EC0B1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71E82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10D7A8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8C4ADA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9785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patison konserwowy </w:t>
            </w:r>
            <w:r w:rsidR="008D6DBF">
              <w:rPr>
                <w:rFonts w:cstheme="minorHAnsi"/>
                <w:sz w:val="16"/>
                <w:szCs w:val="16"/>
              </w:rPr>
              <w:t xml:space="preserve">500 g - </w:t>
            </w:r>
            <w:r w:rsidRPr="00A55D89">
              <w:rPr>
                <w:rFonts w:cstheme="minorHAnsi"/>
                <w:sz w:val="16"/>
                <w:szCs w:val="16"/>
              </w:rPr>
              <w:t>660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A2B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7FB" w14:textId="77777777"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E6B3E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91CA2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58E4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308F5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F7CA0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E67ED29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236C8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7A2C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pestki dyni 100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6566D0">
              <w:rPr>
                <w:rFonts w:cstheme="minorHAnsi"/>
                <w:sz w:val="16"/>
                <w:szCs w:val="16"/>
              </w:rPr>
              <w:t xml:space="preserve"> łuskane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88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213" w14:textId="77777777"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08FFB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C47D18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DCFA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55236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3CBE9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C503A1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4022B5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772A" w14:textId="77777777" w:rsidR="001E62A4" w:rsidRPr="00A55D89" w:rsidRDefault="006D267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pieczarki marynowane 75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-760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3AC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F128" w14:textId="77777777"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4577F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179F2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42BC3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3B8AA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423DF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CBEFBA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CD2933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08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cytrynowy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mielony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13A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6C9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75C94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3B6B37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F581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B4046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19181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F77810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CA38D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EBC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czarny mielony 1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021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DB8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017E0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4BD51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3B90D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2FDFF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AF12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7154C6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69E71D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2B48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pieprz </w:t>
            </w:r>
            <w:r w:rsidR="008D6DBF">
              <w:rPr>
                <w:rFonts w:cstheme="minorHAnsi"/>
                <w:sz w:val="16"/>
                <w:szCs w:val="16"/>
              </w:rPr>
              <w:t xml:space="preserve">czarny </w:t>
            </w:r>
            <w:r w:rsidRPr="00A55D89">
              <w:rPr>
                <w:rFonts w:cstheme="minorHAnsi"/>
                <w:sz w:val="16"/>
                <w:szCs w:val="16"/>
              </w:rPr>
              <w:t>mielony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2027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5E72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F012E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13144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FE674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CDB79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08C90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ADB84E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72158C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5F3A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pieprz </w:t>
            </w:r>
            <w:r w:rsidR="008D6DBF">
              <w:rPr>
                <w:rFonts w:cstheme="minorHAnsi"/>
                <w:sz w:val="16"/>
                <w:szCs w:val="16"/>
              </w:rPr>
              <w:t xml:space="preserve">czarny </w:t>
            </w:r>
            <w:r w:rsidRPr="00A55D89">
              <w:rPr>
                <w:rFonts w:cstheme="minorHAnsi"/>
                <w:sz w:val="16"/>
                <w:szCs w:val="16"/>
              </w:rPr>
              <w:t>ziarnisty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1B1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5E8E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7E4A9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FFACD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9679D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CDF15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AFAF0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566D0" w:rsidRPr="0062719C" w14:paraId="084325B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2856895" w14:textId="77777777" w:rsidR="006566D0" w:rsidRPr="00EC0B56" w:rsidRDefault="006566D0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E27D" w14:textId="1C87E836" w:rsidR="006566D0" w:rsidRPr="00A55D89" w:rsidRDefault="006566D0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pieprz kolorowy</w:t>
            </w:r>
            <w:r w:rsidR="008D6DBF">
              <w:rPr>
                <w:rFonts w:cstheme="minorHAnsi"/>
                <w:sz w:val="16"/>
                <w:szCs w:val="16"/>
              </w:rPr>
              <w:t xml:space="preserve"> </w:t>
            </w:r>
            <w:r w:rsidR="009745B5">
              <w:rPr>
                <w:rFonts w:cstheme="minorHAnsi"/>
                <w:sz w:val="16"/>
                <w:szCs w:val="16"/>
              </w:rPr>
              <w:t xml:space="preserve">15 g - </w:t>
            </w:r>
            <w:r w:rsidR="008D6DBF">
              <w:rPr>
                <w:rFonts w:cstheme="minorHAnsi"/>
                <w:sz w:val="16"/>
                <w:szCs w:val="16"/>
              </w:rPr>
              <w:t>20 g ziarnisty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E64" w14:textId="77777777" w:rsidR="006566D0" w:rsidRPr="00A55D89" w:rsidRDefault="006566D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906" w14:textId="77777777" w:rsidR="006566D0" w:rsidRPr="00A55D89" w:rsidRDefault="006566D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6F54B9" w14:textId="77777777"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122A39" w14:textId="77777777"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AD7ED" w14:textId="77777777"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6A6575" w14:textId="77777777"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C3027C" w14:textId="77777777"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9E6C29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30BA392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EB2" w14:textId="24E41B90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kukurydziane różne rodzaje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785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AF87" w14:textId="77777777"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12891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C21EFE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E364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744FD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27474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6DBF" w:rsidRPr="0062719C" w14:paraId="5C7CACE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4C4EDFC" w14:textId="77777777" w:rsidR="008D6DBF" w:rsidRPr="00EC0B56" w:rsidRDefault="008D6D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9438" w14:textId="6287435D" w:rsidR="008D6DBF" w:rsidRPr="008D6DBF" w:rsidRDefault="008D6DBF" w:rsidP="00CF4F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D6DBF">
              <w:rPr>
                <w:rFonts w:ascii="Calibri" w:hAnsi="Calibri"/>
                <w:color w:val="000000"/>
                <w:sz w:val="16"/>
                <w:szCs w:val="16"/>
              </w:rPr>
              <w:t>płatki kukurydziane różne rodzaje 800 g - 1000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009D" w14:textId="77777777" w:rsidR="008D6DBF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3976" w14:textId="77777777" w:rsidR="008D6DBF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EA4712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B56A43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BA5553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68017C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0DAB98" w14:textId="77777777"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4AB4C6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600F23B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7A4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migdałowe 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100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7FF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C57C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D3DED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18D22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43A35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DD699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298A4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3DA1EF2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A9F714B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4F0" w14:textId="72953E63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płatki typu </w:t>
            </w:r>
            <w:proofErr w:type="spellStart"/>
            <w:r w:rsidRPr="00A55D89">
              <w:rPr>
                <w:rFonts w:cstheme="minorHAnsi"/>
                <w:sz w:val="16"/>
                <w:szCs w:val="16"/>
              </w:rPr>
              <w:t>musli</w:t>
            </w:r>
            <w:proofErr w:type="spellEnd"/>
            <w:r w:rsidRPr="00A55D89">
              <w:rPr>
                <w:rFonts w:cstheme="minorHAnsi"/>
                <w:sz w:val="16"/>
                <w:szCs w:val="16"/>
              </w:rPr>
              <w:t xml:space="preserve"> 350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D6B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B0BA" w14:textId="77777777"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15CE1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91738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09A3B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D95FC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3BD15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8C168E2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1E1C975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7967" w14:textId="77777777" w:rsidR="001E62A4" w:rsidRPr="00A55D89" w:rsidRDefault="00D01AB3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pomidory suszone w oliwie 720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2D7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589D" w14:textId="77777777"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2D815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C7954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B6F19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5E8F8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B458D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9DF1DB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EE156BB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95A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w puszce 400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6E3A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3C9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F904A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34645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F9559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5627E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448CE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BF5113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F82CE9E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989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proszek do pieczenia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– 36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C0D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187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18507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D3CD7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7DCE6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63470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A82DE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26CB20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3A33EB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7A29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curry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5560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45F4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C061B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711BD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6050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3CF74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E6342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ABAC5F1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EF7D21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E5F2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flaków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A5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E432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D4172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189D7F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2FD90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A6C74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36C1E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C188E6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A48796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FDE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grilla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D4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5D00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43A28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EBF644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777B1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BB20F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ED63C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3757E1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1C9E9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E5A" w14:textId="77777777" w:rsidR="001E62A4" w:rsidRPr="00A55D89" w:rsidRDefault="00D01AB3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do kurczaka 20 g - 3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E7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4DC2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CDC5F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319C2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0802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2096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B0749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408DA54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D737C9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23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piernika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CE0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8694" w14:textId="77777777"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05C75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BE0E5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389AA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21FA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D651B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9E603A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AC98F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FEE5" w14:textId="77777777" w:rsidR="001E62A4" w:rsidRPr="00657E88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przyprawa do pizzy 18</w:t>
            </w:r>
            <w:r w:rsidR="00825C04" w:rsidRPr="00657E88">
              <w:rPr>
                <w:rFonts w:cstheme="minorHAnsi"/>
                <w:sz w:val="16"/>
                <w:szCs w:val="16"/>
              </w:rPr>
              <w:t xml:space="preserve"> </w:t>
            </w:r>
            <w:r w:rsidRPr="00657E88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–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110" w14:textId="77777777" w:rsidR="001E62A4" w:rsidRPr="0062719C" w:rsidRDefault="00B9186D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5E6" w14:textId="77777777" w:rsidR="001E62A4" w:rsidRPr="00657E88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34B8C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A0BC3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61B71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8D16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47431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08A585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826006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F26B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potraw chińskich 15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-20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08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646A" w14:textId="77777777" w:rsidR="001E62A4" w:rsidRPr="00A55D89" w:rsidRDefault="00B32EA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E31F0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2A5EB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10A3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70E71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5F6AA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9AF5E9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66CB24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A35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E7EA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CA29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3962A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8B9A9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B70DA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93248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EDCBC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01AB3" w:rsidRPr="0062719C" w14:paraId="5CB8A2F8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7CDBE9E" w14:textId="77777777" w:rsidR="00D01AB3" w:rsidRPr="00EC0B56" w:rsidRDefault="00D01AB3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B0D4" w14:textId="77777777" w:rsidR="00D01AB3" w:rsidRPr="00A55D89" w:rsidRDefault="00D01AB3" w:rsidP="00D01AB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A54B2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918E" w14:textId="77777777" w:rsidR="00D01AB3" w:rsidRPr="00A55D89" w:rsidRDefault="00D01A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492" w14:textId="77777777" w:rsidR="00D01AB3" w:rsidRPr="00A55D89" w:rsidRDefault="00D01A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6249E4" w14:textId="77777777"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B96541" w14:textId="77777777"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6E35A6" w14:textId="77777777"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0CDC47" w14:textId="77777777"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6B4164" w14:textId="77777777"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DF7F6D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250F7D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BF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przyprawa do ziemniaków </w:t>
            </w:r>
            <w:r w:rsidR="0081369B">
              <w:rPr>
                <w:rFonts w:cstheme="minorHAnsi"/>
                <w:sz w:val="16"/>
                <w:szCs w:val="16"/>
              </w:rPr>
              <w:t xml:space="preserve">20 g - </w:t>
            </w:r>
            <w:r w:rsidRPr="00A55D89">
              <w:rPr>
                <w:rFonts w:cstheme="minorHAnsi"/>
                <w:sz w:val="16"/>
                <w:szCs w:val="16"/>
              </w:rPr>
              <w:t>25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5EB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F6E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67BD7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DD5CE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19A0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EDA6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CD95C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4A984E7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CC67AF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BBE" w14:textId="17DB2369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gyros</w:t>
            </w:r>
            <w:r w:rsidR="0081369B">
              <w:rPr>
                <w:rFonts w:cstheme="minorHAnsi"/>
                <w:sz w:val="16"/>
                <w:szCs w:val="16"/>
              </w:rPr>
              <w:t xml:space="preserve"> 20 g</w:t>
            </w:r>
            <w:r w:rsidR="00531B6D">
              <w:rPr>
                <w:rFonts w:cstheme="minorHAnsi"/>
                <w:sz w:val="16"/>
                <w:szCs w:val="16"/>
              </w:rPr>
              <w:t xml:space="preserve"> -</w:t>
            </w:r>
            <w:r w:rsidRPr="00A55D89">
              <w:rPr>
                <w:rFonts w:cstheme="minorHAnsi"/>
                <w:sz w:val="16"/>
                <w:szCs w:val="16"/>
              </w:rPr>
              <w:t xml:space="preserve"> 30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E13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77E0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51B8A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257DD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596A2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A848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CC176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C5193A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65C999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F413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przyprawa kurkuma </w:t>
            </w:r>
            <w:r w:rsidR="0081369B">
              <w:rPr>
                <w:rFonts w:cstheme="minorHAnsi"/>
                <w:sz w:val="16"/>
                <w:szCs w:val="16"/>
              </w:rPr>
              <w:t xml:space="preserve">15 g - </w:t>
            </w:r>
            <w:r w:rsidRPr="00A55D89">
              <w:rPr>
                <w:rFonts w:cstheme="minorHAnsi"/>
                <w:sz w:val="16"/>
                <w:szCs w:val="16"/>
              </w:rPr>
              <w:t>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6728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0C60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32841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03075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EB00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F4E9F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C0A39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A4B6179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09B455E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E1BE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meksykańska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1184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AB94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A8103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8260A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29E4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3E67F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28A4E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83A0294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8E74F3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51C" w14:textId="77777777" w:rsidR="001E62A4" w:rsidRPr="00A55D89" w:rsidRDefault="00657E88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oregano 8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</w:t>
            </w:r>
            <w:r w:rsidR="0081369B">
              <w:rPr>
                <w:rFonts w:cstheme="minorHAnsi"/>
                <w:sz w:val="16"/>
                <w:szCs w:val="16"/>
              </w:rPr>
              <w:t xml:space="preserve"> –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E5B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6437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4F4C93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397EE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C5C25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BDC22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CE024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54A0C86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481EF16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FAA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tzatziki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D1F2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1A7D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0004B4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C1385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9A6DD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4B8F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E85F6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45C242A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36383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F14F" w14:textId="77777777" w:rsidR="00433CA1" w:rsidRDefault="001E62A4" w:rsidP="00433CA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</w:t>
            </w:r>
            <w:r w:rsidR="00657E88">
              <w:rPr>
                <w:rFonts w:cstheme="minorHAnsi"/>
                <w:sz w:val="16"/>
                <w:szCs w:val="16"/>
              </w:rPr>
              <w:t>prawa w płynie typu maggi</w:t>
            </w:r>
          </w:p>
          <w:p w14:paraId="36188E45" w14:textId="3D6883C5" w:rsidR="001E62A4" w:rsidRPr="00A55D89" w:rsidRDefault="00531B6D" w:rsidP="00433CA1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960 – 1000 </w:t>
            </w:r>
            <w:r w:rsidR="00657E88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E8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B6C2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B631E0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A452E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CB9B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C6C0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083EB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49FC9C6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E445F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AF82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warzywna typu kucharek 200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FBB3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C40A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538E71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8C8AF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BB568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F3798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8AB71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DBE0C48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10C7C8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51D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rodzynki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B53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52ED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27046D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E1712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BF082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A8032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8EB4E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4F25CC32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EE9F966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B6B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ryba wędzona makrela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68DC" w14:textId="77777777"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A17B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00B231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5C0D8B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6D94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0AF2E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156DE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FF089A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178A7A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753D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602" w14:textId="77777777"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0432" w14:textId="40A52748" w:rsidR="001E62A4" w:rsidRPr="00A55D89" w:rsidRDefault="00CA4A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CFA0FE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601E4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6096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542B3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0B5CB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8667A2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9DCEBB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EA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seler cięty konserwowy 0,3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A91B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1048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F958B8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CD7E6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652E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56ADC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55609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D650D64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E685413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420F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słonecznik łuskany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52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438C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B60BEE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F47A8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0DA1C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4182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1E4C6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F002595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BF7B3C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98B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soda oczyszczona 20 g</w:t>
            </w:r>
            <w:r w:rsidR="0081369B">
              <w:rPr>
                <w:rFonts w:cstheme="minorHAnsi"/>
                <w:sz w:val="16"/>
                <w:szCs w:val="16"/>
              </w:rPr>
              <w:t xml:space="preserve"> – 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ADB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4980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12B5A6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3CF8EC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52A3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1ED4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08A07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984BB32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3AE9BC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C753" w14:textId="6136F185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sok w kartonie 100% (pomarańczowy, czarna porzeczka, egzotyczny) 1 litr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C4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9DB9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D5B24C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26039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65C7D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FB40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9B652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50E0F2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40E5D2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C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sos sojowy 150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794C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22A4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26B2BC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A3C93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6BF53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AB008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40ABD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917D03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7694614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5C76" w14:textId="7F9A931C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sól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E3A0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32E9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6C00EB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6C085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89E58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381F2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10C9B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032CE5E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19CB50A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044C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szproty w pomidorach konserwowe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8BE9" w14:textId="77777777"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3B3F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9C8BF2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B1954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B7F6B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80C05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FBF1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24DA3F0D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823AD09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7A5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kaszubsku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BEE" w14:textId="77777777"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6E05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19975F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D1046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A1FA8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148EC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5D5D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DFE3AD3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B19F4D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350D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wiejsku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2AA" w14:textId="77777777"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2D6A" w14:textId="77777777"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B10431" w14:textId="77777777"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A869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0B4BC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676FE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3CE3D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580AAF4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D238A91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B551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 konserwowy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B9B1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B043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C71E90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04D68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A5F87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39D2C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73B0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7D476B0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2B0E96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4FF6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pomidorach konserwowy</w:t>
            </w:r>
            <w:r w:rsidR="009A60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3E13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3119" w14:textId="77777777"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A986E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A8A79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31AEE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10DC5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0F2E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7605BB5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CDA4329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543C" w14:textId="77777777" w:rsidR="001E62A4" w:rsidRPr="00A55D89" w:rsidRDefault="0081369B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śliwka suszona drylowana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618F" w14:textId="77777777" w:rsidR="001E62A4" w:rsidRPr="00A55D89" w:rsidRDefault="0081369B" w:rsidP="00CF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63AB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B2843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9871DC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8F29E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48248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ADB75E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0D0A665B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6AAD7F8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4D3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śnieżka 60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112E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D2F9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A97C5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12EB7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F3AD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E166C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30D93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B86B2EF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057431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7269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tuńczyk w oleju konserwowy 170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497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B4A7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1E55A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C9434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2709E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3E09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BB325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82F052C" w14:textId="77777777" w:rsidTr="00F7387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98B3C5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9976" w14:textId="261B6BC8" w:rsidR="001E62A4" w:rsidRPr="00A55D89" w:rsidRDefault="001E62A4" w:rsidP="008A6FE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wafle typu Grześki, Princessa w czekoladzie </w:t>
            </w:r>
            <w:r w:rsidR="008A6FE5">
              <w:rPr>
                <w:rFonts w:cstheme="minorHAnsi"/>
                <w:sz w:val="16"/>
                <w:szCs w:val="16"/>
              </w:rPr>
              <w:t xml:space="preserve">36 g – 40 </w:t>
            </w:r>
            <w:r w:rsidR="00464BD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19E2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E105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33689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13F3DC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27AA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980D5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44B70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13258C71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EE66391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1D0" w14:textId="421E6EA8" w:rsidR="001E62A4" w:rsidRPr="00A55D89" w:rsidRDefault="002F0DA9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mineralna gazowana 0,5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8DC2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4A55" w14:textId="0EFE054F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  <w:r w:rsidR="008A6FE5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A3664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97DC5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C6C3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014550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CCF02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53C198D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898C17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1B4F" w14:textId="2487FD66" w:rsidR="001E62A4" w:rsidRPr="00A55D89" w:rsidRDefault="002F0DA9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mineralna niegazowana 0,5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6E14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E0F0" w14:textId="1516C8A0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  <w:r w:rsidR="00464BDC">
              <w:rPr>
                <w:rFonts w:cstheme="minorHAnsi"/>
                <w:sz w:val="16"/>
                <w:szCs w:val="16"/>
              </w:rPr>
              <w:t>2</w:t>
            </w:r>
            <w:r w:rsidRPr="00A55D89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9531C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A369E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23594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24CAC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83901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8331D06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DAD0379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1D36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ziele angielskie 15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7BCF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69D9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8785C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23AB89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788002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D3B361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95643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614034A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BED571B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7E40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zioła prowansalskie 10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361D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0B5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F8685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C8346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8F99AF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07738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7577C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6A5F3966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8CF2685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80BA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żelatyna spożywcza 50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3331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AD8D" w14:textId="77777777"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4ED06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9D61D3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E98C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F885F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38A6A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7DFEC0AA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229F650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495A" w14:textId="77777777"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do mięsa 230 g</w:t>
            </w:r>
            <w:r w:rsidR="0081369B">
              <w:rPr>
                <w:rFonts w:cstheme="minorHAnsi"/>
                <w:sz w:val="16"/>
                <w:szCs w:val="16"/>
              </w:rPr>
              <w:t xml:space="preserve"> –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1049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8D78" w14:textId="77777777"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932357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BBF85EB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813C86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FBA45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DC7845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14:paraId="3EF09794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132232F" w14:textId="77777777"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8B6D" w14:textId="3670A8E2" w:rsidR="001E62A4" w:rsidRPr="0081369B" w:rsidRDefault="0081369B" w:rsidP="00CF4FB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1369B">
              <w:rPr>
                <w:rFonts w:ascii="Calibri" w:hAnsi="Calibri"/>
                <w:sz w:val="16"/>
                <w:szCs w:val="16"/>
              </w:rPr>
              <w:t>żurawina do mięsa 815 g - 850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CE22" w14:textId="77777777"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B9CE" w14:textId="77777777"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B9EA4D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5E7D58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FB45B4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ADCEB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E0823A" w14:textId="77777777"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22879" w:rsidRPr="0062719C" w14:paraId="0D4BE0B1" w14:textId="77777777" w:rsidTr="00F7387C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F3DE8F" w14:textId="77777777" w:rsidR="00522879" w:rsidRPr="00EC0B56" w:rsidRDefault="00522879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ECF6" w14:textId="77777777" w:rsidR="00522879" w:rsidRPr="00A55D89" w:rsidRDefault="0081369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suszona 100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917B" w14:textId="77777777" w:rsidR="00522879" w:rsidRPr="00A55D89" w:rsidRDefault="00A54B2F" w:rsidP="00CF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D5AE" w14:textId="77777777" w:rsidR="00522879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8F3E50" w14:textId="77777777"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56758E" w14:textId="77777777"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E8910B" w14:textId="77777777"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111F46" w14:textId="77777777"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E996D3" w14:textId="77777777"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0DA9" w:rsidRPr="0062719C" w14:paraId="61706D30" w14:textId="77777777" w:rsidTr="00856ECC">
        <w:trPr>
          <w:trHeight w:val="794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2F79715" w14:textId="77777777" w:rsidR="002F0DA9" w:rsidRDefault="002F0DA9" w:rsidP="002F0DA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F6BBD9E" w14:textId="77777777" w:rsidR="002F0DA9" w:rsidRPr="002F0DA9" w:rsidRDefault="002F0DA9" w:rsidP="002F0DA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0DA9"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56510E" w14:textId="77777777" w:rsidR="002F0DA9" w:rsidRPr="0062719C" w:rsidRDefault="002F0DA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119A1E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3F640D9B" w14:textId="77777777" w:rsidR="002F01E8" w:rsidRPr="00720180" w:rsidRDefault="002F01E8" w:rsidP="002F01E8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14:paraId="7C6AB71E" w14:textId="77777777" w:rsidR="00861F64" w:rsidRPr="002F01E8" w:rsidRDefault="00861F64" w:rsidP="00791F4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2F01E8">
        <w:rPr>
          <w:rFonts w:eastAsia="Times New Roman" w:cstheme="minorHAnsi"/>
          <w:lang w:eastAsia="pl-PL"/>
        </w:rPr>
        <w:t xml:space="preserve">      </w:t>
      </w:r>
    </w:p>
    <w:p w14:paraId="24FFE280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7A111DC" w14:textId="77777777"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4936D1BB" w14:textId="77777777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718BE3C" w14:textId="77777777" w:rsidR="004B3B6F" w:rsidRDefault="004B3B6F" w:rsidP="00144BB0">
      <w:pPr>
        <w:spacing w:after="0" w:line="240" w:lineRule="auto"/>
        <w:rPr>
          <w:rFonts w:cstheme="minorHAnsi"/>
          <w:b/>
          <w:i/>
        </w:rPr>
      </w:pPr>
    </w:p>
    <w:p w14:paraId="6B46F2B0" w14:textId="77777777" w:rsidR="004B3B6F" w:rsidRPr="0062719C" w:rsidRDefault="004B3B6F" w:rsidP="00144BB0">
      <w:pPr>
        <w:spacing w:after="0" w:line="240" w:lineRule="auto"/>
        <w:rPr>
          <w:rFonts w:cstheme="minorHAnsi"/>
          <w:b/>
          <w:i/>
        </w:rPr>
      </w:pPr>
    </w:p>
    <w:p w14:paraId="1BD9438C" w14:textId="77777777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79012434" w14:textId="77777777"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14:paraId="3BD6D0A2" w14:textId="77777777"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14:paraId="35C18DA2" w14:textId="2AA651BF" w:rsidR="009D1C41" w:rsidRPr="005676C5" w:rsidRDefault="00F663EE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Nr sprawy: 0301.ELZ.260.2.</w:t>
      </w:r>
      <w:r w:rsidR="000946B9">
        <w:rPr>
          <w:rFonts w:cstheme="minorHAnsi"/>
          <w:b/>
          <w:i/>
        </w:rPr>
        <w:t>23</w:t>
      </w:r>
      <w:r>
        <w:rPr>
          <w:rFonts w:cstheme="minorHAnsi"/>
          <w:b/>
          <w:i/>
        </w:rPr>
        <w:t>.</w:t>
      </w:r>
      <w:r w:rsidR="006F74F4">
        <w:rPr>
          <w:rFonts w:cstheme="minorHAnsi"/>
          <w:b/>
          <w:i/>
        </w:rPr>
        <w:t>2023</w:t>
      </w:r>
    </w:p>
    <w:p w14:paraId="5D633F2A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437B1AC1" w14:textId="77777777"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14:paraId="64BE38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708C5C46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3BCEE94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12197511" w14:textId="77777777" w:rsidR="004501C4" w:rsidRPr="0062719C" w:rsidRDefault="004501C4" w:rsidP="00144BB0">
      <w:pPr>
        <w:rPr>
          <w:rFonts w:cstheme="minorHAnsi"/>
        </w:rPr>
      </w:pPr>
    </w:p>
    <w:p w14:paraId="75ACC3B8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7FDD7309" w14:textId="77777777"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14:paraId="6D931096" w14:textId="77777777"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14:paraId="3DF02F1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424C9001" w14:textId="77777777"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0E3D44BE" w14:textId="77777777" w:rsidR="005676C5" w:rsidRDefault="005676C5" w:rsidP="005676C5">
      <w:pPr>
        <w:spacing w:after="13" w:line="259" w:lineRule="auto"/>
        <w:ind w:left="708"/>
      </w:pPr>
      <w:r>
        <w:t xml:space="preserve"> </w:t>
      </w:r>
    </w:p>
    <w:p w14:paraId="5F82E059" w14:textId="77777777"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3AE5A06E" w14:textId="77777777" w:rsidR="005676C5" w:rsidRDefault="005676C5" w:rsidP="005676C5">
      <w:pPr>
        <w:spacing w:after="13" w:line="259" w:lineRule="auto"/>
        <w:ind w:left="567"/>
      </w:pPr>
      <w:r>
        <w:t xml:space="preserve"> </w:t>
      </w:r>
    </w:p>
    <w:p w14:paraId="16487D98" w14:textId="77777777"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7606FDB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53F6877" w14:textId="77777777" w:rsidR="004501C4" w:rsidRDefault="004501C4" w:rsidP="00144BB0">
      <w:pPr>
        <w:ind w:left="142"/>
        <w:rPr>
          <w:rFonts w:cstheme="minorHAnsi"/>
        </w:rPr>
      </w:pPr>
    </w:p>
    <w:p w14:paraId="6C9745C4" w14:textId="77777777" w:rsidR="00791F49" w:rsidRPr="0062719C" w:rsidRDefault="00791F49" w:rsidP="00144BB0">
      <w:pPr>
        <w:ind w:left="142"/>
        <w:rPr>
          <w:rFonts w:cstheme="minorHAnsi"/>
        </w:rPr>
      </w:pPr>
    </w:p>
    <w:p w14:paraId="025C5450" w14:textId="77777777" w:rsidR="00791F49" w:rsidRPr="00791F49" w:rsidRDefault="004C374B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Oświadczenie składa</w:t>
      </w:r>
      <w:r w:rsidR="007707BA">
        <w:rPr>
          <w:rFonts w:cstheme="minorHAnsi"/>
          <w:b/>
          <w:bCs/>
          <w:i/>
          <w:sz w:val="20"/>
          <w:szCs w:val="20"/>
        </w:rPr>
        <w:t xml:space="preserve">ne jest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2B1B27F4" w14:textId="77777777" w:rsidR="004501C4" w:rsidRPr="0062719C" w:rsidRDefault="004501C4" w:rsidP="00144BB0">
      <w:pPr>
        <w:ind w:left="142"/>
        <w:rPr>
          <w:rFonts w:cstheme="minorHAnsi"/>
        </w:rPr>
      </w:pPr>
    </w:p>
    <w:p w14:paraId="4BD87989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4ABB4899" w14:textId="77777777"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0DDCE888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6ED15FCD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715536BA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6D21762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37BDB3D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3AA2A70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22AB58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B8391C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7D4C6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EE9BB1A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7BBB5A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733AB9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44AB25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A8C8CA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821A3A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3B1B" w14:textId="77777777" w:rsidR="00125225" w:rsidRDefault="00125225" w:rsidP="002021F4">
      <w:pPr>
        <w:spacing w:after="0" w:line="240" w:lineRule="auto"/>
      </w:pPr>
      <w:r>
        <w:separator/>
      </w:r>
    </w:p>
  </w:endnote>
  <w:endnote w:type="continuationSeparator" w:id="0">
    <w:p w14:paraId="3B418D0E" w14:textId="77777777" w:rsidR="00125225" w:rsidRDefault="00125225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CD2F" w14:textId="77777777" w:rsidR="00125225" w:rsidRDefault="00125225" w:rsidP="002021F4">
      <w:pPr>
        <w:spacing w:after="0" w:line="240" w:lineRule="auto"/>
      </w:pPr>
      <w:r>
        <w:separator/>
      </w:r>
    </w:p>
  </w:footnote>
  <w:footnote w:type="continuationSeparator" w:id="0">
    <w:p w14:paraId="3E248558" w14:textId="77777777" w:rsidR="00125225" w:rsidRDefault="00125225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C5B3B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A65653B"/>
    <w:multiLevelType w:val="hybridMultilevel"/>
    <w:tmpl w:val="B88665D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9B522EB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3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1"/>
  </w:num>
  <w:num w:numId="10">
    <w:abstractNumId w:val="28"/>
  </w:num>
  <w:num w:numId="11">
    <w:abstractNumId w:val="20"/>
  </w:num>
  <w:num w:numId="12">
    <w:abstractNumId w:val="9"/>
  </w:num>
  <w:num w:numId="13">
    <w:abstractNumId w:val="17"/>
  </w:num>
  <w:num w:numId="14">
    <w:abstractNumId w:val="24"/>
  </w:num>
  <w:num w:numId="15">
    <w:abstractNumId w:val="25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5"/>
  </w:num>
  <w:num w:numId="21">
    <w:abstractNumId w:val="14"/>
  </w:num>
  <w:num w:numId="22">
    <w:abstractNumId w:val="11"/>
  </w:num>
  <w:num w:numId="23">
    <w:abstractNumId w:val="8"/>
  </w:num>
  <w:num w:numId="24">
    <w:abstractNumId w:val="18"/>
  </w:num>
  <w:num w:numId="25">
    <w:abstractNumId w:val="7"/>
  </w:num>
  <w:num w:numId="26">
    <w:abstractNumId w:val="22"/>
  </w:num>
  <w:num w:numId="27">
    <w:abstractNumId w:val="27"/>
  </w:num>
  <w:num w:numId="28">
    <w:abstractNumId w:val="0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5916"/>
    <w:rsid w:val="00046B1A"/>
    <w:rsid w:val="0005778A"/>
    <w:rsid w:val="0006014F"/>
    <w:rsid w:val="000648FF"/>
    <w:rsid w:val="00064ABF"/>
    <w:rsid w:val="00067F0F"/>
    <w:rsid w:val="00077E43"/>
    <w:rsid w:val="00083E42"/>
    <w:rsid w:val="00084429"/>
    <w:rsid w:val="000879F7"/>
    <w:rsid w:val="000928DD"/>
    <w:rsid w:val="000946B9"/>
    <w:rsid w:val="00095EC4"/>
    <w:rsid w:val="00096542"/>
    <w:rsid w:val="000A6723"/>
    <w:rsid w:val="000B3F5E"/>
    <w:rsid w:val="000B697E"/>
    <w:rsid w:val="000C0C75"/>
    <w:rsid w:val="000C6844"/>
    <w:rsid w:val="000D735D"/>
    <w:rsid w:val="000E0FDA"/>
    <w:rsid w:val="000E1BBD"/>
    <w:rsid w:val="000E26A8"/>
    <w:rsid w:val="000E6219"/>
    <w:rsid w:val="000F1E4B"/>
    <w:rsid w:val="000F76AF"/>
    <w:rsid w:val="00112301"/>
    <w:rsid w:val="00112935"/>
    <w:rsid w:val="00113A3C"/>
    <w:rsid w:val="001151AF"/>
    <w:rsid w:val="00116AE8"/>
    <w:rsid w:val="001220C6"/>
    <w:rsid w:val="00125225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929B3"/>
    <w:rsid w:val="001A026B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5D32"/>
    <w:rsid w:val="001E62A4"/>
    <w:rsid w:val="001E74A4"/>
    <w:rsid w:val="001F1B4D"/>
    <w:rsid w:val="001F1FB5"/>
    <w:rsid w:val="001F24DF"/>
    <w:rsid w:val="00200063"/>
    <w:rsid w:val="002021F4"/>
    <w:rsid w:val="00202F50"/>
    <w:rsid w:val="00205047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308D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3665"/>
    <w:rsid w:val="002C7827"/>
    <w:rsid w:val="002D775B"/>
    <w:rsid w:val="002E674A"/>
    <w:rsid w:val="002F01E8"/>
    <w:rsid w:val="002F0DA9"/>
    <w:rsid w:val="002F5029"/>
    <w:rsid w:val="002F7BAC"/>
    <w:rsid w:val="003009E9"/>
    <w:rsid w:val="00301549"/>
    <w:rsid w:val="0030157F"/>
    <w:rsid w:val="00301AC2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7E3"/>
    <w:rsid w:val="003479CA"/>
    <w:rsid w:val="00350CC4"/>
    <w:rsid w:val="00356446"/>
    <w:rsid w:val="00356802"/>
    <w:rsid w:val="003579C9"/>
    <w:rsid w:val="00375807"/>
    <w:rsid w:val="00376492"/>
    <w:rsid w:val="00376E9E"/>
    <w:rsid w:val="0038054E"/>
    <w:rsid w:val="00382407"/>
    <w:rsid w:val="00392BDE"/>
    <w:rsid w:val="003A07FD"/>
    <w:rsid w:val="003A304A"/>
    <w:rsid w:val="003A64E6"/>
    <w:rsid w:val="003B0001"/>
    <w:rsid w:val="003B1A2C"/>
    <w:rsid w:val="003B42F4"/>
    <w:rsid w:val="003C5B9E"/>
    <w:rsid w:val="003D0481"/>
    <w:rsid w:val="003D5215"/>
    <w:rsid w:val="003D73A1"/>
    <w:rsid w:val="003D7D9A"/>
    <w:rsid w:val="003E2ACA"/>
    <w:rsid w:val="003E4079"/>
    <w:rsid w:val="003E5320"/>
    <w:rsid w:val="003F0FA7"/>
    <w:rsid w:val="00400D60"/>
    <w:rsid w:val="00403BA7"/>
    <w:rsid w:val="00404438"/>
    <w:rsid w:val="00406C9B"/>
    <w:rsid w:val="00407902"/>
    <w:rsid w:val="00410006"/>
    <w:rsid w:val="00416AFD"/>
    <w:rsid w:val="00416CB0"/>
    <w:rsid w:val="00427F50"/>
    <w:rsid w:val="00433CA1"/>
    <w:rsid w:val="00433D92"/>
    <w:rsid w:val="0044098D"/>
    <w:rsid w:val="00442559"/>
    <w:rsid w:val="00442676"/>
    <w:rsid w:val="00445DE2"/>
    <w:rsid w:val="004501C4"/>
    <w:rsid w:val="00454CA2"/>
    <w:rsid w:val="00454DA3"/>
    <w:rsid w:val="00455321"/>
    <w:rsid w:val="00456D23"/>
    <w:rsid w:val="00457C35"/>
    <w:rsid w:val="004608B8"/>
    <w:rsid w:val="00461377"/>
    <w:rsid w:val="00463F73"/>
    <w:rsid w:val="00464BDC"/>
    <w:rsid w:val="00464DF8"/>
    <w:rsid w:val="0047225F"/>
    <w:rsid w:val="004823AF"/>
    <w:rsid w:val="00494FAC"/>
    <w:rsid w:val="0049644F"/>
    <w:rsid w:val="004A1240"/>
    <w:rsid w:val="004A2C31"/>
    <w:rsid w:val="004B3B6F"/>
    <w:rsid w:val="004C374B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FE1"/>
    <w:rsid w:val="004F7FD8"/>
    <w:rsid w:val="00503681"/>
    <w:rsid w:val="00512C8A"/>
    <w:rsid w:val="005170CF"/>
    <w:rsid w:val="005204C2"/>
    <w:rsid w:val="00521BBA"/>
    <w:rsid w:val="00522879"/>
    <w:rsid w:val="00522E24"/>
    <w:rsid w:val="00522E3A"/>
    <w:rsid w:val="00525B6B"/>
    <w:rsid w:val="00525EA4"/>
    <w:rsid w:val="00531B6D"/>
    <w:rsid w:val="0053203C"/>
    <w:rsid w:val="00535637"/>
    <w:rsid w:val="005379D4"/>
    <w:rsid w:val="00541A98"/>
    <w:rsid w:val="00545A3E"/>
    <w:rsid w:val="00547F35"/>
    <w:rsid w:val="0055122A"/>
    <w:rsid w:val="00552BD2"/>
    <w:rsid w:val="00553CF9"/>
    <w:rsid w:val="0055480B"/>
    <w:rsid w:val="00564EA0"/>
    <w:rsid w:val="00565CD7"/>
    <w:rsid w:val="005670FD"/>
    <w:rsid w:val="005676C5"/>
    <w:rsid w:val="00572416"/>
    <w:rsid w:val="005760B5"/>
    <w:rsid w:val="00580313"/>
    <w:rsid w:val="00583860"/>
    <w:rsid w:val="0058667F"/>
    <w:rsid w:val="00586E09"/>
    <w:rsid w:val="00587DA0"/>
    <w:rsid w:val="00593F94"/>
    <w:rsid w:val="00594EFB"/>
    <w:rsid w:val="00597D82"/>
    <w:rsid w:val="005A24AB"/>
    <w:rsid w:val="005A380A"/>
    <w:rsid w:val="005A4218"/>
    <w:rsid w:val="005B0547"/>
    <w:rsid w:val="005B1D23"/>
    <w:rsid w:val="005B2C96"/>
    <w:rsid w:val="005B34B7"/>
    <w:rsid w:val="005B5717"/>
    <w:rsid w:val="005C1E15"/>
    <w:rsid w:val="005C3F2C"/>
    <w:rsid w:val="005C6D4A"/>
    <w:rsid w:val="005C7DC2"/>
    <w:rsid w:val="005D7A3A"/>
    <w:rsid w:val="005E4E81"/>
    <w:rsid w:val="005F4BFA"/>
    <w:rsid w:val="005F6E98"/>
    <w:rsid w:val="005F7A77"/>
    <w:rsid w:val="006000C4"/>
    <w:rsid w:val="0060105B"/>
    <w:rsid w:val="0060363F"/>
    <w:rsid w:val="00617309"/>
    <w:rsid w:val="00625C9F"/>
    <w:rsid w:val="0062719C"/>
    <w:rsid w:val="00627EFE"/>
    <w:rsid w:val="00631AB1"/>
    <w:rsid w:val="006320BF"/>
    <w:rsid w:val="00634144"/>
    <w:rsid w:val="00634310"/>
    <w:rsid w:val="00634D71"/>
    <w:rsid w:val="00635D14"/>
    <w:rsid w:val="00642057"/>
    <w:rsid w:val="00642ECA"/>
    <w:rsid w:val="00646085"/>
    <w:rsid w:val="00652C77"/>
    <w:rsid w:val="006540DC"/>
    <w:rsid w:val="006566D0"/>
    <w:rsid w:val="00657E88"/>
    <w:rsid w:val="00663164"/>
    <w:rsid w:val="0067305D"/>
    <w:rsid w:val="006833F0"/>
    <w:rsid w:val="0068645E"/>
    <w:rsid w:val="00695434"/>
    <w:rsid w:val="006A01AB"/>
    <w:rsid w:val="006A335D"/>
    <w:rsid w:val="006A3E01"/>
    <w:rsid w:val="006A632F"/>
    <w:rsid w:val="006A6B0F"/>
    <w:rsid w:val="006B020E"/>
    <w:rsid w:val="006B06D7"/>
    <w:rsid w:val="006B67E7"/>
    <w:rsid w:val="006C08C1"/>
    <w:rsid w:val="006C1245"/>
    <w:rsid w:val="006C1D43"/>
    <w:rsid w:val="006C6744"/>
    <w:rsid w:val="006D1BBF"/>
    <w:rsid w:val="006D1ED5"/>
    <w:rsid w:val="006D1EDC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6F74F4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07BA"/>
    <w:rsid w:val="0077231F"/>
    <w:rsid w:val="00773643"/>
    <w:rsid w:val="00774399"/>
    <w:rsid w:val="007763FD"/>
    <w:rsid w:val="007821FF"/>
    <w:rsid w:val="0078324A"/>
    <w:rsid w:val="0078389C"/>
    <w:rsid w:val="007850BD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1318"/>
    <w:rsid w:val="007B4D81"/>
    <w:rsid w:val="007B545E"/>
    <w:rsid w:val="007B5748"/>
    <w:rsid w:val="007C00DA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289"/>
    <w:rsid w:val="007E487C"/>
    <w:rsid w:val="007F05F0"/>
    <w:rsid w:val="007F1203"/>
    <w:rsid w:val="0080132B"/>
    <w:rsid w:val="00801842"/>
    <w:rsid w:val="008026BC"/>
    <w:rsid w:val="00803E01"/>
    <w:rsid w:val="00804CD9"/>
    <w:rsid w:val="00805186"/>
    <w:rsid w:val="008057FC"/>
    <w:rsid w:val="00812283"/>
    <w:rsid w:val="0081369B"/>
    <w:rsid w:val="0081372B"/>
    <w:rsid w:val="00816446"/>
    <w:rsid w:val="00821A3A"/>
    <w:rsid w:val="00822405"/>
    <w:rsid w:val="0082318E"/>
    <w:rsid w:val="00825C04"/>
    <w:rsid w:val="00835D7E"/>
    <w:rsid w:val="00840DAC"/>
    <w:rsid w:val="008438E1"/>
    <w:rsid w:val="00845233"/>
    <w:rsid w:val="00846C4B"/>
    <w:rsid w:val="00851ADD"/>
    <w:rsid w:val="0085457C"/>
    <w:rsid w:val="00856070"/>
    <w:rsid w:val="00856ECC"/>
    <w:rsid w:val="00861F64"/>
    <w:rsid w:val="008621FD"/>
    <w:rsid w:val="008669C2"/>
    <w:rsid w:val="008724FC"/>
    <w:rsid w:val="00882B92"/>
    <w:rsid w:val="00882C0A"/>
    <w:rsid w:val="0088331E"/>
    <w:rsid w:val="008862C6"/>
    <w:rsid w:val="008862E0"/>
    <w:rsid w:val="00897593"/>
    <w:rsid w:val="008A1E38"/>
    <w:rsid w:val="008A42C0"/>
    <w:rsid w:val="008A5DA5"/>
    <w:rsid w:val="008A6FE5"/>
    <w:rsid w:val="008B0066"/>
    <w:rsid w:val="008B08B0"/>
    <w:rsid w:val="008B0A3E"/>
    <w:rsid w:val="008B4FA3"/>
    <w:rsid w:val="008B54FF"/>
    <w:rsid w:val="008B76CF"/>
    <w:rsid w:val="008B7BEB"/>
    <w:rsid w:val="008C2843"/>
    <w:rsid w:val="008D44A0"/>
    <w:rsid w:val="008D6DBF"/>
    <w:rsid w:val="008E130A"/>
    <w:rsid w:val="008E41B9"/>
    <w:rsid w:val="008E51F4"/>
    <w:rsid w:val="008E78AF"/>
    <w:rsid w:val="008F09C3"/>
    <w:rsid w:val="008F10EC"/>
    <w:rsid w:val="008F79C1"/>
    <w:rsid w:val="00902406"/>
    <w:rsid w:val="00902AF8"/>
    <w:rsid w:val="00907CC0"/>
    <w:rsid w:val="00910AC9"/>
    <w:rsid w:val="00913941"/>
    <w:rsid w:val="00917DB5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AEB"/>
    <w:rsid w:val="00964E92"/>
    <w:rsid w:val="00970587"/>
    <w:rsid w:val="00970C65"/>
    <w:rsid w:val="00971595"/>
    <w:rsid w:val="00972341"/>
    <w:rsid w:val="00974092"/>
    <w:rsid w:val="009745B5"/>
    <w:rsid w:val="00980A65"/>
    <w:rsid w:val="00984C67"/>
    <w:rsid w:val="0098687D"/>
    <w:rsid w:val="0098698F"/>
    <w:rsid w:val="009A0403"/>
    <w:rsid w:val="009A60BE"/>
    <w:rsid w:val="009A7CDF"/>
    <w:rsid w:val="009A7E44"/>
    <w:rsid w:val="009B44D0"/>
    <w:rsid w:val="009B745B"/>
    <w:rsid w:val="009C27A9"/>
    <w:rsid w:val="009C696F"/>
    <w:rsid w:val="009D016A"/>
    <w:rsid w:val="009D1C41"/>
    <w:rsid w:val="009D3D58"/>
    <w:rsid w:val="009D5553"/>
    <w:rsid w:val="009D7FCD"/>
    <w:rsid w:val="009D7FF3"/>
    <w:rsid w:val="009E0701"/>
    <w:rsid w:val="009E33BF"/>
    <w:rsid w:val="009E38DA"/>
    <w:rsid w:val="009E40AA"/>
    <w:rsid w:val="009E6365"/>
    <w:rsid w:val="009F1984"/>
    <w:rsid w:val="009F764D"/>
    <w:rsid w:val="00A04053"/>
    <w:rsid w:val="00A041EE"/>
    <w:rsid w:val="00A076BA"/>
    <w:rsid w:val="00A104DD"/>
    <w:rsid w:val="00A10F58"/>
    <w:rsid w:val="00A12D24"/>
    <w:rsid w:val="00A14D37"/>
    <w:rsid w:val="00A200E0"/>
    <w:rsid w:val="00A21A02"/>
    <w:rsid w:val="00A21C22"/>
    <w:rsid w:val="00A22954"/>
    <w:rsid w:val="00A22B1F"/>
    <w:rsid w:val="00A22C0E"/>
    <w:rsid w:val="00A25A67"/>
    <w:rsid w:val="00A347FB"/>
    <w:rsid w:val="00A425D5"/>
    <w:rsid w:val="00A42889"/>
    <w:rsid w:val="00A431A7"/>
    <w:rsid w:val="00A47DD7"/>
    <w:rsid w:val="00A54B2F"/>
    <w:rsid w:val="00A55D89"/>
    <w:rsid w:val="00A55E0E"/>
    <w:rsid w:val="00A57E28"/>
    <w:rsid w:val="00A60466"/>
    <w:rsid w:val="00A60D3D"/>
    <w:rsid w:val="00A61E92"/>
    <w:rsid w:val="00A631A5"/>
    <w:rsid w:val="00A66427"/>
    <w:rsid w:val="00A669C9"/>
    <w:rsid w:val="00A77D8A"/>
    <w:rsid w:val="00A77EBE"/>
    <w:rsid w:val="00A85C63"/>
    <w:rsid w:val="00AA4419"/>
    <w:rsid w:val="00AA7212"/>
    <w:rsid w:val="00AB0059"/>
    <w:rsid w:val="00AB2518"/>
    <w:rsid w:val="00AB418B"/>
    <w:rsid w:val="00AB6685"/>
    <w:rsid w:val="00AB67B5"/>
    <w:rsid w:val="00AB7E17"/>
    <w:rsid w:val="00AC23E2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DC8"/>
    <w:rsid w:val="00B07EC1"/>
    <w:rsid w:val="00B13E37"/>
    <w:rsid w:val="00B17204"/>
    <w:rsid w:val="00B24ABF"/>
    <w:rsid w:val="00B2584A"/>
    <w:rsid w:val="00B32EA5"/>
    <w:rsid w:val="00B3369C"/>
    <w:rsid w:val="00B376BA"/>
    <w:rsid w:val="00B407D2"/>
    <w:rsid w:val="00B41143"/>
    <w:rsid w:val="00B53D51"/>
    <w:rsid w:val="00B64533"/>
    <w:rsid w:val="00B65F5D"/>
    <w:rsid w:val="00B70246"/>
    <w:rsid w:val="00B73880"/>
    <w:rsid w:val="00B803BA"/>
    <w:rsid w:val="00B827D6"/>
    <w:rsid w:val="00B828A4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3079"/>
    <w:rsid w:val="00BC4D88"/>
    <w:rsid w:val="00BC518F"/>
    <w:rsid w:val="00BC5385"/>
    <w:rsid w:val="00BE2094"/>
    <w:rsid w:val="00BE7298"/>
    <w:rsid w:val="00BE78B4"/>
    <w:rsid w:val="00BF1012"/>
    <w:rsid w:val="00C00ECC"/>
    <w:rsid w:val="00C0564E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20FF"/>
    <w:rsid w:val="00C53944"/>
    <w:rsid w:val="00C61277"/>
    <w:rsid w:val="00C620EA"/>
    <w:rsid w:val="00C62A4B"/>
    <w:rsid w:val="00C6321D"/>
    <w:rsid w:val="00C63A2C"/>
    <w:rsid w:val="00C662CA"/>
    <w:rsid w:val="00C76532"/>
    <w:rsid w:val="00C77CD6"/>
    <w:rsid w:val="00C853C0"/>
    <w:rsid w:val="00C86849"/>
    <w:rsid w:val="00C948FE"/>
    <w:rsid w:val="00C95E0C"/>
    <w:rsid w:val="00CA105B"/>
    <w:rsid w:val="00CA4A54"/>
    <w:rsid w:val="00CA74BC"/>
    <w:rsid w:val="00CA7F5E"/>
    <w:rsid w:val="00CB1468"/>
    <w:rsid w:val="00CB4202"/>
    <w:rsid w:val="00CB6EC4"/>
    <w:rsid w:val="00CC16A4"/>
    <w:rsid w:val="00CC4B66"/>
    <w:rsid w:val="00CC5C0D"/>
    <w:rsid w:val="00CC6A07"/>
    <w:rsid w:val="00CD26D9"/>
    <w:rsid w:val="00CD64DD"/>
    <w:rsid w:val="00CD754F"/>
    <w:rsid w:val="00CD79D1"/>
    <w:rsid w:val="00CF0E93"/>
    <w:rsid w:val="00CF4FBF"/>
    <w:rsid w:val="00CF7B46"/>
    <w:rsid w:val="00D01AB3"/>
    <w:rsid w:val="00D03D69"/>
    <w:rsid w:val="00D03EB6"/>
    <w:rsid w:val="00D0545E"/>
    <w:rsid w:val="00D10F4B"/>
    <w:rsid w:val="00D17C4D"/>
    <w:rsid w:val="00D2051F"/>
    <w:rsid w:val="00D20847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3461"/>
    <w:rsid w:val="00DA5738"/>
    <w:rsid w:val="00DA6F16"/>
    <w:rsid w:val="00DB0853"/>
    <w:rsid w:val="00DB336E"/>
    <w:rsid w:val="00DB4AE6"/>
    <w:rsid w:val="00DB6582"/>
    <w:rsid w:val="00DC01B7"/>
    <w:rsid w:val="00DC16AD"/>
    <w:rsid w:val="00DD1B6F"/>
    <w:rsid w:val="00DD5AB1"/>
    <w:rsid w:val="00DE28A9"/>
    <w:rsid w:val="00DF2F2A"/>
    <w:rsid w:val="00DF4348"/>
    <w:rsid w:val="00DF4616"/>
    <w:rsid w:val="00E02E10"/>
    <w:rsid w:val="00E10E30"/>
    <w:rsid w:val="00E119A5"/>
    <w:rsid w:val="00E12925"/>
    <w:rsid w:val="00E16EFB"/>
    <w:rsid w:val="00E20DA1"/>
    <w:rsid w:val="00E2243C"/>
    <w:rsid w:val="00E2294C"/>
    <w:rsid w:val="00E25731"/>
    <w:rsid w:val="00E302C4"/>
    <w:rsid w:val="00E36817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6744F"/>
    <w:rsid w:val="00E70DE4"/>
    <w:rsid w:val="00E72DCD"/>
    <w:rsid w:val="00E8645B"/>
    <w:rsid w:val="00E86625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3713"/>
    <w:rsid w:val="00F64BCE"/>
    <w:rsid w:val="00F663EE"/>
    <w:rsid w:val="00F7330A"/>
    <w:rsid w:val="00F7387C"/>
    <w:rsid w:val="00F760A9"/>
    <w:rsid w:val="00F7711D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540C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7433A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593D-3588-4B38-846A-ADD0E09C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1039</TotalTime>
  <Pages>8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Łochina Marta</cp:lastModifiedBy>
  <cp:revision>193</cp:revision>
  <cp:lastPrinted>2023-08-02T06:17:00Z</cp:lastPrinted>
  <dcterms:created xsi:type="dcterms:W3CDTF">2020-11-17T09:28:00Z</dcterms:created>
  <dcterms:modified xsi:type="dcterms:W3CDTF">2023-08-02T08:59:00Z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