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E3EA" w14:textId="521B880F" w:rsidR="00461303" w:rsidRDefault="00461303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58BED3A3" w14:textId="2F0459E5" w:rsidR="003D06C6" w:rsidRDefault="003D06C6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62D0734C" w14:textId="77777777" w:rsidR="0056034F" w:rsidRDefault="0056034F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1A9B1B73" w14:textId="515C73B9" w:rsidR="0044098D" w:rsidRPr="0062719C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Nr sprawy: </w:t>
      </w:r>
      <w:r w:rsidR="003D06C6">
        <w:rPr>
          <w:rFonts w:cstheme="minorHAnsi"/>
          <w:b/>
          <w:bCs/>
          <w:i/>
        </w:rPr>
        <w:t>0301.ELZ.260.2</w:t>
      </w:r>
      <w:r w:rsidR="001C7E94">
        <w:rPr>
          <w:rFonts w:cstheme="minorHAnsi"/>
          <w:b/>
          <w:bCs/>
          <w:i/>
        </w:rPr>
        <w:t>.46.</w:t>
      </w:r>
      <w:r w:rsidR="003D06C6">
        <w:rPr>
          <w:rFonts w:cstheme="minorHAnsi"/>
          <w:b/>
          <w:bCs/>
          <w:i/>
        </w:rPr>
        <w:t>202</w:t>
      </w:r>
      <w:r w:rsidR="00A46C35">
        <w:rPr>
          <w:rFonts w:cstheme="minorHAnsi"/>
          <w:b/>
          <w:bCs/>
          <w:i/>
        </w:rPr>
        <w:t>3</w:t>
      </w:r>
    </w:p>
    <w:p w14:paraId="4B78CD77" w14:textId="77777777"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14:paraId="746F1B07" w14:textId="77777777"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656CE2B6" w14:textId="77777777"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14:paraId="1D425409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149E90AC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14:paraId="7EDFF6EB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131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CBF2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5C7BF720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1AC47C44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14:paraId="3B54BAD8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09ABE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27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0AEF0ED3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D56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168D0710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14:paraId="466B21F7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0B5A1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4AE11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60E68E14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6F2F" w14:textId="77777777"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07E7105B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14:paraId="521BE7E8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2CF55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D8B81C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14:paraId="04626957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20A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B4C8A" w14:textId="77777777"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78D45233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14:paraId="1DC5D23C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471" w14:textId="12FEB039" w:rsidR="00EF74AD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5B8C588B" w14:textId="7747F205" w:rsidR="003D0481" w:rsidRPr="00504D6E" w:rsidRDefault="00504D6E" w:rsidP="00144BB0">
            <w:pPr>
              <w:spacing w:before="60" w:after="0" w:line="240" w:lineRule="auto"/>
              <w:rPr>
                <w:rFonts w:eastAsia="Times New Roman" w:cstheme="minorHAnsi"/>
                <w:i/>
                <w:szCs w:val="24"/>
                <w:lang w:eastAsia="pl-PL"/>
              </w:rPr>
            </w:pPr>
            <w:r w:rsidRPr="00504D6E">
              <w:rPr>
                <w:rFonts w:eastAsia="Times New Roman" w:cstheme="minorHAnsi"/>
                <w:i/>
                <w:szCs w:val="24"/>
                <w:lang w:eastAsia="pl-PL"/>
              </w:rPr>
              <w:t xml:space="preserve">Część I zamówienia 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001" w14:textId="77777777"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  <w:tr w:rsidR="00504D6E" w:rsidRPr="0062719C" w14:paraId="6AC2D273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5A8" w14:textId="77777777" w:rsidR="00504D6E" w:rsidRPr="0062719C" w:rsidRDefault="00504D6E" w:rsidP="00504D6E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1DD97446" w14:textId="1E1C9A23" w:rsidR="00504D6E" w:rsidRPr="00504D6E" w:rsidRDefault="00504D6E" w:rsidP="00504D6E">
            <w:pPr>
              <w:spacing w:before="60" w:after="0" w:line="240" w:lineRule="auto"/>
              <w:rPr>
                <w:rFonts w:eastAsia="Times New Roman" w:cstheme="minorHAnsi"/>
                <w:i/>
                <w:szCs w:val="24"/>
                <w:lang w:eastAsia="pl-PL"/>
              </w:rPr>
            </w:pPr>
            <w:r w:rsidRPr="00504D6E">
              <w:rPr>
                <w:rFonts w:eastAsia="Times New Roman" w:cstheme="minorHAnsi"/>
                <w:i/>
                <w:szCs w:val="24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i/>
                <w:szCs w:val="24"/>
                <w:lang w:eastAsia="pl-PL"/>
              </w:rPr>
              <w:t>I</w:t>
            </w:r>
            <w:r w:rsidRPr="00504D6E">
              <w:rPr>
                <w:rFonts w:eastAsia="Times New Roman" w:cstheme="minorHAnsi"/>
                <w:i/>
                <w:szCs w:val="24"/>
                <w:lang w:eastAsia="pl-PL"/>
              </w:rPr>
              <w:t xml:space="preserve">I zamówienia 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5940" w14:textId="662E22EC" w:rsidR="00504D6E" w:rsidRPr="0062719C" w:rsidRDefault="00504D6E" w:rsidP="00504D6E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     ………………………zł</w:t>
            </w:r>
          </w:p>
        </w:tc>
      </w:tr>
    </w:tbl>
    <w:p w14:paraId="491F004B" w14:textId="77777777"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14:paraId="455B1570" w14:textId="20DDC7D5"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 3 zapytania ofertowego</w:t>
      </w:r>
      <w:r w:rsidRPr="0062719C">
        <w:rPr>
          <w:rFonts w:eastAsia="Times New Roman" w:cstheme="minorHAnsi"/>
          <w:lang w:eastAsia="pl-PL"/>
        </w:rPr>
        <w:t>.</w:t>
      </w:r>
    </w:p>
    <w:p w14:paraId="52523B82" w14:textId="004492DF"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</w:t>
      </w:r>
      <w:r w:rsidR="00DD54AB">
        <w:rPr>
          <w:rFonts w:eastAsia="Times New Roman" w:cstheme="minorHAnsi"/>
          <w:lang w:eastAsia="pl-PL"/>
        </w:rPr>
        <w:t>projektach umów.</w:t>
      </w:r>
    </w:p>
    <w:p w14:paraId="37C1D18E" w14:textId="77777777"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190FA92" w14:textId="77777777"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29B5C3A2" w14:textId="77777777" w:rsidR="008E6DC5" w:rsidRPr="005C5BBC" w:rsidRDefault="00EF74AD" w:rsidP="008E6DC5">
      <w:pPr>
        <w:ind w:left="4678"/>
        <w:rPr>
          <w:rFonts w:cstheme="minorHAnsi"/>
          <w:b/>
          <w:bCs/>
          <w:i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  <w:r w:rsidR="008E6DC5" w:rsidRPr="005C5BBC">
        <w:rPr>
          <w:rFonts w:cstheme="minorHAnsi"/>
          <w:b/>
          <w:bCs/>
          <w:i/>
        </w:rPr>
        <w:t xml:space="preserve">Formularz składany jest w formie elektronicznej tj. </w:t>
      </w:r>
      <w:r w:rsidR="008E6DC5"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05CEBC6F" w14:textId="56F4C686" w:rsidR="00ED2B13" w:rsidRPr="0062719C" w:rsidRDefault="00165E81" w:rsidP="00144BB0">
      <w:pPr>
        <w:rPr>
          <w:rFonts w:cstheme="minorHAnsi"/>
        </w:rPr>
      </w:pPr>
      <w:r w:rsidRPr="0062719C">
        <w:rPr>
          <w:rFonts w:eastAsia="Calibri" w:cstheme="minorHAnsi"/>
          <w:sz w:val="24"/>
          <w:szCs w:val="24"/>
        </w:rPr>
        <w:t xml:space="preserve">      </w:t>
      </w:r>
    </w:p>
    <w:p w14:paraId="007919B6" w14:textId="6B780D31" w:rsidR="00ED2B13" w:rsidRPr="0062719C" w:rsidRDefault="00ED2B13" w:rsidP="008E6DC5">
      <w:pPr>
        <w:spacing w:after="0" w:line="240" w:lineRule="auto"/>
        <w:ind w:left="142"/>
        <w:jc w:val="right"/>
        <w:rPr>
          <w:rFonts w:cstheme="minorHAnsi"/>
          <w:sz w:val="18"/>
          <w:szCs w:val="20"/>
        </w:rPr>
      </w:pP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</w:p>
    <w:p w14:paraId="40DC17F6" w14:textId="77777777" w:rsidR="00455321" w:rsidRPr="0062719C" w:rsidRDefault="00165E81" w:rsidP="00144BB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62719C">
        <w:rPr>
          <w:rFonts w:eastAsia="Calibri" w:cstheme="minorHAnsi"/>
          <w:sz w:val="20"/>
          <w:szCs w:val="20"/>
        </w:rPr>
        <w:t xml:space="preserve">  </w:t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</w:p>
    <w:p w14:paraId="4B233A21" w14:textId="77777777" w:rsidR="00455321" w:rsidRPr="0062719C" w:rsidRDefault="00455321" w:rsidP="00504D6E">
      <w:pPr>
        <w:spacing w:after="0" w:line="240" w:lineRule="auto"/>
        <w:rPr>
          <w:rFonts w:eastAsia="Calibri" w:cstheme="minorHAnsi"/>
          <w:i/>
          <w:sz w:val="18"/>
          <w:szCs w:val="24"/>
        </w:rPr>
      </w:pPr>
    </w:p>
    <w:p w14:paraId="2179D357" w14:textId="77777777"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14:paraId="59AD71CB" w14:textId="2E5C2DDC"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>** W przypadku</w:t>
      </w:r>
      <w:r w:rsidR="00F573EC">
        <w:rPr>
          <w:rFonts w:eastAsia="Calibri" w:cstheme="minorHAnsi"/>
          <w:i/>
          <w:sz w:val="18"/>
          <w:szCs w:val="20"/>
          <w:lang w:eastAsia="pl-PL"/>
        </w:rPr>
        <w:t xml:space="preserve">, </w:t>
      </w:r>
      <w:r w:rsidRPr="0062719C">
        <w:rPr>
          <w:rFonts w:eastAsia="Calibri" w:cstheme="minorHAnsi"/>
          <w:i/>
          <w:sz w:val="18"/>
          <w:szCs w:val="20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F353A2" w14:textId="77777777" w:rsidR="000648FF" w:rsidRPr="00504D6E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514709CA" w14:textId="304F2600" w:rsidR="00C578F4" w:rsidRDefault="00C578F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7718CB7" w14:textId="113176EE" w:rsidR="003D06C6" w:rsidRDefault="003D06C6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7C36D347" w14:textId="77777777" w:rsidR="00A31CB6" w:rsidRDefault="00A31CB6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ADC545B" w14:textId="5E5437E3" w:rsidR="00861F64" w:rsidRPr="00504D6E" w:rsidRDefault="00B06449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 1A</w:t>
      </w:r>
      <w:r w:rsidR="00861F64" w:rsidRPr="00504D6E">
        <w:rPr>
          <w:rFonts w:eastAsia="Times New Roman" w:cstheme="minorHAnsi"/>
          <w:b/>
          <w:lang w:eastAsia="pl-PL"/>
        </w:rPr>
        <w:t xml:space="preserve"> do formularza oferty </w:t>
      </w:r>
    </w:p>
    <w:p w14:paraId="619CED1D" w14:textId="77777777" w:rsidR="00861F64" w:rsidRPr="00504D6E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504D6E">
        <w:rPr>
          <w:rFonts w:eastAsia="Times New Roman" w:cstheme="minorHAnsi"/>
          <w:b/>
          <w:lang w:eastAsia="pl-PL"/>
        </w:rPr>
        <w:t>(załącznik nr 1 do umowy)</w:t>
      </w:r>
    </w:p>
    <w:p w14:paraId="311876D7" w14:textId="77777777" w:rsidR="00504D6E" w:rsidRPr="006B2AFB" w:rsidRDefault="00504D6E" w:rsidP="00504D6E">
      <w:pPr>
        <w:spacing w:after="0" w:line="240" w:lineRule="auto"/>
        <w:jc w:val="center"/>
        <w:rPr>
          <w:rFonts w:cstheme="minorHAnsi"/>
          <w:spacing w:val="-4"/>
          <w:sz w:val="24"/>
        </w:rPr>
      </w:pPr>
      <w:r w:rsidRPr="006B2AFB">
        <w:rPr>
          <w:rFonts w:cstheme="minorHAnsi"/>
          <w:spacing w:val="-4"/>
          <w:sz w:val="24"/>
        </w:rPr>
        <w:t>formularz cenowy</w:t>
      </w:r>
    </w:p>
    <w:p w14:paraId="1293D4F9" w14:textId="2C3E87F4" w:rsidR="00504D6E" w:rsidRPr="006B2AFB" w:rsidRDefault="00504D6E" w:rsidP="00504D6E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0"/>
          <w:szCs w:val="20"/>
          <w:lang w:eastAsia="pl-PL"/>
        </w:rPr>
      </w:pPr>
      <w:r w:rsidRPr="006B2AFB">
        <w:rPr>
          <w:rFonts w:eastAsia="Times New Roman" w:cstheme="minorHAnsi"/>
          <w:b/>
          <w:sz w:val="20"/>
          <w:szCs w:val="20"/>
          <w:lang w:eastAsia="pl-PL"/>
        </w:rPr>
        <w:t xml:space="preserve">Część I zamówienia </w:t>
      </w:r>
    </w:p>
    <w:p w14:paraId="4C5E1725" w14:textId="77777777" w:rsidR="00504D6E" w:rsidRPr="006B2AFB" w:rsidRDefault="00504D6E" w:rsidP="00C578F4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0"/>
          <w:szCs w:val="20"/>
          <w:lang w:eastAsia="pl-PL"/>
        </w:rPr>
      </w:pPr>
      <w:r w:rsidRPr="006B2AFB">
        <w:rPr>
          <w:rFonts w:eastAsia="Times New Roman" w:cstheme="minorHAnsi"/>
          <w:b/>
          <w:sz w:val="20"/>
          <w:szCs w:val="20"/>
          <w:lang w:eastAsia="pl-PL"/>
        </w:rPr>
        <w:t>Szczegółowy opis przedmiotu zamówienia</w:t>
      </w:r>
    </w:p>
    <w:p w14:paraId="152CFC84" w14:textId="44AF1A50" w:rsidR="00C578F4" w:rsidRPr="006B2AFB" w:rsidRDefault="00504D6E" w:rsidP="001206E4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6B2AFB">
        <w:rPr>
          <w:rFonts w:eastAsia="Times New Roman" w:cstheme="minorHAnsi"/>
          <w:i/>
          <w:sz w:val="20"/>
          <w:szCs w:val="20"/>
          <w:lang w:eastAsia="pl-PL"/>
        </w:rPr>
        <w:t xml:space="preserve">sukcesywne dostawy </w:t>
      </w:r>
      <w:r w:rsidR="00C61ED4" w:rsidRPr="006B2AFB">
        <w:rPr>
          <w:rFonts w:eastAsia="Times New Roman" w:cstheme="minorHAnsi"/>
          <w:i/>
          <w:sz w:val="20"/>
          <w:szCs w:val="20"/>
          <w:lang w:eastAsia="pl-PL"/>
        </w:rPr>
        <w:t>mrożon</w:t>
      </w:r>
      <w:r w:rsidR="000A7B54" w:rsidRPr="006B2AFB">
        <w:rPr>
          <w:rFonts w:eastAsia="Times New Roman" w:cstheme="minorHAnsi"/>
          <w:i/>
          <w:sz w:val="20"/>
          <w:szCs w:val="20"/>
          <w:lang w:eastAsia="pl-PL"/>
        </w:rPr>
        <w:t>e</w:t>
      </w:r>
      <w:r w:rsidR="00C61ED4" w:rsidRPr="006B2AFB">
        <w:rPr>
          <w:rFonts w:eastAsia="Times New Roman" w:cstheme="minorHAnsi"/>
          <w:i/>
          <w:sz w:val="20"/>
          <w:szCs w:val="20"/>
          <w:lang w:eastAsia="pl-PL"/>
        </w:rPr>
        <w:t>k</w:t>
      </w:r>
      <w:r w:rsidRPr="006B2AFB">
        <w:rPr>
          <w:rFonts w:eastAsia="Times New Roman" w:cstheme="minorHAnsi"/>
          <w:i/>
          <w:sz w:val="20"/>
          <w:szCs w:val="20"/>
          <w:lang w:eastAsia="pl-PL"/>
        </w:rPr>
        <w:t xml:space="preserve"> do filii Krajowej Szkoły Skarbowości w Otwocku </w:t>
      </w:r>
      <w:r w:rsidRPr="006B2AFB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1"/>
        <w:gridCol w:w="1034"/>
        <w:gridCol w:w="820"/>
        <w:gridCol w:w="1421"/>
        <w:gridCol w:w="972"/>
        <w:gridCol w:w="972"/>
        <w:gridCol w:w="887"/>
        <w:gridCol w:w="1291"/>
        <w:gridCol w:w="1403"/>
      </w:tblGrid>
      <w:tr w:rsidR="00F14249" w:rsidRPr="00871B8A" w14:paraId="4B51F804" w14:textId="77777777" w:rsidTr="00F1424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9ABE710" w14:textId="52E1BAD1" w:rsidR="00F14249" w:rsidRPr="00470849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L. p.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BC5904D" w14:textId="0BFC5CBE" w:rsidR="00F14249" w:rsidRPr="00470849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Nazwa produktu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2CC2C01" w14:textId="6B7EA28A" w:rsidR="00F14249" w:rsidRPr="00470849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Jednostka miary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57501C9" w14:textId="7866A8AC" w:rsidR="00F14249" w:rsidRPr="00470849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Ilość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CF0BD23" w14:textId="77777777" w:rsidR="00F14249" w:rsidRPr="00470849" w:rsidRDefault="00F14249" w:rsidP="003333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Cena jednostkowa netto</w:t>
            </w:r>
          </w:p>
          <w:p w14:paraId="3DC0D803" w14:textId="3601C509" w:rsidR="00F14249" w:rsidRPr="00470849" w:rsidRDefault="00F14249" w:rsidP="00333304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</w:tc>
        <w:tc>
          <w:tcPr>
            <w:tcW w:w="972" w:type="dxa"/>
          </w:tcPr>
          <w:p w14:paraId="032569FA" w14:textId="77777777" w:rsidR="00F14249" w:rsidRDefault="00F14249" w:rsidP="00F14249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Wartość netto</w:t>
            </w:r>
          </w:p>
          <w:p w14:paraId="30B726E9" w14:textId="2047FA9D" w:rsidR="00F14249" w:rsidRDefault="00E97D7E" w:rsidP="00E97D7E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z</w:t>
            </w:r>
            <w:r w:rsidR="00F14249">
              <w:rPr>
                <w:rFonts w:ascii="Calibri" w:hAnsi="Calibri" w:cs="Calibri"/>
                <w:b/>
                <w:sz w:val="17"/>
                <w:szCs w:val="17"/>
              </w:rPr>
              <w:t>ł</w:t>
            </w:r>
          </w:p>
          <w:p w14:paraId="3CA8E7B8" w14:textId="44BB3835" w:rsidR="00F14249" w:rsidRDefault="00F14249" w:rsidP="00F14249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(d*e)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A3DEA84" w14:textId="61EF8407" w:rsidR="00F14249" w:rsidRPr="00470849" w:rsidRDefault="00F14249" w:rsidP="00F14249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Stawka podatku</w:t>
            </w:r>
          </w:p>
          <w:p w14:paraId="2A2BC707" w14:textId="545A92DC" w:rsidR="00F14249" w:rsidRPr="00470849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VAT</w:t>
            </w:r>
          </w:p>
        </w:tc>
        <w:tc>
          <w:tcPr>
            <w:tcW w:w="887" w:type="dxa"/>
          </w:tcPr>
          <w:p w14:paraId="04AC6982" w14:textId="77777777" w:rsidR="00F14249" w:rsidRDefault="00F14249" w:rsidP="008E6DC5">
            <w:pPr>
              <w:spacing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 xml:space="preserve">Kwota VAT </w:t>
            </w:r>
          </w:p>
          <w:p w14:paraId="65DB76AD" w14:textId="5A658BAE" w:rsidR="00F14249" w:rsidRPr="00470849" w:rsidRDefault="00F14249" w:rsidP="008E6DC5">
            <w:pPr>
              <w:spacing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</w:tc>
        <w:tc>
          <w:tcPr>
            <w:tcW w:w="1290" w:type="dxa"/>
          </w:tcPr>
          <w:p w14:paraId="390E19AE" w14:textId="27143CBF" w:rsidR="00F14249" w:rsidRPr="00470849" w:rsidRDefault="00371F1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c</w:t>
            </w:r>
            <w:r w:rsidR="00F14249" w:rsidRPr="00470849">
              <w:rPr>
                <w:rFonts w:ascii="Calibri" w:hAnsi="Calibri" w:cs="Calibri"/>
                <w:b/>
                <w:sz w:val="17"/>
                <w:szCs w:val="17"/>
              </w:rPr>
              <w:t xml:space="preserve">ena jednostkowa brutto </w:t>
            </w:r>
            <w:r w:rsidR="00F14249" w:rsidRPr="00470849">
              <w:rPr>
                <w:rFonts w:ascii="Calibri" w:hAnsi="Calibri" w:cs="Calibri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1403" w:type="dxa"/>
          </w:tcPr>
          <w:p w14:paraId="7A419B14" w14:textId="6BA25377" w:rsidR="00F14249" w:rsidRPr="00470849" w:rsidRDefault="00F14249" w:rsidP="00B06449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 xml:space="preserve">Wartość brutto </w:t>
            </w:r>
          </w:p>
          <w:p w14:paraId="41E7542A" w14:textId="77777777" w:rsidR="00F14249" w:rsidRPr="00470849" w:rsidRDefault="00F14249" w:rsidP="00B06449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  <w:p w14:paraId="2DB9C89D" w14:textId="67225EDC" w:rsidR="00F14249" w:rsidRPr="00470849" w:rsidRDefault="00F141E9" w:rsidP="00B0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(</w:t>
            </w:r>
            <w:r w:rsidR="00F14249" w:rsidRPr="00470849">
              <w:rPr>
                <w:rFonts w:ascii="Calibri" w:hAnsi="Calibri" w:cs="Calibri"/>
                <w:b/>
                <w:sz w:val="17"/>
                <w:szCs w:val="17"/>
              </w:rPr>
              <w:t xml:space="preserve">d x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i)</w:t>
            </w:r>
          </w:p>
        </w:tc>
      </w:tr>
      <w:tr w:rsidR="00F14249" w:rsidRPr="00871B8A" w14:paraId="2FA10C15" w14:textId="77777777" w:rsidTr="00F14249">
        <w:trPr>
          <w:trHeight w:val="300"/>
        </w:trPr>
        <w:tc>
          <w:tcPr>
            <w:tcW w:w="709" w:type="dxa"/>
            <w:shd w:val="clear" w:color="auto" w:fill="E7E6E6"/>
          </w:tcPr>
          <w:p w14:paraId="22A48826" w14:textId="583E1854" w:rsidR="00F14249" w:rsidRPr="00A46C35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A46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691" w:type="dxa"/>
            <w:shd w:val="clear" w:color="auto" w:fill="E7E6E6"/>
          </w:tcPr>
          <w:p w14:paraId="125D7149" w14:textId="132B363C" w:rsidR="00F14249" w:rsidRPr="00A46C35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A46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034" w:type="dxa"/>
            <w:shd w:val="clear" w:color="auto" w:fill="E7E6E6"/>
          </w:tcPr>
          <w:p w14:paraId="1D07D35A" w14:textId="7BCC684C" w:rsidR="00F14249" w:rsidRPr="00A46C35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A46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820" w:type="dxa"/>
            <w:shd w:val="clear" w:color="auto" w:fill="E7E6E6"/>
          </w:tcPr>
          <w:p w14:paraId="701B79CC" w14:textId="6BCA16E8" w:rsidR="00F14249" w:rsidRPr="00A46C35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A46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421" w:type="dxa"/>
            <w:shd w:val="clear" w:color="auto" w:fill="E7E6E6"/>
            <w:vAlign w:val="center"/>
          </w:tcPr>
          <w:p w14:paraId="5043EA5A" w14:textId="0AA6B01F" w:rsidR="00F14249" w:rsidRPr="00A46C35" w:rsidRDefault="00F14249" w:rsidP="00D1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e</w:t>
            </w:r>
          </w:p>
        </w:tc>
        <w:tc>
          <w:tcPr>
            <w:tcW w:w="972" w:type="dxa"/>
            <w:shd w:val="clear" w:color="auto" w:fill="E7E6E6"/>
          </w:tcPr>
          <w:p w14:paraId="25B5FE5C" w14:textId="65585041" w:rsidR="00F14249" w:rsidRPr="00A46C35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972" w:type="dxa"/>
            <w:shd w:val="clear" w:color="auto" w:fill="E7E6E6"/>
          </w:tcPr>
          <w:p w14:paraId="5882638C" w14:textId="449F223B" w:rsidR="00F14249" w:rsidRPr="00A46C35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g</w:t>
            </w:r>
          </w:p>
        </w:tc>
        <w:tc>
          <w:tcPr>
            <w:tcW w:w="887" w:type="dxa"/>
            <w:shd w:val="clear" w:color="auto" w:fill="E7E6E6"/>
          </w:tcPr>
          <w:p w14:paraId="1D31DE6F" w14:textId="243EEDB8" w:rsidR="00F14249" w:rsidRPr="00A46C35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h</w:t>
            </w:r>
          </w:p>
        </w:tc>
        <w:tc>
          <w:tcPr>
            <w:tcW w:w="1290" w:type="dxa"/>
            <w:shd w:val="clear" w:color="auto" w:fill="E7E6E6"/>
          </w:tcPr>
          <w:p w14:paraId="1A7A4350" w14:textId="18F77D63" w:rsidR="00F14249" w:rsidRPr="00A46C35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1403" w:type="dxa"/>
            <w:shd w:val="clear" w:color="auto" w:fill="E7E6E6"/>
          </w:tcPr>
          <w:p w14:paraId="1D2F035F" w14:textId="1E0ED63C" w:rsidR="00F14249" w:rsidRPr="00A46C35" w:rsidRDefault="00F142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j</w:t>
            </w:r>
          </w:p>
        </w:tc>
      </w:tr>
      <w:tr w:rsidR="00F14249" w:rsidRPr="00871B8A" w14:paraId="56C82C58" w14:textId="77777777" w:rsidTr="00596EC2">
        <w:trPr>
          <w:trHeight w:val="644"/>
        </w:trPr>
        <w:tc>
          <w:tcPr>
            <w:tcW w:w="709" w:type="dxa"/>
            <w:shd w:val="clear" w:color="auto" w:fill="auto"/>
          </w:tcPr>
          <w:p w14:paraId="66F7C201" w14:textId="161BB526" w:rsidR="00F14249" w:rsidRPr="00B06449" w:rsidRDefault="00F14249" w:rsidP="00F1424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CABB" w14:textId="0714B030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brokuły mrożone róża 2,5 kg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8BA9" w14:textId="486867FB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26EE4" w14:textId="6191BF5E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</w:t>
            </w:r>
            <w:r w:rsidR="004357B8">
              <w:rPr>
                <w:rFonts w:eastAsia="Times New Roman" w:cstheme="minorHAnsi"/>
                <w:sz w:val="17"/>
                <w:szCs w:val="17"/>
                <w:lang w:eastAsia="pl-PL"/>
              </w:rPr>
              <w:t>05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02CB06E" w14:textId="691C6884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5F21C663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D79443A" w14:textId="51EBD39B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03B3DDD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28168627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BC10421" w14:textId="5F750A3C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4D31AE8C" w14:textId="77777777" w:rsidTr="00596EC2">
        <w:trPr>
          <w:trHeight w:val="710"/>
        </w:trPr>
        <w:tc>
          <w:tcPr>
            <w:tcW w:w="709" w:type="dxa"/>
            <w:shd w:val="clear" w:color="auto" w:fill="auto"/>
          </w:tcPr>
          <w:p w14:paraId="662435DD" w14:textId="01D9A6DC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CCDE0" w14:textId="3FB7CDDF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brukselka mrożona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4544" w14:textId="3BCDE77D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D9CD4" w14:textId="372A7191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7F4FD59" w14:textId="66C4D99F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6B17974F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CA8094A" w14:textId="2DC49F14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5791A12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46D37898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1EA1B9A" w14:textId="03253E4B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684F09BF" w14:textId="77777777" w:rsidTr="00596EC2">
        <w:trPr>
          <w:trHeight w:val="706"/>
        </w:trPr>
        <w:tc>
          <w:tcPr>
            <w:tcW w:w="709" w:type="dxa"/>
            <w:shd w:val="clear" w:color="auto" w:fill="auto"/>
          </w:tcPr>
          <w:p w14:paraId="68245994" w14:textId="6FA12FB2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8642" w14:textId="67B19E21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groszek zielony mrożony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691E" w14:textId="7C71D79D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907D1" w14:textId="7FE74843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D068262" w14:textId="58D6495B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47289438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DC4C550" w14:textId="031491C3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0D2747E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066AC767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4CBC4F1" w14:textId="39C645A6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491DC95A" w14:textId="77777777" w:rsidTr="00596EC2">
        <w:trPr>
          <w:trHeight w:val="830"/>
        </w:trPr>
        <w:tc>
          <w:tcPr>
            <w:tcW w:w="709" w:type="dxa"/>
            <w:shd w:val="clear" w:color="auto" w:fill="auto"/>
          </w:tcPr>
          <w:p w14:paraId="66546536" w14:textId="15AFC4AA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65040" w14:textId="78A081BC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fasolka szparag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owa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mrożona zielona cała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B42" w14:textId="174E6EFA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85D3" w14:textId="48654F42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0BA95F" w14:textId="4E3DBC02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5BA0B0E8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16D658C" w14:textId="7ACB12E4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CDD8301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7782AF63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8F77A5A" w14:textId="49706294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28DB2392" w14:textId="77777777" w:rsidTr="003F1293">
        <w:trPr>
          <w:trHeight w:val="541"/>
        </w:trPr>
        <w:tc>
          <w:tcPr>
            <w:tcW w:w="709" w:type="dxa"/>
            <w:shd w:val="clear" w:color="auto" w:fill="auto"/>
          </w:tcPr>
          <w:p w14:paraId="1DC7E41F" w14:textId="1318711F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071B" w14:textId="71F3C11C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kalafior mrożony róża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32F6" w14:textId="6585743C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DB9F" w14:textId="5113B4D5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140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5BACC9B" w14:textId="2BB4B51D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7480D82A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A48037E" w14:textId="3EAFACB1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7BAC08D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78F5FA9A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279E1E0" w14:textId="6B8F712F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54481365" w14:textId="77777777" w:rsidTr="00596EC2">
        <w:trPr>
          <w:trHeight w:val="592"/>
        </w:trPr>
        <w:tc>
          <w:tcPr>
            <w:tcW w:w="709" w:type="dxa"/>
            <w:shd w:val="clear" w:color="auto" w:fill="auto"/>
          </w:tcPr>
          <w:p w14:paraId="18A8690F" w14:textId="2BB8710E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0FF85" w14:textId="2F44330D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marchew mrożona kostka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1275" w14:textId="11E98842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63E8" w14:textId="2D13D2CE" w:rsidR="00F14249" w:rsidRPr="00596EC2" w:rsidRDefault="003F1293" w:rsidP="003F129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120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F77DA36" w14:textId="3FBA448B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0FD00D03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3FB1CF1" w14:textId="0DF1C99C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391FC6D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6A0A1ADC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28DC840" w14:textId="0F9BE0C2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1A0900A1" w14:textId="77777777" w:rsidTr="00596EC2">
        <w:trPr>
          <w:trHeight w:val="598"/>
        </w:trPr>
        <w:tc>
          <w:tcPr>
            <w:tcW w:w="709" w:type="dxa"/>
            <w:shd w:val="clear" w:color="auto" w:fill="auto"/>
          </w:tcPr>
          <w:p w14:paraId="7C11D681" w14:textId="5DD5E1CD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F291" w14:textId="66675881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marchew mrożona mini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FE29" w14:textId="097040A4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F01B" w14:textId="4D34383E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E4948ED" w14:textId="3FD9AC33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1B94576D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C7FAABA" w14:textId="3B8FED6E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57A83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6A2845A2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AF9BE5E" w14:textId="20B56674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075ADDE4" w14:textId="77777777" w:rsidTr="00596EC2">
        <w:trPr>
          <w:trHeight w:val="733"/>
        </w:trPr>
        <w:tc>
          <w:tcPr>
            <w:tcW w:w="709" w:type="dxa"/>
            <w:shd w:val="clear" w:color="auto" w:fill="auto"/>
          </w:tcPr>
          <w:p w14:paraId="66C7593D" w14:textId="71446CC1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6E1B" w14:textId="25BB4473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truskawka mrożona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67D5" w14:textId="5EE00C42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DBA8" w14:textId="5302C098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F1714B7" w14:textId="249AEB8A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594ED6F1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382B57B" w14:textId="24EAA87F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878F30B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0B65F44B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310D227" w14:textId="26043B5C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7575FF9D" w14:textId="77777777" w:rsidTr="00F14249">
        <w:trPr>
          <w:trHeight w:val="300"/>
        </w:trPr>
        <w:tc>
          <w:tcPr>
            <w:tcW w:w="709" w:type="dxa"/>
            <w:shd w:val="clear" w:color="auto" w:fill="auto"/>
          </w:tcPr>
          <w:p w14:paraId="7C8DEC7B" w14:textId="690D2EE8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7D4A" w14:textId="1C3DC5B9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fasolka szparagowa mrożona żółta cała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16F4" w14:textId="07469EE5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845E4" w14:textId="7E9568FB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39B7A9D" w14:textId="60D9A3A8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4130C3EF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EBBA922" w14:textId="4098CE5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0545DDC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456BE637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FA198F6" w14:textId="615999BE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4CA5D104" w14:textId="77777777" w:rsidTr="00596EC2">
        <w:trPr>
          <w:trHeight w:val="535"/>
        </w:trPr>
        <w:tc>
          <w:tcPr>
            <w:tcW w:w="709" w:type="dxa"/>
            <w:shd w:val="clear" w:color="auto" w:fill="auto"/>
          </w:tcPr>
          <w:p w14:paraId="747F7988" w14:textId="39CD71CB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A9DC" w14:textId="08D70ACD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lody 1 litr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B38" w14:textId="1750969F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A0645" w14:textId="7D519FB0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608414" w14:textId="734DF7D8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628F3A13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5B7B9D9" w14:textId="06D989FC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46197B8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5691A8CC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F06382D" w14:textId="576B9DCD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0CC6CAF0" w14:textId="77777777" w:rsidTr="00596EC2">
        <w:trPr>
          <w:trHeight w:val="496"/>
        </w:trPr>
        <w:tc>
          <w:tcPr>
            <w:tcW w:w="709" w:type="dxa"/>
            <w:shd w:val="clear" w:color="auto" w:fill="auto"/>
          </w:tcPr>
          <w:p w14:paraId="2732B169" w14:textId="199347B9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0FF9" w14:textId="3CC5FD9D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krewetki 250 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696" w14:textId="3A6F9226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D8F3D" w14:textId="6269AF43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0EB573C" w14:textId="143F2EA8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2AEE5A6E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F7E8479" w14:textId="2BB3C73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3ACCA30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48040301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6D537B5" w14:textId="2D058675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7792940A" w14:textId="77777777" w:rsidTr="00596EC2">
        <w:trPr>
          <w:trHeight w:val="615"/>
        </w:trPr>
        <w:tc>
          <w:tcPr>
            <w:tcW w:w="709" w:type="dxa"/>
            <w:shd w:val="clear" w:color="auto" w:fill="auto"/>
          </w:tcPr>
          <w:p w14:paraId="69B194A0" w14:textId="423348EB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CF68" w14:textId="449B8990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paluszki </w:t>
            </w:r>
            <w:proofErr w:type="spellStart"/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krabowe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250 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C06D" w14:textId="656A5441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D938E" w14:textId="764DF55C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148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7A5EA90" w14:textId="729CF771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1FD4DA01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32495C4" w14:textId="150FF273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D9258FF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1DC8B96F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26CEB7B" w14:textId="5CF428A9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1FD6AB75" w14:textId="77777777" w:rsidTr="00596EC2">
        <w:trPr>
          <w:trHeight w:val="709"/>
        </w:trPr>
        <w:tc>
          <w:tcPr>
            <w:tcW w:w="709" w:type="dxa"/>
            <w:shd w:val="clear" w:color="auto" w:fill="auto"/>
          </w:tcPr>
          <w:p w14:paraId="788B2B33" w14:textId="44812880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C0DE" w14:textId="09FC1AE3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dorsz ze skórą SHP 3% 5 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4C93" w14:textId="351A55BC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szt.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8E209" w14:textId="61D89877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105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C575F6B" w14:textId="0BA25879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239740D1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EF478AB" w14:textId="43BC22FE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3C60812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69634EDC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F306D1D" w14:textId="387E893A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22CDC5F3" w14:textId="77777777" w:rsidTr="00F14249">
        <w:trPr>
          <w:trHeight w:val="300"/>
        </w:trPr>
        <w:tc>
          <w:tcPr>
            <w:tcW w:w="709" w:type="dxa"/>
            <w:shd w:val="clear" w:color="auto" w:fill="auto"/>
          </w:tcPr>
          <w:p w14:paraId="673BBB09" w14:textId="29FB9B21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BBE0" w14:textId="73EBB391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dorsz bez skóry SHP 3% 9 kg</w:t>
            </w:r>
            <w:r w:rsidRPr="00D46C04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-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gramatura 227-454 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45EC" w14:textId="5DE5F90E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8C08" w14:textId="4C99CBB5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C1E6007" w14:textId="3174696F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636B3D74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456B898" w14:textId="7C9E63E5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DF48712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0ACA8559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8EE8E16" w14:textId="21D53121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0C9C6E39" w14:textId="77777777" w:rsidTr="00F14249">
        <w:trPr>
          <w:trHeight w:val="300"/>
        </w:trPr>
        <w:tc>
          <w:tcPr>
            <w:tcW w:w="709" w:type="dxa"/>
            <w:shd w:val="clear" w:color="auto" w:fill="auto"/>
          </w:tcPr>
          <w:p w14:paraId="36A0CAC5" w14:textId="347B18A8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9EE54" w14:textId="2E65D71D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miruna ze skórą SHP 3% 6,8 kg - gramatura 170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-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230g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BB1C" w14:textId="08CE9465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973AF" w14:textId="66F7E11C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20A0F52" w14:textId="6EF1FE66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31B87102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6FA70B7" w14:textId="24216F52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0C2F199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0C6383C2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01BB619D" w14:textId="166A7051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63146CF5" w14:textId="77777777" w:rsidTr="00596EC2">
        <w:trPr>
          <w:trHeight w:val="704"/>
        </w:trPr>
        <w:tc>
          <w:tcPr>
            <w:tcW w:w="709" w:type="dxa"/>
            <w:shd w:val="clear" w:color="auto" w:fill="auto"/>
          </w:tcPr>
          <w:p w14:paraId="13A8C8D7" w14:textId="716DAC6F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5EFA" w14:textId="1A0A595E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sola ze skórą SHP 3% 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A530" w14:textId="7DA72DDA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69CE" w14:textId="35B410DC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B270E68" w14:textId="6997D850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67BC887B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460A22B" w14:textId="0BD439DD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A3A252A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1C5DA3D7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3B0720E" w14:textId="60C26305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1263F234" w14:textId="77777777" w:rsidTr="00596EC2">
        <w:trPr>
          <w:trHeight w:val="554"/>
        </w:trPr>
        <w:tc>
          <w:tcPr>
            <w:tcW w:w="709" w:type="dxa"/>
            <w:shd w:val="clear" w:color="auto" w:fill="auto"/>
          </w:tcPr>
          <w:p w14:paraId="6DE37D64" w14:textId="177D2280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E968" w14:textId="1A13334F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tilapia 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465C" w14:textId="527409A3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C89FF" w14:textId="27C83F9E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4EE19F5" w14:textId="51B1B729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3B28D677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D667A03" w14:textId="46CCD589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F638CCC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2AD90CCB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91D416F" w14:textId="4F632D98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2935630F" w14:textId="77777777" w:rsidTr="00F14249">
        <w:trPr>
          <w:trHeight w:val="300"/>
        </w:trPr>
        <w:tc>
          <w:tcPr>
            <w:tcW w:w="709" w:type="dxa"/>
            <w:shd w:val="clear" w:color="auto" w:fill="auto"/>
          </w:tcPr>
          <w:p w14:paraId="1712F3D7" w14:textId="36A14BDD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7352" w14:textId="6DA40E1A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frytki karbowane do piekarnika nie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gorszej jakości niż AVIKO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40F8" w14:textId="52A5D2E5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7BF9" w14:textId="75F9B465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C636F9" w14:textId="26D6C25F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45CA2262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237AFDF" w14:textId="28B86A13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D62C770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37C25E51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018A1432" w14:textId="63CC82CA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54AEE27B" w14:textId="77777777" w:rsidTr="00596EC2">
        <w:trPr>
          <w:trHeight w:val="699"/>
        </w:trPr>
        <w:tc>
          <w:tcPr>
            <w:tcW w:w="709" w:type="dxa"/>
            <w:shd w:val="clear" w:color="auto" w:fill="auto"/>
          </w:tcPr>
          <w:p w14:paraId="3A58080C" w14:textId="64E81C13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4D40" w14:textId="49BDE252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czarna porzeczka mrożona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9551" w14:textId="37D5E045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0D347" w14:textId="29078DA2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2221FE9" w14:textId="3FFFC18B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70E6E4D7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22F2587" w14:textId="7695EE61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5BF9DDB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1286D032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317D763" w14:textId="36A92896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4B1CA098" w14:textId="77777777" w:rsidTr="00596EC2">
        <w:trPr>
          <w:trHeight w:val="548"/>
        </w:trPr>
        <w:tc>
          <w:tcPr>
            <w:tcW w:w="709" w:type="dxa"/>
            <w:shd w:val="clear" w:color="auto" w:fill="auto"/>
          </w:tcPr>
          <w:p w14:paraId="377C3FE5" w14:textId="3789E6FC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D168" w14:textId="14A04CC4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szpinak mrożony liście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184C" w14:textId="449D5E8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89D0" w14:textId="3867CB7D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92CE8DC" w14:textId="07A62636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6473B27C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AEE242D" w14:textId="64E5F1A2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CEEAD88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363E4A53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B843CC7" w14:textId="58EDCF80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7D6556D4" w14:textId="77777777" w:rsidTr="00F14249">
        <w:trPr>
          <w:trHeight w:val="300"/>
        </w:trPr>
        <w:tc>
          <w:tcPr>
            <w:tcW w:w="709" w:type="dxa"/>
            <w:shd w:val="clear" w:color="auto" w:fill="auto"/>
          </w:tcPr>
          <w:p w14:paraId="20D63609" w14:textId="406F2278" w:rsidR="00F14249" w:rsidRPr="00B06449" w:rsidRDefault="00F14249" w:rsidP="00260EB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30D0" w14:textId="77777777" w:rsidR="00F14249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mieszanka owocowa czarna porzeczka i truskawka mrożona 2,5 kg</w:t>
            </w:r>
          </w:p>
          <w:p w14:paraId="0076B436" w14:textId="536ED599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BED3" w14:textId="2C891EC8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1705" w14:textId="04B790AD" w:rsidR="00F14249" w:rsidRPr="00596EC2" w:rsidRDefault="004357B8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</w:t>
            </w:r>
            <w:r w:rsidR="003F1293">
              <w:rPr>
                <w:rFonts w:eastAsia="Times New Roman" w:cstheme="minorHAnsi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01C9066" w14:textId="0AF799C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398D12DA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2DC7A8A" w14:textId="459328B2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F55BFAB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7E6C1950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7A70486" w14:textId="0EB6306A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0B4C0C70" w14:textId="77777777" w:rsidTr="00F14249">
        <w:trPr>
          <w:trHeight w:val="300"/>
        </w:trPr>
        <w:tc>
          <w:tcPr>
            <w:tcW w:w="709" w:type="dxa"/>
            <w:shd w:val="clear" w:color="auto" w:fill="auto"/>
          </w:tcPr>
          <w:p w14:paraId="3DADDD04" w14:textId="028A3608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1088" w14:textId="78D35B32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bukiet kwiatowy (brokuły, kalafior, marchew)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BA1F" w14:textId="765DECCC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25404" w14:textId="1E2BB50E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200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A6515AD" w14:textId="58270FB4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7C7D2AD0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2FD3C3B" w14:textId="7418F508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7FC679F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5F0B0386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91FFD79" w14:textId="141404DB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5E301B00" w14:textId="77777777" w:rsidTr="00596EC2">
        <w:trPr>
          <w:trHeight w:val="594"/>
        </w:trPr>
        <w:tc>
          <w:tcPr>
            <w:tcW w:w="709" w:type="dxa"/>
            <w:shd w:val="clear" w:color="auto" w:fill="auto"/>
          </w:tcPr>
          <w:p w14:paraId="6D6AE933" w14:textId="0B477B9E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5545" w14:textId="5F5E80B4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marchew plastry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2996" w14:textId="42331279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5C3B" w14:textId="3B1C70DA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B25343D" w14:textId="21ADFF50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0666B85E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D51CC58" w14:textId="68E077F4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619310C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5886A2A2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F7B7479" w14:textId="44930DD6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1CF60152" w14:textId="77777777" w:rsidTr="00596EC2">
        <w:trPr>
          <w:trHeight w:val="546"/>
        </w:trPr>
        <w:tc>
          <w:tcPr>
            <w:tcW w:w="709" w:type="dxa"/>
            <w:shd w:val="clear" w:color="auto" w:fill="auto"/>
          </w:tcPr>
          <w:p w14:paraId="45B4A9A2" w14:textId="505E2468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6F17" w14:textId="477C56D3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maliny mrożone 1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8AF0" w14:textId="3E5A7E41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9018A" w14:textId="79C0519A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DCADFEC" w14:textId="466717CE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0FAD85E6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AFD2631" w14:textId="2DBB90C4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CAF0E40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401205B5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2C28F09" w14:textId="4019FD2A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1EB7C7CE" w14:textId="77777777" w:rsidTr="00596EC2">
        <w:trPr>
          <w:trHeight w:val="554"/>
        </w:trPr>
        <w:tc>
          <w:tcPr>
            <w:tcW w:w="709" w:type="dxa"/>
            <w:shd w:val="clear" w:color="auto" w:fill="auto"/>
          </w:tcPr>
          <w:p w14:paraId="42D34876" w14:textId="46A7899B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7697" w14:textId="081BC9E7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wiśnie drylowane mrożone 1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9D4D" w14:textId="032A3502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E9F2A" w14:textId="55AE3457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69262EC" w14:textId="008D04D2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</w:tcPr>
          <w:p w14:paraId="21E9E61B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8E9CA4E" w14:textId="0EF6821A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C02F29F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3B42BFC0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82280E6" w14:textId="0E71B53E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5B44EDF1" w14:textId="77777777" w:rsidTr="00596EC2">
        <w:trPr>
          <w:trHeight w:val="5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04C0F88" w14:textId="2456D614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8A0C" w14:textId="13FA3C85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mieszanka chińska z grzybami </w:t>
            </w:r>
            <w:proofErr w:type="spellStart"/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mun</w:t>
            </w:r>
            <w:proofErr w:type="spellEnd"/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2,5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C6D3" w14:textId="3CE788E0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6E1A" w14:textId="6168484A" w:rsidR="00F14249" w:rsidRPr="00596EC2" w:rsidRDefault="003F129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44E36" w14:textId="0F2CF4EA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57A1482E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96B58" w14:textId="252D584D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D380760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73FFA6C7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97FEA1C" w14:textId="0AC2F362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2D043A4B" w14:textId="77777777" w:rsidTr="00596EC2">
        <w:trPr>
          <w:trHeight w:val="55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B08840A" w14:textId="325F7DC8" w:rsidR="00F14249" w:rsidRPr="00B06449" w:rsidRDefault="00F14249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AA35" w14:textId="5890FD7C" w:rsidR="00F14249" w:rsidRPr="00D46C04" w:rsidRDefault="00F14249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kurki mrożone całe - op. 2,5 kg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3C9E" w14:textId="24656E47" w:rsidR="00F14249" w:rsidRPr="00D46C04" w:rsidRDefault="00F14249" w:rsidP="009A02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0B2808" w14:textId="78E84FC3" w:rsidR="00F14249" w:rsidRPr="00596EC2" w:rsidRDefault="003F1293" w:rsidP="009A0213">
            <w:pPr>
              <w:spacing w:after="0" w:line="240" w:lineRule="auto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829BB" w14:textId="39D8C505" w:rsidR="00F14249" w:rsidRPr="00D46C04" w:rsidRDefault="00F14249" w:rsidP="009A0213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86DD3D4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5A47B" w14:textId="615AEE1E" w:rsidR="00F14249" w:rsidRPr="00D46C04" w:rsidRDefault="00F14249" w:rsidP="009A0213">
            <w:pPr>
              <w:spacing w:after="0" w:line="240" w:lineRule="auto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713D4D8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290" w:type="dxa"/>
          </w:tcPr>
          <w:p w14:paraId="7EF3A789" w14:textId="77777777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ED92F9C" w14:textId="31AE18A1" w:rsidR="00F14249" w:rsidRPr="00D46C0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F14249" w:rsidRPr="00871B8A" w14:paraId="2CA3DBA1" w14:textId="77777777" w:rsidTr="00BB15C4">
        <w:trPr>
          <w:trHeight w:val="790"/>
        </w:trPr>
        <w:tc>
          <w:tcPr>
            <w:tcW w:w="708" w:type="dxa"/>
            <w:tcBorders>
              <w:bottom w:val="single" w:sz="4" w:space="0" w:color="auto"/>
            </w:tcBorders>
          </w:tcPr>
          <w:p w14:paraId="306488FC" w14:textId="77777777" w:rsidR="00F14249" w:rsidRDefault="00F14249" w:rsidP="009A0213">
            <w:pPr>
              <w:spacing w:after="0" w:line="240" w:lineRule="auto"/>
              <w:jc w:val="right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0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BEAF873" w14:textId="2864718A" w:rsidR="00F14249" w:rsidRPr="00596EC2" w:rsidRDefault="00F14249" w:rsidP="009A0213">
            <w:pPr>
              <w:spacing w:after="0" w:line="240" w:lineRule="auto"/>
              <w:jc w:val="right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  <w:p w14:paraId="16E404B9" w14:textId="4ED7E7F8" w:rsidR="00F14249" w:rsidRPr="00596EC2" w:rsidRDefault="00F14249" w:rsidP="009A0213">
            <w:pPr>
              <w:spacing w:after="0" w:line="240" w:lineRule="auto"/>
              <w:jc w:val="right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96EC2">
              <w:rPr>
                <w:rFonts w:eastAsia="Times New Roman" w:cstheme="minorHAnsi"/>
                <w:sz w:val="17"/>
                <w:szCs w:val="17"/>
                <w:lang w:eastAsia="pl-PL"/>
              </w:rPr>
              <w:t>Całkowita wartość brutto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9A6BCC0" w14:textId="646F24CF" w:rsidR="00F14249" w:rsidRPr="00C578F4" w:rsidRDefault="00F14249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C9542D7" w14:textId="1134EE50" w:rsidR="00C578F4" w:rsidRDefault="00C578F4" w:rsidP="00C578F4">
      <w:pPr>
        <w:spacing w:before="240" w:after="0" w:line="240" w:lineRule="auto"/>
        <w:rPr>
          <w:rFonts w:eastAsia="Times New Roman" w:cstheme="minorHAnsi"/>
          <w:b/>
          <w:spacing w:val="-2"/>
          <w:sz w:val="18"/>
          <w:lang w:eastAsia="pl-PL"/>
        </w:rPr>
      </w:pPr>
      <w:r w:rsidRPr="00847A34">
        <w:rPr>
          <w:rFonts w:cstheme="minorHAnsi"/>
          <w:spacing w:val="-2"/>
          <w:sz w:val="18"/>
        </w:rPr>
        <w:t xml:space="preserve">Całkowitą wartość brutto należy przenieść do formularza oferty do rubryki </w:t>
      </w:r>
      <w:r w:rsidRPr="00847A34">
        <w:rPr>
          <w:rFonts w:cstheme="minorHAnsi"/>
          <w:b/>
          <w:spacing w:val="-2"/>
          <w:sz w:val="18"/>
        </w:rPr>
        <w:t>c</w:t>
      </w:r>
      <w:r w:rsidRPr="00847A34">
        <w:rPr>
          <w:rFonts w:eastAsia="Times New Roman" w:cstheme="minorHAnsi"/>
          <w:b/>
          <w:spacing w:val="-2"/>
          <w:sz w:val="18"/>
          <w:lang w:eastAsia="pl-PL"/>
        </w:rPr>
        <w:t>ena oferty brutto.</w:t>
      </w:r>
    </w:p>
    <w:p w14:paraId="36A720FF" w14:textId="44A99760" w:rsidR="00D46C04" w:rsidRDefault="00D46C04" w:rsidP="00C578F4">
      <w:pPr>
        <w:spacing w:before="240" w:after="0" w:line="240" w:lineRule="auto"/>
        <w:rPr>
          <w:rFonts w:eastAsia="Times New Roman" w:cstheme="minorHAnsi"/>
          <w:b/>
          <w:spacing w:val="-2"/>
          <w:sz w:val="18"/>
          <w:lang w:eastAsia="pl-PL"/>
        </w:rPr>
      </w:pPr>
    </w:p>
    <w:p w14:paraId="39211551" w14:textId="77777777" w:rsidR="00D46C04" w:rsidRPr="00C578F4" w:rsidRDefault="00D46C04" w:rsidP="00C578F4">
      <w:pPr>
        <w:spacing w:before="240" w:after="0" w:line="240" w:lineRule="auto"/>
        <w:rPr>
          <w:rFonts w:eastAsia="Times New Roman" w:cstheme="minorHAnsi"/>
          <w:b/>
          <w:spacing w:val="-2"/>
          <w:sz w:val="18"/>
          <w:lang w:eastAsia="pl-PL"/>
        </w:rPr>
      </w:pPr>
    </w:p>
    <w:p w14:paraId="614E8FCD" w14:textId="77777777" w:rsidR="00013B52" w:rsidRDefault="00013B52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68761D3" w14:textId="03AF9B7B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5282BBF1" w14:textId="77777777" w:rsidR="008E6DC5" w:rsidRPr="005C5BBC" w:rsidRDefault="008E6DC5" w:rsidP="008E6DC5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02EC7C07" w14:textId="455ED0D0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17DA536" w14:textId="2C37FDCE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7B10A4F8" w14:textId="4895B5D4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26D6A0C" w14:textId="2A8A14A5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0E46BFF5" w14:textId="4B3ECE74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438317AD" w14:textId="17301208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A3069A4" w14:textId="1E517CEA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731E9A9" w14:textId="10DDCB45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7CBC57F" w14:textId="4F647227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5B7C13EA" w14:textId="4214D85E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4BD5841" w14:textId="5EEF81BD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5511E7B" w14:textId="453B9D4A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1B0E0A0F" w14:textId="04A4A3B1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B28604B" w14:textId="1702F06B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6CE042C" w14:textId="0882FAE2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3DF5CFC" w14:textId="4AFF01D1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3F599B3" w14:textId="70163BA5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1FFB1E0E" w14:textId="7FBCD553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0A50D3FB" w14:textId="59E0FD5A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569FD1D" w14:textId="17F709DC" w:rsidR="00504D6E" w:rsidRPr="00504D6E" w:rsidRDefault="00504D6E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504D6E">
        <w:rPr>
          <w:rFonts w:eastAsia="Times New Roman" w:cstheme="minorHAnsi"/>
          <w:b/>
          <w:lang w:eastAsia="pl-PL"/>
        </w:rPr>
        <w:t>Załącznik Nr 1</w:t>
      </w:r>
      <w:r>
        <w:rPr>
          <w:rFonts w:eastAsia="Times New Roman" w:cstheme="minorHAnsi"/>
          <w:b/>
          <w:lang w:eastAsia="pl-PL"/>
        </w:rPr>
        <w:t xml:space="preserve">B </w:t>
      </w:r>
      <w:r w:rsidRPr="00504D6E">
        <w:rPr>
          <w:rFonts w:eastAsia="Times New Roman" w:cstheme="minorHAnsi"/>
          <w:b/>
          <w:lang w:eastAsia="pl-PL"/>
        </w:rPr>
        <w:t xml:space="preserve">do formularza oferty </w:t>
      </w:r>
    </w:p>
    <w:p w14:paraId="6E2017ED" w14:textId="77777777" w:rsidR="00504D6E" w:rsidRPr="00504D6E" w:rsidRDefault="00504D6E" w:rsidP="00504D6E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504D6E">
        <w:rPr>
          <w:rFonts w:eastAsia="Times New Roman" w:cstheme="minorHAnsi"/>
          <w:b/>
          <w:lang w:eastAsia="pl-PL"/>
        </w:rPr>
        <w:t>(załącznik nr 1 do umowy)</w:t>
      </w:r>
    </w:p>
    <w:p w14:paraId="6042C97F" w14:textId="77777777" w:rsidR="00504D6E" w:rsidRPr="00A304D4" w:rsidRDefault="00504D6E" w:rsidP="00504D6E">
      <w:pPr>
        <w:spacing w:after="0" w:line="240" w:lineRule="auto"/>
        <w:jc w:val="center"/>
        <w:rPr>
          <w:rFonts w:cstheme="minorHAnsi"/>
          <w:spacing w:val="-4"/>
          <w:sz w:val="24"/>
        </w:rPr>
      </w:pPr>
      <w:r w:rsidRPr="00A304D4">
        <w:rPr>
          <w:rFonts w:cstheme="minorHAnsi"/>
          <w:spacing w:val="-4"/>
          <w:sz w:val="24"/>
        </w:rPr>
        <w:t>formularz cenowy</w:t>
      </w:r>
    </w:p>
    <w:p w14:paraId="7D38E446" w14:textId="4DBA273D" w:rsidR="00504D6E" w:rsidRPr="00A304D4" w:rsidRDefault="00504D6E" w:rsidP="00504D6E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0"/>
          <w:szCs w:val="20"/>
          <w:lang w:eastAsia="pl-PL"/>
        </w:rPr>
      </w:pPr>
      <w:r w:rsidRPr="00A304D4">
        <w:rPr>
          <w:rFonts w:eastAsia="Times New Roman" w:cstheme="minorHAnsi"/>
          <w:b/>
          <w:sz w:val="20"/>
          <w:szCs w:val="20"/>
          <w:lang w:eastAsia="pl-PL"/>
        </w:rPr>
        <w:t xml:space="preserve">Część II zamówienia </w:t>
      </w:r>
    </w:p>
    <w:p w14:paraId="0A9A5B27" w14:textId="77777777" w:rsidR="00504D6E" w:rsidRPr="00A304D4" w:rsidRDefault="00504D6E" w:rsidP="00C578F4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0"/>
          <w:szCs w:val="20"/>
          <w:lang w:eastAsia="pl-PL"/>
        </w:rPr>
      </w:pPr>
      <w:r w:rsidRPr="00A304D4">
        <w:rPr>
          <w:rFonts w:eastAsia="Times New Roman" w:cstheme="minorHAnsi"/>
          <w:b/>
          <w:sz w:val="20"/>
          <w:szCs w:val="20"/>
          <w:lang w:eastAsia="pl-PL"/>
        </w:rPr>
        <w:t>Szczegółowy opis przedmiotu zamówienia</w:t>
      </w:r>
    </w:p>
    <w:p w14:paraId="5E1586EC" w14:textId="70C9AA84" w:rsidR="00504D6E" w:rsidRPr="00A304D4" w:rsidRDefault="00504D6E" w:rsidP="00157A6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304D4">
        <w:rPr>
          <w:rFonts w:eastAsia="Times New Roman" w:cstheme="minorHAnsi"/>
          <w:i/>
          <w:sz w:val="20"/>
          <w:szCs w:val="20"/>
          <w:lang w:eastAsia="pl-PL"/>
        </w:rPr>
        <w:t xml:space="preserve">sukcesywne dostawy </w:t>
      </w:r>
      <w:r w:rsidR="00C61ED4" w:rsidRPr="00A304D4">
        <w:rPr>
          <w:rFonts w:eastAsia="Times New Roman" w:cstheme="minorHAnsi"/>
          <w:i/>
          <w:sz w:val="20"/>
          <w:szCs w:val="20"/>
          <w:lang w:eastAsia="pl-PL"/>
        </w:rPr>
        <w:t>mrożon</w:t>
      </w:r>
      <w:r w:rsidR="00573ECE" w:rsidRPr="00A304D4">
        <w:rPr>
          <w:rFonts w:eastAsia="Times New Roman" w:cstheme="minorHAnsi"/>
          <w:i/>
          <w:sz w:val="20"/>
          <w:szCs w:val="20"/>
          <w:lang w:eastAsia="pl-PL"/>
        </w:rPr>
        <w:t>e</w:t>
      </w:r>
      <w:r w:rsidR="00C61ED4" w:rsidRPr="00A304D4">
        <w:rPr>
          <w:rFonts w:eastAsia="Times New Roman" w:cstheme="minorHAnsi"/>
          <w:i/>
          <w:sz w:val="20"/>
          <w:szCs w:val="20"/>
          <w:lang w:eastAsia="pl-PL"/>
        </w:rPr>
        <w:t>k</w:t>
      </w:r>
      <w:r w:rsidRPr="00A304D4">
        <w:rPr>
          <w:rFonts w:eastAsia="Times New Roman" w:cstheme="minorHAnsi"/>
          <w:i/>
          <w:sz w:val="20"/>
          <w:szCs w:val="20"/>
          <w:lang w:eastAsia="pl-PL"/>
        </w:rPr>
        <w:t xml:space="preserve"> do filii Krajowej Szkoły Skarbowości w Białobrzegach </w:t>
      </w:r>
      <w:r w:rsidRPr="00A304D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563"/>
        <w:gridCol w:w="871"/>
        <w:gridCol w:w="924"/>
        <w:gridCol w:w="881"/>
        <w:gridCol w:w="1133"/>
        <w:gridCol w:w="916"/>
        <w:gridCol w:w="1010"/>
        <w:gridCol w:w="823"/>
        <w:gridCol w:w="1130"/>
        <w:gridCol w:w="1187"/>
      </w:tblGrid>
      <w:tr w:rsidR="00440451" w:rsidRPr="00871B8A" w14:paraId="7114F948" w14:textId="77777777" w:rsidTr="00440451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14:paraId="021F7754" w14:textId="6227FE7A" w:rsidR="00440451" w:rsidRPr="004B5CB9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L.p</w:t>
            </w:r>
            <w:r w:rsidRPr="004B5CB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1434" w:type="dxa"/>
            <w:gridSpan w:val="2"/>
          </w:tcPr>
          <w:p w14:paraId="3FE9D7F6" w14:textId="77777777" w:rsidR="00440451" w:rsidRPr="004B5CB9" w:rsidRDefault="00440451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654C9BD7" w14:textId="5338AA4B" w:rsidR="00440451" w:rsidRPr="004B5CB9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Nazwa produktu</w:t>
            </w:r>
          </w:p>
        </w:tc>
        <w:tc>
          <w:tcPr>
            <w:tcW w:w="924" w:type="dxa"/>
          </w:tcPr>
          <w:p w14:paraId="18FF08CA" w14:textId="77777777" w:rsidR="00440451" w:rsidRPr="004B5CB9" w:rsidRDefault="00440451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71A4CA20" w14:textId="090ED49C" w:rsidR="00440451" w:rsidRPr="004B5CB9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Jednostka miary</w:t>
            </w:r>
          </w:p>
        </w:tc>
        <w:tc>
          <w:tcPr>
            <w:tcW w:w="881" w:type="dxa"/>
          </w:tcPr>
          <w:p w14:paraId="3EE9C520" w14:textId="77777777" w:rsidR="00440451" w:rsidRPr="004B5CB9" w:rsidRDefault="00440451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26DCEF61" w14:textId="0B00F5FE" w:rsidR="00440451" w:rsidRPr="004B5CB9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Ilość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55C8C01" w14:textId="77777777" w:rsidR="00440451" w:rsidRPr="004B5CB9" w:rsidRDefault="00440451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Cena jednostkowa netto</w:t>
            </w:r>
          </w:p>
          <w:p w14:paraId="0C316FF1" w14:textId="3A73D48F" w:rsidR="00440451" w:rsidRPr="004B5CB9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</w:tc>
        <w:tc>
          <w:tcPr>
            <w:tcW w:w="916" w:type="dxa"/>
          </w:tcPr>
          <w:p w14:paraId="73096FC6" w14:textId="77777777" w:rsidR="00440451" w:rsidRDefault="00440451" w:rsidP="00440451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Wartość netto</w:t>
            </w:r>
          </w:p>
          <w:p w14:paraId="4C11F05F" w14:textId="77777777" w:rsidR="00440451" w:rsidRDefault="00440451" w:rsidP="00440451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  <w:p w14:paraId="40C26159" w14:textId="673F46A6" w:rsidR="00440451" w:rsidRPr="004B5CB9" w:rsidRDefault="00440451" w:rsidP="00440451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(d*e)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C266383" w14:textId="7727546B" w:rsidR="00440451" w:rsidRPr="004B5CB9" w:rsidRDefault="00440451" w:rsidP="00440451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Stawka podatku</w:t>
            </w:r>
          </w:p>
          <w:p w14:paraId="5FA01A49" w14:textId="17C491C0" w:rsidR="00440451" w:rsidRPr="004B5CB9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VAT</w:t>
            </w:r>
          </w:p>
        </w:tc>
        <w:tc>
          <w:tcPr>
            <w:tcW w:w="823" w:type="dxa"/>
          </w:tcPr>
          <w:p w14:paraId="77765E05" w14:textId="4164802D" w:rsidR="00440451" w:rsidRPr="004B5CB9" w:rsidRDefault="00440451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Kwota VAT </w:t>
            </w:r>
          </w:p>
          <w:p w14:paraId="1C1D5A06" w14:textId="2C41E837" w:rsidR="00440451" w:rsidRPr="004B5CB9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</w:tc>
        <w:tc>
          <w:tcPr>
            <w:tcW w:w="1130" w:type="dxa"/>
          </w:tcPr>
          <w:p w14:paraId="5A1EC89F" w14:textId="2A69ADFB" w:rsidR="00440451" w:rsidRPr="004B5CB9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Cena jednostkowa brutto </w:t>
            </w:r>
            <w:r w:rsidRPr="004B5CB9">
              <w:rPr>
                <w:rFonts w:ascii="Calibri" w:hAnsi="Calibri" w:cs="Calibri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1187" w:type="dxa"/>
          </w:tcPr>
          <w:p w14:paraId="33443CFE" w14:textId="77777777" w:rsidR="00440451" w:rsidRPr="004B5CB9" w:rsidRDefault="00440451" w:rsidP="00D511BE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Wartość brutto </w:t>
            </w:r>
          </w:p>
          <w:p w14:paraId="5BE4A8B3" w14:textId="77777777" w:rsidR="00440451" w:rsidRPr="004B5CB9" w:rsidRDefault="00440451" w:rsidP="00D511BE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  <w:p w14:paraId="71EECBFF" w14:textId="047CB014" w:rsidR="00440451" w:rsidRPr="004B5CB9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(</w:t>
            </w: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d x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i)</w:t>
            </w:r>
          </w:p>
        </w:tc>
      </w:tr>
      <w:tr w:rsidR="00440451" w:rsidRPr="00871B8A" w14:paraId="3351C691" w14:textId="77777777" w:rsidTr="00440451">
        <w:trPr>
          <w:trHeight w:val="300"/>
        </w:trPr>
        <w:tc>
          <w:tcPr>
            <w:tcW w:w="621" w:type="dxa"/>
            <w:shd w:val="clear" w:color="auto" w:fill="E7E6E6"/>
          </w:tcPr>
          <w:p w14:paraId="4CAC44E7" w14:textId="1CB52353" w:rsidR="00440451" w:rsidRPr="00440451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44045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434" w:type="dxa"/>
            <w:gridSpan w:val="2"/>
            <w:shd w:val="clear" w:color="auto" w:fill="E7E6E6"/>
          </w:tcPr>
          <w:p w14:paraId="6C2E8198" w14:textId="1F496030" w:rsidR="00440451" w:rsidRPr="00440451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44045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924" w:type="dxa"/>
            <w:shd w:val="clear" w:color="auto" w:fill="E7E6E6"/>
          </w:tcPr>
          <w:p w14:paraId="2DD6F4F0" w14:textId="5CFBCECD" w:rsidR="00440451" w:rsidRPr="00440451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44045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881" w:type="dxa"/>
            <w:shd w:val="clear" w:color="auto" w:fill="E7E6E6"/>
          </w:tcPr>
          <w:p w14:paraId="72CDEF65" w14:textId="4339859C" w:rsidR="00440451" w:rsidRPr="00440451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44045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133" w:type="dxa"/>
            <w:shd w:val="clear" w:color="auto" w:fill="E7E6E6"/>
          </w:tcPr>
          <w:p w14:paraId="07DC349A" w14:textId="10C7842C" w:rsidR="00440451" w:rsidRPr="00440451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44045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</w:t>
            </w:r>
          </w:p>
        </w:tc>
        <w:tc>
          <w:tcPr>
            <w:tcW w:w="916" w:type="dxa"/>
            <w:shd w:val="clear" w:color="auto" w:fill="E7E6E6"/>
          </w:tcPr>
          <w:p w14:paraId="0CA7C88D" w14:textId="01863BDB" w:rsidR="00440451" w:rsidRPr="00440451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1010" w:type="dxa"/>
            <w:shd w:val="clear" w:color="auto" w:fill="E7E6E6"/>
            <w:vAlign w:val="center"/>
          </w:tcPr>
          <w:p w14:paraId="25DAB3E4" w14:textId="0ABF2C2C" w:rsidR="00440451" w:rsidRPr="00440451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</w:t>
            </w:r>
          </w:p>
        </w:tc>
        <w:tc>
          <w:tcPr>
            <w:tcW w:w="823" w:type="dxa"/>
            <w:shd w:val="clear" w:color="auto" w:fill="E7E6E6"/>
          </w:tcPr>
          <w:p w14:paraId="5233F14B" w14:textId="3918761A" w:rsidR="00440451" w:rsidRPr="00440451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h</w:t>
            </w:r>
          </w:p>
        </w:tc>
        <w:tc>
          <w:tcPr>
            <w:tcW w:w="1130" w:type="dxa"/>
            <w:shd w:val="clear" w:color="auto" w:fill="E7E6E6"/>
          </w:tcPr>
          <w:p w14:paraId="2DBC9E51" w14:textId="565613AB" w:rsidR="00440451" w:rsidRPr="00440451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1187" w:type="dxa"/>
            <w:shd w:val="clear" w:color="auto" w:fill="E7E6E6"/>
          </w:tcPr>
          <w:p w14:paraId="38125B9F" w14:textId="3444266F" w:rsidR="00440451" w:rsidRPr="00440451" w:rsidRDefault="00440451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j</w:t>
            </w:r>
          </w:p>
        </w:tc>
      </w:tr>
      <w:tr w:rsidR="00440451" w:rsidRPr="00871B8A" w14:paraId="42495304" w14:textId="77777777" w:rsidTr="00440451">
        <w:trPr>
          <w:trHeight w:val="694"/>
        </w:trPr>
        <w:tc>
          <w:tcPr>
            <w:tcW w:w="621" w:type="dxa"/>
            <w:shd w:val="clear" w:color="auto" w:fill="auto"/>
          </w:tcPr>
          <w:p w14:paraId="633B806A" w14:textId="473202CB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21EA" w14:textId="64C23D0E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brokuły mrożone róża 2,5 kg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A285" w14:textId="5B8B8A0E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F4740" w14:textId="30E2D341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BA573E" w14:textId="1C937694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04F9D1EC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3B1E594" w14:textId="1BC58E89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C12294" w14:textId="39883081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E584A00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2C1BD1B8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32AE6B9B" w14:textId="77777777" w:rsidTr="00440451">
        <w:trPr>
          <w:trHeight w:val="700"/>
        </w:trPr>
        <w:tc>
          <w:tcPr>
            <w:tcW w:w="621" w:type="dxa"/>
            <w:shd w:val="clear" w:color="auto" w:fill="auto"/>
          </w:tcPr>
          <w:p w14:paraId="12028BC2" w14:textId="78B28C20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E754" w14:textId="0AAD340E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brukselka mrożona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7563" w14:textId="77BD5FF2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1DEFC9" w14:textId="0EE8805E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B85A03" w14:textId="6038C862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66F0135A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961D1F8" w14:textId="7EF70E64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8C10FBA" w14:textId="38B988F9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1853D58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7F8F2C96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49E59FB1" w14:textId="77777777" w:rsidTr="00440451">
        <w:trPr>
          <w:trHeight w:val="707"/>
        </w:trPr>
        <w:tc>
          <w:tcPr>
            <w:tcW w:w="621" w:type="dxa"/>
            <w:shd w:val="clear" w:color="auto" w:fill="auto"/>
          </w:tcPr>
          <w:p w14:paraId="6862EF8D" w14:textId="74B6B037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31B6" w14:textId="104A2813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groszek zielony mrożony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707" w14:textId="71C1C1C3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FEC16" w14:textId="5BA88674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8CD0AF" w14:textId="7D6C2F6A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1E85CE32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32EA8F5" w14:textId="23235BCF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014A19C" w14:textId="40C89691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288B902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022E6BAE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1F37015E" w14:textId="77777777" w:rsidTr="00440451">
        <w:trPr>
          <w:trHeight w:val="300"/>
        </w:trPr>
        <w:tc>
          <w:tcPr>
            <w:tcW w:w="621" w:type="dxa"/>
            <w:shd w:val="clear" w:color="auto" w:fill="auto"/>
          </w:tcPr>
          <w:p w14:paraId="092C2CF6" w14:textId="3E77EE9B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321B" w14:textId="5A7CE114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fasolka szparag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owa</w:t>
            </w: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mrożona zielona cała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0058" w14:textId="552A3FAF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0A16D" w14:textId="33FC0788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EC593CF" w14:textId="3A63F137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664A0931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CC4601C" w14:textId="0E441E46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A81261" w14:textId="6A4517E8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ED5BEA0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38FEBA1F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0BDFC0B1" w14:textId="77777777" w:rsidTr="00440451">
        <w:trPr>
          <w:trHeight w:val="623"/>
        </w:trPr>
        <w:tc>
          <w:tcPr>
            <w:tcW w:w="621" w:type="dxa"/>
            <w:shd w:val="clear" w:color="auto" w:fill="auto"/>
          </w:tcPr>
          <w:p w14:paraId="1C3C3F47" w14:textId="476769BF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A38B" w14:textId="0FB3D086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kalafior mrożony róża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36EA" w14:textId="1F1F7DA2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13133" w14:textId="7316954D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544F40" w14:textId="2729A0A0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23AC1F0A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3711688" w14:textId="414F8B9F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47A0F6F" w14:textId="77B31A4F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9AEFFBA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1995335A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3B979140" w14:textId="77777777" w:rsidTr="00440451">
        <w:trPr>
          <w:trHeight w:val="628"/>
        </w:trPr>
        <w:tc>
          <w:tcPr>
            <w:tcW w:w="621" w:type="dxa"/>
            <w:shd w:val="clear" w:color="auto" w:fill="auto"/>
          </w:tcPr>
          <w:p w14:paraId="21EFF43C" w14:textId="74448336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C071" w14:textId="00535B02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marchew mrożona kostka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F769" w14:textId="388F4473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168DAE" w14:textId="46B50307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D79628A" w14:textId="0303E535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460E6594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4C5F937" w14:textId="1D2F990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9F6657C" w14:textId="2D0552A5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CA009DC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62A6FF28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00D0DAC0" w14:textId="77777777" w:rsidTr="00440451">
        <w:trPr>
          <w:trHeight w:val="620"/>
        </w:trPr>
        <w:tc>
          <w:tcPr>
            <w:tcW w:w="621" w:type="dxa"/>
            <w:shd w:val="clear" w:color="auto" w:fill="auto"/>
          </w:tcPr>
          <w:p w14:paraId="40AC176C" w14:textId="036A925A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9857" w14:textId="18D7034B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marchew mrożona mini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565E" w14:textId="5ACD9C11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2C20A" w14:textId="747A5AEB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50B558A" w14:textId="477CD5E1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265E68A3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EDD57AA" w14:textId="315BB5E9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C78E801" w14:textId="404046DA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56940A2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41E171A0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7953CB44" w14:textId="77777777" w:rsidTr="00440451">
        <w:trPr>
          <w:trHeight w:val="700"/>
        </w:trPr>
        <w:tc>
          <w:tcPr>
            <w:tcW w:w="621" w:type="dxa"/>
            <w:shd w:val="clear" w:color="auto" w:fill="auto"/>
          </w:tcPr>
          <w:p w14:paraId="6764A022" w14:textId="2A7D312E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7B1D" w14:textId="0BA60421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truskawka mrożona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A378" w14:textId="410D5CA3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B3953" w14:textId="0F9EBD65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A6034E3" w14:textId="1B25F85A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6A36A753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7D9A30E" w14:textId="0EE10983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35151EF" w14:textId="7CEAFAE6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1C135CA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3C393284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53C4B2E8" w14:textId="77777777" w:rsidTr="00440451">
        <w:trPr>
          <w:trHeight w:val="300"/>
        </w:trPr>
        <w:tc>
          <w:tcPr>
            <w:tcW w:w="621" w:type="dxa"/>
            <w:shd w:val="clear" w:color="auto" w:fill="auto"/>
          </w:tcPr>
          <w:p w14:paraId="1EA9DD53" w14:textId="1FD48B2D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7108" w14:textId="7AF92A73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fasolka szparagowa mrożona żółta cała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DDB" w14:textId="37B994DB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F1B5C" w14:textId="7AC8D861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59C8919" w14:textId="1AB5567C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10D047DF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1447D05" w14:textId="4DBE18F5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B7CE2E4" w14:textId="5DA8445C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118EF89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44AA4924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7B236F23" w14:textId="77777777" w:rsidTr="00440451">
        <w:trPr>
          <w:trHeight w:val="571"/>
        </w:trPr>
        <w:tc>
          <w:tcPr>
            <w:tcW w:w="621" w:type="dxa"/>
            <w:shd w:val="clear" w:color="auto" w:fill="auto"/>
          </w:tcPr>
          <w:p w14:paraId="3C105D67" w14:textId="37EC128B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E34A" w14:textId="43DE8694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lody 1 litr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E74C" w14:textId="535C18EA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973B9" w14:textId="5DD56974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DBFA34" w14:textId="39C398F5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46B9D5E4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41A8929" w14:textId="2161F9D3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90CD5CB" w14:textId="1B53728A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C7295CE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22E9B723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73A1D16C" w14:textId="77777777" w:rsidTr="00440451">
        <w:trPr>
          <w:trHeight w:val="532"/>
        </w:trPr>
        <w:tc>
          <w:tcPr>
            <w:tcW w:w="621" w:type="dxa"/>
            <w:shd w:val="clear" w:color="auto" w:fill="auto"/>
          </w:tcPr>
          <w:p w14:paraId="196B7F1D" w14:textId="76902620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2681" w14:textId="4ADDB11C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krewetki 250 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FB12" w14:textId="001B37C5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79576" w14:textId="0731CA43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F83681" w14:textId="1FCFB48A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1883BF3F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C4FCAD5" w14:textId="624F552E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C250A4B" w14:textId="6B5DC7EF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08D2EF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4191060C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7A54976A" w14:textId="77777777" w:rsidTr="00440451">
        <w:trPr>
          <w:trHeight w:val="513"/>
        </w:trPr>
        <w:tc>
          <w:tcPr>
            <w:tcW w:w="621" w:type="dxa"/>
            <w:shd w:val="clear" w:color="auto" w:fill="auto"/>
          </w:tcPr>
          <w:p w14:paraId="21EC1EFD" w14:textId="13138C58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FDF9" w14:textId="35E054BE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paluszki </w:t>
            </w:r>
            <w:proofErr w:type="spellStart"/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krabowe</w:t>
            </w:r>
            <w:proofErr w:type="spellEnd"/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250 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86F3" w14:textId="5C0E8B3E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43566" w14:textId="5133080C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55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A6D8209" w14:textId="7E4DDB2F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4383E355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62280F7" w14:textId="114C9F31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4BA5A94" w14:textId="07CC17AF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C3180E1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122A42E2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4B9F0665" w14:textId="77777777" w:rsidTr="00440451">
        <w:trPr>
          <w:trHeight w:val="300"/>
        </w:trPr>
        <w:tc>
          <w:tcPr>
            <w:tcW w:w="621" w:type="dxa"/>
            <w:shd w:val="clear" w:color="auto" w:fill="auto"/>
          </w:tcPr>
          <w:p w14:paraId="1A41AA02" w14:textId="6FFBC30A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9273" w14:textId="7A1FC121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filet dorsz bez skóry SHP 3% 9 kg</w:t>
            </w:r>
            <w:r w:rsidRPr="003E12EB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-gramatura 227-454 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CCDD" w14:textId="7BA21375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6F71D0" w14:textId="09CB9F4F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23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423C2CD" w14:textId="0BDE9E1A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7CDF28E5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AF51587" w14:textId="35B50720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47BAD4" w14:textId="3BB551CB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5D7283D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3A2F821B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3D2EDD19" w14:textId="77777777" w:rsidTr="00440451">
        <w:trPr>
          <w:trHeight w:val="300"/>
        </w:trPr>
        <w:tc>
          <w:tcPr>
            <w:tcW w:w="621" w:type="dxa"/>
            <w:shd w:val="clear" w:color="auto" w:fill="auto"/>
          </w:tcPr>
          <w:p w14:paraId="2F949929" w14:textId="48D7AE43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6C49" w14:textId="23B1AB44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frytki karbowane do piekarnika nie gorszej jakości niż AVIKO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B06B" w14:textId="183758D2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7FC88" w14:textId="47E1DD55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45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C48798" w14:textId="4E2C1BB4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21DAAE6D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892B9EB" w14:textId="1830C3F8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F35532" w14:textId="6D1EBA4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5183D80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2DFC2547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75F8B8FB" w14:textId="77777777" w:rsidTr="00440451">
        <w:trPr>
          <w:trHeight w:val="300"/>
        </w:trPr>
        <w:tc>
          <w:tcPr>
            <w:tcW w:w="621" w:type="dxa"/>
            <w:shd w:val="clear" w:color="auto" w:fill="auto"/>
          </w:tcPr>
          <w:p w14:paraId="49E4ECC9" w14:textId="15451589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659A" w14:textId="286E60AF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tłuszcz do smażenia frytek (frytura) 20 litr - wiadro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AD5F" w14:textId="7EFC71B2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BF523" w14:textId="521DB430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E5CB9A7" w14:textId="0D2FA36F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223C3279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64B2550" w14:textId="5D626150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E372C3" w14:textId="4EDD2EE0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FB670B1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350E0593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327ACD55" w14:textId="77777777" w:rsidTr="00440451">
        <w:trPr>
          <w:trHeight w:val="550"/>
        </w:trPr>
        <w:tc>
          <w:tcPr>
            <w:tcW w:w="621" w:type="dxa"/>
            <w:shd w:val="clear" w:color="auto" w:fill="auto"/>
          </w:tcPr>
          <w:p w14:paraId="0BA06AE2" w14:textId="1657F067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B0E0" w14:textId="235EBAD2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czarna porzeczka mrożona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F4D3" w14:textId="572298D3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A8829" w14:textId="212EA653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4311F58" w14:textId="779D8108" w:rsidR="00440451" w:rsidRPr="00C578F4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2E437BA3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B8C3223" w14:textId="7A6921D2" w:rsidR="00440451" w:rsidRPr="00C578F4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C6C20EA" w14:textId="165C3599" w:rsidR="00440451" w:rsidRPr="00C578F4" w:rsidRDefault="00440451" w:rsidP="003E12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B376D52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1869EB76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36DAB992" w14:textId="77777777" w:rsidTr="00440451">
        <w:trPr>
          <w:trHeight w:val="684"/>
        </w:trPr>
        <w:tc>
          <w:tcPr>
            <w:tcW w:w="621" w:type="dxa"/>
            <w:shd w:val="clear" w:color="auto" w:fill="auto"/>
          </w:tcPr>
          <w:p w14:paraId="61DD7A8E" w14:textId="46AE6BC5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76A6" w14:textId="0431BD52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szpinak mrożony liście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9C06" w14:textId="471951F8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26AEAD" w14:textId="2D101D09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28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8B37FB8" w14:textId="706C1A72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681C9DB5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937590F" w14:textId="6DEAE9EA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B607C87" w14:textId="6A80E979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F9605FC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09705E34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622DD942" w14:textId="77777777" w:rsidTr="00440451">
        <w:trPr>
          <w:trHeight w:val="300"/>
        </w:trPr>
        <w:tc>
          <w:tcPr>
            <w:tcW w:w="621" w:type="dxa"/>
            <w:shd w:val="clear" w:color="auto" w:fill="auto"/>
          </w:tcPr>
          <w:p w14:paraId="000DF73A" w14:textId="2C6941EE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53E0" w14:textId="03389AA8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mieszanka owocowa czarna porzeczka i </w:t>
            </w: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truskawka mrożona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FD40" w14:textId="3CE44526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4C4DA" w14:textId="7B06A2B3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2D20FBD" w14:textId="7E3F8211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6B3E3906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FB28AD2" w14:textId="2CDB1195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F847481" w14:textId="6E89BE51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7764703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6F8F293C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4A6C9057" w14:textId="77777777" w:rsidTr="00440451">
        <w:trPr>
          <w:trHeight w:val="300"/>
        </w:trPr>
        <w:tc>
          <w:tcPr>
            <w:tcW w:w="621" w:type="dxa"/>
            <w:shd w:val="clear" w:color="auto" w:fill="auto"/>
          </w:tcPr>
          <w:p w14:paraId="13F49990" w14:textId="5D130760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A06E" w14:textId="2D91C46C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bukiet kwiatowy (brokuły, kalafior, marchew)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1B55" w14:textId="56210680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D1FB0" w14:textId="193566F2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48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9B3E1F6" w14:textId="656DD3B7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2761B133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4F05A21" w14:textId="4D1E885A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BE93EE" w14:textId="355710D4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13DF9B1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41A0A1D0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3C62040E" w14:textId="77777777" w:rsidTr="00440451">
        <w:trPr>
          <w:trHeight w:val="558"/>
        </w:trPr>
        <w:tc>
          <w:tcPr>
            <w:tcW w:w="621" w:type="dxa"/>
            <w:shd w:val="clear" w:color="auto" w:fill="auto"/>
          </w:tcPr>
          <w:p w14:paraId="41EA2E80" w14:textId="3E0EC564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2637" w14:textId="4C292F37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maliny mrożone 1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1DBC" w14:textId="28DFECD3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3812F" w14:textId="13BEC880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06B69F" w14:textId="415FF1F7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137FAAE8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C98CE99" w14:textId="69D7B676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D3A9F71" w14:textId="682D61F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D03A66A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20140DCC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440588F8" w14:textId="77777777" w:rsidTr="00440451">
        <w:trPr>
          <w:trHeight w:val="552"/>
        </w:trPr>
        <w:tc>
          <w:tcPr>
            <w:tcW w:w="621" w:type="dxa"/>
            <w:shd w:val="clear" w:color="auto" w:fill="auto"/>
          </w:tcPr>
          <w:p w14:paraId="174268BA" w14:textId="57B76D29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ACAE" w14:textId="63052280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wiśnie drylowane mrożone 1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8923" w14:textId="2A164542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46426" w14:textId="4554F9D6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B860AA" w14:textId="18D26C72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6C943BDD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1614354" w14:textId="23CC382F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B60EB18" w14:textId="30142F7A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027E20C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1517903F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5586AC3B" w14:textId="77777777" w:rsidTr="00440451">
        <w:trPr>
          <w:trHeight w:val="58"/>
        </w:trPr>
        <w:tc>
          <w:tcPr>
            <w:tcW w:w="621" w:type="dxa"/>
            <w:shd w:val="clear" w:color="auto" w:fill="auto"/>
          </w:tcPr>
          <w:p w14:paraId="23647043" w14:textId="32E3A3F3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DCEC" w14:textId="57097A51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mieszanka chińska z grzybami </w:t>
            </w:r>
            <w:proofErr w:type="spellStart"/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mun</w:t>
            </w:r>
            <w:proofErr w:type="spellEnd"/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F872" w14:textId="5DE8A842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87BFE" w14:textId="15EEDC4E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33820B" w14:textId="5B97117A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03ED5823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610D9AE" w14:textId="0DC9707E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7BC173" w14:textId="116E20A2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9B93F6E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42C332F5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48B5711F" w14:textId="77777777" w:rsidTr="00440451">
        <w:trPr>
          <w:trHeight w:val="636"/>
        </w:trPr>
        <w:tc>
          <w:tcPr>
            <w:tcW w:w="621" w:type="dxa"/>
            <w:shd w:val="clear" w:color="auto" w:fill="auto"/>
          </w:tcPr>
          <w:p w14:paraId="2A8A3B5C" w14:textId="621563E3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223D" w14:textId="21A64BE5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kurki mrożone całe - op.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1A4A" w14:textId="70738368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865EC3" w14:textId="4A99033B" w:rsidR="00440451" w:rsidRPr="003E12EB" w:rsidRDefault="00440451" w:rsidP="00227B90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140FCB" w14:textId="4D865AC6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</w:tcPr>
          <w:p w14:paraId="0F506893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0AE8A47" w14:textId="435AD955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2FBB417" w14:textId="48E69B00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D389838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6F346938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6D65351C" w14:textId="77777777" w:rsidTr="00440451">
        <w:trPr>
          <w:trHeight w:val="300"/>
        </w:trPr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14:paraId="73C17BC3" w14:textId="69A5E7A9" w:rsidR="00440451" w:rsidRPr="00D46C04" w:rsidRDefault="00440451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4B2B" w14:textId="03BA5B33" w:rsidR="00440451" w:rsidRPr="003E12EB" w:rsidRDefault="00440451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kuleczki ziemniaczane - </w:t>
            </w:r>
            <w:proofErr w:type="spellStart"/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dufinki</w:t>
            </w:r>
            <w:proofErr w:type="spellEnd"/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op.2,5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E79D" w14:textId="147C87DF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66FB1" w14:textId="6E545139" w:rsidR="00440451" w:rsidRPr="003E12EB" w:rsidRDefault="00440451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5EF4F" w14:textId="40CFFDA1" w:rsidR="00440451" w:rsidRPr="00C578F4" w:rsidRDefault="00440451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A3A98F0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A9320" w14:textId="1AC888F3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AFBE8" w14:textId="51D53906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BFEBF7B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704C778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40451" w:rsidRPr="00871B8A" w14:paraId="64E833A9" w14:textId="77777777" w:rsidTr="00440451">
        <w:trPr>
          <w:trHeight w:val="704"/>
        </w:trPr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14:paraId="78EFF26A" w14:textId="77777777" w:rsidR="00440451" w:rsidRDefault="00440451" w:rsidP="00F573E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6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B8CCB29" w14:textId="5509EDAD" w:rsidR="00440451" w:rsidRDefault="00440451" w:rsidP="00F573E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90E876" w14:textId="0997B1CD" w:rsidR="00440451" w:rsidRPr="009979F3" w:rsidRDefault="00440451" w:rsidP="00F573EC">
            <w:pPr>
              <w:spacing w:after="0" w:line="240" w:lineRule="auto"/>
              <w:jc w:val="right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9979F3">
              <w:rPr>
                <w:rFonts w:eastAsia="Times New Roman" w:cstheme="minorHAnsi"/>
                <w:sz w:val="17"/>
                <w:szCs w:val="17"/>
                <w:lang w:eastAsia="pl-PL"/>
              </w:rPr>
              <w:t>całkowita wartość brutto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632C625" w14:textId="77777777" w:rsidR="00440451" w:rsidRPr="00C578F4" w:rsidRDefault="00440451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2B6F14F" w14:textId="77777777" w:rsidR="00C578F4" w:rsidRPr="00C578F4" w:rsidRDefault="00C578F4" w:rsidP="00C578F4">
      <w:pPr>
        <w:spacing w:before="240" w:after="0" w:line="240" w:lineRule="auto"/>
        <w:rPr>
          <w:rFonts w:eastAsia="Times New Roman" w:cstheme="minorHAnsi"/>
          <w:b/>
          <w:spacing w:val="-2"/>
          <w:sz w:val="18"/>
          <w:lang w:eastAsia="pl-PL"/>
        </w:rPr>
      </w:pPr>
      <w:r w:rsidRPr="00847A34">
        <w:rPr>
          <w:rFonts w:cstheme="minorHAnsi"/>
          <w:spacing w:val="-2"/>
          <w:sz w:val="18"/>
        </w:rPr>
        <w:t xml:space="preserve">Całkowitą wartość brutto należy przenieść do formularza oferty do rubryki </w:t>
      </w:r>
      <w:r w:rsidRPr="00847A34">
        <w:rPr>
          <w:rFonts w:cstheme="minorHAnsi"/>
          <w:b/>
          <w:spacing w:val="-2"/>
          <w:sz w:val="18"/>
        </w:rPr>
        <w:t>c</w:t>
      </w:r>
      <w:r w:rsidRPr="00847A34">
        <w:rPr>
          <w:rFonts w:eastAsia="Times New Roman" w:cstheme="minorHAnsi"/>
          <w:b/>
          <w:spacing w:val="-2"/>
          <w:sz w:val="18"/>
          <w:lang w:eastAsia="pl-PL"/>
        </w:rPr>
        <w:t>ena oferty brutto.</w:t>
      </w:r>
    </w:p>
    <w:p w14:paraId="0F540FD6" w14:textId="4864C161" w:rsidR="00C578F4" w:rsidRDefault="00C578F4" w:rsidP="00C578F4">
      <w:pPr>
        <w:spacing w:after="0" w:line="240" w:lineRule="auto"/>
        <w:rPr>
          <w:rFonts w:cstheme="minorHAnsi"/>
          <w:b/>
          <w:i/>
        </w:rPr>
      </w:pPr>
    </w:p>
    <w:p w14:paraId="5C5B8253" w14:textId="3DA38D0F" w:rsidR="00367AE7" w:rsidRDefault="00367AE7" w:rsidP="00C578F4">
      <w:pPr>
        <w:spacing w:after="0" w:line="240" w:lineRule="auto"/>
        <w:rPr>
          <w:rFonts w:cstheme="minorHAnsi"/>
          <w:b/>
          <w:i/>
        </w:rPr>
      </w:pPr>
    </w:p>
    <w:p w14:paraId="4667494C" w14:textId="0373C214" w:rsidR="00367AE7" w:rsidRDefault="00367AE7" w:rsidP="00C578F4">
      <w:pPr>
        <w:spacing w:after="0" w:line="240" w:lineRule="auto"/>
        <w:rPr>
          <w:rFonts w:cstheme="minorHAnsi"/>
          <w:b/>
          <w:i/>
        </w:rPr>
      </w:pPr>
    </w:p>
    <w:p w14:paraId="26F037B2" w14:textId="77777777" w:rsidR="00C578F4" w:rsidRPr="00847A34" w:rsidRDefault="00C578F4" w:rsidP="00C578F4">
      <w:pPr>
        <w:spacing w:after="0" w:line="240" w:lineRule="auto"/>
        <w:ind w:left="3544"/>
        <w:jc w:val="center"/>
        <w:rPr>
          <w:rFonts w:cstheme="minorHAnsi"/>
          <w:color w:val="000000"/>
          <w:sz w:val="16"/>
          <w:szCs w:val="16"/>
        </w:rPr>
      </w:pPr>
    </w:p>
    <w:p w14:paraId="4DF509C7" w14:textId="4FE62F8A" w:rsidR="00873D7A" w:rsidRDefault="00873D7A" w:rsidP="00144BB0">
      <w:pPr>
        <w:spacing w:after="0" w:line="240" w:lineRule="auto"/>
        <w:rPr>
          <w:rFonts w:cstheme="minorHAnsi"/>
          <w:b/>
          <w:i/>
        </w:rPr>
      </w:pPr>
    </w:p>
    <w:p w14:paraId="11E76024" w14:textId="51BB785D" w:rsidR="008E6DC5" w:rsidRPr="005C5BBC" w:rsidRDefault="008E6DC5" w:rsidP="008E6DC5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</w:t>
      </w:r>
      <w:r w:rsidR="00470C24">
        <w:rPr>
          <w:rFonts w:cstheme="minorHAnsi"/>
          <w:b/>
          <w:bCs/>
          <w:i/>
        </w:rPr>
        <w:t xml:space="preserve">staci elektronicznej opatrzonej </w:t>
      </w:r>
      <w:r w:rsidRPr="005C5BBC">
        <w:rPr>
          <w:rFonts w:cstheme="minorHAnsi"/>
          <w:b/>
          <w:bCs/>
          <w:i/>
        </w:rPr>
        <w:t xml:space="preserve">kwalifikowanym podpisem elektronicznym lub </w:t>
      </w:r>
      <w:r>
        <w:rPr>
          <w:rFonts w:cstheme="minorHAnsi"/>
          <w:b/>
          <w:bCs/>
          <w:i/>
        </w:rPr>
        <w:br/>
      </w:r>
      <w:r w:rsidRPr="005C5BBC">
        <w:rPr>
          <w:rFonts w:cstheme="minorHAnsi"/>
          <w:b/>
          <w:bCs/>
          <w:i/>
        </w:rPr>
        <w:t>w postaci elektronicznej opatrzonej podpisem zaufanym lub podpisem osobistym przez osobę/y upoważnione do reprezentowania Wykonawcy</w:t>
      </w:r>
    </w:p>
    <w:p w14:paraId="4CBAB126" w14:textId="312AEDDA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6F37F03" w14:textId="565C867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36A00835" w14:textId="3467A5D5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751A849" w14:textId="62B1AC12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523072E" w14:textId="3BD744F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4C7E1FC8" w14:textId="1D962A41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24DFB6FD" w14:textId="357BC44E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826A73F" w14:textId="2DEAFD98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2B0F84AA" w14:textId="0D613C7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6583D85" w14:textId="623D174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CB37B60" w14:textId="6C90F7A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1078A898" w14:textId="7FE87F3F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15667E4A" w14:textId="18078DAA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74D26FBF" w14:textId="4815ED0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C33A62D" w14:textId="347AC465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4CD2B6F" w14:textId="2E082BE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A87EF18" w14:textId="1BEC2079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4CA670A3" w14:textId="283BFD46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20703B07" w14:textId="0C9531C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2A3FFB4" w14:textId="789576C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18F9A634" w14:textId="77777777" w:rsidR="003E12EB" w:rsidRPr="0062719C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16EA5042" w14:textId="77777777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7683ED4B" w14:textId="77777777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2A50A3B" w14:textId="77777777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CC24FC3" w14:textId="06C9BEDE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4ABFC08" w14:textId="54F066E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25A91F10" w14:textId="64196C8C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3E66187E" w14:textId="6DC6673F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4C84E6DE" w14:textId="287BFFCA" w:rsidR="009D1C41" w:rsidRPr="0062719C" w:rsidRDefault="00E16EFB" w:rsidP="00144BB0">
      <w:pPr>
        <w:spacing w:after="0" w:line="240" w:lineRule="auto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 xml:space="preserve">Nr sprawy: </w:t>
      </w:r>
      <w:r w:rsidR="000115D9">
        <w:rPr>
          <w:rFonts w:cstheme="minorHAnsi"/>
          <w:b/>
          <w:i/>
        </w:rPr>
        <w:t>0301.ELZ.260.2</w:t>
      </w:r>
      <w:r w:rsidR="00D54243">
        <w:rPr>
          <w:rFonts w:cstheme="minorHAnsi"/>
          <w:b/>
          <w:i/>
        </w:rPr>
        <w:t>.46.</w:t>
      </w:r>
      <w:r w:rsidR="000115D9">
        <w:rPr>
          <w:rFonts w:cstheme="minorHAnsi"/>
          <w:b/>
          <w:i/>
        </w:rPr>
        <w:t>202</w:t>
      </w:r>
      <w:r w:rsidR="00A46C35">
        <w:rPr>
          <w:rFonts w:cstheme="minorHAnsi"/>
          <w:b/>
          <w:i/>
        </w:rPr>
        <w:t>3</w:t>
      </w:r>
    </w:p>
    <w:p w14:paraId="2199A8BE" w14:textId="77777777"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1EEB4F8D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>Załącznik nr</w:t>
      </w:r>
      <w:r w:rsidR="000928DD" w:rsidRPr="0062719C">
        <w:rPr>
          <w:rFonts w:cstheme="minorHAnsi"/>
          <w:b/>
          <w:i/>
        </w:rPr>
        <w:t xml:space="preserve"> </w:t>
      </w:r>
      <w:r w:rsidR="00861F64" w:rsidRPr="0062719C">
        <w:rPr>
          <w:rFonts w:cstheme="minorHAnsi"/>
          <w:b/>
          <w:i/>
        </w:rPr>
        <w:t>2</w:t>
      </w:r>
      <w:r w:rsidRPr="0062719C">
        <w:rPr>
          <w:rFonts w:cstheme="minorHAnsi"/>
          <w:b/>
          <w:i/>
        </w:rPr>
        <w:t xml:space="preserve"> do zapytania ofertowego</w:t>
      </w:r>
    </w:p>
    <w:p w14:paraId="4457957C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6F0E97E7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1DE65B4D" w14:textId="77777777" w:rsidR="004501C4" w:rsidRPr="0062719C" w:rsidRDefault="004501C4" w:rsidP="00144BB0">
      <w:pPr>
        <w:spacing w:after="0" w:line="240" w:lineRule="auto"/>
        <w:rPr>
          <w:rFonts w:cstheme="minorHAnsi"/>
          <w:b/>
          <w:i/>
        </w:rPr>
      </w:pPr>
    </w:p>
    <w:p w14:paraId="29495F7B" w14:textId="77777777" w:rsidR="004501C4" w:rsidRPr="0062719C" w:rsidRDefault="004501C4" w:rsidP="00144BB0">
      <w:pPr>
        <w:rPr>
          <w:rFonts w:cstheme="minorHAnsi"/>
        </w:rPr>
      </w:pPr>
    </w:p>
    <w:p w14:paraId="7EE0C899" w14:textId="77777777"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14:paraId="107C8A66" w14:textId="77777777" w:rsidR="004501C4" w:rsidRPr="0062719C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62719C">
        <w:rPr>
          <w:rFonts w:cstheme="minorHAnsi"/>
          <w:b/>
          <w:bCs/>
          <w:spacing w:val="40"/>
          <w:szCs w:val="28"/>
        </w:rPr>
        <w:t>OŚWIADCZENIE</w:t>
      </w:r>
    </w:p>
    <w:p w14:paraId="48AD7A77" w14:textId="3F32ACCA" w:rsidR="00813D76" w:rsidRPr="005676C5" w:rsidRDefault="00813D76" w:rsidP="00813D76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813D76">
        <w:rPr>
          <w:rFonts w:cstheme="minorHAnsi"/>
          <w:b/>
          <w:bCs/>
        </w:rPr>
        <w:t xml:space="preserve"> </w:t>
      </w:r>
      <w:r w:rsidRPr="005676C5">
        <w:rPr>
          <w:rFonts w:cstheme="minorHAnsi"/>
          <w:b/>
          <w:bCs/>
        </w:rPr>
        <w:t>o niepodleganiu wykluczeniu i spełnianiu warunków udziału w postępowaniu</w:t>
      </w:r>
    </w:p>
    <w:p w14:paraId="423FFF92" w14:textId="77777777" w:rsidR="00813D76" w:rsidRPr="0062719C" w:rsidRDefault="00813D76" w:rsidP="00813D76">
      <w:pPr>
        <w:ind w:left="142"/>
        <w:rPr>
          <w:rFonts w:cstheme="minorHAnsi"/>
        </w:rPr>
      </w:pPr>
    </w:p>
    <w:p w14:paraId="2C3C63CD" w14:textId="77777777" w:rsidR="00813D76" w:rsidRDefault="00813D76" w:rsidP="00813D76">
      <w:pPr>
        <w:numPr>
          <w:ilvl w:val="0"/>
          <w:numId w:val="35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14:paraId="23CD6832" w14:textId="77777777" w:rsidR="00813D76" w:rsidRDefault="00813D76" w:rsidP="00813D76">
      <w:pPr>
        <w:spacing w:after="13" w:line="259" w:lineRule="auto"/>
        <w:ind w:left="708"/>
      </w:pPr>
      <w:r>
        <w:t xml:space="preserve"> </w:t>
      </w:r>
    </w:p>
    <w:p w14:paraId="1A230CE6" w14:textId="77777777" w:rsidR="00813D76" w:rsidRDefault="00813D76" w:rsidP="00813D76">
      <w:pPr>
        <w:numPr>
          <w:ilvl w:val="0"/>
          <w:numId w:val="35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14:paraId="4DB29903" w14:textId="77777777" w:rsidR="00813D76" w:rsidRDefault="00813D76" w:rsidP="00813D76">
      <w:pPr>
        <w:spacing w:after="13" w:line="259" w:lineRule="auto"/>
        <w:ind w:left="567"/>
      </w:pPr>
      <w:r>
        <w:t xml:space="preserve"> </w:t>
      </w:r>
    </w:p>
    <w:p w14:paraId="57A4F08A" w14:textId="77777777" w:rsidR="00813D76" w:rsidRDefault="00813D76" w:rsidP="00813D76">
      <w:pPr>
        <w:numPr>
          <w:ilvl w:val="0"/>
          <w:numId w:val="35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14:paraId="5742FB98" w14:textId="6025EEB8" w:rsidR="004501C4" w:rsidRPr="0062719C" w:rsidRDefault="004501C4" w:rsidP="00813D76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</w:rPr>
      </w:pPr>
    </w:p>
    <w:p w14:paraId="3FBAE6FC" w14:textId="77777777" w:rsidR="004501C4" w:rsidRPr="0062719C" w:rsidRDefault="004501C4" w:rsidP="00144BB0">
      <w:pPr>
        <w:ind w:left="142"/>
        <w:rPr>
          <w:rFonts w:cstheme="minorHAnsi"/>
        </w:rPr>
      </w:pPr>
    </w:p>
    <w:p w14:paraId="003C398D" w14:textId="77777777" w:rsidR="004501C4" w:rsidRPr="0062719C" w:rsidRDefault="004501C4" w:rsidP="00144BB0">
      <w:pPr>
        <w:ind w:left="142"/>
        <w:rPr>
          <w:rFonts w:cstheme="minorHAnsi"/>
        </w:rPr>
      </w:pPr>
    </w:p>
    <w:p w14:paraId="0911CDB7" w14:textId="77777777" w:rsidR="00470C24" w:rsidRPr="005C5BBC" w:rsidRDefault="00470C24" w:rsidP="00470C24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53AF776E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5FF77AD7" w14:textId="20055EC7" w:rsidR="004501C4" w:rsidRPr="0062719C" w:rsidRDefault="004501C4" w:rsidP="00470C24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</w:p>
    <w:p w14:paraId="34306B83" w14:textId="77777777"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40995F86" w14:textId="77777777"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56F276D6" w14:textId="77777777"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2EC5E3C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78C13D8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862999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9AB3A8D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8F2275C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CDCE318" w14:textId="0DC4E7D4" w:rsidR="0044098D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55FE6DD5" w14:textId="1CC8589A" w:rsidR="00111A2B" w:rsidRDefault="00111A2B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4CFBC5B7" w14:textId="77777777" w:rsidR="00111A2B" w:rsidRPr="0062719C" w:rsidRDefault="00111A2B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100CE0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06EDF416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1B9B346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C1F88F9" w14:textId="069AB8C1" w:rsidR="0044098D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sectPr w:rsidR="0044098D" w:rsidSect="00A31CB6">
      <w:pgSz w:w="11906" w:h="16838"/>
      <w:pgMar w:top="284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35A1" w14:textId="77777777" w:rsidR="0061483D" w:rsidRDefault="0061483D" w:rsidP="002021F4">
      <w:pPr>
        <w:spacing w:after="0" w:line="240" w:lineRule="auto"/>
      </w:pPr>
      <w:r>
        <w:separator/>
      </w:r>
    </w:p>
  </w:endnote>
  <w:endnote w:type="continuationSeparator" w:id="0">
    <w:p w14:paraId="388A8549" w14:textId="77777777" w:rsidR="0061483D" w:rsidRDefault="0061483D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BDD7" w14:textId="77777777" w:rsidR="0061483D" w:rsidRDefault="0061483D" w:rsidP="002021F4">
      <w:pPr>
        <w:spacing w:after="0" w:line="240" w:lineRule="auto"/>
      </w:pPr>
      <w:r>
        <w:separator/>
      </w:r>
    </w:p>
  </w:footnote>
  <w:footnote w:type="continuationSeparator" w:id="0">
    <w:p w14:paraId="74233899" w14:textId="77777777" w:rsidR="0061483D" w:rsidRDefault="0061483D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5FA"/>
    <w:multiLevelType w:val="hybridMultilevel"/>
    <w:tmpl w:val="F288EA2C"/>
    <w:lvl w:ilvl="0" w:tplc="0415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0DB452F"/>
    <w:multiLevelType w:val="hybridMultilevel"/>
    <w:tmpl w:val="A0DC8A98"/>
    <w:lvl w:ilvl="0" w:tplc="2D44DA38">
      <w:start w:val="1"/>
      <w:numFmt w:val="decimal"/>
      <w:lvlText w:val="%1."/>
      <w:lvlJc w:val="center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224BA7"/>
    <w:multiLevelType w:val="hybridMultilevel"/>
    <w:tmpl w:val="57D03D86"/>
    <w:lvl w:ilvl="0" w:tplc="AA1A3B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1B6173"/>
    <w:multiLevelType w:val="hybridMultilevel"/>
    <w:tmpl w:val="51E63D0C"/>
    <w:lvl w:ilvl="0" w:tplc="8CFE72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9660F"/>
    <w:multiLevelType w:val="hybridMultilevel"/>
    <w:tmpl w:val="E2ACA4DE"/>
    <w:lvl w:ilvl="0" w:tplc="4FCA530C">
      <w:start w:val="1"/>
      <w:numFmt w:val="decimal"/>
      <w:lvlText w:val="%1)"/>
      <w:lvlJc w:val="left"/>
      <w:pPr>
        <w:ind w:left="578" w:hanging="360"/>
      </w:pPr>
      <w:rPr>
        <w:rFonts w:asciiTheme="minorHAnsi" w:hAnsiTheme="minorHAnsi" w:cstheme="minorHAnsi" w:hint="default"/>
      </w:rPr>
    </w:lvl>
    <w:lvl w:ilvl="1" w:tplc="BDEA4F5C">
      <w:start w:val="1"/>
      <w:numFmt w:val="lowerLetter"/>
      <w:lvlText w:val="%2)"/>
      <w:lvlJc w:val="left"/>
      <w:pPr>
        <w:ind w:left="1298" w:hanging="360"/>
      </w:pPr>
      <w:rPr>
        <w:rFonts w:hint="default"/>
        <w:b w:val="0"/>
      </w:rPr>
    </w:lvl>
    <w:lvl w:ilvl="2" w:tplc="5ED8E8A4">
      <w:start w:val="1"/>
      <w:numFmt w:val="decimal"/>
      <w:lvlText w:val="%3)"/>
      <w:lvlJc w:val="left"/>
      <w:pPr>
        <w:ind w:left="2198" w:hanging="360"/>
      </w:pPr>
      <w:rPr>
        <w:rFonts w:hint="default"/>
        <w:sz w:val="22"/>
        <w:szCs w:val="22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3A65653B"/>
    <w:multiLevelType w:val="hybridMultilevel"/>
    <w:tmpl w:val="F6FE12B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1C6621"/>
    <w:multiLevelType w:val="multilevel"/>
    <w:tmpl w:val="9134013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7" w15:restartNumberingAfterBreak="0">
    <w:nsid w:val="3CE67774"/>
    <w:multiLevelType w:val="hybridMultilevel"/>
    <w:tmpl w:val="3B0A4626"/>
    <w:lvl w:ilvl="0" w:tplc="815AE0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04143"/>
    <w:multiLevelType w:val="hybridMultilevel"/>
    <w:tmpl w:val="B29CAC7C"/>
    <w:lvl w:ilvl="0" w:tplc="C0A0434A">
      <w:start w:val="1"/>
      <w:numFmt w:val="decimal"/>
      <w:lvlText w:val="%1)"/>
      <w:lvlJc w:val="left"/>
      <w:pPr>
        <w:ind w:left="1429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635472"/>
    <w:multiLevelType w:val="hybridMultilevel"/>
    <w:tmpl w:val="DE5AA356"/>
    <w:lvl w:ilvl="0" w:tplc="2D44DA38">
      <w:start w:val="1"/>
      <w:numFmt w:val="decimal"/>
      <w:lvlText w:val="%1."/>
      <w:lvlJc w:val="center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1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9B243D"/>
    <w:multiLevelType w:val="hybridMultilevel"/>
    <w:tmpl w:val="BDB4233A"/>
    <w:lvl w:ilvl="0" w:tplc="0D2CCD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79683A"/>
    <w:multiLevelType w:val="hybridMultilevel"/>
    <w:tmpl w:val="44F005B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31804FFE">
      <w:start w:val="1"/>
      <w:numFmt w:val="lowerLetter"/>
      <w:lvlText w:val="%2)"/>
      <w:lvlJc w:val="left"/>
      <w:pPr>
        <w:ind w:left="1298" w:hanging="360"/>
      </w:pPr>
      <w:rPr>
        <w:rFonts w:asciiTheme="minorHAnsi" w:eastAsia="Times New Roman" w:hAnsiTheme="minorHAnsi" w:cstheme="minorHAnsi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254279"/>
    <w:multiLevelType w:val="hybridMultilevel"/>
    <w:tmpl w:val="9488BD56"/>
    <w:lvl w:ilvl="0" w:tplc="0C1C1410">
      <w:start w:val="1"/>
      <w:numFmt w:val="decimal"/>
      <w:lvlText w:val="%1."/>
      <w:lvlJc w:val="center"/>
      <w:pPr>
        <w:ind w:left="720" w:hanging="360"/>
      </w:pPr>
      <w:rPr>
        <w:rFonts w:hint="default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F4298"/>
    <w:multiLevelType w:val="hybridMultilevel"/>
    <w:tmpl w:val="11707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D0116"/>
    <w:multiLevelType w:val="hybridMultilevel"/>
    <w:tmpl w:val="C96E2F14"/>
    <w:lvl w:ilvl="0" w:tplc="2D44DA38">
      <w:start w:val="1"/>
      <w:numFmt w:val="decimal"/>
      <w:lvlText w:val="%1."/>
      <w:lvlJc w:val="center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1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EC2D87"/>
    <w:multiLevelType w:val="hybridMultilevel"/>
    <w:tmpl w:val="C5C486B6"/>
    <w:lvl w:ilvl="0" w:tplc="2D44DA38">
      <w:start w:val="1"/>
      <w:numFmt w:val="decimal"/>
      <w:lvlText w:val="%1."/>
      <w:lvlJc w:val="center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5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5A725B"/>
    <w:multiLevelType w:val="hybridMultilevel"/>
    <w:tmpl w:val="1D468914"/>
    <w:lvl w:ilvl="0" w:tplc="D724FD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5C1019"/>
    <w:multiLevelType w:val="hybridMultilevel"/>
    <w:tmpl w:val="766CA53C"/>
    <w:lvl w:ilvl="0" w:tplc="86F601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4"/>
  </w:num>
  <w:num w:numId="5">
    <w:abstractNumId w:val="3"/>
  </w:num>
  <w:num w:numId="6">
    <w:abstractNumId w:val="15"/>
  </w:num>
  <w:num w:numId="7">
    <w:abstractNumId w:val="18"/>
  </w:num>
  <w:num w:numId="8">
    <w:abstractNumId w:val="17"/>
  </w:num>
  <w:num w:numId="9">
    <w:abstractNumId w:val="1"/>
  </w:num>
  <w:num w:numId="10">
    <w:abstractNumId w:val="37"/>
  </w:num>
  <w:num w:numId="11">
    <w:abstractNumId w:val="23"/>
  </w:num>
  <w:num w:numId="12">
    <w:abstractNumId w:val="12"/>
  </w:num>
  <w:num w:numId="13">
    <w:abstractNumId w:val="19"/>
  </w:num>
  <w:num w:numId="14">
    <w:abstractNumId w:val="27"/>
  </w:num>
  <w:num w:numId="15">
    <w:abstractNumId w:val="31"/>
  </w:num>
  <w:num w:numId="16">
    <w:abstractNumId w:val="9"/>
  </w:num>
  <w:num w:numId="17">
    <w:abstractNumId w:val="21"/>
  </w:num>
  <w:num w:numId="18">
    <w:abstractNumId w:val="33"/>
  </w:num>
  <w:num w:numId="19">
    <w:abstractNumId w:val="24"/>
  </w:num>
  <w:num w:numId="20">
    <w:abstractNumId w:val="6"/>
  </w:num>
  <w:num w:numId="21">
    <w:abstractNumId w:val="16"/>
  </w:num>
  <w:num w:numId="22">
    <w:abstractNumId w:val="13"/>
  </w:num>
  <w:num w:numId="23">
    <w:abstractNumId w:val="11"/>
  </w:num>
  <w:num w:numId="24">
    <w:abstractNumId w:val="0"/>
  </w:num>
  <w:num w:numId="25">
    <w:abstractNumId w:val="29"/>
  </w:num>
  <w:num w:numId="26">
    <w:abstractNumId w:val="10"/>
  </w:num>
  <w:num w:numId="27">
    <w:abstractNumId w:val="32"/>
  </w:num>
  <w:num w:numId="28">
    <w:abstractNumId w:val="36"/>
  </w:num>
  <w:num w:numId="29">
    <w:abstractNumId w:val="22"/>
  </w:num>
  <w:num w:numId="30">
    <w:abstractNumId w:val="2"/>
  </w:num>
  <w:num w:numId="31">
    <w:abstractNumId w:val="30"/>
  </w:num>
  <w:num w:numId="32">
    <w:abstractNumId w:val="28"/>
  </w:num>
  <w:num w:numId="33">
    <w:abstractNumId w:val="34"/>
  </w:num>
  <w:num w:numId="34">
    <w:abstractNumId w:val="20"/>
  </w:num>
  <w:num w:numId="35">
    <w:abstractNumId w:val="25"/>
  </w:num>
  <w:num w:numId="36">
    <w:abstractNumId w:val="35"/>
  </w:num>
  <w:num w:numId="37">
    <w:abstractNumId w:val="7"/>
  </w:num>
  <w:num w:numId="3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62"/>
    <w:rsid w:val="000033D5"/>
    <w:rsid w:val="000047F1"/>
    <w:rsid w:val="00007901"/>
    <w:rsid w:val="000115D9"/>
    <w:rsid w:val="00013B52"/>
    <w:rsid w:val="000147CA"/>
    <w:rsid w:val="00021D6C"/>
    <w:rsid w:val="0002217A"/>
    <w:rsid w:val="00025238"/>
    <w:rsid w:val="000362D7"/>
    <w:rsid w:val="00037736"/>
    <w:rsid w:val="00042BEF"/>
    <w:rsid w:val="00046B1A"/>
    <w:rsid w:val="0005778A"/>
    <w:rsid w:val="000648FF"/>
    <w:rsid w:val="00077E43"/>
    <w:rsid w:val="00082D47"/>
    <w:rsid w:val="00083E42"/>
    <w:rsid w:val="000879F7"/>
    <w:rsid w:val="000928DD"/>
    <w:rsid w:val="00095EC4"/>
    <w:rsid w:val="00096542"/>
    <w:rsid w:val="000A6723"/>
    <w:rsid w:val="000A7B54"/>
    <w:rsid w:val="000B697E"/>
    <w:rsid w:val="000C0C75"/>
    <w:rsid w:val="000C6844"/>
    <w:rsid w:val="000D1CF6"/>
    <w:rsid w:val="000D735D"/>
    <w:rsid w:val="000E0FDA"/>
    <w:rsid w:val="000E26A8"/>
    <w:rsid w:val="000E3075"/>
    <w:rsid w:val="000F049D"/>
    <w:rsid w:val="000F1E4B"/>
    <w:rsid w:val="000F76AF"/>
    <w:rsid w:val="00111A2B"/>
    <w:rsid w:val="00112301"/>
    <w:rsid w:val="00112935"/>
    <w:rsid w:val="00113A3C"/>
    <w:rsid w:val="001151AF"/>
    <w:rsid w:val="00116AE8"/>
    <w:rsid w:val="001206E4"/>
    <w:rsid w:val="0013491B"/>
    <w:rsid w:val="00137314"/>
    <w:rsid w:val="00142497"/>
    <w:rsid w:val="00144362"/>
    <w:rsid w:val="00144BB0"/>
    <w:rsid w:val="00147AAE"/>
    <w:rsid w:val="00151611"/>
    <w:rsid w:val="00157A64"/>
    <w:rsid w:val="00160DD1"/>
    <w:rsid w:val="0016162B"/>
    <w:rsid w:val="00162270"/>
    <w:rsid w:val="00165E81"/>
    <w:rsid w:val="00172A62"/>
    <w:rsid w:val="00176A23"/>
    <w:rsid w:val="0017781C"/>
    <w:rsid w:val="0018191D"/>
    <w:rsid w:val="001821BC"/>
    <w:rsid w:val="001823A3"/>
    <w:rsid w:val="00182C79"/>
    <w:rsid w:val="00183250"/>
    <w:rsid w:val="00185737"/>
    <w:rsid w:val="00191294"/>
    <w:rsid w:val="00194A5C"/>
    <w:rsid w:val="001A0AD7"/>
    <w:rsid w:val="001A1FD6"/>
    <w:rsid w:val="001A2B6F"/>
    <w:rsid w:val="001A483C"/>
    <w:rsid w:val="001A4CEF"/>
    <w:rsid w:val="001A6026"/>
    <w:rsid w:val="001A62A9"/>
    <w:rsid w:val="001A6349"/>
    <w:rsid w:val="001B19EE"/>
    <w:rsid w:val="001B2B61"/>
    <w:rsid w:val="001C38EC"/>
    <w:rsid w:val="001C7E94"/>
    <w:rsid w:val="001D3CCA"/>
    <w:rsid w:val="001D727E"/>
    <w:rsid w:val="001E0088"/>
    <w:rsid w:val="001E03AA"/>
    <w:rsid w:val="001E74A4"/>
    <w:rsid w:val="001F1B4D"/>
    <w:rsid w:val="001F24DF"/>
    <w:rsid w:val="002021F4"/>
    <w:rsid w:val="00202F50"/>
    <w:rsid w:val="00214A50"/>
    <w:rsid w:val="002166F3"/>
    <w:rsid w:val="002168B2"/>
    <w:rsid w:val="00222FC9"/>
    <w:rsid w:val="00223211"/>
    <w:rsid w:val="00223EC9"/>
    <w:rsid w:val="00227543"/>
    <w:rsid w:val="00227B90"/>
    <w:rsid w:val="00245E38"/>
    <w:rsid w:val="00251C36"/>
    <w:rsid w:val="00260EBE"/>
    <w:rsid w:val="00262848"/>
    <w:rsid w:val="00262A56"/>
    <w:rsid w:val="00263952"/>
    <w:rsid w:val="00264C97"/>
    <w:rsid w:val="0026689B"/>
    <w:rsid w:val="0027269A"/>
    <w:rsid w:val="00275787"/>
    <w:rsid w:val="002778F7"/>
    <w:rsid w:val="0028674F"/>
    <w:rsid w:val="002929E4"/>
    <w:rsid w:val="00293BDD"/>
    <w:rsid w:val="0029487D"/>
    <w:rsid w:val="00296B97"/>
    <w:rsid w:val="0029773A"/>
    <w:rsid w:val="002A24B8"/>
    <w:rsid w:val="002B4A8F"/>
    <w:rsid w:val="002C3206"/>
    <w:rsid w:val="002C7827"/>
    <w:rsid w:val="002D751E"/>
    <w:rsid w:val="002E674A"/>
    <w:rsid w:val="002F5029"/>
    <w:rsid w:val="002F7BAC"/>
    <w:rsid w:val="003009E9"/>
    <w:rsid w:val="00301549"/>
    <w:rsid w:val="0030157F"/>
    <w:rsid w:val="00302783"/>
    <w:rsid w:val="00302C97"/>
    <w:rsid w:val="00302D99"/>
    <w:rsid w:val="00304B79"/>
    <w:rsid w:val="00311CB0"/>
    <w:rsid w:val="00313DF7"/>
    <w:rsid w:val="0032407F"/>
    <w:rsid w:val="00326FD3"/>
    <w:rsid w:val="00332630"/>
    <w:rsid w:val="00333304"/>
    <w:rsid w:val="003343A7"/>
    <w:rsid w:val="00340136"/>
    <w:rsid w:val="0034302C"/>
    <w:rsid w:val="00344E93"/>
    <w:rsid w:val="003479CA"/>
    <w:rsid w:val="00350CC4"/>
    <w:rsid w:val="00356446"/>
    <w:rsid w:val="00356802"/>
    <w:rsid w:val="00367AE7"/>
    <w:rsid w:val="00371F19"/>
    <w:rsid w:val="00376492"/>
    <w:rsid w:val="00376E9E"/>
    <w:rsid w:val="0038054E"/>
    <w:rsid w:val="00382407"/>
    <w:rsid w:val="00392BDE"/>
    <w:rsid w:val="003A07FD"/>
    <w:rsid w:val="003A64E6"/>
    <w:rsid w:val="003B1A2C"/>
    <w:rsid w:val="003B42F4"/>
    <w:rsid w:val="003C5B9E"/>
    <w:rsid w:val="003D0481"/>
    <w:rsid w:val="003D06C6"/>
    <w:rsid w:val="003D5215"/>
    <w:rsid w:val="003D5C5B"/>
    <w:rsid w:val="003D73A1"/>
    <w:rsid w:val="003D7A43"/>
    <w:rsid w:val="003E12EB"/>
    <w:rsid w:val="003E2ACA"/>
    <w:rsid w:val="003E4079"/>
    <w:rsid w:val="003E5320"/>
    <w:rsid w:val="003F03C1"/>
    <w:rsid w:val="003F0FA7"/>
    <w:rsid w:val="003F1293"/>
    <w:rsid w:val="00400D60"/>
    <w:rsid w:val="00401778"/>
    <w:rsid w:val="00403BA7"/>
    <w:rsid w:val="00407902"/>
    <w:rsid w:val="00410006"/>
    <w:rsid w:val="00416AFD"/>
    <w:rsid w:val="00416CB0"/>
    <w:rsid w:val="00427F50"/>
    <w:rsid w:val="00433D92"/>
    <w:rsid w:val="004357B8"/>
    <w:rsid w:val="00436E94"/>
    <w:rsid w:val="00440451"/>
    <w:rsid w:val="0044098D"/>
    <w:rsid w:val="00442676"/>
    <w:rsid w:val="00444531"/>
    <w:rsid w:val="004501C4"/>
    <w:rsid w:val="00454CA2"/>
    <w:rsid w:val="00455321"/>
    <w:rsid w:val="00456D23"/>
    <w:rsid w:val="00461303"/>
    <w:rsid w:val="00461377"/>
    <w:rsid w:val="00464DF8"/>
    <w:rsid w:val="00470849"/>
    <w:rsid w:val="00470C24"/>
    <w:rsid w:val="0047225F"/>
    <w:rsid w:val="004823AF"/>
    <w:rsid w:val="0048314B"/>
    <w:rsid w:val="0049644F"/>
    <w:rsid w:val="004A1240"/>
    <w:rsid w:val="004A2C31"/>
    <w:rsid w:val="004B5CB9"/>
    <w:rsid w:val="004C381D"/>
    <w:rsid w:val="004C6678"/>
    <w:rsid w:val="004C74B8"/>
    <w:rsid w:val="004C7676"/>
    <w:rsid w:val="004D1AFC"/>
    <w:rsid w:val="004D2712"/>
    <w:rsid w:val="004D669D"/>
    <w:rsid w:val="004D703C"/>
    <w:rsid w:val="004E2A3F"/>
    <w:rsid w:val="004E3664"/>
    <w:rsid w:val="004E3CF0"/>
    <w:rsid w:val="004E4F23"/>
    <w:rsid w:val="004E573C"/>
    <w:rsid w:val="004E726A"/>
    <w:rsid w:val="004F05F6"/>
    <w:rsid w:val="004F0F31"/>
    <w:rsid w:val="004F2581"/>
    <w:rsid w:val="004F288B"/>
    <w:rsid w:val="004F3973"/>
    <w:rsid w:val="004F7FD8"/>
    <w:rsid w:val="00503681"/>
    <w:rsid w:val="00504D6E"/>
    <w:rsid w:val="00506CDA"/>
    <w:rsid w:val="005204C2"/>
    <w:rsid w:val="005220CF"/>
    <w:rsid w:val="00522E24"/>
    <w:rsid w:val="00522E3A"/>
    <w:rsid w:val="00525B6B"/>
    <w:rsid w:val="00525EA4"/>
    <w:rsid w:val="00535637"/>
    <w:rsid w:val="005379D4"/>
    <w:rsid w:val="00541A98"/>
    <w:rsid w:val="00547F35"/>
    <w:rsid w:val="0055122A"/>
    <w:rsid w:val="00553CF9"/>
    <w:rsid w:val="0055480B"/>
    <w:rsid w:val="0056034F"/>
    <w:rsid w:val="00564EA0"/>
    <w:rsid w:val="00565CD7"/>
    <w:rsid w:val="00572416"/>
    <w:rsid w:val="00573ECE"/>
    <w:rsid w:val="005760B5"/>
    <w:rsid w:val="00586E09"/>
    <w:rsid w:val="00587DA0"/>
    <w:rsid w:val="00594EFB"/>
    <w:rsid w:val="00596EC2"/>
    <w:rsid w:val="00597D82"/>
    <w:rsid w:val="005A380A"/>
    <w:rsid w:val="005A4218"/>
    <w:rsid w:val="005B0547"/>
    <w:rsid w:val="005B2C96"/>
    <w:rsid w:val="005B34B7"/>
    <w:rsid w:val="005B5717"/>
    <w:rsid w:val="005B5DCE"/>
    <w:rsid w:val="005C3F2C"/>
    <w:rsid w:val="005C6D4A"/>
    <w:rsid w:val="005D7A3A"/>
    <w:rsid w:val="005F6E98"/>
    <w:rsid w:val="0060363F"/>
    <w:rsid w:val="006145F5"/>
    <w:rsid w:val="0061483D"/>
    <w:rsid w:val="00625C9F"/>
    <w:rsid w:val="0062719C"/>
    <w:rsid w:val="00627EFE"/>
    <w:rsid w:val="00631AB1"/>
    <w:rsid w:val="006320BF"/>
    <w:rsid w:val="00634310"/>
    <w:rsid w:val="00634D71"/>
    <w:rsid w:val="00635D14"/>
    <w:rsid w:val="00642057"/>
    <w:rsid w:val="00645BB4"/>
    <w:rsid w:val="006540DC"/>
    <w:rsid w:val="00663164"/>
    <w:rsid w:val="00667ACB"/>
    <w:rsid w:val="0067305D"/>
    <w:rsid w:val="006804B6"/>
    <w:rsid w:val="0068645E"/>
    <w:rsid w:val="00695434"/>
    <w:rsid w:val="006A01AB"/>
    <w:rsid w:val="006A0FC4"/>
    <w:rsid w:val="006A335D"/>
    <w:rsid w:val="006A3E01"/>
    <w:rsid w:val="006A632F"/>
    <w:rsid w:val="006B020E"/>
    <w:rsid w:val="006B06D7"/>
    <w:rsid w:val="006B2AFB"/>
    <w:rsid w:val="006C08C1"/>
    <w:rsid w:val="006C1D43"/>
    <w:rsid w:val="006C6744"/>
    <w:rsid w:val="006C7A7E"/>
    <w:rsid w:val="006D1ED5"/>
    <w:rsid w:val="006D3EF9"/>
    <w:rsid w:val="006D5033"/>
    <w:rsid w:val="006D6289"/>
    <w:rsid w:val="006E0E55"/>
    <w:rsid w:val="006E1F0E"/>
    <w:rsid w:val="006E2E6F"/>
    <w:rsid w:val="006E5504"/>
    <w:rsid w:val="006E5892"/>
    <w:rsid w:val="006F041B"/>
    <w:rsid w:val="006F254C"/>
    <w:rsid w:val="006F56FF"/>
    <w:rsid w:val="006F5993"/>
    <w:rsid w:val="006F73FE"/>
    <w:rsid w:val="007133C3"/>
    <w:rsid w:val="0071476C"/>
    <w:rsid w:val="00717339"/>
    <w:rsid w:val="007212E7"/>
    <w:rsid w:val="0072330B"/>
    <w:rsid w:val="00723A5B"/>
    <w:rsid w:val="00733427"/>
    <w:rsid w:val="0073347F"/>
    <w:rsid w:val="00733CEF"/>
    <w:rsid w:val="007365C0"/>
    <w:rsid w:val="00740CBD"/>
    <w:rsid w:val="007410D4"/>
    <w:rsid w:val="007442CF"/>
    <w:rsid w:val="00744CCC"/>
    <w:rsid w:val="007463B0"/>
    <w:rsid w:val="00746B26"/>
    <w:rsid w:val="00751FB2"/>
    <w:rsid w:val="007526AD"/>
    <w:rsid w:val="007674CE"/>
    <w:rsid w:val="0077231F"/>
    <w:rsid w:val="007821FF"/>
    <w:rsid w:val="0078324A"/>
    <w:rsid w:val="0078389C"/>
    <w:rsid w:val="00790535"/>
    <w:rsid w:val="007914C8"/>
    <w:rsid w:val="00791F7D"/>
    <w:rsid w:val="00794ADB"/>
    <w:rsid w:val="0079665B"/>
    <w:rsid w:val="007A26DA"/>
    <w:rsid w:val="007A69E6"/>
    <w:rsid w:val="007A71F4"/>
    <w:rsid w:val="007B0AAA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87C"/>
    <w:rsid w:val="0080132B"/>
    <w:rsid w:val="008026BC"/>
    <w:rsid w:val="00804CD9"/>
    <w:rsid w:val="00805186"/>
    <w:rsid w:val="008057FC"/>
    <w:rsid w:val="0081372B"/>
    <w:rsid w:val="00813D76"/>
    <w:rsid w:val="00822405"/>
    <w:rsid w:val="0082318E"/>
    <w:rsid w:val="00835D7E"/>
    <w:rsid w:val="0083699E"/>
    <w:rsid w:val="00840DAC"/>
    <w:rsid w:val="008438E1"/>
    <w:rsid w:val="00845233"/>
    <w:rsid w:val="00846C4B"/>
    <w:rsid w:val="0085457C"/>
    <w:rsid w:val="00856070"/>
    <w:rsid w:val="00861F64"/>
    <w:rsid w:val="008621FD"/>
    <w:rsid w:val="00863C00"/>
    <w:rsid w:val="00865A52"/>
    <w:rsid w:val="008669C2"/>
    <w:rsid w:val="008724FC"/>
    <w:rsid w:val="00873B69"/>
    <w:rsid w:val="00873D7A"/>
    <w:rsid w:val="00882B92"/>
    <w:rsid w:val="00882C0A"/>
    <w:rsid w:val="008862C6"/>
    <w:rsid w:val="00887C45"/>
    <w:rsid w:val="00897593"/>
    <w:rsid w:val="008A1E38"/>
    <w:rsid w:val="008A42C0"/>
    <w:rsid w:val="008A5DA5"/>
    <w:rsid w:val="008A6092"/>
    <w:rsid w:val="008B08B0"/>
    <w:rsid w:val="008B0A3E"/>
    <w:rsid w:val="008B3C19"/>
    <w:rsid w:val="008B4FA3"/>
    <w:rsid w:val="008B54FF"/>
    <w:rsid w:val="008B76CF"/>
    <w:rsid w:val="008C2843"/>
    <w:rsid w:val="008E41B9"/>
    <w:rsid w:val="008E51F4"/>
    <w:rsid w:val="008E6DC5"/>
    <w:rsid w:val="008E78AF"/>
    <w:rsid w:val="008F0719"/>
    <w:rsid w:val="008F10EC"/>
    <w:rsid w:val="008F79C1"/>
    <w:rsid w:val="00902406"/>
    <w:rsid w:val="00902AF8"/>
    <w:rsid w:val="00902D71"/>
    <w:rsid w:val="00907CC0"/>
    <w:rsid w:val="00910AC9"/>
    <w:rsid w:val="00913941"/>
    <w:rsid w:val="00917F5A"/>
    <w:rsid w:val="00920215"/>
    <w:rsid w:val="00923FD0"/>
    <w:rsid w:val="009242DD"/>
    <w:rsid w:val="00927908"/>
    <w:rsid w:val="009319BB"/>
    <w:rsid w:val="0093214F"/>
    <w:rsid w:val="0094164E"/>
    <w:rsid w:val="00942685"/>
    <w:rsid w:val="00945DA9"/>
    <w:rsid w:val="00951C74"/>
    <w:rsid w:val="00951CC2"/>
    <w:rsid w:val="00951EA9"/>
    <w:rsid w:val="0096247F"/>
    <w:rsid w:val="00964E92"/>
    <w:rsid w:val="00970587"/>
    <w:rsid w:val="00972341"/>
    <w:rsid w:val="00974092"/>
    <w:rsid w:val="00980A65"/>
    <w:rsid w:val="00983236"/>
    <w:rsid w:val="00984C67"/>
    <w:rsid w:val="0098687D"/>
    <w:rsid w:val="0098698F"/>
    <w:rsid w:val="009979F3"/>
    <w:rsid w:val="009A0213"/>
    <w:rsid w:val="009A0403"/>
    <w:rsid w:val="009B44D0"/>
    <w:rsid w:val="009B745B"/>
    <w:rsid w:val="009C696F"/>
    <w:rsid w:val="009D016A"/>
    <w:rsid w:val="009D1C41"/>
    <w:rsid w:val="009D5553"/>
    <w:rsid w:val="009D7FCD"/>
    <w:rsid w:val="009D7FF3"/>
    <w:rsid w:val="009E40AA"/>
    <w:rsid w:val="009E6365"/>
    <w:rsid w:val="009F1984"/>
    <w:rsid w:val="00A04053"/>
    <w:rsid w:val="00A041EE"/>
    <w:rsid w:val="00A04DC6"/>
    <w:rsid w:val="00A10F58"/>
    <w:rsid w:val="00A12D24"/>
    <w:rsid w:val="00A143B3"/>
    <w:rsid w:val="00A14D43"/>
    <w:rsid w:val="00A21A02"/>
    <w:rsid w:val="00A21C22"/>
    <w:rsid w:val="00A22954"/>
    <w:rsid w:val="00A25A67"/>
    <w:rsid w:val="00A304D4"/>
    <w:rsid w:val="00A31CB6"/>
    <w:rsid w:val="00A347FB"/>
    <w:rsid w:val="00A425D5"/>
    <w:rsid w:val="00A42889"/>
    <w:rsid w:val="00A431A7"/>
    <w:rsid w:val="00A46C35"/>
    <w:rsid w:val="00A47AEE"/>
    <w:rsid w:val="00A47DD7"/>
    <w:rsid w:val="00A51E0D"/>
    <w:rsid w:val="00A55E0E"/>
    <w:rsid w:val="00A57E28"/>
    <w:rsid w:val="00A60466"/>
    <w:rsid w:val="00A60D3D"/>
    <w:rsid w:val="00A631A5"/>
    <w:rsid w:val="00A7575F"/>
    <w:rsid w:val="00A77D8A"/>
    <w:rsid w:val="00A85C63"/>
    <w:rsid w:val="00AA7212"/>
    <w:rsid w:val="00AB0059"/>
    <w:rsid w:val="00AB2518"/>
    <w:rsid w:val="00AB418B"/>
    <w:rsid w:val="00AB7E17"/>
    <w:rsid w:val="00AC3AA6"/>
    <w:rsid w:val="00AC5432"/>
    <w:rsid w:val="00AC7BCA"/>
    <w:rsid w:val="00AD0BA9"/>
    <w:rsid w:val="00AD4BAA"/>
    <w:rsid w:val="00AD55B0"/>
    <w:rsid w:val="00AD7588"/>
    <w:rsid w:val="00AE1712"/>
    <w:rsid w:val="00AE4724"/>
    <w:rsid w:val="00AE5175"/>
    <w:rsid w:val="00AE5B49"/>
    <w:rsid w:val="00AE7630"/>
    <w:rsid w:val="00AF5D67"/>
    <w:rsid w:val="00B06449"/>
    <w:rsid w:val="00B07EC1"/>
    <w:rsid w:val="00B13E37"/>
    <w:rsid w:val="00B24ABF"/>
    <w:rsid w:val="00B2584A"/>
    <w:rsid w:val="00B27E6D"/>
    <w:rsid w:val="00B3369C"/>
    <w:rsid w:val="00B376BA"/>
    <w:rsid w:val="00B407D2"/>
    <w:rsid w:val="00B41143"/>
    <w:rsid w:val="00B64533"/>
    <w:rsid w:val="00B65F5D"/>
    <w:rsid w:val="00B70246"/>
    <w:rsid w:val="00B827D6"/>
    <w:rsid w:val="00B828A4"/>
    <w:rsid w:val="00B85044"/>
    <w:rsid w:val="00B873FD"/>
    <w:rsid w:val="00B91922"/>
    <w:rsid w:val="00B922ED"/>
    <w:rsid w:val="00B96E14"/>
    <w:rsid w:val="00BB035E"/>
    <w:rsid w:val="00BB15C4"/>
    <w:rsid w:val="00BB1A18"/>
    <w:rsid w:val="00BB2757"/>
    <w:rsid w:val="00BB34A1"/>
    <w:rsid w:val="00BB5F11"/>
    <w:rsid w:val="00BC238F"/>
    <w:rsid w:val="00BC4D88"/>
    <w:rsid w:val="00BC4F05"/>
    <w:rsid w:val="00BE00CA"/>
    <w:rsid w:val="00BE46D9"/>
    <w:rsid w:val="00BE7298"/>
    <w:rsid w:val="00BE78B4"/>
    <w:rsid w:val="00C0652D"/>
    <w:rsid w:val="00C0750E"/>
    <w:rsid w:val="00C1064F"/>
    <w:rsid w:val="00C1338F"/>
    <w:rsid w:val="00C133E6"/>
    <w:rsid w:val="00C14F95"/>
    <w:rsid w:val="00C2536D"/>
    <w:rsid w:val="00C25F04"/>
    <w:rsid w:val="00C26FD7"/>
    <w:rsid w:val="00C31D8B"/>
    <w:rsid w:val="00C37A13"/>
    <w:rsid w:val="00C37C20"/>
    <w:rsid w:val="00C37EEF"/>
    <w:rsid w:val="00C51603"/>
    <w:rsid w:val="00C53944"/>
    <w:rsid w:val="00C578F4"/>
    <w:rsid w:val="00C61277"/>
    <w:rsid w:val="00C61ED4"/>
    <w:rsid w:val="00C620EA"/>
    <w:rsid w:val="00C62A4B"/>
    <w:rsid w:val="00C63A2C"/>
    <w:rsid w:val="00C662CA"/>
    <w:rsid w:val="00C77CD6"/>
    <w:rsid w:val="00C8293C"/>
    <w:rsid w:val="00C853C0"/>
    <w:rsid w:val="00C86849"/>
    <w:rsid w:val="00C948FE"/>
    <w:rsid w:val="00C95E0C"/>
    <w:rsid w:val="00CA105B"/>
    <w:rsid w:val="00CA74BC"/>
    <w:rsid w:val="00CA7F5E"/>
    <w:rsid w:val="00CB6EC4"/>
    <w:rsid w:val="00CC182D"/>
    <w:rsid w:val="00CC4B66"/>
    <w:rsid w:val="00CC5C0D"/>
    <w:rsid w:val="00CD63F8"/>
    <w:rsid w:val="00CD64DD"/>
    <w:rsid w:val="00CD754F"/>
    <w:rsid w:val="00CD79D1"/>
    <w:rsid w:val="00CF0E93"/>
    <w:rsid w:val="00CF3D4C"/>
    <w:rsid w:val="00CF4FBF"/>
    <w:rsid w:val="00CF7B46"/>
    <w:rsid w:val="00D03D69"/>
    <w:rsid w:val="00D03EB6"/>
    <w:rsid w:val="00D0545E"/>
    <w:rsid w:val="00D10F4B"/>
    <w:rsid w:val="00D169BA"/>
    <w:rsid w:val="00D17C4D"/>
    <w:rsid w:val="00D2051F"/>
    <w:rsid w:val="00D2396D"/>
    <w:rsid w:val="00D23A8C"/>
    <w:rsid w:val="00D379E8"/>
    <w:rsid w:val="00D4191A"/>
    <w:rsid w:val="00D46C04"/>
    <w:rsid w:val="00D472CB"/>
    <w:rsid w:val="00D511BE"/>
    <w:rsid w:val="00D54243"/>
    <w:rsid w:val="00D5576C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A2596"/>
    <w:rsid w:val="00DA5738"/>
    <w:rsid w:val="00DA6D1E"/>
    <w:rsid w:val="00DA6F16"/>
    <w:rsid w:val="00DB0853"/>
    <w:rsid w:val="00DB336E"/>
    <w:rsid w:val="00DB4AE6"/>
    <w:rsid w:val="00DB6582"/>
    <w:rsid w:val="00DC16AD"/>
    <w:rsid w:val="00DD54AB"/>
    <w:rsid w:val="00DD5AB1"/>
    <w:rsid w:val="00DE28A9"/>
    <w:rsid w:val="00DF2F2A"/>
    <w:rsid w:val="00DF4348"/>
    <w:rsid w:val="00DF4616"/>
    <w:rsid w:val="00E0734E"/>
    <w:rsid w:val="00E119A5"/>
    <w:rsid w:val="00E12925"/>
    <w:rsid w:val="00E16EFB"/>
    <w:rsid w:val="00E2243C"/>
    <w:rsid w:val="00E2294C"/>
    <w:rsid w:val="00E25731"/>
    <w:rsid w:val="00E31FA9"/>
    <w:rsid w:val="00E37F65"/>
    <w:rsid w:val="00E40F73"/>
    <w:rsid w:val="00E50B6C"/>
    <w:rsid w:val="00E50E8D"/>
    <w:rsid w:val="00E558C6"/>
    <w:rsid w:val="00E56B66"/>
    <w:rsid w:val="00E6019C"/>
    <w:rsid w:val="00E6169A"/>
    <w:rsid w:val="00E63FF5"/>
    <w:rsid w:val="00E66EB9"/>
    <w:rsid w:val="00E70DE4"/>
    <w:rsid w:val="00E842BF"/>
    <w:rsid w:val="00E8645B"/>
    <w:rsid w:val="00E902BA"/>
    <w:rsid w:val="00E943C9"/>
    <w:rsid w:val="00E9477D"/>
    <w:rsid w:val="00E973A0"/>
    <w:rsid w:val="00E97D7E"/>
    <w:rsid w:val="00EB0C1C"/>
    <w:rsid w:val="00EB3564"/>
    <w:rsid w:val="00EC0B56"/>
    <w:rsid w:val="00EC701A"/>
    <w:rsid w:val="00EC7F00"/>
    <w:rsid w:val="00ED2B13"/>
    <w:rsid w:val="00ED383A"/>
    <w:rsid w:val="00ED7936"/>
    <w:rsid w:val="00EE0EB7"/>
    <w:rsid w:val="00EE1BA1"/>
    <w:rsid w:val="00EE3242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1E9"/>
    <w:rsid w:val="00F14249"/>
    <w:rsid w:val="00F14485"/>
    <w:rsid w:val="00F17CA0"/>
    <w:rsid w:val="00F22997"/>
    <w:rsid w:val="00F22ECA"/>
    <w:rsid w:val="00F2626D"/>
    <w:rsid w:val="00F4237C"/>
    <w:rsid w:val="00F434D7"/>
    <w:rsid w:val="00F44823"/>
    <w:rsid w:val="00F53CDE"/>
    <w:rsid w:val="00F53D25"/>
    <w:rsid w:val="00F573EC"/>
    <w:rsid w:val="00F622B7"/>
    <w:rsid w:val="00F64BCE"/>
    <w:rsid w:val="00F801B3"/>
    <w:rsid w:val="00F81298"/>
    <w:rsid w:val="00F812A6"/>
    <w:rsid w:val="00F9065A"/>
    <w:rsid w:val="00F93463"/>
    <w:rsid w:val="00F95498"/>
    <w:rsid w:val="00F954F1"/>
    <w:rsid w:val="00F95739"/>
    <w:rsid w:val="00F967BF"/>
    <w:rsid w:val="00FA1C12"/>
    <w:rsid w:val="00FA4715"/>
    <w:rsid w:val="00FA66FE"/>
    <w:rsid w:val="00FB54A0"/>
    <w:rsid w:val="00FD2245"/>
    <w:rsid w:val="00FD5035"/>
    <w:rsid w:val="00FD6228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854B40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CC19-BCAC-4157-AB2F-EEB7781D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806</TotalTime>
  <Pages>6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Nosowski</dc:creator>
  <cp:lastModifiedBy>Łochina Marta</cp:lastModifiedBy>
  <cp:revision>161</cp:revision>
  <cp:lastPrinted>2023-12-14T06:35:00Z</cp:lastPrinted>
  <dcterms:created xsi:type="dcterms:W3CDTF">2020-11-17T09:28:00Z</dcterms:created>
  <dcterms:modified xsi:type="dcterms:W3CDTF">2023-12-14T09:28:00Z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UxC4dwLulzfINJ8nQH+xvX5LNGipWa4BRSZhPgxsCvlyVG6AQN/CtOX9tkUM2ojJqk+tyrjb4wMDKUR3VtaEOA==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UxC4dwLulzfINJ8nQH+xvX5LNGipWa4BRSZhPgxsCvm42mrIC/DSDv0ggS+FjUN/2v1BBotkLlY5aAiEhoi6ud6wRSVvBZWVONNAqCvwoclYOpzqMYMEFISaHwxNW7Wg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