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46" w:rsidRDefault="00E41746" w:rsidP="00DF50F3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bookmarkStart w:id="0" w:name="_Toc283673059"/>
    </w:p>
    <w:p w:rsidR="008F50A6" w:rsidRDefault="005623AB" w:rsidP="00793CA3">
      <w:pPr>
        <w:widowControl w:val="0"/>
        <w:adjustRightInd w:val="0"/>
        <w:spacing w:line="360" w:lineRule="atLeast"/>
        <w:ind w:left="7101" w:hanging="3699"/>
        <w:jc w:val="right"/>
        <w:textAlignment w:val="baseline"/>
        <w:outlineLvl w:val="1"/>
        <w:rPr>
          <w:b/>
          <w:bCs/>
        </w:rPr>
      </w:pPr>
      <w:bookmarkStart w:id="1" w:name="_Toc355042689"/>
      <w:r>
        <w:rPr>
          <w:b/>
          <w:bCs/>
        </w:rPr>
        <w:t>Z</w:t>
      </w:r>
      <w:r w:rsidR="00287B4F">
        <w:rPr>
          <w:b/>
          <w:bCs/>
        </w:rPr>
        <w:t>a</w:t>
      </w:r>
      <w:r w:rsidR="008712D4">
        <w:rPr>
          <w:b/>
          <w:bCs/>
        </w:rPr>
        <w:t>łącznik nr 2</w:t>
      </w:r>
      <w:r w:rsidR="008F50A6" w:rsidRPr="008F50A6">
        <w:rPr>
          <w:b/>
          <w:bCs/>
        </w:rPr>
        <w:t xml:space="preserve"> do </w:t>
      </w:r>
      <w:bookmarkStart w:id="2" w:name="_Toc355042690"/>
      <w:bookmarkEnd w:id="1"/>
      <w:r w:rsidR="00217AF2">
        <w:rPr>
          <w:b/>
          <w:bCs/>
        </w:rPr>
        <w:t>Og</w:t>
      </w:r>
      <w:r w:rsidR="008712D4">
        <w:rPr>
          <w:b/>
          <w:bCs/>
        </w:rPr>
        <w:t>łoszenia -</w:t>
      </w:r>
      <w:r w:rsidR="00793CA3">
        <w:rPr>
          <w:b/>
          <w:bCs/>
        </w:rPr>
        <w:t xml:space="preserve"> </w:t>
      </w:r>
      <w:r w:rsidR="008712D4">
        <w:rPr>
          <w:b/>
          <w:bCs/>
        </w:rPr>
        <w:t>F</w:t>
      </w:r>
      <w:r w:rsidR="008F50A6" w:rsidRPr="008F50A6">
        <w:rPr>
          <w:b/>
          <w:bCs/>
        </w:rPr>
        <w:t>ormularz oferty</w:t>
      </w:r>
      <w:bookmarkEnd w:id="2"/>
    </w:p>
    <w:p w:rsidR="00550488" w:rsidRPr="008F50A6" w:rsidRDefault="00550488" w:rsidP="00793CA3">
      <w:pPr>
        <w:widowControl w:val="0"/>
        <w:adjustRightInd w:val="0"/>
        <w:spacing w:line="360" w:lineRule="atLeast"/>
        <w:ind w:left="7101" w:hanging="3699"/>
        <w:jc w:val="right"/>
        <w:textAlignment w:val="baseline"/>
        <w:outlineLvl w:val="1"/>
        <w:rPr>
          <w:b/>
          <w:bCs/>
        </w:rPr>
      </w:pPr>
    </w:p>
    <w:p w:rsidR="008F50A6" w:rsidRPr="00DC5DCB" w:rsidRDefault="008F50A6" w:rsidP="008F50A6">
      <w:pPr>
        <w:spacing w:line="360" w:lineRule="auto"/>
        <w:jc w:val="center"/>
        <w:rPr>
          <w:sz w:val="28"/>
          <w:szCs w:val="28"/>
        </w:rPr>
      </w:pPr>
      <w:r w:rsidRPr="00DC5DCB">
        <w:rPr>
          <w:b/>
          <w:sz w:val="28"/>
          <w:szCs w:val="28"/>
        </w:rPr>
        <w:t xml:space="preserve">Formularz oferty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166"/>
        <w:gridCol w:w="2954"/>
      </w:tblGrid>
      <w:tr w:rsidR="008F50A6" w:rsidRPr="008F50A6" w:rsidTr="009B781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8F50A6">
            <w:pPr>
              <w:spacing w:line="360" w:lineRule="auto"/>
              <w:rPr>
                <w:b/>
                <w:sz w:val="28"/>
                <w:szCs w:val="28"/>
              </w:rPr>
            </w:pPr>
            <w:r w:rsidRPr="008F50A6">
              <w:rPr>
                <w:b/>
                <w:sz w:val="28"/>
                <w:szCs w:val="28"/>
              </w:rPr>
              <w:t>Nazwa Wykonawcy:</w:t>
            </w:r>
          </w:p>
          <w:p w:rsidR="008F50A6" w:rsidRPr="008F50A6" w:rsidRDefault="008F50A6" w:rsidP="008F50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A6" w:rsidRPr="00DC5DCB" w:rsidRDefault="008F50A6" w:rsidP="008F50A6">
            <w:pPr>
              <w:spacing w:before="240" w:line="360" w:lineRule="auto"/>
            </w:pPr>
            <w:r w:rsidRPr="00DC5DCB">
              <w:t>….............................................................................</w:t>
            </w:r>
          </w:p>
        </w:tc>
      </w:tr>
      <w:tr w:rsidR="008F50A6" w:rsidRPr="008F50A6" w:rsidTr="009B7811">
        <w:trPr>
          <w:trHeight w:val="397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8F50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2B" w:rsidRPr="00C1392B" w:rsidRDefault="00C1392B" w:rsidP="008F50A6">
            <w:pPr>
              <w:spacing w:line="360" w:lineRule="auto"/>
              <w:rPr>
                <w:sz w:val="16"/>
                <w:szCs w:val="16"/>
              </w:rPr>
            </w:pPr>
          </w:p>
          <w:p w:rsidR="008F50A6" w:rsidRPr="00DC5DCB" w:rsidRDefault="008F50A6" w:rsidP="008F50A6">
            <w:pPr>
              <w:spacing w:line="360" w:lineRule="auto"/>
            </w:pPr>
            <w:r w:rsidRPr="00DC5DCB">
              <w:t>Nr telefonu</w:t>
            </w:r>
            <w:r w:rsidR="00C1392B">
              <w:t xml:space="preserve"> </w:t>
            </w:r>
            <w:r w:rsidRPr="00DC5DCB">
              <w:t>…..................</w:t>
            </w:r>
            <w:r w:rsidR="00C1392B">
              <w:t>....</w:t>
            </w:r>
            <w:r w:rsidRPr="00DC5DCB">
              <w:t>...................</w:t>
            </w:r>
          </w:p>
          <w:p w:rsidR="008F50A6" w:rsidRPr="00DC5DCB" w:rsidRDefault="008F50A6" w:rsidP="008F50A6">
            <w:pPr>
              <w:spacing w:line="360" w:lineRule="auto"/>
            </w:pPr>
            <w:r w:rsidRPr="00DC5DCB">
              <w:t>Adres e-mail ……………………………</w:t>
            </w:r>
          </w:p>
        </w:tc>
      </w:tr>
      <w:tr w:rsidR="008F50A6" w:rsidRPr="008F50A6" w:rsidTr="009B781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217AF2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>Adres (siedziba) Wykonawcy: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A6" w:rsidRPr="00DC5DCB" w:rsidRDefault="008F50A6" w:rsidP="00217AF2">
            <w:pPr>
              <w:spacing w:before="240" w:line="360" w:lineRule="auto"/>
            </w:pPr>
            <w:r w:rsidRPr="00DC5DCB">
              <w:t>ul. …...............................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A6" w:rsidRPr="00DC5DCB" w:rsidRDefault="008F50A6" w:rsidP="00217AF2">
            <w:pPr>
              <w:spacing w:before="240" w:line="360" w:lineRule="auto"/>
            </w:pPr>
            <w:r w:rsidRPr="00DC5DCB">
              <w:t>nr ….................</w:t>
            </w:r>
          </w:p>
        </w:tc>
      </w:tr>
      <w:tr w:rsidR="008F50A6" w:rsidRPr="008F50A6" w:rsidTr="009B7811">
        <w:trPr>
          <w:trHeight w:val="661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8F50A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DC5DCB" w:rsidRDefault="008F50A6" w:rsidP="008F50A6">
            <w:pPr>
              <w:spacing w:before="120" w:after="60" w:line="360" w:lineRule="auto"/>
            </w:pPr>
            <w:r w:rsidRPr="00DC5DCB">
              <w:t>Kod pocztowy:  _ _</w:t>
            </w:r>
            <w:r w:rsidR="00217AF2">
              <w:t xml:space="preserve"> </w:t>
            </w:r>
            <w:r w:rsidRPr="00DC5DCB">
              <w:rPr>
                <w:b/>
              </w:rPr>
              <w:t>-</w:t>
            </w:r>
            <w:r w:rsidR="00217AF2">
              <w:rPr>
                <w:b/>
              </w:rPr>
              <w:t xml:space="preserve"> </w:t>
            </w:r>
            <w:r w:rsidRPr="00DC5DCB">
              <w:t>_ _ _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DC5DCB" w:rsidRDefault="008F50A6" w:rsidP="003D100C">
            <w:pPr>
              <w:spacing w:after="60" w:line="360" w:lineRule="auto"/>
            </w:pPr>
            <w:r w:rsidRPr="00DC5DCB">
              <w:t>Miejscowość: …........</w:t>
            </w:r>
            <w:r w:rsidR="00217AF2">
              <w:t>...</w:t>
            </w:r>
            <w:r w:rsidR="003D100C">
              <w:t>..</w:t>
            </w:r>
            <w:r w:rsidR="00217AF2">
              <w:t>..</w:t>
            </w:r>
            <w:r w:rsidRPr="00DC5DCB">
              <w:t>....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>Cena całkowita oferty dla Części 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8F50A6" w:rsidP="008F50A6">
            <w:pPr>
              <w:spacing w:line="360" w:lineRule="auto"/>
              <w:rPr>
                <w:sz w:val="22"/>
                <w:szCs w:val="22"/>
              </w:rPr>
            </w:pPr>
            <w:r w:rsidRPr="008F50A6">
              <w:rPr>
                <w:sz w:val="20"/>
                <w:szCs w:val="20"/>
              </w:rPr>
              <w:t xml:space="preserve">_ _ _ . _ _ _, _ _ zł  </w:t>
            </w:r>
            <w:r w:rsidRPr="008F50A6">
              <w:rPr>
                <w:sz w:val="22"/>
                <w:szCs w:val="22"/>
              </w:rPr>
              <w:t>(brutto)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>Cena jednostkowa dla Części 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8F50A6" w:rsidP="008F50A6">
            <w:pPr>
              <w:spacing w:line="360" w:lineRule="auto"/>
              <w:rPr>
                <w:sz w:val="20"/>
                <w:szCs w:val="20"/>
              </w:rPr>
            </w:pPr>
            <w:r w:rsidRPr="008F50A6">
              <w:rPr>
                <w:sz w:val="20"/>
                <w:szCs w:val="20"/>
              </w:rPr>
              <w:t xml:space="preserve">_ _ _ . _ _ _, _ _ zł  </w:t>
            </w:r>
            <w:r w:rsidRPr="008F50A6">
              <w:rPr>
                <w:sz w:val="22"/>
                <w:szCs w:val="22"/>
              </w:rPr>
              <w:t>(brutto)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>Cena całkowita oferty dla Części 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8F50A6" w:rsidP="008F50A6">
            <w:pPr>
              <w:spacing w:line="360" w:lineRule="auto"/>
              <w:rPr>
                <w:sz w:val="20"/>
                <w:szCs w:val="20"/>
              </w:rPr>
            </w:pPr>
            <w:r w:rsidRPr="008F50A6">
              <w:rPr>
                <w:sz w:val="20"/>
                <w:szCs w:val="20"/>
              </w:rPr>
              <w:t>_ _ _ . _ _ _, _ _ zł  (brutto)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 xml:space="preserve">Cena jednostkowa dla Części 2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8F50A6" w:rsidP="008F50A6">
            <w:pPr>
              <w:spacing w:line="360" w:lineRule="auto"/>
              <w:rPr>
                <w:sz w:val="20"/>
                <w:szCs w:val="20"/>
              </w:rPr>
            </w:pPr>
            <w:r w:rsidRPr="008F50A6">
              <w:rPr>
                <w:sz w:val="20"/>
                <w:szCs w:val="20"/>
              </w:rPr>
              <w:t>_ _ _ . _ _ _, _ _ zł  (brutto)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 xml:space="preserve">Cena całkowita oferty dla Części 3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8F50A6" w:rsidP="008F50A6">
            <w:pPr>
              <w:spacing w:line="360" w:lineRule="auto"/>
              <w:rPr>
                <w:sz w:val="20"/>
                <w:szCs w:val="20"/>
              </w:rPr>
            </w:pPr>
            <w:r w:rsidRPr="008F50A6">
              <w:rPr>
                <w:sz w:val="20"/>
                <w:szCs w:val="20"/>
              </w:rPr>
              <w:t xml:space="preserve"> _ _ _ . _ _ _, _ _ zł  (brutto)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 xml:space="preserve">Cena jednostkowa dla Części 3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C1392B" w:rsidP="008F50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50A6" w:rsidRPr="008F50A6">
              <w:rPr>
                <w:sz w:val="20"/>
                <w:szCs w:val="20"/>
              </w:rPr>
              <w:t>_ _ _ . _ _ _, _ _ zł  (brutto)</w:t>
            </w:r>
          </w:p>
        </w:tc>
      </w:tr>
      <w:tr w:rsidR="008F50A6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50A6" w:rsidRPr="008F50A6" w:rsidRDefault="008F50A6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 xml:space="preserve">Cena całkowita oferty dla Części 4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0A6" w:rsidRPr="008F50A6" w:rsidRDefault="008F50A6" w:rsidP="008F50A6">
            <w:pPr>
              <w:spacing w:line="360" w:lineRule="auto"/>
              <w:rPr>
                <w:sz w:val="20"/>
                <w:szCs w:val="20"/>
              </w:rPr>
            </w:pPr>
            <w:r w:rsidRPr="008F50A6">
              <w:rPr>
                <w:sz w:val="20"/>
                <w:szCs w:val="20"/>
              </w:rPr>
              <w:t xml:space="preserve"> _ _ _ . _ _ _, _ _ zł  (brutto)</w:t>
            </w:r>
          </w:p>
        </w:tc>
      </w:tr>
      <w:tr w:rsidR="00DC5DCB" w:rsidRPr="008F50A6" w:rsidTr="009B7811">
        <w:trPr>
          <w:cantSplit/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5DCB" w:rsidRPr="008F50A6" w:rsidRDefault="00DC5DCB" w:rsidP="00552DC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0A6">
              <w:rPr>
                <w:b/>
                <w:bCs/>
                <w:sz w:val="28"/>
                <w:szCs w:val="28"/>
              </w:rPr>
              <w:t xml:space="preserve">Cena jednostkowa dla Części 4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CB" w:rsidRPr="008F50A6" w:rsidRDefault="00DC5DCB" w:rsidP="00075800">
            <w:pPr>
              <w:spacing w:line="360" w:lineRule="auto"/>
              <w:rPr>
                <w:sz w:val="20"/>
                <w:szCs w:val="20"/>
              </w:rPr>
            </w:pPr>
            <w:r w:rsidRPr="008F50A6">
              <w:rPr>
                <w:sz w:val="20"/>
                <w:szCs w:val="20"/>
              </w:rPr>
              <w:t xml:space="preserve"> _ _ _ . _ _ _, _ _ zł  (brutto)</w:t>
            </w:r>
          </w:p>
        </w:tc>
      </w:tr>
    </w:tbl>
    <w:p w:rsidR="00DC5DCB" w:rsidRPr="00F03570" w:rsidRDefault="00DC5DCB" w:rsidP="008F50A6">
      <w:pPr>
        <w:ind w:left="-540"/>
        <w:jc w:val="both"/>
        <w:rPr>
          <w:sz w:val="16"/>
          <w:szCs w:val="16"/>
        </w:rPr>
      </w:pPr>
    </w:p>
    <w:p w:rsidR="00217AF2" w:rsidRPr="00217AF2" w:rsidRDefault="00217AF2" w:rsidP="00217AF2">
      <w:pPr>
        <w:ind w:left="-540"/>
        <w:jc w:val="both"/>
        <w:rPr>
          <w:sz w:val="20"/>
          <w:szCs w:val="20"/>
        </w:rPr>
      </w:pPr>
      <w:r w:rsidRPr="00217AF2">
        <w:rPr>
          <w:sz w:val="20"/>
          <w:szCs w:val="20"/>
        </w:rPr>
        <w:t>W imieniu Wykonawcy, którego reprezentuję, zobowiązuję się do:</w:t>
      </w:r>
    </w:p>
    <w:p w:rsidR="00217AF2" w:rsidRPr="00217AF2" w:rsidRDefault="00217AF2" w:rsidP="00FD1D06">
      <w:pPr>
        <w:numPr>
          <w:ilvl w:val="0"/>
          <w:numId w:val="76"/>
        </w:numPr>
        <w:ind w:left="426" w:hanging="284"/>
        <w:jc w:val="both"/>
        <w:rPr>
          <w:sz w:val="20"/>
          <w:szCs w:val="20"/>
        </w:rPr>
      </w:pPr>
      <w:r w:rsidRPr="00217AF2">
        <w:rPr>
          <w:sz w:val="20"/>
          <w:szCs w:val="20"/>
        </w:rPr>
        <w:t xml:space="preserve">Realizacji przedmiotu zamówienia w terminach określonych w Załączniku - Wzór umowy, jednakże w terminie nie dłuższym niż </w:t>
      </w:r>
      <w:r w:rsidRPr="006D3C29">
        <w:rPr>
          <w:sz w:val="20"/>
          <w:szCs w:val="20"/>
        </w:rPr>
        <w:t>do 31 października 202</w:t>
      </w:r>
      <w:r w:rsidR="00F659C1">
        <w:rPr>
          <w:sz w:val="20"/>
          <w:szCs w:val="20"/>
        </w:rPr>
        <w:t>1</w:t>
      </w:r>
      <w:r w:rsidRPr="006D3C29">
        <w:rPr>
          <w:sz w:val="20"/>
          <w:szCs w:val="20"/>
        </w:rPr>
        <w:t xml:space="preserve"> r.</w:t>
      </w:r>
      <w:r w:rsidRPr="00217AF2">
        <w:rPr>
          <w:sz w:val="20"/>
          <w:szCs w:val="20"/>
        </w:rPr>
        <w:t xml:space="preserve"> </w:t>
      </w:r>
      <w:r w:rsidR="00C71613">
        <w:rPr>
          <w:sz w:val="20"/>
          <w:szCs w:val="20"/>
        </w:rPr>
        <w:t>p</w:t>
      </w:r>
      <w:r w:rsidRPr="00217AF2">
        <w:rPr>
          <w:sz w:val="20"/>
          <w:szCs w:val="20"/>
        </w:rPr>
        <w:t>rzy warunkach płatności do 21 dni od daty otrzymania przez Zamawiającego prawidłowo wystawionych faktur.</w:t>
      </w:r>
    </w:p>
    <w:p w:rsidR="00217AF2" w:rsidRPr="00217AF2" w:rsidRDefault="00217AF2" w:rsidP="00FD1D06">
      <w:pPr>
        <w:numPr>
          <w:ilvl w:val="0"/>
          <w:numId w:val="76"/>
        </w:numPr>
        <w:ind w:left="426" w:hanging="284"/>
        <w:jc w:val="both"/>
        <w:rPr>
          <w:sz w:val="20"/>
          <w:szCs w:val="20"/>
        </w:rPr>
      </w:pPr>
      <w:r w:rsidRPr="00217AF2">
        <w:rPr>
          <w:sz w:val="20"/>
          <w:szCs w:val="20"/>
        </w:rPr>
        <w:t xml:space="preserve">Podpisania umowy na warunkach określonych we Wzorze </w:t>
      </w:r>
      <w:r w:rsidR="00AE477F">
        <w:rPr>
          <w:sz w:val="20"/>
          <w:szCs w:val="20"/>
        </w:rPr>
        <w:t>umowy stanowiącym załącznik nr 9</w:t>
      </w:r>
      <w:r>
        <w:rPr>
          <w:sz w:val="20"/>
          <w:szCs w:val="20"/>
        </w:rPr>
        <w:t xml:space="preserve"> </w:t>
      </w:r>
      <w:r w:rsidRPr="00217AF2">
        <w:rPr>
          <w:sz w:val="20"/>
          <w:szCs w:val="20"/>
        </w:rPr>
        <w:t>do Ogłoszenia.</w:t>
      </w:r>
    </w:p>
    <w:p w:rsidR="00217AF2" w:rsidRPr="00217AF2" w:rsidRDefault="00217AF2" w:rsidP="00FD1D06">
      <w:pPr>
        <w:numPr>
          <w:ilvl w:val="0"/>
          <w:numId w:val="76"/>
        </w:numPr>
        <w:ind w:left="426" w:hanging="284"/>
        <w:jc w:val="both"/>
        <w:rPr>
          <w:sz w:val="20"/>
          <w:szCs w:val="20"/>
        </w:rPr>
      </w:pPr>
      <w:r w:rsidRPr="00217AF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217AF2" w:rsidRPr="00C1392B" w:rsidRDefault="00217AF2" w:rsidP="00217AF2">
      <w:pPr>
        <w:jc w:val="both"/>
        <w:rPr>
          <w:sz w:val="22"/>
          <w:szCs w:val="22"/>
        </w:rPr>
      </w:pPr>
    </w:p>
    <w:p w:rsidR="00217AF2" w:rsidRDefault="00217AF2" w:rsidP="00217AF2">
      <w:pPr>
        <w:jc w:val="both"/>
        <w:rPr>
          <w:sz w:val="22"/>
          <w:szCs w:val="22"/>
        </w:rPr>
      </w:pPr>
    </w:p>
    <w:p w:rsidR="00F07FCA" w:rsidRDefault="00F07FCA" w:rsidP="00217AF2">
      <w:pPr>
        <w:jc w:val="both"/>
        <w:rPr>
          <w:sz w:val="22"/>
          <w:szCs w:val="22"/>
        </w:rPr>
      </w:pPr>
    </w:p>
    <w:p w:rsidR="00F03570" w:rsidRPr="00F03570" w:rsidRDefault="00F03570" w:rsidP="00217AF2">
      <w:pPr>
        <w:jc w:val="both"/>
        <w:rPr>
          <w:sz w:val="16"/>
          <w:szCs w:val="16"/>
        </w:rPr>
      </w:pPr>
    </w:p>
    <w:p w:rsidR="00217AF2" w:rsidRPr="00C1392B" w:rsidRDefault="00A35689" w:rsidP="00217AF2">
      <w:pPr>
        <w:ind w:left="3402"/>
        <w:rPr>
          <w:sz w:val="22"/>
          <w:szCs w:val="22"/>
        </w:rPr>
      </w:pPr>
      <w:r w:rsidRPr="00C1392B">
        <w:rPr>
          <w:sz w:val="22"/>
          <w:szCs w:val="22"/>
        </w:rPr>
        <w:t xml:space="preserve">  </w:t>
      </w:r>
      <w:r w:rsidR="00DC30F1">
        <w:rPr>
          <w:sz w:val="22"/>
          <w:szCs w:val="22"/>
        </w:rPr>
        <w:t xml:space="preserve">     </w:t>
      </w:r>
      <w:r w:rsidR="00217AF2" w:rsidRPr="00C1392B">
        <w:rPr>
          <w:sz w:val="22"/>
          <w:szCs w:val="22"/>
        </w:rPr>
        <w:t>………………………………………………………………</w:t>
      </w:r>
    </w:p>
    <w:p w:rsidR="00217AF2" w:rsidRPr="00DC30F1" w:rsidRDefault="00217AF2" w:rsidP="00DC30F1">
      <w:pPr>
        <w:ind w:left="3402"/>
        <w:rPr>
          <w:sz w:val="16"/>
          <w:szCs w:val="16"/>
        </w:rPr>
      </w:pPr>
      <w:r>
        <w:rPr>
          <w:sz w:val="22"/>
          <w:szCs w:val="22"/>
        </w:rPr>
        <w:t xml:space="preserve">   </w:t>
      </w:r>
      <w:r w:rsidRPr="00DC30F1">
        <w:rPr>
          <w:sz w:val="16"/>
          <w:szCs w:val="16"/>
        </w:rPr>
        <w:t>Podpis Wykonawcy albo osoby lub osób uprawionych</w:t>
      </w:r>
      <w:r w:rsidR="003D100C" w:rsidRPr="00DC30F1">
        <w:rPr>
          <w:sz w:val="16"/>
          <w:szCs w:val="16"/>
        </w:rPr>
        <w:t xml:space="preserve"> </w:t>
      </w:r>
      <w:r w:rsidRPr="00DC30F1">
        <w:rPr>
          <w:sz w:val="16"/>
          <w:szCs w:val="16"/>
        </w:rPr>
        <w:t>do reprezentowania Wykonawcy</w:t>
      </w:r>
    </w:p>
    <w:p w:rsidR="00217AF2" w:rsidRDefault="00217AF2" w:rsidP="00217AF2">
      <w:pPr>
        <w:spacing w:line="360" w:lineRule="auto"/>
        <w:ind w:left="3756"/>
        <w:jc w:val="right"/>
        <w:rPr>
          <w:sz w:val="16"/>
          <w:szCs w:val="16"/>
        </w:rPr>
      </w:pPr>
    </w:p>
    <w:p w:rsidR="00217AF2" w:rsidRPr="003D100C" w:rsidRDefault="00217AF2" w:rsidP="00217AF2">
      <w:pPr>
        <w:widowControl w:val="0"/>
        <w:adjustRightInd w:val="0"/>
        <w:ind w:left="142" w:hanging="426"/>
        <w:jc w:val="both"/>
        <w:textAlignment w:val="baseline"/>
        <w:rPr>
          <w:rFonts w:eastAsia="Calibri"/>
          <w:sz w:val="20"/>
          <w:szCs w:val="20"/>
          <w:lang w:val="x-none" w:eastAsia="en-US"/>
        </w:rPr>
      </w:pPr>
      <w:r w:rsidRPr="003D100C">
        <w:rPr>
          <w:b/>
          <w:bCs/>
          <w:sz w:val="20"/>
          <w:szCs w:val="20"/>
          <w:lang w:val="x-none" w:eastAsia="x-none"/>
        </w:rPr>
        <w:t xml:space="preserve">* </w:t>
      </w:r>
      <w:r w:rsidRPr="003D100C">
        <w:rPr>
          <w:rFonts w:eastAsia="Calibri"/>
          <w:color w:val="000000"/>
          <w:sz w:val="20"/>
          <w:szCs w:val="20"/>
          <w:vertAlign w:val="superscript"/>
          <w:lang w:val="x-none" w:eastAsia="en-US"/>
        </w:rPr>
        <w:t xml:space="preserve"> </w:t>
      </w:r>
      <w:r w:rsidRPr="003D100C">
        <w:rPr>
          <w:rFonts w:eastAsia="Calibri"/>
          <w:sz w:val="20"/>
          <w:szCs w:val="20"/>
          <w:lang w:val="x-none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217AF2" w:rsidRDefault="00217AF2" w:rsidP="00217AF2">
      <w:pPr>
        <w:ind w:left="142" w:hanging="426"/>
        <w:jc w:val="both"/>
        <w:rPr>
          <w:rFonts w:eastAsia="Calibri"/>
          <w:sz w:val="20"/>
          <w:szCs w:val="20"/>
        </w:rPr>
      </w:pPr>
      <w:r w:rsidRPr="003D100C">
        <w:rPr>
          <w:rFonts w:eastAsia="Calibri"/>
          <w:color w:val="000000"/>
          <w:sz w:val="20"/>
          <w:szCs w:val="20"/>
        </w:rPr>
        <w:t xml:space="preserve">** W przypadku gdy wykonawca </w:t>
      </w:r>
      <w:r w:rsidRPr="003D100C">
        <w:rPr>
          <w:rFonts w:eastAsia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DB5" w:rsidRDefault="002F7DB5" w:rsidP="00217AF2">
      <w:pPr>
        <w:ind w:left="142" w:hanging="426"/>
        <w:jc w:val="both"/>
        <w:rPr>
          <w:rFonts w:eastAsia="Calibri"/>
          <w:sz w:val="20"/>
          <w:szCs w:val="20"/>
        </w:rPr>
      </w:pPr>
    </w:p>
    <w:p w:rsidR="002F7DB5" w:rsidRDefault="002F7DB5" w:rsidP="00217AF2">
      <w:pPr>
        <w:ind w:left="142" w:hanging="426"/>
        <w:jc w:val="both"/>
        <w:rPr>
          <w:rFonts w:eastAsia="Calibri"/>
          <w:sz w:val="20"/>
          <w:szCs w:val="20"/>
        </w:rPr>
      </w:pPr>
    </w:p>
    <w:bookmarkEnd w:id="0"/>
    <w:p w:rsidR="004B032D" w:rsidRPr="004E2CEE" w:rsidRDefault="00214E99" w:rsidP="00DC5DCB">
      <w:pPr>
        <w:spacing w:line="360" w:lineRule="auto"/>
        <w:ind w:left="3600"/>
        <w:jc w:val="right"/>
        <w:rPr>
          <w:b/>
          <w:lang w:eastAsia="x-none"/>
        </w:rPr>
      </w:pPr>
      <w:r w:rsidRPr="004E2CEE">
        <w:rPr>
          <w:b/>
          <w:lang w:eastAsia="x-none"/>
        </w:rPr>
        <w:lastRenderedPageBreak/>
        <w:t xml:space="preserve">Załącznik nr </w:t>
      </w:r>
      <w:r w:rsidR="009C3644">
        <w:rPr>
          <w:b/>
          <w:lang w:eastAsia="x-none"/>
        </w:rPr>
        <w:t>3</w:t>
      </w:r>
      <w:r w:rsidRPr="004E2CEE">
        <w:rPr>
          <w:b/>
          <w:lang w:eastAsia="x-none"/>
        </w:rPr>
        <w:t xml:space="preserve"> do </w:t>
      </w:r>
      <w:r w:rsidR="00631426">
        <w:rPr>
          <w:b/>
          <w:lang w:eastAsia="x-none"/>
        </w:rPr>
        <w:t>Ogłoszenia</w:t>
      </w:r>
      <w:r w:rsidRPr="004E2CEE">
        <w:rPr>
          <w:b/>
          <w:lang w:eastAsia="x-none"/>
        </w:rPr>
        <w:t xml:space="preserve">  - Oświadczenie</w:t>
      </w:r>
    </w:p>
    <w:p w:rsidR="004B032D" w:rsidRPr="004E2CEE" w:rsidRDefault="004B032D" w:rsidP="004B032D">
      <w:pPr>
        <w:rPr>
          <w:b/>
        </w:rPr>
      </w:pPr>
    </w:p>
    <w:p w:rsidR="004B032D" w:rsidRPr="004E2CEE" w:rsidRDefault="004B032D" w:rsidP="004B032D">
      <w:pPr>
        <w:rPr>
          <w:b/>
        </w:rPr>
      </w:pPr>
      <w:r w:rsidRPr="004E2CEE">
        <w:rPr>
          <w:b/>
        </w:rPr>
        <w:t xml:space="preserve">Wykonawca:  </w:t>
      </w:r>
      <w:r w:rsidRPr="004E2CEE">
        <w:t>………………………………………………………………………………………………………………………………………………………………………</w:t>
      </w:r>
      <w:r w:rsidR="003D100C">
        <w:t>………………………………………</w:t>
      </w:r>
    </w:p>
    <w:p w:rsidR="004B032D" w:rsidRPr="004E2CEE" w:rsidRDefault="004B032D" w:rsidP="004B032D">
      <w:pPr>
        <w:ind w:right="5953"/>
        <w:rPr>
          <w:i/>
        </w:rPr>
      </w:pPr>
      <w:r w:rsidRPr="004E2CEE">
        <w:rPr>
          <w:i/>
        </w:rPr>
        <w:t>(pełna nazwa/firma, adres )</w:t>
      </w:r>
    </w:p>
    <w:p w:rsidR="004B032D" w:rsidRPr="004E2CEE" w:rsidRDefault="004B032D" w:rsidP="004B032D">
      <w:r w:rsidRPr="004E2CEE">
        <w:rPr>
          <w:u w:val="single"/>
        </w:rPr>
        <w:t xml:space="preserve">reprezentowany przez:  </w:t>
      </w:r>
      <w:r w:rsidRPr="004E2CEE">
        <w:t xml:space="preserve"> ………………………………………………………………………………………………………………………………………………………</w:t>
      </w:r>
      <w:r w:rsidR="003D100C">
        <w:t>………………………………………………………</w:t>
      </w:r>
    </w:p>
    <w:p w:rsidR="004B032D" w:rsidRPr="004E2CEE" w:rsidRDefault="004B032D" w:rsidP="003D100C">
      <w:pPr>
        <w:tabs>
          <w:tab w:val="left" w:pos="2700"/>
        </w:tabs>
        <w:ind w:right="3528"/>
        <w:jc w:val="both"/>
        <w:rPr>
          <w:i/>
        </w:rPr>
      </w:pPr>
      <w:r w:rsidRPr="004E2CEE">
        <w:rPr>
          <w:i/>
        </w:rPr>
        <w:t xml:space="preserve">(imię, nazwisko, </w:t>
      </w:r>
      <w:r w:rsidR="003D100C">
        <w:rPr>
          <w:i/>
        </w:rPr>
        <w:t>s</w:t>
      </w:r>
      <w:r w:rsidRPr="004E2CEE">
        <w:rPr>
          <w:i/>
        </w:rPr>
        <w:t>tanowisko/podstawa do reprezentacji)</w:t>
      </w:r>
    </w:p>
    <w:p w:rsidR="004B032D" w:rsidRPr="004E2CEE" w:rsidRDefault="004B032D" w:rsidP="004B032D"/>
    <w:p w:rsidR="004B032D" w:rsidRPr="004E2CEE" w:rsidRDefault="004B032D" w:rsidP="004B032D">
      <w:pPr>
        <w:jc w:val="center"/>
        <w:rPr>
          <w:b/>
        </w:rPr>
      </w:pPr>
      <w:r w:rsidRPr="004E2CEE">
        <w:rPr>
          <w:b/>
        </w:rPr>
        <w:t xml:space="preserve">Oświadczenie wykonawcy </w:t>
      </w:r>
    </w:p>
    <w:p w:rsidR="004B032D" w:rsidRPr="004E2CEE" w:rsidRDefault="004B032D" w:rsidP="004B032D">
      <w:pPr>
        <w:jc w:val="center"/>
      </w:pPr>
    </w:p>
    <w:p w:rsidR="009736E1" w:rsidRPr="004E2CEE" w:rsidRDefault="009736E1" w:rsidP="004B032D">
      <w:pPr>
        <w:jc w:val="center"/>
        <w:rPr>
          <w:b/>
          <w:u w:val="single"/>
        </w:rPr>
      </w:pPr>
    </w:p>
    <w:p w:rsidR="004B032D" w:rsidRPr="004E2CEE" w:rsidRDefault="004B032D" w:rsidP="004B032D">
      <w:pPr>
        <w:jc w:val="center"/>
        <w:rPr>
          <w:b/>
          <w:u w:val="single"/>
        </w:rPr>
      </w:pPr>
      <w:r w:rsidRPr="004E2CEE">
        <w:rPr>
          <w:b/>
          <w:u w:val="single"/>
        </w:rPr>
        <w:t>DOTYCZĄCE PRZESŁANEK WYKLUCZENIA Z POSTĘPOWANIA</w:t>
      </w:r>
    </w:p>
    <w:p w:rsidR="004B032D" w:rsidRPr="004E2CEE" w:rsidRDefault="004B032D" w:rsidP="004B032D">
      <w:pPr>
        <w:jc w:val="center"/>
        <w:rPr>
          <w:b/>
          <w:u w:val="single"/>
        </w:rPr>
      </w:pPr>
    </w:p>
    <w:p w:rsidR="009736E1" w:rsidRPr="004E2CEE" w:rsidRDefault="004B032D" w:rsidP="003D100C">
      <w:pPr>
        <w:jc w:val="both"/>
        <w:outlineLvl w:val="0"/>
        <w:rPr>
          <w:b/>
        </w:rPr>
      </w:pPr>
      <w:r w:rsidRPr="004E2CEE">
        <w:t>Dotyczy postępowania o udzielenie zamówienia publicznego pn.:</w:t>
      </w:r>
      <w:r w:rsidR="009736E1" w:rsidRPr="004E2CEE">
        <w:rPr>
          <w:b/>
          <w:bCs/>
        </w:rPr>
        <w:t xml:space="preserve"> </w:t>
      </w:r>
      <w:r w:rsidR="008063E6">
        <w:rPr>
          <w:b/>
          <w:bCs/>
        </w:rPr>
        <w:t>„</w:t>
      </w:r>
      <w:r w:rsidR="00416C55">
        <w:rPr>
          <w:b/>
          <w:bCs/>
        </w:rPr>
        <w:t>Organizacja</w:t>
      </w:r>
      <w:r w:rsidR="00416C55" w:rsidRPr="00416C55">
        <w:rPr>
          <w:b/>
          <w:bCs/>
        </w:rPr>
        <w:t xml:space="preserve"> </w:t>
      </w:r>
      <w:r w:rsidR="003D100C">
        <w:rPr>
          <w:b/>
          <w:bCs/>
        </w:rPr>
        <w:t xml:space="preserve">                                        </w:t>
      </w:r>
      <w:r w:rsidR="00416C55" w:rsidRPr="00416C55">
        <w:rPr>
          <w:b/>
          <w:bCs/>
        </w:rPr>
        <w:t>i przeprowadzenie studiów podyplomowych w roku akademickim</w:t>
      </w:r>
      <w:r w:rsidR="00416C55">
        <w:rPr>
          <w:b/>
          <w:bCs/>
        </w:rPr>
        <w:t xml:space="preserve"> 20</w:t>
      </w:r>
      <w:r w:rsidR="00DC30F1">
        <w:rPr>
          <w:b/>
          <w:bCs/>
        </w:rPr>
        <w:t>20</w:t>
      </w:r>
      <w:r w:rsidR="00347130">
        <w:rPr>
          <w:b/>
          <w:bCs/>
        </w:rPr>
        <w:t>/202</w:t>
      </w:r>
      <w:r w:rsidR="00DC30F1">
        <w:rPr>
          <w:b/>
          <w:bCs/>
        </w:rPr>
        <w:t>1</w:t>
      </w:r>
      <w:r w:rsidR="00416C55">
        <w:rPr>
          <w:b/>
          <w:bCs/>
        </w:rPr>
        <w:t>”</w:t>
      </w:r>
    </w:p>
    <w:p w:rsidR="004B032D" w:rsidRPr="004E2CEE" w:rsidRDefault="004B032D" w:rsidP="004B032D">
      <w:pPr>
        <w:jc w:val="center"/>
        <w:outlineLvl w:val="0"/>
      </w:pPr>
    </w:p>
    <w:p w:rsidR="009736E1" w:rsidRPr="004E2CEE" w:rsidRDefault="009736E1" w:rsidP="009736E1">
      <w:pPr>
        <w:suppressAutoHyphens/>
        <w:jc w:val="center"/>
      </w:pPr>
    </w:p>
    <w:p w:rsidR="004B032D" w:rsidRPr="004E2CEE" w:rsidRDefault="004B032D" w:rsidP="004B032D">
      <w:pPr>
        <w:rPr>
          <w:b/>
        </w:rPr>
      </w:pPr>
      <w:r w:rsidRPr="004E2CEE">
        <w:rPr>
          <w:b/>
        </w:rPr>
        <w:t>I. OŚWIADCZENIA DOTYCZĄCE WYKONAWCY:</w:t>
      </w:r>
    </w:p>
    <w:p w:rsidR="004B032D" w:rsidRPr="004E2CEE" w:rsidRDefault="004B032D" w:rsidP="004B032D">
      <w:pPr>
        <w:suppressAutoHyphens/>
        <w:ind w:left="720"/>
        <w:contextualSpacing/>
        <w:jc w:val="both"/>
        <w:rPr>
          <w:lang w:eastAsia="ar-SA"/>
        </w:rPr>
      </w:pPr>
    </w:p>
    <w:p w:rsidR="004B032D" w:rsidRPr="005A1A6C" w:rsidRDefault="004B032D" w:rsidP="003D100C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5A1A6C">
        <w:rPr>
          <w:lang w:eastAsia="ar-SA"/>
        </w:rPr>
        <w:t>Oświadczam, że nie podlegam wykluczeniu z postępowania na po</w:t>
      </w:r>
      <w:r w:rsidR="00AC7DB5">
        <w:rPr>
          <w:lang w:eastAsia="ar-SA"/>
        </w:rPr>
        <w:t>dstawie art. 24 ust. 1 pkt 12-2</w:t>
      </w:r>
      <w:r w:rsidR="003D100C">
        <w:rPr>
          <w:lang w:eastAsia="ar-SA"/>
        </w:rPr>
        <w:t>2</w:t>
      </w:r>
      <w:r w:rsidRPr="005A1A6C">
        <w:rPr>
          <w:lang w:eastAsia="ar-SA"/>
        </w:rPr>
        <w:t xml:space="preserve"> ustawy</w:t>
      </w:r>
      <w:r w:rsidR="009E7CD8">
        <w:rPr>
          <w:lang w:eastAsia="ar-SA"/>
        </w:rPr>
        <w:t xml:space="preserve"> Pzp.</w:t>
      </w:r>
    </w:p>
    <w:p w:rsidR="004B032D" w:rsidRPr="005A1A6C" w:rsidRDefault="004B032D" w:rsidP="003D100C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5A1A6C">
        <w:rPr>
          <w:lang w:eastAsia="ar-SA"/>
        </w:rPr>
        <w:t xml:space="preserve">Oświadczam, że nie podlegam wykluczeniu z postępowania na podstawie </w:t>
      </w:r>
      <w:r w:rsidR="00602A62">
        <w:rPr>
          <w:lang w:eastAsia="ar-SA"/>
        </w:rPr>
        <w:t xml:space="preserve">art. 24 ust. 5 pkt 1 </w:t>
      </w:r>
      <w:r w:rsidR="009E7CD8">
        <w:rPr>
          <w:lang w:eastAsia="ar-SA"/>
        </w:rPr>
        <w:t>ustawy Pzp.</w:t>
      </w:r>
    </w:p>
    <w:p w:rsidR="004B032D" w:rsidRPr="004E2CEE" w:rsidRDefault="004B032D" w:rsidP="004B032D">
      <w:pPr>
        <w:jc w:val="both"/>
        <w:rPr>
          <w:i/>
        </w:rPr>
      </w:pPr>
    </w:p>
    <w:p w:rsidR="004B032D" w:rsidRPr="004E2CEE" w:rsidRDefault="004B032D" w:rsidP="004B032D">
      <w:pPr>
        <w:jc w:val="both"/>
        <w:rPr>
          <w:i/>
        </w:rPr>
      </w:pPr>
      <w:r w:rsidRPr="004E2CEE">
        <w:t xml:space="preserve">                            </w:t>
      </w:r>
    </w:p>
    <w:p w:rsidR="004B032D" w:rsidRPr="00A10237" w:rsidRDefault="004B032D" w:rsidP="004B032D">
      <w:pPr>
        <w:jc w:val="both"/>
        <w:rPr>
          <w:color w:val="FF0000"/>
        </w:rPr>
      </w:pPr>
    </w:p>
    <w:p w:rsidR="004B032D" w:rsidRPr="004E2CEE" w:rsidRDefault="004B032D" w:rsidP="004B032D">
      <w:pPr>
        <w:jc w:val="both"/>
        <w:rPr>
          <w:i/>
        </w:rPr>
      </w:pPr>
      <w:r w:rsidRPr="004E2CEE">
        <w:t xml:space="preserve"> </w:t>
      </w:r>
    </w:p>
    <w:p w:rsidR="004B032D" w:rsidRDefault="004B032D" w:rsidP="004B032D">
      <w:pPr>
        <w:jc w:val="both"/>
        <w:rPr>
          <w:i/>
        </w:rPr>
      </w:pPr>
    </w:p>
    <w:p w:rsidR="005A1A6C" w:rsidRPr="004E2CEE" w:rsidRDefault="005A1A6C" w:rsidP="004B032D">
      <w:pPr>
        <w:jc w:val="both"/>
        <w:rPr>
          <w:i/>
        </w:rPr>
      </w:pPr>
    </w:p>
    <w:p w:rsidR="004E2CEE" w:rsidRDefault="004E2CEE" w:rsidP="004B032D"/>
    <w:p w:rsidR="004B032D" w:rsidRPr="004E2CEE" w:rsidRDefault="003B6F06" w:rsidP="008155E2">
      <w:pPr>
        <w:ind w:firstLine="7938"/>
        <w:jc w:val="right"/>
      </w:pPr>
      <w:r>
        <w:t xml:space="preserve">    </w:t>
      </w:r>
      <w:r w:rsidR="004B032D" w:rsidRPr="004E2CEE">
        <w:t>…………………………………………</w:t>
      </w:r>
    </w:p>
    <w:p w:rsidR="004B032D" w:rsidRPr="004E2CEE" w:rsidRDefault="003D100C" w:rsidP="004B032D">
      <w:pPr>
        <w:ind w:left="4956" w:firstLine="708"/>
        <w:jc w:val="both"/>
        <w:rPr>
          <w:i/>
        </w:rPr>
      </w:pPr>
      <w:r>
        <w:rPr>
          <w:i/>
        </w:rPr>
        <w:t xml:space="preserve">        </w:t>
      </w:r>
      <w:r w:rsidR="004B032D" w:rsidRPr="004E2CEE">
        <w:rPr>
          <w:i/>
        </w:rPr>
        <w:t>(miejscowość, data i podpis)</w:t>
      </w:r>
    </w:p>
    <w:p w:rsidR="004B032D" w:rsidRPr="004E2CEE" w:rsidRDefault="004B032D" w:rsidP="004B032D">
      <w:pPr>
        <w:ind w:left="5664" w:firstLine="708"/>
        <w:jc w:val="both"/>
        <w:rPr>
          <w:i/>
        </w:rPr>
      </w:pPr>
    </w:p>
    <w:p w:rsidR="001F354A" w:rsidRDefault="001F354A" w:rsidP="004B032D">
      <w:pPr>
        <w:outlineLvl w:val="0"/>
        <w:rPr>
          <w:i/>
          <w:sz w:val="18"/>
          <w:szCs w:val="18"/>
          <w:lang w:eastAsia="x-none"/>
        </w:rPr>
      </w:pPr>
    </w:p>
    <w:p w:rsidR="007F33F1" w:rsidRDefault="007F33F1" w:rsidP="00557A4F">
      <w:pPr>
        <w:jc w:val="right"/>
        <w:outlineLvl w:val="0"/>
        <w:rPr>
          <w:b/>
          <w:lang w:eastAsia="x-none"/>
        </w:rPr>
      </w:pPr>
    </w:p>
    <w:p w:rsidR="00557A4F" w:rsidRPr="004E2CEE" w:rsidRDefault="00E962C8" w:rsidP="00557A4F">
      <w:pPr>
        <w:jc w:val="right"/>
        <w:outlineLvl w:val="0"/>
        <w:rPr>
          <w:b/>
          <w:lang w:eastAsia="x-none"/>
        </w:rPr>
      </w:pPr>
      <w:r>
        <w:rPr>
          <w:b/>
          <w:lang w:eastAsia="x-none"/>
        </w:rPr>
        <w:br w:type="page"/>
      </w:r>
      <w:r w:rsidR="00557A4F" w:rsidRPr="004E2CEE">
        <w:rPr>
          <w:b/>
          <w:lang w:eastAsia="x-none"/>
        </w:rPr>
        <w:lastRenderedPageBreak/>
        <w:t xml:space="preserve">Załącznik nr </w:t>
      </w:r>
      <w:r w:rsidR="009C3644">
        <w:rPr>
          <w:b/>
          <w:lang w:eastAsia="x-none"/>
        </w:rPr>
        <w:t>4</w:t>
      </w:r>
      <w:r w:rsidR="00557A4F" w:rsidRPr="004E2CEE">
        <w:rPr>
          <w:b/>
          <w:lang w:eastAsia="x-none"/>
        </w:rPr>
        <w:t xml:space="preserve"> do </w:t>
      </w:r>
      <w:r w:rsidR="00631426">
        <w:rPr>
          <w:b/>
          <w:lang w:eastAsia="x-none"/>
        </w:rPr>
        <w:t>Ogłoszenia</w:t>
      </w:r>
      <w:r w:rsidR="00557A4F" w:rsidRPr="004E2CEE">
        <w:rPr>
          <w:b/>
          <w:lang w:eastAsia="x-none"/>
        </w:rPr>
        <w:t xml:space="preserve">  - Oświadczenie</w:t>
      </w:r>
    </w:p>
    <w:p w:rsidR="004B032D" w:rsidRPr="004E2CEE" w:rsidRDefault="004B032D" w:rsidP="004B032D">
      <w:pPr>
        <w:outlineLvl w:val="0"/>
        <w:rPr>
          <w:b/>
          <w:lang w:eastAsia="x-none"/>
        </w:rPr>
      </w:pPr>
    </w:p>
    <w:p w:rsidR="004B032D" w:rsidRPr="004E2CEE" w:rsidRDefault="004B032D" w:rsidP="004B032D">
      <w:pPr>
        <w:rPr>
          <w:b/>
        </w:rPr>
      </w:pPr>
    </w:p>
    <w:p w:rsidR="004B032D" w:rsidRPr="004E2CEE" w:rsidRDefault="004B032D" w:rsidP="004B032D">
      <w:pPr>
        <w:rPr>
          <w:b/>
        </w:rPr>
      </w:pPr>
      <w:r w:rsidRPr="004E2CEE">
        <w:rPr>
          <w:b/>
        </w:rPr>
        <w:t xml:space="preserve">Wykonawca:  </w:t>
      </w:r>
      <w:r w:rsidRPr="004E2CEE">
        <w:t>………………………………………………………………………………………………………………………………………………………………………</w:t>
      </w:r>
      <w:r w:rsidR="003D100C">
        <w:t>………………………………………</w:t>
      </w:r>
    </w:p>
    <w:p w:rsidR="004B032D" w:rsidRPr="004E2CEE" w:rsidRDefault="004B032D" w:rsidP="004B032D">
      <w:pPr>
        <w:ind w:right="5953"/>
        <w:rPr>
          <w:i/>
        </w:rPr>
      </w:pPr>
      <w:r w:rsidRPr="004E2CEE">
        <w:rPr>
          <w:i/>
        </w:rPr>
        <w:t>(pełna nazwa/firma, adres )</w:t>
      </w:r>
    </w:p>
    <w:p w:rsidR="003D100C" w:rsidRDefault="003D100C" w:rsidP="004B032D">
      <w:pPr>
        <w:rPr>
          <w:u w:val="single"/>
        </w:rPr>
      </w:pPr>
    </w:p>
    <w:p w:rsidR="004B032D" w:rsidRPr="004E2CEE" w:rsidRDefault="004B032D" w:rsidP="004B032D">
      <w:r w:rsidRPr="004E2CEE">
        <w:rPr>
          <w:u w:val="single"/>
        </w:rPr>
        <w:t xml:space="preserve">reprezentowany przez:  </w:t>
      </w:r>
      <w:r w:rsidRPr="004E2CEE">
        <w:t xml:space="preserve"> ………………………………………………………………………………………………………………………………………………………</w:t>
      </w:r>
    </w:p>
    <w:p w:rsidR="004B032D" w:rsidRPr="004E2CEE" w:rsidRDefault="004B032D" w:rsidP="003D100C">
      <w:pPr>
        <w:tabs>
          <w:tab w:val="left" w:pos="1980"/>
          <w:tab w:val="left" w:pos="4680"/>
        </w:tabs>
        <w:ind w:right="3528"/>
        <w:rPr>
          <w:i/>
        </w:rPr>
      </w:pPr>
      <w:r w:rsidRPr="004E2CEE">
        <w:rPr>
          <w:i/>
        </w:rPr>
        <w:t>(imię, nazwisko,</w:t>
      </w:r>
      <w:r w:rsidR="003D100C">
        <w:rPr>
          <w:i/>
        </w:rPr>
        <w:t xml:space="preserve"> </w:t>
      </w:r>
      <w:r w:rsidRPr="004E2CEE">
        <w:rPr>
          <w:i/>
        </w:rPr>
        <w:t>stanowisko/podstawa do reprezentacji)</w:t>
      </w:r>
    </w:p>
    <w:p w:rsidR="004B032D" w:rsidRPr="004E2CEE" w:rsidRDefault="004B032D" w:rsidP="004B032D"/>
    <w:p w:rsidR="00E925E2" w:rsidRDefault="00E925E2" w:rsidP="004B032D">
      <w:pPr>
        <w:jc w:val="center"/>
        <w:rPr>
          <w:b/>
        </w:rPr>
      </w:pPr>
    </w:p>
    <w:p w:rsidR="004B032D" w:rsidRPr="004E2CEE" w:rsidRDefault="004B032D" w:rsidP="004B032D">
      <w:pPr>
        <w:jc w:val="center"/>
        <w:rPr>
          <w:b/>
        </w:rPr>
      </w:pPr>
      <w:r w:rsidRPr="004E2CEE">
        <w:rPr>
          <w:b/>
        </w:rPr>
        <w:t xml:space="preserve">Oświadczenie wykonawcy </w:t>
      </w:r>
    </w:p>
    <w:p w:rsidR="00C838A5" w:rsidRPr="004E2CEE" w:rsidRDefault="00C838A5" w:rsidP="004B032D">
      <w:pPr>
        <w:jc w:val="center"/>
      </w:pPr>
    </w:p>
    <w:p w:rsidR="004B032D" w:rsidRPr="004E2CEE" w:rsidRDefault="004B032D" w:rsidP="004B032D">
      <w:pPr>
        <w:jc w:val="center"/>
      </w:pPr>
      <w:r w:rsidRPr="004E2CEE">
        <w:t xml:space="preserve"> </w:t>
      </w:r>
    </w:p>
    <w:p w:rsidR="00C838A5" w:rsidRPr="004E2CEE" w:rsidRDefault="00C838A5" w:rsidP="004B032D">
      <w:pPr>
        <w:jc w:val="center"/>
        <w:rPr>
          <w:b/>
          <w:u w:val="single"/>
        </w:rPr>
      </w:pPr>
    </w:p>
    <w:p w:rsidR="004B032D" w:rsidRPr="004E2CEE" w:rsidRDefault="004B032D" w:rsidP="004B032D">
      <w:pPr>
        <w:jc w:val="center"/>
        <w:rPr>
          <w:b/>
          <w:u w:val="single"/>
        </w:rPr>
      </w:pPr>
      <w:r w:rsidRPr="004E2CEE">
        <w:rPr>
          <w:b/>
          <w:u w:val="single"/>
        </w:rPr>
        <w:t>DOTYCZĄCE SPE</w:t>
      </w:r>
      <w:r w:rsidR="00665873">
        <w:rPr>
          <w:b/>
          <w:u w:val="single"/>
        </w:rPr>
        <w:t>ŁNIANIA WARUNKÓW UDZIAŁU W POSTĘ</w:t>
      </w:r>
      <w:r w:rsidRPr="004E2CEE">
        <w:rPr>
          <w:b/>
          <w:u w:val="single"/>
        </w:rPr>
        <w:t>POWANIU</w:t>
      </w:r>
    </w:p>
    <w:p w:rsidR="004B032D" w:rsidRPr="004E2CEE" w:rsidRDefault="004B032D" w:rsidP="004B032D">
      <w:pPr>
        <w:jc w:val="center"/>
        <w:rPr>
          <w:b/>
          <w:u w:val="single"/>
        </w:rPr>
      </w:pPr>
    </w:p>
    <w:p w:rsidR="00C838A5" w:rsidRPr="004E2CEE" w:rsidRDefault="00C838A5" w:rsidP="00067712">
      <w:pPr>
        <w:jc w:val="both"/>
        <w:outlineLvl w:val="0"/>
        <w:rPr>
          <w:b/>
        </w:rPr>
      </w:pPr>
      <w:r w:rsidRPr="004E2CEE">
        <w:t>Dotyczy postępowania o udzielenie zamówienia publicznego pn.:</w:t>
      </w:r>
      <w:r w:rsidRPr="004E2CEE">
        <w:rPr>
          <w:b/>
          <w:bCs/>
        </w:rPr>
        <w:t xml:space="preserve"> </w:t>
      </w:r>
      <w:r w:rsidR="00FA75BF">
        <w:rPr>
          <w:b/>
          <w:bCs/>
        </w:rPr>
        <w:t>„</w:t>
      </w:r>
      <w:r w:rsidR="00416C55">
        <w:rPr>
          <w:b/>
          <w:bCs/>
        </w:rPr>
        <w:t>Organizacja</w:t>
      </w:r>
      <w:r w:rsidR="00067712">
        <w:rPr>
          <w:b/>
          <w:bCs/>
        </w:rPr>
        <w:t xml:space="preserve"> i </w:t>
      </w:r>
      <w:r w:rsidR="00416C55" w:rsidRPr="00416C55">
        <w:rPr>
          <w:b/>
          <w:bCs/>
        </w:rPr>
        <w:t>przeprowadzenie studiów podyplomowych w roku akademickim</w:t>
      </w:r>
      <w:r w:rsidR="00067712">
        <w:rPr>
          <w:b/>
          <w:bCs/>
        </w:rPr>
        <w:t xml:space="preserve"> 2</w:t>
      </w:r>
      <w:r w:rsidR="00416C55">
        <w:rPr>
          <w:b/>
          <w:bCs/>
        </w:rPr>
        <w:t>0</w:t>
      </w:r>
      <w:r w:rsidR="00DC30F1">
        <w:rPr>
          <w:b/>
          <w:bCs/>
        </w:rPr>
        <w:t>20</w:t>
      </w:r>
      <w:r w:rsidR="00347130">
        <w:rPr>
          <w:b/>
          <w:bCs/>
        </w:rPr>
        <w:t>/202</w:t>
      </w:r>
      <w:r w:rsidR="00DC30F1">
        <w:rPr>
          <w:b/>
          <w:bCs/>
        </w:rPr>
        <w:t>1</w:t>
      </w:r>
      <w:r w:rsidR="00416C55">
        <w:rPr>
          <w:b/>
          <w:bCs/>
        </w:rPr>
        <w:t>”</w:t>
      </w:r>
    </w:p>
    <w:p w:rsidR="00C838A5" w:rsidRPr="004E2CEE" w:rsidRDefault="00C838A5" w:rsidP="00067712">
      <w:pPr>
        <w:jc w:val="both"/>
        <w:outlineLvl w:val="0"/>
      </w:pPr>
    </w:p>
    <w:p w:rsidR="004B032D" w:rsidRPr="004E2CEE" w:rsidRDefault="004B032D" w:rsidP="00067712">
      <w:pPr>
        <w:jc w:val="both"/>
      </w:pPr>
      <w:r w:rsidRPr="004E2CEE">
        <w:t xml:space="preserve">Oświadczam, że spełniam warunki udziału </w:t>
      </w:r>
      <w:r w:rsidR="00CD5F72">
        <w:t>w postępowaniu określone przez Z</w:t>
      </w:r>
      <w:r w:rsidRPr="004E2CEE">
        <w:t>amawiającego w  </w:t>
      </w:r>
      <w:r w:rsidR="00A10237">
        <w:t xml:space="preserve">Ogłoszeniu. </w:t>
      </w:r>
    </w:p>
    <w:p w:rsidR="004B032D" w:rsidRPr="004E2CEE" w:rsidRDefault="004B032D" w:rsidP="004B032D">
      <w:pPr>
        <w:jc w:val="both"/>
        <w:rPr>
          <w:i/>
        </w:rPr>
      </w:pPr>
    </w:p>
    <w:p w:rsidR="004B032D" w:rsidRPr="004E2CEE" w:rsidRDefault="004B032D" w:rsidP="004B032D">
      <w:pPr>
        <w:spacing w:line="360" w:lineRule="auto"/>
        <w:jc w:val="both"/>
      </w:pPr>
    </w:p>
    <w:p w:rsidR="004B032D" w:rsidRDefault="004B032D" w:rsidP="004B032D">
      <w:pPr>
        <w:spacing w:line="360" w:lineRule="auto"/>
        <w:jc w:val="both"/>
      </w:pPr>
    </w:p>
    <w:p w:rsidR="00E94ABC" w:rsidRDefault="00E94ABC" w:rsidP="004B032D">
      <w:pPr>
        <w:spacing w:line="360" w:lineRule="auto"/>
        <w:jc w:val="both"/>
      </w:pPr>
    </w:p>
    <w:p w:rsidR="00E925E2" w:rsidRDefault="00E925E2" w:rsidP="004B032D">
      <w:pPr>
        <w:spacing w:line="360" w:lineRule="auto"/>
        <w:jc w:val="both"/>
      </w:pPr>
    </w:p>
    <w:p w:rsidR="006A71C8" w:rsidRDefault="006A71C8" w:rsidP="004B032D">
      <w:pPr>
        <w:spacing w:line="360" w:lineRule="auto"/>
        <w:jc w:val="both"/>
      </w:pPr>
    </w:p>
    <w:p w:rsidR="006A71C8" w:rsidRDefault="006A71C8" w:rsidP="004B032D">
      <w:pPr>
        <w:spacing w:line="360" w:lineRule="auto"/>
        <w:jc w:val="both"/>
      </w:pPr>
    </w:p>
    <w:p w:rsidR="00E94ABC" w:rsidRPr="004E2CEE" w:rsidRDefault="00E94ABC" w:rsidP="004B032D">
      <w:pPr>
        <w:spacing w:line="360" w:lineRule="auto"/>
        <w:jc w:val="both"/>
      </w:pPr>
    </w:p>
    <w:p w:rsidR="004B032D" w:rsidRPr="004E2CEE" w:rsidRDefault="004B032D" w:rsidP="004F04E2">
      <w:pPr>
        <w:jc w:val="right"/>
      </w:pPr>
      <w:r w:rsidRPr="004E2CEE">
        <w:tab/>
      </w:r>
      <w:r w:rsidRPr="004E2CEE">
        <w:tab/>
      </w:r>
      <w:r w:rsidRPr="004E2CEE">
        <w:tab/>
      </w:r>
      <w:r w:rsidRPr="004E2CEE">
        <w:tab/>
      </w:r>
      <w:r w:rsidRPr="004E2CEE">
        <w:tab/>
      </w:r>
      <w:r w:rsidRPr="004E2CEE">
        <w:tab/>
      </w:r>
      <w:r w:rsidRPr="004E2CEE">
        <w:tab/>
        <w:t>…………………………………………..</w:t>
      </w:r>
    </w:p>
    <w:p w:rsidR="004B032D" w:rsidRPr="004E2CEE" w:rsidRDefault="003D100C" w:rsidP="004B032D">
      <w:pPr>
        <w:ind w:left="4956" w:firstLine="708"/>
        <w:jc w:val="both"/>
        <w:rPr>
          <w:i/>
        </w:rPr>
      </w:pPr>
      <w:r>
        <w:rPr>
          <w:i/>
        </w:rPr>
        <w:t xml:space="preserve">      </w:t>
      </w:r>
      <w:r w:rsidR="004B032D" w:rsidRPr="004E2CEE">
        <w:rPr>
          <w:i/>
        </w:rPr>
        <w:t xml:space="preserve">  (miejscowość, data i podpis)</w:t>
      </w:r>
    </w:p>
    <w:p w:rsidR="00C838A5" w:rsidRPr="004E2CEE" w:rsidRDefault="00C838A5" w:rsidP="004B032D">
      <w:pPr>
        <w:ind w:left="4956" w:firstLine="708"/>
        <w:jc w:val="both"/>
        <w:rPr>
          <w:i/>
        </w:rPr>
      </w:pPr>
    </w:p>
    <w:p w:rsidR="00DE5741" w:rsidRDefault="00DE5741" w:rsidP="00EA7B16">
      <w:pPr>
        <w:widowControl w:val="0"/>
        <w:adjustRightInd w:val="0"/>
        <w:spacing w:line="360" w:lineRule="atLeast"/>
        <w:ind w:left="1985"/>
        <w:jc w:val="right"/>
        <w:textAlignment w:val="baseline"/>
        <w:outlineLvl w:val="1"/>
        <w:rPr>
          <w:b/>
        </w:rPr>
      </w:pPr>
    </w:p>
    <w:p w:rsidR="003D100C" w:rsidRPr="00D7170B" w:rsidRDefault="00E962C8" w:rsidP="003D100C">
      <w:pPr>
        <w:widowControl w:val="0"/>
        <w:adjustRightInd w:val="0"/>
        <w:spacing w:line="360" w:lineRule="atLeast"/>
        <w:jc w:val="right"/>
        <w:textAlignment w:val="baseline"/>
        <w:outlineLvl w:val="1"/>
        <w:rPr>
          <w:b/>
        </w:rPr>
      </w:pPr>
      <w:r>
        <w:rPr>
          <w:b/>
        </w:rPr>
        <w:br w:type="page"/>
      </w:r>
      <w:bookmarkStart w:id="3" w:name="_Toc283673061"/>
      <w:r w:rsidR="003D100C" w:rsidRPr="00D7170B">
        <w:rPr>
          <w:b/>
        </w:rPr>
        <w:lastRenderedPageBreak/>
        <w:t xml:space="preserve">Załącznik nr 5  do Ogłoszenia – Informacja dotycząca przynależności do grupy kapitałowej </w:t>
      </w:r>
    </w:p>
    <w:p w:rsidR="003D100C" w:rsidRPr="00D7170B" w:rsidRDefault="003D100C" w:rsidP="000041CB">
      <w:pPr>
        <w:widowControl w:val="0"/>
        <w:adjustRightInd w:val="0"/>
        <w:spacing w:line="360" w:lineRule="atLeast"/>
        <w:ind w:left="1985"/>
        <w:jc w:val="right"/>
        <w:textAlignment w:val="baseline"/>
        <w:outlineLvl w:val="1"/>
        <w:rPr>
          <w:b/>
        </w:rPr>
      </w:pPr>
    </w:p>
    <w:p w:rsidR="00EC50DE" w:rsidRPr="00D7170B" w:rsidRDefault="00EC50DE" w:rsidP="00EC50DE">
      <w:pPr>
        <w:tabs>
          <w:tab w:val="left" w:leader="dot" w:pos="9354"/>
        </w:tabs>
        <w:spacing w:line="480" w:lineRule="auto"/>
      </w:pPr>
      <w:r w:rsidRPr="00D7170B">
        <w:t xml:space="preserve">Nazwa Wykonawcy: </w:t>
      </w:r>
      <w:r w:rsidRPr="00D7170B">
        <w:tab/>
      </w:r>
    </w:p>
    <w:p w:rsidR="00EC50DE" w:rsidRPr="00D7170B" w:rsidRDefault="00EC50DE" w:rsidP="00EC50DE">
      <w:pPr>
        <w:tabs>
          <w:tab w:val="left" w:leader="dot" w:pos="9354"/>
        </w:tabs>
        <w:spacing w:line="480" w:lineRule="auto"/>
      </w:pPr>
      <w:r w:rsidRPr="00D7170B">
        <w:tab/>
      </w:r>
    </w:p>
    <w:p w:rsidR="00EC50DE" w:rsidRPr="00D7170B" w:rsidRDefault="00EC50DE" w:rsidP="00EC50DE">
      <w:pPr>
        <w:tabs>
          <w:tab w:val="left" w:leader="dot" w:pos="9354"/>
        </w:tabs>
        <w:spacing w:line="480" w:lineRule="auto"/>
      </w:pPr>
      <w:r w:rsidRPr="00D7170B">
        <w:t>Adres</w:t>
      </w:r>
      <w:r w:rsidRPr="00D7170B">
        <w:rPr>
          <w:vertAlign w:val="superscript"/>
        </w:rPr>
        <w:footnoteReference w:customMarkFollows="1" w:id="1"/>
        <w:sym w:font="Symbol" w:char="F02A"/>
      </w:r>
      <w:r w:rsidRPr="00D7170B">
        <w:t xml:space="preserve">: </w:t>
      </w:r>
      <w:r w:rsidRPr="00D7170B">
        <w:tab/>
      </w:r>
    </w:p>
    <w:p w:rsidR="00EC50DE" w:rsidRPr="00D7170B" w:rsidRDefault="00EC50DE" w:rsidP="00EC50DE">
      <w:pPr>
        <w:spacing w:before="60" w:line="288" w:lineRule="auto"/>
        <w:jc w:val="both"/>
        <w:rPr>
          <w:b/>
        </w:rPr>
      </w:pPr>
      <w:r w:rsidRPr="0023479F">
        <w:rPr>
          <w:b/>
        </w:rPr>
        <w:t>Lista podmiotów należących do tej samej co Wykonawca grupy kapitałowej, w rozumieniu ustawy z dnia 16 lutego 2007 r. o ochronie konkurencji i konsumentów (tj. Dz. U. 201</w:t>
      </w:r>
      <w:r w:rsidR="00116BB6" w:rsidRPr="0023479F">
        <w:rPr>
          <w:b/>
        </w:rPr>
        <w:t>9</w:t>
      </w:r>
      <w:r w:rsidRPr="0023479F">
        <w:rPr>
          <w:b/>
        </w:rPr>
        <w:t xml:space="preserve"> r., poz. </w:t>
      </w:r>
      <w:r w:rsidR="00116BB6" w:rsidRPr="0023479F">
        <w:rPr>
          <w:b/>
        </w:rPr>
        <w:t>369</w:t>
      </w:r>
      <w:r w:rsidRPr="0023479F">
        <w:rPr>
          <w:b/>
        </w:rPr>
        <w:t xml:space="preserve"> z późn. zm.).</w:t>
      </w:r>
    </w:p>
    <w:p w:rsidR="00EC50DE" w:rsidRPr="00D7170B" w:rsidRDefault="00EC50DE" w:rsidP="00EC50DE">
      <w:pPr>
        <w:spacing w:before="60" w:line="288" w:lineRule="auto"/>
        <w:ind w:left="720"/>
        <w:jc w:val="both"/>
        <w:rPr>
          <w:b/>
        </w:rPr>
      </w:pPr>
      <w:r w:rsidRPr="00D7170B">
        <w:rPr>
          <w:b/>
        </w:rPr>
        <w:t xml:space="preserve">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4680"/>
      </w:tblGrid>
      <w:tr w:rsidR="00EC50DE" w:rsidRPr="00D7170B" w:rsidTr="00F55BA4">
        <w:tc>
          <w:tcPr>
            <w:tcW w:w="7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center"/>
              <w:rPr>
                <w:b/>
              </w:rPr>
            </w:pPr>
            <w:r w:rsidRPr="00D7170B">
              <w:rPr>
                <w:b/>
              </w:rPr>
              <w:t>L.p.</w:t>
            </w:r>
          </w:p>
        </w:tc>
        <w:tc>
          <w:tcPr>
            <w:tcW w:w="34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center"/>
              <w:rPr>
                <w:b/>
              </w:rPr>
            </w:pPr>
            <w:r w:rsidRPr="00D7170B">
              <w:rPr>
                <w:b/>
              </w:rPr>
              <w:t>Nazwa podmiotu</w:t>
            </w:r>
          </w:p>
        </w:tc>
        <w:tc>
          <w:tcPr>
            <w:tcW w:w="468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center"/>
              <w:rPr>
                <w:b/>
              </w:rPr>
            </w:pPr>
            <w:r w:rsidRPr="00D7170B">
              <w:rPr>
                <w:b/>
              </w:rPr>
              <w:t>Siedziba podmiotu</w:t>
            </w:r>
          </w:p>
        </w:tc>
      </w:tr>
      <w:tr w:rsidR="00EC50DE" w:rsidRPr="00D7170B" w:rsidTr="00F55BA4">
        <w:tc>
          <w:tcPr>
            <w:tcW w:w="7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</w:tr>
      <w:tr w:rsidR="00EC50DE" w:rsidRPr="00D7170B" w:rsidTr="00F55BA4">
        <w:tc>
          <w:tcPr>
            <w:tcW w:w="7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</w:tr>
      <w:tr w:rsidR="00EC50DE" w:rsidRPr="00D7170B" w:rsidTr="00F55BA4">
        <w:tc>
          <w:tcPr>
            <w:tcW w:w="7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</w:tr>
      <w:tr w:rsidR="00EC50DE" w:rsidRPr="00D7170B" w:rsidTr="00F55BA4">
        <w:tc>
          <w:tcPr>
            <w:tcW w:w="7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</w:tr>
      <w:tr w:rsidR="00EC50DE" w:rsidRPr="00D7170B" w:rsidTr="00F55BA4">
        <w:tc>
          <w:tcPr>
            <w:tcW w:w="7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C50DE" w:rsidRPr="00D7170B" w:rsidRDefault="00EC50DE" w:rsidP="00F55BA4">
            <w:pPr>
              <w:spacing w:before="60" w:line="288" w:lineRule="auto"/>
              <w:jc w:val="both"/>
              <w:rPr>
                <w:b/>
              </w:rPr>
            </w:pPr>
          </w:p>
        </w:tc>
      </w:tr>
    </w:tbl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  <w:r w:rsidRPr="00D7170B">
        <w:rPr>
          <w:sz w:val="16"/>
          <w:szCs w:val="16"/>
        </w:rPr>
        <w:t>……………………………………………………………………………………………</w:t>
      </w:r>
    </w:p>
    <w:p w:rsidR="00EC50DE" w:rsidRPr="00D7170B" w:rsidRDefault="00EC50DE" w:rsidP="00EC50DE">
      <w:pPr>
        <w:ind w:left="3600"/>
        <w:jc w:val="center"/>
        <w:rPr>
          <w:sz w:val="18"/>
          <w:szCs w:val="18"/>
        </w:rPr>
      </w:pPr>
      <w:r w:rsidRPr="00D7170B">
        <w:rPr>
          <w:sz w:val="18"/>
          <w:szCs w:val="18"/>
        </w:rPr>
        <w:t>Podpis Wykonawcy albo osoby lub osób uprawionych do reprezentowania Wykonawcy</w:t>
      </w:r>
    </w:p>
    <w:p w:rsidR="00EC50DE" w:rsidRPr="00D7170B" w:rsidRDefault="00EC50DE" w:rsidP="00EC50DE">
      <w:pPr>
        <w:ind w:left="3600"/>
        <w:jc w:val="center"/>
        <w:rPr>
          <w:sz w:val="18"/>
          <w:szCs w:val="18"/>
        </w:rPr>
      </w:pPr>
    </w:p>
    <w:p w:rsidR="00EC50DE" w:rsidRPr="00D7170B" w:rsidRDefault="00EC50DE" w:rsidP="00EC50DE">
      <w:pPr>
        <w:ind w:left="3600"/>
        <w:jc w:val="center"/>
        <w:rPr>
          <w:sz w:val="18"/>
          <w:szCs w:val="18"/>
        </w:rPr>
      </w:pPr>
    </w:p>
    <w:p w:rsidR="00EC50DE" w:rsidRPr="00D7170B" w:rsidRDefault="00EC50DE" w:rsidP="00EC50DE">
      <w:pPr>
        <w:ind w:left="3600"/>
        <w:jc w:val="center"/>
        <w:rPr>
          <w:sz w:val="18"/>
          <w:szCs w:val="18"/>
        </w:rPr>
      </w:pPr>
    </w:p>
    <w:p w:rsidR="00EC50DE" w:rsidRPr="00D7170B" w:rsidRDefault="002417E6" w:rsidP="00EC50DE">
      <w:pPr>
        <w:ind w:left="360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-233680</wp:posOffset>
                </wp:positionV>
                <wp:extent cx="6103620" cy="17780"/>
                <wp:effectExtent l="19050" t="23495" r="20955" b="25400"/>
                <wp:wrapNone/>
                <wp:docPr id="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60D2" id="Line 20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8.4pt" to="471.6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" strokeweight="3pt"/>
            </w:pict>
          </mc:Fallback>
        </mc:AlternateContent>
      </w:r>
    </w:p>
    <w:p w:rsidR="00EC50DE" w:rsidRPr="00D7170B" w:rsidRDefault="00EC50DE" w:rsidP="00EC50DE">
      <w:pPr>
        <w:tabs>
          <w:tab w:val="left" w:leader="dot" w:pos="9354"/>
        </w:tabs>
        <w:spacing w:line="480" w:lineRule="auto"/>
      </w:pPr>
      <w:r w:rsidRPr="00D7170B">
        <w:t xml:space="preserve">Nazwa Wykonawcy: </w:t>
      </w:r>
      <w:r w:rsidRPr="00D7170B">
        <w:tab/>
      </w:r>
    </w:p>
    <w:p w:rsidR="00EC50DE" w:rsidRPr="00D7170B" w:rsidRDefault="00EC50DE" w:rsidP="00EC50DE">
      <w:pPr>
        <w:tabs>
          <w:tab w:val="left" w:leader="dot" w:pos="9354"/>
        </w:tabs>
        <w:spacing w:line="480" w:lineRule="auto"/>
      </w:pPr>
      <w:r w:rsidRPr="00D7170B">
        <w:tab/>
      </w:r>
    </w:p>
    <w:p w:rsidR="00EC50DE" w:rsidRPr="00D7170B" w:rsidRDefault="00EC50DE" w:rsidP="00EC50DE">
      <w:pPr>
        <w:tabs>
          <w:tab w:val="left" w:leader="dot" w:pos="9354"/>
        </w:tabs>
        <w:spacing w:line="480" w:lineRule="auto"/>
      </w:pPr>
      <w:r w:rsidRPr="00D7170B">
        <w:t>Adres</w:t>
      </w:r>
      <w:r w:rsidRPr="00D7170B">
        <w:rPr>
          <w:vertAlign w:val="superscript"/>
        </w:rPr>
        <w:footnoteReference w:customMarkFollows="1" w:id="2"/>
        <w:sym w:font="Symbol" w:char="F02A"/>
      </w:r>
      <w:r w:rsidRPr="00D7170B">
        <w:t xml:space="preserve">: </w:t>
      </w:r>
      <w:r w:rsidRPr="00D7170B">
        <w:tab/>
      </w:r>
    </w:p>
    <w:p w:rsidR="00EC50DE" w:rsidRPr="00D7170B" w:rsidRDefault="00EC50DE" w:rsidP="00EC50DE">
      <w:pPr>
        <w:spacing w:before="60" w:line="288" w:lineRule="auto"/>
        <w:ind w:left="720"/>
        <w:jc w:val="both"/>
        <w:rPr>
          <w:b/>
        </w:rPr>
      </w:pPr>
    </w:p>
    <w:p w:rsidR="00EC50DE" w:rsidRPr="00D7170B" w:rsidRDefault="00EC50DE" w:rsidP="00EC50DE">
      <w:pPr>
        <w:spacing w:before="60" w:line="288" w:lineRule="auto"/>
        <w:ind w:left="540" w:hanging="540"/>
        <w:jc w:val="both"/>
        <w:rPr>
          <w:b/>
        </w:rPr>
      </w:pPr>
      <w:r w:rsidRPr="00D7170B">
        <w:rPr>
          <w:b/>
        </w:rPr>
        <w:t>Informuję, że Wykonawca nie należy do grupy kapitałowej.</w:t>
      </w: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</w:p>
    <w:p w:rsidR="00EC50DE" w:rsidRPr="00D7170B" w:rsidRDefault="00EC50DE" w:rsidP="00EC50DE">
      <w:pPr>
        <w:ind w:left="3600"/>
        <w:jc w:val="center"/>
        <w:rPr>
          <w:sz w:val="16"/>
          <w:szCs w:val="16"/>
        </w:rPr>
      </w:pPr>
      <w:r w:rsidRPr="00D7170B">
        <w:rPr>
          <w:sz w:val="16"/>
          <w:szCs w:val="16"/>
        </w:rPr>
        <w:t>……………………………………………………………………………………………</w:t>
      </w:r>
    </w:p>
    <w:p w:rsidR="00EC50DE" w:rsidRPr="00EA7B16" w:rsidRDefault="00EC50DE" w:rsidP="00EC50DE">
      <w:pPr>
        <w:ind w:left="3600"/>
        <w:jc w:val="center"/>
        <w:rPr>
          <w:sz w:val="18"/>
          <w:szCs w:val="18"/>
        </w:rPr>
      </w:pPr>
      <w:r w:rsidRPr="00D7170B">
        <w:rPr>
          <w:sz w:val="18"/>
          <w:szCs w:val="18"/>
        </w:rPr>
        <w:t>Podpis Wykonawcy albo osoby lub osób uprawionych do reprezentowania Wykonawcy</w:t>
      </w:r>
    </w:p>
    <w:p w:rsidR="009C3644" w:rsidRPr="003D100C" w:rsidRDefault="00EC50DE" w:rsidP="005B4EC3">
      <w:pPr>
        <w:widowControl w:val="0"/>
        <w:adjustRightInd w:val="0"/>
        <w:spacing w:line="360" w:lineRule="atLeast"/>
        <w:ind w:left="-180"/>
        <w:jc w:val="right"/>
        <w:textAlignment w:val="baseline"/>
        <w:outlineLvl w:val="1"/>
        <w:rPr>
          <w:b/>
        </w:rPr>
      </w:pPr>
      <w:r>
        <w:br w:type="page"/>
      </w:r>
      <w:r w:rsidR="009C3644" w:rsidRPr="003D100C">
        <w:rPr>
          <w:b/>
        </w:rPr>
        <w:lastRenderedPageBreak/>
        <w:t xml:space="preserve">Załącznik nr </w:t>
      </w:r>
      <w:r w:rsidR="003D100C">
        <w:rPr>
          <w:b/>
        </w:rPr>
        <w:t>6</w:t>
      </w:r>
      <w:r w:rsidR="009C3644" w:rsidRPr="003D100C">
        <w:rPr>
          <w:b/>
        </w:rPr>
        <w:t xml:space="preserve"> do Ogłoszenia – Wykaz usług </w:t>
      </w:r>
    </w:p>
    <w:p w:rsidR="00F21768" w:rsidRPr="00F21768" w:rsidRDefault="00F21768" w:rsidP="00F21768">
      <w:pPr>
        <w:pStyle w:val="Nagwek3"/>
        <w:spacing w:line="276" w:lineRule="auto"/>
        <w:rPr>
          <w:sz w:val="32"/>
          <w:szCs w:val="32"/>
        </w:rPr>
      </w:pPr>
      <w:r w:rsidRPr="00F21768">
        <w:rPr>
          <w:sz w:val="32"/>
          <w:szCs w:val="32"/>
        </w:rPr>
        <w:t>Wykaz usług</w:t>
      </w:r>
    </w:p>
    <w:p w:rsidR="009C3644" w:rsidRPr="00F21768" w:rsidRDefault="009C3644" w:rsidP="00F21768">
      <w:pPr>
        <w:jc w:val="center"/>
        <w:rPr>
          <w:b/>
          <w:sz w:val="28"/>
          <w:u w:val="single"/>
        </w:rPr>
      </w:pPr>
    </w:p>
    <w:p w:rsidR="00F21768" w:rsidRPr="00F21768" w:rsidRDefault="00F21768" w:rsidP="00F21768">
      <w:pPr>
        <w:jc w:val="center"/>
        <w:rPr>
          <w:b/>
          <w:sz w:val="28"/>
          <w:u w:val="single"/>
        </w:rPr>
      </w:pPr>
      <w:r w:rsidRPr="00F21768">
        <w:rPr>
          <w:b/>
          <w:sz w:val="28"/>
          <w:u w:val="single"/>
        </w:rPr>
        <w:t xml:space="preserve">Część </w:t>
      </w:r>
      <w:r w:rsidRPr="00067712">
        <w:rPr>
          <w:sz w:val="28"/>
          <w:u w:val="single"/>
        </w:rPr>
        <w:t>…</w:t>
      </w:r>
      <w:r w:rsidR="005B4EC3">
        <w:rPr>
          <w:sz w:val="28"/>
          <w:u w:val="single"/>
        </w:rPr>
        <w:t>…</w:t>
      </w:r>
      <w:r w:rsidRPr="00067712">
        <w:rPr>
          <w:sz w:val="28"/>
          <w:u w:val="single"/>
        </w:rPr>
        <w:t>(wpisać dla każdej z części oddzielnie</w:t>
      </w:r>
      <w:r w:rsidR="00631F0F">
        <w:rPr>
          <w:sz w:val="28"/>
          <w:u w:val="single"/>
        </w:rPr>
        <w:t xml:space="preserve"> – nie dotyczy Części </w:t>
      </w:r>
      <w:r w:rsidR="002F7DB5">
        <w:rPr>
          <w:sz w:val="28"/>
          <w:u w:val="single"/>
        </w:rPr>
        <w:t>4</w:t>
      </w:r>
      <w:r w:rsidRPr="00067712">
        <w:rPr>
          <w:sz w:val="28"/>
          <w:u w:val="single"/>
        </w:rPr>
        <w:t>)</w:t>
      </w:r>
    </w:p>
    <w:p w:rsidR="00F21768" w:rsidRPr="00F21768" w:rsidRDefault="00F21768" w:rsidP="00F21768">
      <w:pPr>
        <w:jc w:val="center"/>
        <w:rPr>
          <w:b/>
          <w:sz w:val="28"/>
          <w:u w:val="single"/>
        </w:rPr>
      </w:pPr>
    </w:p>
    <w:p w:rsidR="00F21768" w:rsidRPr="00F21768" w:rsidRDefault="00F21768" w:rsidP="00F21768"/>
    <w:p w:rsidR="00631F0F" w:rsidRDefault="00631F0F" w:rsidP="00145F61">
      <w:r>
        <w:t>Wykaz usług n</w:t>
      </w:r>
      <w:r w:rsidR="00F21768" w:rsidRPr="00F21768">
        <w:t xml:space="preserve">a spełnienie </w:t>
      </w:r>
      <w:r w:rsidR="00F21768" w:rsidRPr="00F21768">
        <w:rPr>
          <w:b/>
          <w:u w:val="single"/>
        </w:rPr>
        <w:t>warunku udziału w postępowaniu</w:t>
      </w:r>
      <w:r w:rsidR="00F21768" w:rsidRPr="00F21768">
        <w:t>, o którym  mowa w</w:t>
      </w:r>
      <w:r w:rsidR="00F21768">
        <w:t xml:space="preserve"> pkt </w:t>
      </w:r>
      <w:r w:rsidR="005907F9">
        <w:t>5.2</w:t>
      </w:r>
      <w:r w:rsidR="00067712">
        <w:t>.</w:t>
      </w:r>
      <w:r w:rsidR="005907F9">
        <w:t>3 lit. a</w:t>
      </w:r>
      <w:r w:rsidR="00F21768">
        <w:t xml:space="preserve"> Ogłoszenia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032"/>
        <w:gridCol w:w="3151"/>
      </w:tblGrid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Lp.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Nazwa kierunku studiów podyplomowych</w:t>
            </w: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 xml:space="preserve">Daty rozpoczęcia </w:t>
            </w:r>
            <w:r>
              <w:rPr>
                <w:b/>
                <w:bCs/>
                <w:szCs w:val="40"/>
              </w:rPr>
              <w:t xml:space="preserve">                            </w:t>
            </w:r>
            <w:r w:rsidRPr="00F21768">
              <w:rPr>
                <w:b/>
                <w:bCs/>
                <w:szCs w:val="40"/>
              </w:rPr>
              <w:t>i zakończenia studiów</w:t>
            </w: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1.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2.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</w:tbl>
    <w:p w:rsidR="00631F0F" w:rsidRPr="00832E06" w:rsidRDefault="00832E06" w:rsidP="00145F61">
      <w:pPr>
        <w:rPr>
          <w:sz w:val="20"/>
          <w:szCs w:val="20"/>
        </w:rPr>
      </w:pPr>
      <w:r w:rsidRPr="00832E06">
        <w:rPr>
          <w:sz w:val="20"/>
          <w:szCs w:val="20"/>
        </w:rPr>
        <w:t>(dopisać kolejne wiersze w razie potrzeby)</w:t>
      </w:r>
    </w:p>
    <w:p w:rsidR="00631F0F" w:rsidRDefault="00631F0F" w:rsidP="00145F61"/>
    <w:p w:rsidR="00F21768" w:rsidRPr="00F21768" w:rsidRDefault="00631F0F" w:rsidP="00145F61">
      <w:r>
        <w:t>Wykaz usług</w:t>
      </w:r>
      <w:r w:rsidR="005A2667">
        <w:t xml:space="preserve"> d</w:t>
      </w:r>
      <w:r w:rsidR="005A2667" w:rsidRPr="00F21768">
        <w:t xml:space="preserve">o oceny </w:t>
      </w:r>
      <w:r w:rsidR="005A2667">
        <w:t xml:space="preserve">oferty w  </w:t>
      </w:r>
      <w:r w:rsidR="005A2667" w:rsidRPr="00F21768">
        <w:rPr>
          <w:b/>
          <w:u w:val="single"/>
        </w:rPr>
        <w:t>kryterium</w:t>
      </w:r>
      <w:r w:rsidR="005A2667" w:rsidRPr="00F21768">
        <w:t xml:space="preserve"> „Doświadczenie”,</w:t>
      </w:r>
      <w:r w:rsidR="005A2667">
        <w:t xml:space="preserve"> </w:t>
      </w:r>
      <w:r w:rsidR="005A2667" w:rsidRPr="00F21768">
        <w:t>o którym  mowa w</w:t>
      </w:r>
      <w:r w:rsidR="005A2667">
        <w:t xml:space="preserve">  pkt. 13 Ogłoszenia</w:t>
      </w:r>
      <w:r w:rsidR="00F21768" w:rsidRPr="00F2176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032"/>
        <w:gridCol w:w="3151"/>
      </w:tblGrid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Lp.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Nazwa kierunku studiów podyplomowych</w:t>
            </w: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 xml:space="preserve">Daty rozpoczęcia </w:t>
            </w:r>
            <w:r>
              <w:rPr>
                <w:b/>
                <w:bCs/>
                <w:szCs w:val="40"/>
              </w:rPr>
              <w:t xml:space="preserve">                            </w:t>
            </w:r>
            <w:r w:rsidRPr="00F21768">
              <w:rPr>
                <w:b/>
                <w:bCs/>
                <w:szCs w:val="40"/>
              </w:rPr>
              <w:t>i zakończenia studiów</w:t>
            </w: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1.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2.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…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</w:tbl>
    <w:p w:rsidR="00832E06" w:rsidRPr="00832E06" w:rsidRDefault="00832E06" w:rsidP="00832E06">
      <w:pPr>
        <w:rPr>
          <w:sz w:val="20"/>
          <w:szCs w:val="20"/>
        </w:rPr>
      </w:pPr>
      <w:r w:rsidRPr="00832E06">
        <w:rPr>
          <w:sz w:val="20"/>
          <w:szCs w:val="20"/>
        </w:rPr>
        <w:t>(dopisać kolejne wiersze w razie potrzeby)</w:t>
      </w:r>
    </w:p>
    <w:p w:rsidR="00F21768" w:rsidRDefault="00F21768" w:rsidP="00F21768"/>
    <w:p w:rsidR="005907F9" w:rsidRPr="00F21768" w:rsidRDefault="005907F9" w:rsidP="00F21768"/>
    <w:p w:rsidR="00F21768" w:rsidRPr="00F21768" w:rsidRDefault="00F21768" w:rsidP="00F21768">
      <w:pPr>
        <w:ind w:left="3600"/>
        <w:jc w:val="center"/>
        <w:rPr>
          <w:sz w:val="16"/>
          <w:szCs w:val="16"/>
        </w:rPr>
      </w:pPr>
    </w:p>
    <w:p w:rsidR="00F21768" w:rsidRDefault="005A2667" w:rsidP="00F21768">
      <w:r>
        <w:t xml:space="preserve">W załączeniu programy każdej edycji studiów podyplomowych wskazanych w wykazie powyżej, wraz z </w:t>
      </w:r>
      <w:r w:rsidRPr="005A2667">
        <w:t>godzinami dydaktycznymi przeznaczonymi na każdy przedmiot</w:t>
      </w:r>
      <w:r>
        <w:t>.</w:t>
      </w:r>
    </w:p>
    <w:p w:rsidR="00371B7C" w:rsidRDefault="00371B7C" w:rsidP="00F21768"/>
    <w:p w:rsidR="00BE31F3" w:rsidRDefault="00BE31F3" w:rsidP="00F21768"/>
    <w:p w:rsidR="00BE31F3" w:rsidRDefault="00BE31F3" w:rsidP="00F21768"/>
    <w:p w:rsidR="00BE31F3" w:rsidRDefault="00BE31F3" w:rsidP="00F21768"/>
    <w:p w:rsidR="00371B7C" w:rsidRDefault="00371B7C" w:rsidP="00F21768"/>
    <w:p w:rsidR="00371B7C" w:rsidRPr="00371B7C" w:rsidRDefault="00371B7C" w:rsidP="00371B7C">
      <w:pPr>
        <w:ind w:left="3402"/>
        <w:rPr>
          <w:sz w:val="22"/>
          <w:szCs w:val="22"/>
        </w:rPr>
      </w:pPr>
      <w:r w:rsidRPr="00371B7C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</w:t>
      </w:r>
    </w:p>
    <w:p w:rsidR="00371B7C" w:rsidRPr="00371B7C" w:rsidRDefault="005B4EC3" w:rsidP="00371B7C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1B7C" w:rsidRPr="00371B7C">
        <w:rPr>
          <w:sz w:val="22"/>
          <w:szCs w:val="22"/>
        </w:rPr>
        <w:t xml:space="preserve">Podpis Wykonawcy albo osoby lub osób uprawionych do </w:t>
      </w:r>
      <w:r w:rsidR="00371B7C">
        <w:rPr>
          <w:sz w:val="22"/>
          <w:szCs w:val="22"/>
        </w:rPr>
        <w:br/>
        <w:t xml:space="preserve">                     </w:t>
      </w:r>
      <w:r>
        <w:rPr>
          <w:sz w:val="22"/>
          <w:szCs w:val="22"/>
        </w:rPr>
        <w:t xml:space="preserve">          </w:t>
      </w:r>
      <w:r w:rsidR="00371B7C" w:rsidRPr="00371B7C">
        <w:rPr>
          <w:sz w:val="22"/>
          <w:szCs w:val="22"/>
        </w:rPr>
        <w:t>reprezentowania Wykonawcy</w:t>
      </w:r>
    </w:p>
    <w:p w:rsidR="00631F0F" w:rsidRDefault="00371B7C" w:rsidP="002B5E74">
      <w:pPr>
        <w:ind w:left="4371" w:firstLine="18"/>
        <w:jc w:val="right"/>
        <w:rPr>
          <w:b/>
          <w:bCs/>
          <w:sz w:val="22"/>
          <w:szCs w:val="22"/>
        </w:rPr>
      </w:pPr>
      <w:r w:rsidRPr="00371B7C">
        <w:rPr>
          <w:b/>
          <w:bCs/>
          <w:sz w:val="22"/>
          <w:szCs w:val="22"/>
        </w:rPr>
        <w:br w:type="page"/>
      </w:r>
    </w:p>
    <w:p w:rsidR="00631F0F" w:rsidRPr="003D100C" w:rsidRDefault="00631F0F" w:rsidP="00631F0F">
      <w:pPr>
        <w:widowControl w:val="0"/>
        <w:adjustRightInd w:val="0"/>
        <w:spacing w:line="360" w:lineRule="atLeast"/>
        <w:ind w:left="-180"/>
        <w:jc w:val="right"/>
        <w:textAlignment w:val="baseline"/>
        <w:outlineLvl w:val="1"/>
        <w:rPr>
          <w:b/>
        </w:rPr>
      </w:pPr>
      <w:r w:rsidRPr="003D100C">
        <w:rPr>
          <w:b/>
        </w:rPr>
        <w:lastRenderedPageBreak/>
        <w:t xml:space="preserve">Załącznik nr </w:t>
      </w:r>
      <w:r>
        <w:rPr>
          <w:b/>
        </w:rPr>
        <w:t>7</w:t>
      </w:r>
      <w:r w:rsidRPr="003D100C">
        <w:rPr>
          <w:b/>
        </w:rPr>
        <w:t xml:space="preserve"> do Ogłoszenia – Wykaz usług </w:t>
      </w:r>
    </w:p>
    <w:p w:rsidR="00631F0F" w:rsidRPr="00F21768" w:rsidRDefault="00631F0F" w:rsidP="00631F0F">
      <w:pPr>
        <w:pStyle w:val="Nagwek3"/>
        <w:spacing w:line="276" w:lineRule="auto"/>
        <w:rPr>
          <w:sz w:val="32"/>
          <w:szCs w:val="32"/>
        </w:rPr>
      </w:pPr>
      <w:r w:rsidRPr="00F21768">
        <w:rPr>
          <w:sz w:val="32"/>
          <w:szCs w:val="32"/>
        </w:rPr>
        <w:t>Wykaz usług</w:t>
      </w:r>
    </w:p>
    <w:p w:rsidR="00631F0F" w:rsidRPr="00F21768" w:rsidRDefault="00631F0F" w:rsidP="00631F0F">
      <w:pPr>
        <w:jc w:val="center"/>
        <w:rPr>
          <w:b/>
          <w:sz w:val="28"/>
          <w:u w:val="single"/>
        </w:rPr>
      </w:pPr>
      <w:r w:rsidRPr="00F21768">
        <w:rPr>
          <w:b/>
          <w:sz w:val="28"/>
          <w:u w:val="single"/>
        </w:rPr>
        <w:t xml:space="preserve">Część </w:t>
      </w:r>
      <w:r w:rsidR="002F7DB5">
        <w:rPr>
          <w:b/>
          <w:sz w:val="28"/>
          <w:u w:val="single"/>
        </w:rPr>
        <w:t>4</w:t>
      </w:r>
    </w:p>
    <w:p w:rsidR="00631F0F" w:rsidRPr="00F21768" w:rsidRDefault="00631F0F" w:rsidP="00631F0F">
      <w:pPr>
        <w:jc w:val="center"/>
        <w:rPr>
          <w:b/>
          <w:sz w:val="28"/>
          <w:u w:val="single"/>
        </w:rPr>
      </w:pPr>
    </w:p>
    <w:p w:rsidR="00631F0F" w:rsidRPr="00F21768" w:rsidRDefault="00631F0F" w:rsidP="00631F0F"/>
    <w:p w:rsidR="00631F0F" w:rsidRDefault="00631F0F" w:rsidP="00631F0F">
      <w:r>
        <w:t>Wykaz usług n</w:t>
      </w:r>
      <w:r w:rsidRPr="00F21768">
        <w:t xml:space="preserve">a spełnienie </w:t>
      </w:r>
      <w:r w:rsidRPr="00F21768">
        <w:rPr>
          <w:b/>
          <w:u w:val="single"/>
        </w:rPr>
        <w:t>warunku udziału w postępowaniu</w:t>
      </w:r>
      <w:r w:rsidRPr="00F21768">
        <w:t>, o którym  mowa w</w:t>
      </w:r>
      <w:r>
        <w:t xml:space="preserve"> pkt 5.2.3 lit. a Ogłoszenia: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032"/>
        <w:gridCol w:w="3151"/>
      </w:tblGrid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Lp.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 xml:space="preserve">Nazwa kierunku studiów </w:t>
            </w:r>
            <w:r w:rsidR="00A40C49">
              <w:rPr>
                <w:b/>
                <w:bCs/>
                <w:szCs w:val="40"/>
              </w:rPr>
              <w:t xml:space="preserve">pierwszego stopnia, drugiego stopnia, studiów </w:t>
            </w:r>
            <w:r w:rsidRPr="00F21768">
              <w:rPr>
                <w:b/>
                <w:bCs/>
                <w:szCs w:val="40"/>
              </w:rPr>
              <w:t>podyplomowych</w:t>
            </w: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 xml:space="preserve">Daty rozpoczęcia </w:t>
            </w:r>
            <w:r>
              <w:rPr>
                <w:b/>
                <w:bCs/>
                <w:szCs w:val="40"/>
              </w:rPr>
              <w:t xml:space="preserve">                            </w:t>
            </w:r>
            <w:r w:rsidRPr="00F21768">
              <w:rPr>
                <w:b/>
                <w:bCs/>
                <w:szCs w:val="40"/>
              </w:rPr>
              <w:t>i zakończenia studiów</w:t>
            </w: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1.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</w:tbl>
    <w:p w:rsidR="00832E06" w:rsidRPr="00832E06" w:rsidRDefault="00832E06" w:rsidP="00832E06">
      <w:pPr>
        <w:rPr>
          <w:sz w:val="20"/>
          <w:szCs w:val="20"/>
        </w:rPr>
      </w:pPr>
      <w:r w:rsidRPr="00832E06">
        <w:rPr>
          <w:sz w:val="20"/>
          <w:szCs w:val="20"/>
        </w:rPr>
        <w:t>(dopisać kolejne wiersze w razie potrzeby)</w:t>
      </w:r>
    </w:p>
    <w:p w:rsidR="00631F0F" w:rsidRDefault="00631F0F" w:rsidP="00631F0F"/>
    <w:p w:rsidR="00631F0F" w:rsidRDefault="00631F0F" w:rsidP="00631F0F"/>
    <w:p w:rsidR="00631F0F" w:rsidRPr="00F21768" w:rsidRDefault="00631F0F" w:rsidP="00631F0F">
      <w:r>
        <w:t>Wykaz usług d</w:t>
      </w:r>
      <w:r w:rsidRPr="00F21768">
        <w:t xml:space="preserve">o oceny </w:t>
      </w:r>
      <w:r>
        <w:t xml:space="preserve">oferty w  </w:t>
      </w:r>
      <w:r w:rsidRPr="00F21768">
        <w:rPr>
          <w:b/>
          <w:u w:val="single"/>
        </w:rPr>
        <w:t>kryterium</w:t>
      </w:r>
      <w:r w:rsidRPr="00F21768">
        <w:t xml:space="preserve"> „Doświadczenie”,</w:t>
      </w:r>
      <w:r>
        <w:t xml:space="preserve"> </w:t>
      </w:r>
      <w:r w:rsidRPr="00F21768">
        <w:t>o którym  mowa w</w:t>
      </w:r>
      <w:r>
        <w:t xml:space="preserve">  pkt. 13 Ogłoszenia</w:t>
      </w:r>
      <w:r w:rsidRPr="00F2176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032"/>
        <w:gridCol w:w="3151"/>
      </w:tblGrid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Lp.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A40C49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 xml:space="preserve">Nazwa kierunku </w:t>
            </w:r>
            <w:r w:rsidR="00A40C49" w:rsidRPr="00F21768">
              <w:rPr>
                <w:b/>
                <w:bCs/>
                <w:szCs w:val="40"/>
              </w:rPr>
              <w:t xml:space="preserve">studiów </w:t>
            </w:r>
            <w:r w:rsidR="00A40C49">
              <w:rPr>
                <w:b/>
                <w:bCs/>
                <w:szCs w:val="40"/>
              </w:rPr>
              <w:t xml:space="preserve">pierwszego stopnia, drugiego stopnia, studiów </w:t>
            </w:r>
            <w:r w:rsidR="00A40C49" w:rsidRPr="00F21768">
              <w:rPr>
                <w:b/>
                <w:bCs/>
                <w:szCs w:val="40"/>
              </w:rPr>
              <w:t>podyplomowych</w:t>
            </w: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 xml:space="preserve">Daty rozpoczęcia </w:t>
            </w:r>
            <w:r>
              <w:rPr>
                <w:b/>
                <w:bCs/>
                <w:szCs w:val="40"/>
              </w:rPr>
              <w:t xml:space="preserve">                            </w:t>
            </w:r>
            <w:r w:rsidRPr="00F21768">
              <w:rPr>
                <w:b/>
                <w:bCs/>
                <w:szCs w:val="40"/>
              </w:rPr>
              <w:t>i zakończenia studiów</w:t>
            </w: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 w:rsidRPr="00F21768">
              <w:rPr>
                <w:b/>
                <w:bCs/>
                <w:szCs w:val="40"/>
              </w:rPr>
              <w:t>1.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2.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  <w:tr w:rsidR="00631F0F" w:rsidRPr="00F21768" w:rsidTr="0011499D">
        <w:tc>
          <w:tcPr>
            <w:tcW w:w="674" w:type="pct"/>
            <w:shd w:val="clear" w:color="auto" w:fill="auto"/>
          </w:tcPr>
          <w:p w:rsidR="00631F0F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…</w:t>
            </w:r>
          </w:p>
        </w:tc>
        <w:tc>
          <w:tcPr>
            <w:tcW w:w="2660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  <w:tc>
          <w:tcPr>
            <w:tcW w:w="1666" w:type="pct"/>
            <w:shd w:val="clear" w:color="auto" w:fill="auto"/>
          </w:tcPr>
          <w:p w:rsidR="00631F0F" w:rsidRPr="00F21768" w:rsidRDefault="00631F0F" w:rsidP="0011499D">
            <w:pPr>
              <w:keepNext/>
              <w:spacing w:before="240" w:after="60"/>
              <w:jc w:val="center"/>
              <w:outlineLvl w:val="2"/>
              <w:rPr>
                <w:b/>
                <w:bCs/>
                <w:szCs w:val="40"/>
              </w:rPr>
            </w:pPr>
          </w:p>
        </w:tc>
      </w:tr>
    </w:tbl>
    <w:p w:rsidR="00832E06" w:rsidRPr="00832E06" w:rsidRDefault="00832E06" w:rsidP="00832E06">
      <w:pPr>
        <w:rPr>
          <w:sz w:val="20"/>
          <w:szCs w:val="20"/>
        </w:rPr>
      </w:pPr>
      <w:r w:rsidRPr="00832E06">
        <w:rPr>
          <w:sz w:val="20"/>
          <w:szCs w:val="20"/>
        </w:rPr>
        <w:t>(dopisać kolejne wiersze w razie potrzeby)</w:t>
      </w:r>
    </w:p>
    <w:p w:rsidR="00631F0F" w:rsidRDefault="00631F0F" w:rsidP="00631F0F"/>
    <w:p w:rsidR="00631F0F" w:rsidRPr="00F21768" w:rsidRDefault="00631F0F" w:rsidP="00631F0F"/>
    <w:p w:rsidR="00631F0F" w:rsidRPr="00F21768" w:rsidRDefault="00631F0F" w:rsidP="00631F0F">
      <w:pPr>
        <w:ind w:left="3600"/>
        <w:jc w:val="center"/>
        <w:rPr>
          <w:sz w:val="16"/>
          <w:szCs w:val="16"/>
        </w:rPr>
      </w:pPr>
    </w:p>
    <w:p w:rsidR="00631F0F" w:rsidRDefault="00631F0F" w:rsidP="00631F0F">
      <w:r>
        <w:t xml:space="preserve">W załączeniu programy każdej edycji studiów podyplomowych wskazanych w wykazie powyżej, wraz z </w:t>
      </w:r>
      <w:r w:rsidRPr="005A2667">
        <w:t>godzinami dydaktycznymi przeznaczonymi na każdy przedmiot</w:t>
      </w:r>
      <w:r>
        <w:t>.</w:t>
      </w:r>
    </w:p>
    <w:p w:rsidR="00631F0F" w:rsidRDefault="00631F0F" w:rsidP="00631F0F"/>
    <w:p w:rsidR="00631F0F" w:rsidRDefault="00631F0F" w:rsidP="00631F0F"/>
    <w:p w:rsidR="00631F0F" w:rsidRDefault="00631F0F" w:rsidP="00631F0F"/>
    <w:p w:rsidR="00631F0F" w:rsidRDefault="00631F0F" w:rsidP="00631F0F"/>
    <w:p w:rsidR="00631F0F" w:rsidRDefault="00631F0F" w:rsidP="00631F0F"/>
    <w:p w:rsidR="00631F0F" w:rsidRPr="00371B7C" w:rsidRDefault="00631F0F" w:rsidP="00631F0F">
      <w:pPr>
        <w:ind w:left="3402"/>
        <w:rPr>
          <w:sz w:val="22"/>
          <w:szCs w:val="22"/>
        </w:rPr>
      </w:pPr>
      <w:r w:rsidRPr="00371B7C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</w:t>
      </w:r>
    </w:p>
    <w:p w:rsidR="00631F0F" w:rsidRDefault="00631F0F" w:rsidP="00631F0F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71B7C">
        <w:rPr>
          <w:sz w:val="22"/>
          <w:szCs w:val="22"/>
        </w:rPr>
        <w:t xml:space="preserve">Podpis Wykonawcy albo osoby lub osób uprawionych do </w:t>
      </w:r>
      <w:r>
        <w:rPr>
          <w:sz w:val="22"/>
          <w:szCs w:val="22"/>
        </w:rPr>
        <w:br/>
        <w:t xml:space="preserve">                               </w:t>
      </w:r>
      <w:r w:rsidRPr="00371B7C">
        <w:rPr>
          <w:sz w:val="22"/>
          <w:szCs w:val="22"/>
        </w:rPr>
        <w:t>reprezentowania Wykonawcy</w:t>
      </w: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832E06" w:rsidRDefault="00832E06" w:rsidP="00631F0F">
      <w:pPr>
        <w:ind w:left="4371" w:firstLine="18"/>
        <w:jc w:val="right"/>
        <w:rPr>
          <w:sz w:val="22"/>
          <w:szCs w:val="22"/>
        </w:rPr>
      </w:pPr>
    </w:p>
    <w:p w:rsidR="00832E06" w:rsidRDefault="00832E06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sz w:val="22"/>
          <w:szCs w:val="22"/>
        </w:rPr>
      </w:pPr>
    </w:p>
    <w:p w:rsidR="00631F0F" w:rsidRDefault="00631F0F" w:rsidP="00631F0F">
      <w:pPr>
        <w:ind w:left="4371" w:firstLine="18"/>
        <w:jc w:val="right"/>
        <w:rPr>
          <w:b/>
          <w:bCs/>
          <w:sz w:val="22"/>
          <w:szCs w:val="22"/>
        </w:rPr>
      </w:pPr>
    </w:p>
    <w:p w:rsidR="00BE4672" w:rsidRDefault="00BE4672" w:rsidP="00631F0F">
      <w:pPr>
        <w:ind w:left="4371" w:firstLine="18"/>
        <w:jc w:val="right"/>
        <w:rPr>
          <w:b/>
          <w:bCs/>
          <w:sz w:val="22"/>
          <w:szCs w:val="22"/>
        </w:rPr>
      </w:pPr>
    </w:p>
    <w:p w:rsidR="00BE4672" w:rsidRDefault="00BE4672" w:rsidP="00631F0F">
      <w:pPr>
        <w:ind w:left="4371" w:firstLine="18"/>
        <w:jc w:val="right"/>
        <w:rPr>
          <w:b/>
          <w:bCs/>
          <w:sz w:val="22"/>
          <w:szCs w:val="22"/>
        </w:rPr>
      </w:pPr>
    </w:p>
    <w:p w:rsidR="00BE4672" w:rsidRDefault="00BE4672" w:rsidP="00631F0F">
      <w:pPr>
        <w:ind w:left="4371" w:firstLine="18"/>
        <w:jc w:val="right"/>
        <w:rPr>
          <w:b/>
          <w:bCs/>
          <w:sz w:val="22"/>
          <w:szCs w:val="22"/>
        </w:rPr>
      </w:pPr>
      <w:bookmarkStart w:id="4" w:name="_GoBack"/>
      <w:bookmarkEnd w:id="4"/>
    </w:p>
    <w:p w:rsidR="005907F9" w:rsidRPr="005907F9" w:rsidRDefault="005907F9" w:rsidP="002B5E74">
      <w:pPr>
        <w:ind w:left="4371" w:firstLine="18"/>
        <w:jc w:val="right"/>
        <w:rPr>
          <w:b/>
          <w:bCs/>
        </w:rPr>
      </w:pPr>
      <w:r w:rsidRPr="005907F9">
        <w:rPr>
          <w:b/>
          <w:bCs/>
        </w:rPr>
        <w:t xml:space="preserve">Załącznik nr </w:t>
      </w:r>
      <w:r w:rsidR="00631F0F">
        <w:rPr>
          <w:b/>
          <w:bCs/>
        </w:rPr>
        <w:t>8</w:t>
      </w:r>
      <w:r w:rsidRPr="005907F9">
        <w:rPr>
          <w:b/>
          <w:bCs/>
        </w:rPr>
        <w:t xml:space="preserve"> do Ogłoszenia – Wykaz </w:t>
      </w:r>
      <w:r>
        <w:rPr>
          <w:b/>
          <w:bCs/>
        </w:rPr>
        <w:t xml:space="preserve">osób </w:t>
      </w:r>
      <w:r w:rsidRPr="005907F9">
        <w:rPr>
          <w:b/>
          <w:bCs/>
        </w:rPr>
        <w:t xml:space="preserve"> </w:t>
      </w:r>
    </w:p>
    <w:p w:rsidR="00F21768" w:rsidRPr="00F21768" w:rsidRDefault="00F21768" w:rsidP="00F21768">
      <w:pPr>
        <w:keepNext/>
        <w:spacing w:before="240" w:after="60"/>
        <w:jc w:val="center"/>
        <w:outlineLvl w:val="2"/>
        <w:rPr>
          <w:b/>
          <w:bCs/>
          <w:sz w:val="40"/>
          <w:szCs w:val="40"/>
        </w:rPr>
      </w:pPr>
      <w:r w:rsidRPr="00F21768">
        <w:rPr>
          <w:b/>
          <w:bCs/>
          <w:sz w:val="40"/>
          <w:szCs w:val="40"/>
        </w:rPr>
        <w:t>Wykaz osób</w:t>
      </w:r>
    </w:p>
    <w:p w:rsidR="00F21768" w:rsidRDefault="00F21768" w:rsidP="00F21768">
      <w:pPr>
        <w:jc w:val="center"/>
        <w:rPr>
          <w:b/>
          <w:sz w:val="28"/>
          <w:u w:val="single"/>
        </w:rPr>
      </w:pPr>
      <w:r w:rsidRPr="00F21768">
        <w:rPr>
          <w:b/>
          <w:sz w:val="28"/>
          <w:u w:val="single"/>
        </w:rPr>
        <w:t xml:space="preserve">Część </w:t>
      </w:r>
      <w:r w:rsidRPr="005A2667">
        <w:rPr>
          <w:sz w:val="28"/>
          <w:u w:val="single"/>
        </w:rPr>
        <w:t>…</w:t>
      </w:r>
      <w:r w:rsidR="002B5E74">
        <w:rPr>
          <w:sz w:val="28"/>
          <w:u w:val="single"/>
        </w:rPr>
        <w:t>…</w:t>
      </w:r>
      <w:r w:rsidRPr="005A2667">
        <w:rPr>
          <w:sz w:val="28"/>
          <w:u w:val="single"/>
        </w:rPr>
        <w:t>(wpisać dla każdej z części oddzielnie</w:t>
      </w:r>
      <w:r w:rsidR="00024D9C">
        <w:rPr>
          <w:sz w:val="28"/>
          <w:u w:val="single"/>
        </w:rPr>
        <w:t xml:space="preserve"> – nie dotyczy Części </w:t>
      </w:r>
      <w:r w:rsidR="002F7DB5">
        <w:rPr>
          <w:sz w:val="28"/>
          <w:u w:val="single"/>
        </w:rPr>
        <w:t>4</w:t>
      </w:r>
      <w:r w:rsidRPr="005A2667">
        <w:rPr>
          <w:sz w:val="28"/>
          <w:u w:val="single"/>
        </w:rPr>
        <w:t>)</w:t>
      </w:r>
    </w:p>
    <w:p w:rsidR="005907F9" w:rsidRPr="00F21768" w:rsidRDefault="005907F9" w:rsidP="00F21768">
      <w:pPr>
        <w:jc w:val="center"/>
        <w:rPr>
          <w:b/>
          <w:sz w:val="28"/>
          <w:u w:val="single"/>
        </w:rPr>
      </w:pPr>
    </w:p>
    <w:p w:rsidR="00F21768" w:rsidRPr="00F21768" w:rsidRDefault="00F21768" w:rsidP="00F21768">
      <w:r w:rsidRPr="00F21768">
        <w:t xml:space="preserve">Na spełnienie </w:t>
      </w:r>
      <w:r w:rsidRPr="00F21768">
        <w:rPr>
          <w:b/>
          <w:u w:val="single"/>
        </w:rPr>
        <w:t>warunku udziału w postępowaniu</w:t>
      </w:r>
      <w:r w:rsidRPr="00F21768">
        <w:t>, o którym  mowa w</w:t>
      </w:r>
      <w:r>
        <w:t xml:space="preserve"> pkt </w:t>
      </w:r>
      <w:r w:rsidR="005907F9">
        <w:t xml:space="preserve"> 5.2</w:t>
      </w:r>
      <w:r w:rsidR="005A2667">
        <w:t>.</w:t>
      </w:r>
      <w:r w:rsidR="005907F9">
        <w:t xml:space="preserve">3 lit b </w:t>
      </w:r>
      <w:r w:rsidR="00020965">
        <w:t>Ogłoszenia</w:t>
      </w:r>
      <w:r w:rsidR="00ED1A35" w:rsidRPr="00F21768">
        <w:t>:</w:t>
      </w:r>
    </w:p>
    <w:p w:rsidR="00F21768" w:rsidRPr="00F21768" w:rsidRDefault="00F21768" w:rsidP="00F21768">
      <w:pPr>
        <w:jc w:val="center"/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747"/>
        <w:gridCol w:w="1383"/>
        <w:gridCol w:w="1663"/>
        <w:gridCol w:w="1903"/>
      </w:tblGrid>
      <w:tr w:rsidR="00024D9C" w:rsidRPr="00FD4091" w:rsidTr="00024D9C">
        <w:tc>
          <w:tcPr>
            <w:tcW w:w="403" w:type="pct"/>
            <w:shd w:val="clear" w:color="auto" w:fill="auto"/>
          </w:tcPr>
          <w:p w:rsidR="00024D9C" w:rsidRPr="00FD4091" w:rsidRDefault="00024D9C" w:rsidP="00F21768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1" w:type="pct"/>
            <w:shd w:val="clear" w:color="auto" w:fill="auto"/>
          </w:tcPr>
          <w:p w:rsidR="00024D9C" w:rsidRPr="00FD4091" w:rsidRDefault="00024D9C" w:rsidP="00FD409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 xml:space="preserve">Imię i nazwisko osoby </w:t>
            </w:r>
            <w:r w:rsidRPr="00FD4091">
              <w:rPr>
                <w:bCs/>
                <w:sz w:val="22"/>
                <w:szCs w:val="22"/>
              </w:rPr>
              <w:t xml:space="preserve">skierowanej </w:t>
            </w:r>
            <w:r>
              <w:rPr>
                <w:bCs/>
                <w:sz w:val="22"/>
                <w:szCs w:val="22"/>
              </w:rPr>
              <w:t xml:space="preserve">do realizacji </w:t>
            </w:r>
            <w:r w:rsidRPr="00FD4091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731" w:type="pct"/>
            <w:shd w:val="clear" w:color="auto" w:fill="auto"/>
          </w:tcPr>
          <w:p w:rsidR="00024D9C" w:rsidRPr="00FD4091" w:rsidRDefault="00024D9C" w:rsidP="00F21768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Stopień naukowy/ dziedzina</w:t>
            </w:r>
          </w:p>
        </w:tc>
        <w:tc>
          <w:tcPr>
            <w:tcW w:w="879" w:type="pct"/>
          </w:tcPr>
          <w:p w:rsidR="00024D9C" w:rsidRPr="00FD4091" w:rsidRDefault="00024D9C" w:rsidP="00F21768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Przedmioty prowadzone w ramach zamówienia</w:t>
            </w:r>
          </w:p>
        </w:tc>
        <w:tc>
          <w:tcPr>
            <w:tcW w:w="1006" w:type="pct"/>
            <w:shd w:val="clear" w:color="auto" w:fill="auto"/>
          </w:tcPr>
          <w:p w:rsidR="00024D9C" w:rsidRPr="00024D9C" w:rsidRDefault="00024D9C" w:rsidP="00116B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24D9C">
              <w:rPr>
                <w:b/>
                <w:bCs/>
                <w:sz w:val="22"/>
                <w:szCs w:val="22"/>
              </w:rPr>
              <w:t>Podstawa do dysponowania daną osobą przez Wykonawcę (np. umowa o pracę, umowa</w:t>
            </w:r>
            <w:r w:rsidR="00116BB6">
              <w:rPr>
                <w:b/>
                <w:bCs/>
                <w:sz w:val="22"/>
                <w:szCs w:val="22"/>
              </w:rPr>
              <w:t xml:space="preserve"> </w:t>
            </w:r>
            <w:r w:rsidRPr="00024D9C">
              <w:rPr>
                <w:b/>
                <w:bCs/>
                <w:sz w:val="22"/>
                <w:szCs w:val="22"/>
              </w:rPr>
              <w:t>zlecenie)</w:t>
            </w:r>
          </w:p>
        </w:tc>
      </w:tr>
      <w:tr w:rsidR="00024D9C" w:rsidRPr="00FD4091" w:rsidTr="00024D9C">
        <w:tc>
          <w:tcPr>
            <w:tcW w:w="403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F21768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(kierownik studiów)</w:t>
            </w:r>
          </w:p>
        </w:tc>
        <w:tc>
          <w:tcPr>
            <w:tcW w:w="73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024D9C">
        <w:tc>
          <w:tcPr>
            <w:tcW w:w="403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8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F21768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(wykładowca)</w:t>
            </w:r>
          </w:p>
        </w:tc>
        <w:tc>
          <w:tcPr>
            <w:tcW w:w="73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024D9C">
        <w:tc>
          <w:tcPr>
            <w:tcW w:w="403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8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F21768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(wykładowca)</w:t>
            </w:r>
          </w:p>
        </w:tc>
        <w:tc>
          <w:tcPr>
            <w:tcW w:w="73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024D9C">
        <w:tc>
          <w:tcPr>
            <w:tcW w:w="403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98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F21768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(wykładowca)</w:t>
            </w:r>
          </w:p>
        </w:tc>
        <w:tc>
          <w:tcPr>
            <w:tcW w:w="73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024D9C">
        <w:tc>
          <w:tcPr>
            <w:tcW w:w="403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98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F21768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(osoba ds. obsługi organizacyjno</w:t>
            </w:r>
            <w:r w:rsidRPr="00FD4091">
              <w:rPr>
                <w:bCs/>
                <w:sz w:val="22"/>
                <w:szCs w:val="22"/>
              </w:rPr>
              <w:noBreakHyphen/>
              <w:t>administracyjnej)</w:t>
            </w:r>
          </w:p>
        </w:tc>
        <w:tc>
          <w:tcPr>
            <w:tcW w:w="731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pct"/>
            <w:shd w:val="clear" w:color="auto" w:fill="auto"/>
          </w:tcPr>
          <w:p w:rsidR="00024D9C" w:rsidRPr="00FD4091" w:rsidRDefault="00024D9C" w:rsidP="00F21768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F21768" w:rsidRPr="00FD4091" w:rsidRDefault="00F21768" w:rsidP="00F21768">
      <w:pPr>
        <w:ind w:left="3600"/>
        <w:jc w:val="center"/>
        <w:rPr>
          <w:sz w:val="22"/>
          <w:szCs w:val="22"/>
        </w:rPr>
      </w:pPr>
    </w:p>
    <w:p w:rsidR="00371B7C" w:rsidRPr="00FD4091" w:rsidRDefault="00371B7C" w:rsidP="00F21768">
      <w:pPr>
        <w:ind w:left="3600"/>
        <w:jc w:val="center"/>
        <w:rPr>
          <w:sz w:val="22"/>
          <w:szCs w:val="22"/>
        </w:rPr>
      </w:pPr>
    </w:p>
    <w:p w:rsidR="00371B7C" w:rsidRPr="00FD4091" w:rsidRDefault="00371B7C" w:rsidP="00F21768">
      <w:pPr>
        <w:ind w:left="3600"/>
        <w:jc w:val="center"/>
        <w:rPr>
          <w:sz w:val="22"/>
          <w:szCs w:val="22"/>
        </w:rPr>
      </w:pPr>
    </w:p>
    <w:p w:rsidR="00371B7C" w:rsidRDefault="00371B7C" w:rsidP="00F21768">
      <w:pPr>
        <w:ind w:left="3600"/>
        <w:jc w:val="center"/>
        <w:rPr>
          <w:sz w:val="16"/>
          <w:szCs w:val="16"/>
        </w:rPr>
      </w:pPr>
    </w:p>
    <w:p w:rsidR="00371B7C" w:rsidRDefault="00371B7C" w:rsidP="00F21768">
      <w:pPr>
        <w:ind w:left="3600"/>
        <w:jc w:val="center"/>
        <w:rPr>
          <w:sz w:val="16"/>
          <w:szCs w:val="16"/>
        </w:rPr>
      </w:pPr>
    </w:p>
    <w:p w:rsidR="00A35689" w:rsidRDefault="00A35689" w:rsidP="00A35689">
      <w:pPr>
        <w:jc w:val="both"/>
        <w:rPr>
          <w:sz w:val="16"/>
          <w:szCs w:val="16"/>
        </w:rPr>
      </w:pPr>
    </w:p>
    <w:p w:rsidR="00F21768" w:rsidRPr="00F21768" w:rsidRDefault="00F21768" w:rsidP="00A35689">
      <w:pPr>
        <w:ind w:left="3363" w:firstLine="57"/>
        <w:rPr>
          <w:sz w:val="16"/>
          <w:szCs w:val="16"/>
        </w:rPr>
      </w:pPr>
      <w:r w:rsidRPr="00F21768">
        <w:rPr>
          <w:sz w:val="16"/>
          <w:szCs w:val="16"/>
        </w:rPr>
        <w:t>……………………………………………………………………………………………</w:t>
      </w:r>
    </w:p>
    <w:p w:rsidR="00BB2979" w:rsidRDefault="002B5E74" w:rsidP="00485595">
      <w:pPr>
        <w:keepNext/>
        <w:spacing w:before="240" w:after="60"/>
        <w:jc w:val="right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21768" w:rsidRPr="00F21768">
        <w:rPr>
          <w:sz w:val="18"/>
          <w:szCs w:val="18"/>
        </w:rPr>
        <w:t>Podpis Wykonawcy albo osoby lub os</w:t>
      </w:r>
      <w:r w:rsidR="00371B7C">
        <w:rPr>
          <w:sz w:val="18"/>
          <w:szCs w:val="18"/>
        </w:rPr>
        <w:t>ób uprawnionych do reprezentowania Wykonawcy</w:t>
      </w:r>
      <w:bookmarkEnd w:id="3"/>
    </w:p>
    <w:p w:rsidR="00024D9C" w:rsidRPr="005907F9" w:rsidRDefault="00BB2979" w:rsidP="002B5E74">
      <w:pPr>
        <w:ind w:left="4371" w:firstLine="18"/>
        <w:jc w:val="right"/>
        <w:rPr>
          <w:b/>
          <w:bCs/>
        </w:rPr>
      </w:pPr>
      <w:r>
        <w:rPr>
          <w:sz w:val="18"/>
          <w:szCs w:val="18"/>
        </w:rPr>
        <w:br w:type="page"/>
      </w:r>
      <w:bookmarkStart w:id="5" w:name="_Ref349127903"/>
      <w:bookmarkStart w:id="6" w:name="_Toc355042694"/>
      <w:r w:rsidR="00024D9C" w:rsidRPr="005907F9">
        <w:rPr>
          <w:b/>
          <w:bCs/>
        </w:rPr>
        <w:lastRenderedPageBreak/>
        <w:t xml:space="preserve">Załącznik nr </w:t>
      </w:r>
      <w:r w:rsidR="00631F0F">
        <w:rPr>
          <w:b/>
          <w:bCs/>
        </w:rPr>
        <w:t>9</w:t>
      </w:r>
      <w:r w:rsidR="00024D9C" w:rsidRPr="005907F9">
        <w:rPr>
          <w:b/>
          <w:bCs/>
        </w:rPr>
        <w:t xml:space="preserve"> do Ogłoszenia – Wykaz </w:t>
      </w:r>
      <w:r w:rsidR="00024D9C">
        <w:rPr>
          <w:b/>
          <w:bCs/>
        </w:rPr>
        <w:t xml:space="preserve">osób </w:t>
      </w:r>
      <w:r w:rsidR="00024D9C" w:rsidRPr="005907F9">
        <w:rPr>
          <w:b/>
          <w:bCs/>
        </w:rPr>
        <w:t xml:space="preserve"> </w:t>
      </w:r>
    </w:p>
    <w:p w:rsidR="00024D9C" w:rsidRPr="00F21768" w:rsidRDefault="00024D9C" w:rsidP="00024D9C">
      <w:pPr>
        <w:keepNext/>
        <w:spacing w:before="240" w:after="60"/>
        <w:jc w:val="center"/>
        <w:outlineLvl w:val="2"/>
        <w:rPr>
          <w:b/>
          <w:bCs/>
          <w:sz w:val="40"/>
          <w:szCs w:val="40"/>
        </w:rPr>
      </w:pPr>
      <w:r w:rsidRPr="00F21768">
        <w:rPr>
          <w:b/>
          <w:bCs/>
          <w:sz w:val="40"/>
          <w:szCs w:val="40"/>
        </w:rPr>
        <w:t>Wykaz osób</w:t>
      </w:r>
    </w:p>
    <w:p w:rsidR="00024D9C" w:rsidRPr="00024D9C" w:rsidRDefault="00024D9C" w:rsidP="00024D9C">
      <w:pPr>
        <w:jc w:val="center"/>
        <w:rPr>
          <w:b/>
          <w:sz w:val="28"/>
          <w:u w:val="single"/>
        </w:rPr>
      </w:pPr>
      <w:r w:rsidRPr="002B5E74">
        <w:rPr>
          <w:b/>
          <w:sz w:val="28"/>
          <w:u w:val="single"/>
        </w:rPr>
        <w:t xml:space="preserve">Część </w:t>
      </w:r>
      <w:r w:rsidR="002F7DB5">
        <w:rPr>
          <w:b/>
          <w:sz w:val="28"/>
          <w:u w:val="single"/>
        </w:rPr>
        <w:t>4</w:t>
      </w:r>
    </w:p>
    <w:p w:rsidR="00024D9C" w:rsidRPr="00F21768" w:rsidRDefault="00024D9C" w:rsidP="00024D9C">
      <w:pPr>
        <w:jc w:val="center"/>
        <w:rPr>
          <w:b/>
          <w:sz w:val="28"/>
          <w:u w:val="single"/>
        </w:rPr>
      </w:pPr>
    </w:p>
    <w:p w:rsidR="00024D9C" w:rsidRPr="00F21768" w:rsidRDefault="00024D9C" w:rsidP="002B5E74">
      <w:pPr>
        <w:jc w:val="both"/>
      </w:pPr>
      <w:r w:rsidRPr="00F21768">
        <w:t xml:space="preserve">Na spełnienie </w:t>
      </w:r>
      <w:r w:rsidRPr="00F21768">
        <w:rPr>
          <w:b/>
          <w:u w:val="single"/>
        </w:rPr>
        <w:t>warunku udziału w postępowaniu</w:t>
      </w:r>
      <w:r w:rsidRPr="00F21768">
        <w:t>, o którym  mowa w</w:t>
      </w:r>
      <w:r>
        <w:t xml:space="preserve"> pkt  5.2.3 lit b Ogłoszenia</w:t>
      </w:r>
      <w:r w:rsidRPr="00ED1A35">
        <w:t xml:space="preserve"> </w:t>
      </w:r>
      <w:r>
        <w:t>ORAZ d</w:t>
      </w:r>
      <w:r w:rsidRPr="00F21768">
        <w:t xml:space="preserve">o oceny </w:t>
      </w:r>
      <w:r>
        <w:t xml:space="preserve">oferty w  </w:t>
      </w:r>
      <w:r w:rsidRPr="00F21768">
        <w:rPr>
          <w:b/>
          <w:u w:val="single"/>
        </w:rPr>
        <w:t>kryterium</w:t>
      </w:r>
      <w:r w:rsidRPr="00F21768">
        <w:t xml:space="preserve"> „</w:t>
      </w:r>
      <w:r>
        <w:t>Kwalifikacje zawodowe</w:t>
      </w:r>
      <w:r w:rsidRPr="00F21768">
        <w:t>”,</w:t>
      </w:r>
      <w:r>
        <w:t xml:space="preserve"> o </w:t>
      </w:r>
      <w:r w:rsidRPr="00F21768">
        <w:t>którym mowa w</w:t>
      </w:r>
      <w:r>
        <w:t> pkt. 13</w:t>
      </w:r>
      <w:r w:rsidR="002B5E74">
        <w:t xml:space="preserve"> O</w:t>
      </w:r>
      <w:r>
        <w:t>głoszenia</w:t>
      </w:r>
      <w:r w:rsidRPr="00F21768">
        <w:t>:</w:t>
      </w:r>
    </w:p>
    <w:p w:rsidR="00024D9C" w:rsidRPr="00F21768" w:rsidRDefault="00024D9C" w:rsidP="00024D9C">
      <w:pPr>
        <w:jc w:val="center"/>
        <w:rPr>
          <w:b/>
          <w:sz w:val="28"/>
          <w:u w:val="single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75"/>
        <w:gridCol w:w="1134"/>
        <w:gridCol w:w="1781"/>
        <w:gridCol w:w="1365"/>
        <w:gridCol w:w="1562"/>
      </w:tblGrid>
      <w:tr w:rsidR="00024D9C" w:rsidRPr="00FD4091" w:rsidTr="00D5024B">
        <w:tc>
          <w:tcPr>
            <w:tcW w:w="283" w:type="pct"/>
            <w:shd w:val="clear" w:color="auto" w:fill="auto"/>
          </w:tcPr>
          <w:p w:rsidR="00024D9C" w:rsidRPr="00FD4091" w:rsidRDefault="00024D9C" w:rsidP="005C460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07" w:type="pct"/>
            <w:shd w:val="clear" w:color="auto" w:fill="auto"/>
          </w:tcPr>
          <w:p w:rsidR="00024D9C" w:rsidRPr="00FD4091" w:rsidRDefault="00024D9C" w:rsidP="005C460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 xml:space="preserve">Imię i nazwisko osoby </w:t>
            </w:r>
            <w:r w:rsidRPr="00FD4091">
              <w:rPr>
                <w:bCs/>
                <w:sz w:val="22"/>
                <w:szCs w:val="22"/>
              </w:rPr>
              <w:t xml:space="preserve">skierowanej </w:t>
            </w:r>
            <w:r>
              <w:rPr>
                <w:bCs/>
                <w:sz w:val="22"/>
                <w:szCs w:val="22"/>
              </w:rPr>
              <w:t xml:space="preserve">do realizacji </w:t>
            </w:r>
            <w:r w:rsidRPr="00FD4091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590" w:type="pct"/>
            <w:shd w:val="clear" w:color="auto" w:fill="auto"/>
          </w:tcPr>
          <w:p w:rsidR="00024D9C" w:rsidRPr="00FD4091" w:rsidRDefault="00024D9C" w:rsidP="005C460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Stopień naukowy/ dziedzina</w:t>
            </w:r>
          </w:p>
        </w:tc>
        <w:tc>
          <w:tcPr>
            <w:tcW w:w="991" w:type="pct"/>
          </w:tcPr>
          <w:p w:rsidR="00024D9C" w:rsidRPr="00FD4091" w:rsidRDefault="00024D9C" w:rsidP="005C460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Doświadczenie zawodowe</w:t>
            </w:r>
            <w:r w:rsidR="00D5024B">
              <w:rPr>
                <w:b/>
                <w:bCs/>
                <w:sz w:val="22"/>
                <w:szCs w:val="22"/>
              </w:rPr>
              <w:t xml:space="preserve"> w zakresie </w:t>
            </w:r>
            <w:r w:rsidR="00D5024B" w:rsidRPr="00D5024B">
              <w:rPr>
                <w:b/>
                <w:bCs/>
                <w:sz w:val="22"/>
                <w:szCs w:val="22"/>
              </w:rPr>
              <w:t>związanym z tematyką zajęć prowadzonych w ramach realizacji zamówienia</w:t>
            </w:r>
            <w:r w:rsidRPr="00D5024B">
              <w:rPr>
                <w:b/>
                <w:bCs/>
                <w:sz w:val="22"/>
                <w:szCs w:val="22"/>
              </w:rPr>
              <w:t>:</w:t>
            </w:r>
            <w:r w:rsidRPr="00FD40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4D9C" w:rsidRPr="00024D9C" w:rsidRDefault="00D5024B" w:rsidP="00737704">
            <w:pPr>
              <w:keepNext/>
              <w:numPr>
                <w:ilvl w:val="0"/>
                <w:numId w:val="56"/>
              </w:numPr>
              <w:ind w:left="162" w:hanging="142"/>
              <w:outlineLvl w:val="2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daty,</w:t>
            </w:r>
            <w:r w:rsidR="00024D9C" w:rsidRPr="00024D9C">
              <w:rPr>
                <w:bCs/>
                <w:sz w:val="18"/>
                <w:szCs w:val="22"/>
              </w:rPr>
              <w:t xml:space="preserve"> miejsca pracy</w:t>
            </w:r>
            <w:r>
              <w:rPr>
                <w:bCs/>
                <w:sz w:val="18"/>
                <w:szCs w:val="22"/>
              </w:rPr>
              <w:t>, zajmowane stanowiska</w:t>
            </w:r>
            <w:r w:rsidR="00024D9C" w:rsidRPr="00024D9C">
              <w:rPr>
                <w:bCs/>
                <w:sz w:val="18"/>
                <w:szCs w:val="22"/>
              </w:rPr>
              <w:t>,</w:t>
            </w:r>
          </w:p>
          <w:p w:rsidR="00024D9C" w:rsidRPr="00FD4091" w:rsidRDefault="00024D9C" w:rsidP="00737704">
            <w:pPr>
              <w:keepNext/>
              <w:numPr>
                <w:ilvl w:val="0"/>
                <w:numId w:val="56"/>
              </w:numPr>
              <w:ind w:left="162" w:hanging="142"/>
              <w:outlineLvl w:val="2"/>
              <w:rPr>
                <w:sz w:val="22"/>
                <w:szCs w:val="22"/>
              </w:rPr>
            </w:pPr>
            <w:r w:rsidRPr="00D5024B">
              <w:rPr>
                <w:bCs/>
                <w:sz w:val="18"/>
                <w:szCs w:val="22"/>
              </w:rPr>
              <w:t>liczba godzin i tematy przeprowadzonych szkoleń lub zajęć dydaktycz</w:t>
            </w:r>
            <w:r w:rsidR="00D5024B">
              <w:rPr>
                <w:bCs/>
                <w:sz w:val="18"/>
                <w:szCs w:val="22"/>
              </w:rPr>
              <w:t>nych</w:t>
            </w:r>
          </w:p>
        </w:tc>
        <w:tc>
          <w:tcPr>
            <w:tcW w:w="713" w:type="pct"/>
          </w:tcPr>
          <w:p w:rsidR="00024D9C" w:rsidRPr="00FD4091" w:rsidRDefault="00024D9C" w:rsidP="005C4601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Przedmioty prowadzone w ramach zamówienia</w:t>
            </w:r>
          </w:p>
        </w:tc>
        <w:tc>
          <w:tcPr>
            <w:tcW w:w="816" w:type="pct"/>
            <w:shd w:val="clear" w:color="auto" w:fill="auto"/>
          </w:tcPr>
          <w:p w:rsidR="00024D9C" w:rsidRPr="00FD4091" w:rsidRDefault="00024D9C" w:rsidP="00116B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 xml:space="preserve">Podstawa do dysponowania daną osobą przez Wykonawcę </w:t>
            </w:r>
            <w:r w:rsidRPr="00D5024B">
              <w:rPr>
                <w:bCs/>
                <w:sz w:val="18"/>
                <w:szCs w:val="22"/>
              </w:rPr>
              <w:t>(np. umowa o pracę, umowa</w:t>
            </w:r>
            <w:r w:rsidR="00116BB6">
              <w:rPr>
                <w:bCs/>
                <w:sz w:val="18"/>
                <w:szCs w:val="22"/>
              </w:rPr>
              <w:t xml:space="preserve"> </w:t>
            </w:r>
            <w:r w:rsidRPr="00D5024B">
              <w:rPr>
                <w:bCs/>
                <w:sz w:val="18"/>
                <w:szCs w:val="22"/>
              </w:rPr>
              <w:t>zlecenie)</w:t>
            </w:r>
          </w:p>
        </w:tc>
      </w:tr>
      <w:tr w:rsidR="00024D9C" w:rsidRPr="00FD4091" w:rsidTr="00D5024B">
        <w:tc>
          <w:tcPr>
            <w:tcW w:w="283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07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5C4601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(kierownik studiów)</w:t>
            </w:r>
          </w:p>
        </w:tc>
        <w:tc>
          <w:tcPr>
            <w:tcW w:w="590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D5024B">
        <w:tc>
          <w:tcPr>
            <w:tcW w:w="283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607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5C4601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(wykładowca)</w:t>
            </w:r>
          </w:p>
        </w:tc>
        <w:tc>
          <w:tcPr>
            <w:tcW w:w="590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D5024B">
        <w:tc>
          <w:tcPr>
            <w:tcW w:w="283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07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5C4601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(wykładowca)</w:t>
            </w:r>
          </w:p>
        </w:tc>
        <w:tc>
          <w:tcPr>
            <w:tcW w:w="590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D5024B">
        <w:tc>
          <w:tcPr>
            <w:tcW w:w="283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07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5C4601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(wykładowca)</w:t>
            </w:r>
          </w:p>
        </w:tc>
        <w:tc>
          <w:tcPr>
            <w:tcW w:w="590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024D9C" w:rsidRPr="00FD4091" w:rsidTr="00D5024B">
        <w:tc>
          <w:tcPr>
            <w:tcW w:w="283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07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D4091">
              <w:rPr>
                <w:b/>
                <w:bCs/>
                <w:sz w:val="22"/>
                <w:szCs w:val="22"/>
              </w:rPr>
              <w:t>……………………</w:t>
            </w:r>
          </w:p>
          <w:p w:rsidR="00024D9C" w:rsidRPr="00FD4091" w:rsidRDefault="00024D9C" w:rsidP="005C4601">
            <w:pPr>
              <w:keepNext/>
              <w:spacing w:after="60"/>
              <w:jc w:val="center"/>
              <w:outlineLvl w:val="2"/>
              <w:rPr>
                <w:bCs/>
                <w:sz w:val="22"/>
                <w:szCs w:val="22"/>
              </w:rPr>
            </w:pPr>
            <w:r w:rsidRPr="00FD4091">
              <w:rPr>
                <w:bCs/>
                <w:sz w:val="22"/>
                <w:szCs w:val="22"/>
              </w:rPr>
              <w:t>(osoba ds. obsługi organizacyjno</w:t>
            </w:r>
            <w:r w:rsidRPr="00FD4091">
              <w:rPr>
                <w:bCs/>
                <w:sz w:val="22"/>
                <w:szCs w:val="22"/>
              </w:rPr>
              <w:noBreakHyphen/>
              <w:t>administracyjnej)</w:t>
            </w:r>
          </w:p>
        </w:tc>
        <w:tc>
          <w:tcPr>
            <w:tcW w:w="590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</w:tcPr>
          <w:p w:rsidR="00024D9C" w:rsidRPr="00FD4091" w:rsidRDefault="00024D9C" w:rsidP="005C4601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024D9C" w:rsidRPr="00FD4091" w:rsidRDefault="00024D9C" w:rsidP="00024D9C">
      <w:pPr>
        <w:ind w:left="3600"/>
        <w:jc w:val="center"/>
        <w:rPr>
          <w:sz w:val="22"/>
          <w:szCs w:val="22"/>
        </w:rPr>
      </w:pPr>
    </w:p>
    <w:p w:rsidR="00024D9C" w:rsidRPr="00FD4091" w:rsidRDefault="00024D9C" w:rsidP="00024D9C">
      <w:pPr>
        <w:ind w:left="3600"/>
        <w:jc w:val="center"/>
        <w:rPr>
          <w:sz w:val="22"/>
          <w:szCs w:val="22"/>
        </w:rPr>
      </w:pPr>
    </w:p>
    <w:p w:rsidR="00024D9C" w:rsidRPr="00FD4091" w:rsidRDefault="00024D9C" w:rsidP="00024D9C">
      <w:pPr>
        <w:ind w:left="3600"/>
        <w:jc w:val="center"/>
        <w:rPr>
          <w:sz w:val="22"/>
          <w:szCs w:val="22"/>
        </w:rPr>
      </w:pPr>
    </w:p>
    <w:p w:rsidR="00024D9C" w:rsidRDefault="00024D9C" w:rsidP="00024D9C">
      <w:pPr>
        <w:ind w:left="3600"/>
        <w:jc w:val="center"/>
        <w:rPr>
          <w:sz w:val="16"/>
          <w:szCs w:val="16"/>
        </w:rPr>
      </w:pPr>
    </w:p>
    <w:p w:rsidR="00024D9C" w:rsidRDefault="00024D9C" w:rsidP="00024D9C">
      <w:pPr>
        <w:ind w:left="3600"/>
        <w:jc w:val="center"/>
        <w:rPr>
          <w:sz w:val="16"/>
          <w:szCs w:val="16"/>
        </w:rPr>
      </w:pPr>
    </w:p>
    <w:p w:rsidR="00024D9C" w:rsidRDefault="00024D9C" w:rsidP="00024D9C">
      <w:pPr>
        <w:ind w:left="3600"/>
        <w:jc w:val="center"/>
        <w:rPr>
          <w:sz w:val="16"/>
          <w:szCs w:val="16"/>
        </w:rPr>
      </w:pPr>
    </w:p>
    <w:p w:rsidR="00024D9C" w:rsidRPr="00F21768" w:rsidRDefault="00024D9C" w:rsidP="00A35689">
      <w:pPr>
        <w:ind w:left="3600"/>
        <w:jc w:val="both"/>
        <w:rPr>
          <w:sz w:val="16"/>
          <w:szCs w:val="16"/>
        </w:rPr>
      </w:pPr>
      <w:r w:rsidRPr="00F21768">
        <w:rPr>
          <w:sz w:val="16"/>
          <w:szCs w:val="16"/>
        </w:rPr>
        <w:t>……………………………………………………………………………………………</w:t>
      </w:r>
    </w:p>
    <w:p w:rsidR="00024D9C" w:rsidRDefault="00024D9C" w:rsidP="00024D9C">
      <w:pPr>
        <w:keepNext/>
        <w:spacing w:before="240" w:after="60"/>
        <w:jc w:val="right"/>
        <w:outlineLvl w:val="2"/>
        <w:rPr>
          <w:sz w:val="18"/>
          <w:szCs w:val="18"/>
        </w:rPr>
      </w:pPr>
      <w:r w:rsidRPr="00F21768">
        <w:rPr>
          <w:sz w:val="18"/>
          <w:szCs w:val="18"/>
        </w:rPr>
        <w:t>Podpis Wykonawcy albo osoby lub os</w:t>
      </w:r>
      <w:r>
        <w:rPr>
          <w:sz w:val="18"/>
          <w:szCs w:val="18"/>
        </w:rPr>
        <w:t>ób uprawnionych do reprezentowania Wykonawcy</w:t>
      </w:r>
    </w:p>
    <w:bookmarkEnd w:id="5"/>
    <w:bookmarkEnd w:id="6"/>
    <w:p w:rsidR="003B01B8" w:rsidRDefault="003B01B8" w:rsidP="00397A11">
      <w:pPr>
        <w:suppressAutoHyphens/>
        <w:rPr>
          <w:rFonts w:ascii="Arial" w:hAnsi="Arial"/>
          <w:lang w:eastAsia="ar-SA"/>
        </w:rPr>
      </w:pPr>
    </w:p>
    <w:sectPr w:rsidR="003B01B8" w:rsidSect="008B7B9A">
      <w:footerReference w:type="default" r:id="rId8"/>
      <w:pgSz w:w="11906" w:h="16838" w:code="9"/>
      <w:pgMar w:top="709" w:right="1134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80" w:rsidRDefault="008A1A80" w:rsidP="006846B2">
      <w:r>
        <w:separator/>
      </w:r>
    </w:p>
  </w:endnote>
  <w:endnote w:type="continuationSeparator" w:id="0">
    <w:p w:rsidR="008A1A80" w:rsidRDefault="008A1A80" w:rsidP="006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24" w:rsidRPr="005C04F0" w:rsidRDefault="00527824" w:rsidP="005C04F0">
    <w:pPr>
      <w:pStyle w:val="Stopka"/>
      <w:tabs>
        <w:tab w:val="clear" w:pos="9072"/>
        <w:tab w:val="right" w:pos="9360"/>
      </w:tabs>
    </w:pPr>
    <w:r w:rsidRPr="005C04F0">
      <w:tab/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80" w:rsidRDefault="008A1A80" w:rsidP="006846B2">
      <w:r>
        <w:separator/>
      </w:r>
    </w:p>
  </w:footnote>
  <w:footnote w:type="continuationSeparator" w:id="0">
    <w:p w:rsidR="008A1A80" w:rsidRDefault="008A1A80" w:rsidP="006846B2">
      <w:r>
        <w:continuationSeparator/>
      </w:r>
    </w:p>
  </w:footnote>
  <w:footnote w:id="1">
    <w:p w:rsidR="00527824" w:rsidRDefault="00527824" w:rsidP="00EC50DE">
      <w:pPr>
        <w:pStyle w:val="Tekstprzypisudolnego"/>
      </w:pPr>
      <w:r w:rsidRPr="00003F69">
        <w:rPr>
          <w:rStyle w:val="Odwoanieprzypisudolnego"/>
        </w:rPr>
        <w:sym w:font="Symbol" w:char="F02A"/>
      </w:r>
      <w:r>
        <w:t xml:space="preserve"> </w:t>
      </w:r>
      <w:r w:rsidRPr="009743D0">
        <w:rPr>
          <w:rFonts w:ascii="Times New Roman" w:hAnsi="Times New Roman"/>
        </w:rPr>
        <w:t>W przypadku składania ofert przez podmioty występujące wspólnie zaleca się wpisanie adresu lidera</w:t>
      </w:r>
      <w:r>
        <w:rPr>
          <w:rFonts w:ascii="Times New Roman" w:hAnsi="Times New Roman"/>
        </w:rPr>
        <w:t>.</w:t>
      </w:r>
    </w:p>
  </w:footnote>
  <w:footnote w:id="2">
    <w:p w:rsidR="00527824" w:rsidRDefault="00527824" w:rsidP="00EC50DE">
      <w:pPr>
        <w:pStyle w:val="Tekstprzypisudolnego"/>
      </w:pPr>
    </w:p>
    <w:p w:rsidR="00527824" w:rsidRPr="000D3144" w:rsidRDefault="00527824" w:rsidP="00EC50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6A68769C"/>
    <w:name w:val="WW8Num11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15"/>
    <w:multiLevelType w:val="singleLevel"/>
    <w:tmpl w:val="08EA4CE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432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20"/>
    <w:multiLevelType w:val="singleLevel"/>
    <w:tmpl w:val="99480EF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712" w:hanging="360"/>
      </w:pPr>
      <w:rPr>
        <w:rFonts w:ascii="Symbol" w:hAnsi="Symbol"/>
      </w:rPr>
    </w:lvl>
  </w:abstractNum>
  <w:abstractNum w:abstractNumId="6" w15:restartNumberingAfterBreak="0">
    <w:nsid w:val="0000003D"/>
    <w:multiLevelType w:val="multilevel"/>
    <w:tmpl w:val="0000003D"/>
    <w:name w:val="WW8Num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A27EF2"/>
    <w:multiLevelType w:val="hybridMultilevel"/>
    <w:tmpl w:val="B57868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0BE2095"/>
    <w:multiLevelType w:val="hybridMultilevel"/>
    <w:tmpl w:val="E55235A0"/>
    <w:lvl w:ilvl="0" w:tplc="1F848866">
      <w:start w:val="1"/>
      <w:numFmt w:val="decimal"/>
      <w:lvlText w:val="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02A935A3"/>
    <w:multiLevelType w:val="hybridMultilevel"/>
    <w:tmpl w:val="8F24C1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308A9"/>
    <w:multiLevelType w:val="multilevel"/>
    <w:tmpl w:val="8FFADED4"/>
    <w:lvl w:ilvl="0">
      <w:start w:val="1"/>
      <w:numFmt w:val="upperRoman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26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3893C53"/>
    <w:multiLevelType w:val="hybridMultilevel"/>
    <w:tmpl w:val="CE9A83DA"/>
    <w:lvl w:ilvl="0" w:tplc="BDD2A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59989568"/>
    <w:lvl w:ilvl="0" w:tplc="25488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96B1E"/>
    <w:multiLevelType w:val="hybridMultilevel"/>
    <w:tmpl w:val="D29E9AD4"/>
    <w:lvl w:ilvl="0" w:tplc="0C603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58735EF"/>
    <w:multiLevelType w:val="multilevel"/>
    <w:tmpl w:val="646C0E96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07D77F49"/>
    <w:multiLevelType w:val="hybridMultilevel"/>
    <w:tmpl w:val="1F9C254C"/>
    <w:lvl w:ilvl="0" w:tplc="B392617A">
      <w:start w:val="2"/>
      <w:numFmt w:val="decimal"/>
      <w:lvlText w:val="%1."/>
      <w:lvlJc w:val="left"/>
      <w:pPr>
        <w:tabs>
          <w:tab w:val="num" w:pos="496"/>
        </w:tabs>
        <w:ind w:left="453" w:hanging="45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537FBB"/>
    <w:multiLevelType w:val="hybridMultilevel"/>
    <w:tmpl w:val="207A5172"/>
    <w:lvl w:ilvl="0" w:tplc="B6DCC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991114"/>
    <w:multiLevelType w:val="hybridMultilevel"/>
    <w:tmpl w:val="EB74452A"/>
    <w:lvl w:ilvl="0" w:tplc="B8EEF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E32D0"/>
    <w:multiLevelType w:val="hybridMultilevel"/>
    <w:tmpl w:val="20FE31AE"/>
    <w:lvl w:ilvl="0" w:tplc="C5FC003E">
      <w:start w:val="1"/>
      <w:numFmt w:val="none"/>
      <w:lvlText w:val="%1-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09CE63E6"/>
    <w:multiLevelType w:val="hybridMultilevel"/>
    <w:tmpl w:val="57C0E4BE"/>
    <w:lvl w:ilvl="0" w:tplc="7C343C0A">
      <w:start w:val="1"/>
      <w:numFmt w:val="bullet"/>
      <w:lvlText w:val="-"/>
      <w:lvlJc w:val="left"/>
      <w:pPr>
        <w:tabs>
          <w:tab w:val="num" w:pos="2861"/>
        </w:tabs>
        <w:ind w:left="2861" w:hanging="341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280" w:hanging="360"/>
      </w:pPr>
    </w:lvl>
    <w:lvl w:ilvl="2" w:tplc="0415001B" w:tentative="1">
      <w:start w:val="1"/>
      <w:numFmt w:val="lowerRoman"/>
      <w:lvlText w:val="%3."/>
      <w:lvlJc w:val="right"/>
      <w:pPr>
        <w:ind w:left="4000" w:hanging="180"/>
      </w:pPr>
    </w:lvl>
    <w:lvl w:ilvl="3" w:tplc="0415000F" w:tentative="1">
      <w:start w:val="1"/>
      <w:numFmt w:val="decimal"/>
      <w:lvlText w:val="%4."/>
      <w:lvlJc w:val="left"/>
      <w:pPr>
        <w:ind w:left="4720" w:hanging="360"/>
      </w:pPr>
    </w:lvl>
    <w:lvl w:ilvl="4" w:tplc="04150019" w:tentative="1">
      <w:start w:val="1"/>
      <w:numFmt w:val="lowerLetter"/>
      <w:lvlText w:val="%5."/>
      <w:lvlJc w:val="left"/>
      <w:pPr>
        <w:ind w:left="5440" w:hanging="360"/>
      </w:pPr>
    </w:lvl>
    <w:lvl w:ilvl="5" w:tplc="0415001B" w:tentative="1">
      <w:start w:val="1"/>
      <w:numFmt w:val="lowerRoman"/>
      <w:lvlText w:val="%6."/>
      <w:lvlJc w:val="right"/>
      <w:pPr>
        <w:ind w:left="6160" w:hanging="180"/>
      </w:pPr>
    </w:lvl>
    <w:lvl w:ilvl="6" w:tplc="0415000F" w:tentative="1">
      <w:start w:val="1"/>
      <w:numFmt w:val="decimal"/>
      <w:lvlText w:val="%7."/>
      <w:lvlJc w:val="left"/>
      <w:pPr>
        <w:ind w:left="6880" w:hanging="360"/>
      </w:pPr>
    </w:lvl>
    <w:lvl w:ilvl="7" w:tplc="04150019" w:tentative="1">
      <w:start w:val="1"/>
      <w:numFmt w:val="lowerLetter"/>
      <w:lvlText w:val="%8."/>
      <w:lvlJc w:val="left"/>
      <w:pPr>
        <w:ind w:left="7600" w:hanging="360"/>
      </w:pPr>
    </w:lvl>
    <w:lvl w:ilvl="8" w:tplc="041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1" w15:restartNumberingAfterBreak="0">
    <w:nsid w:val="0B1C6DF1"/>
    <w:multiLevelType w:val="hybridMultilevel"/>
    <w:tmpl w:val="02ACF3D8"/>
    <w:lvl w:ilvl="0" w:tplc="96BAC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C63EF"/>
    <w:multiLevelType w:val="hybridMultilevel"/>
    <w:tmpl w:val="1E80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C17E2E"/>
    <w:multiLevelType w:val="hybridMultilevel"/>
    <w:tmpl w:val="83584210"/>
    <w:lvl w:ilvl="0" w:tplc="4904A47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0D2D3B9C"/>
    <w:multiLevelType w:val="hybridMultilevel"/>
    <w:tmpl w:val="1DC6A36E"/>
    <w:lvl w:ilvl="0" w:tplc="41C24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372481"/>
    <w:multiLevelType w:val="hybridMultilevel"/>
    <w:tmpl w:val="53F2E17A"/>
    <w:lvl w:ilvl="0" w:tplc="ADA890F4">
      <w:start w:val="1"/>
      <w:numFmt w:val="decimal"/>
      <w:pStyle w:val="Punkt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284EC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0D912F82"/>
    <w:multiLevelType w:val="hybridMultilevel"/>
    <w:tmpl w:val="E124BABA"/>
    <w:lvl w:ilvl="0" w:tplc="17BA8E6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1401D"/>
    <w:multiLevelType w:val="hybridMultilevel"/>
    <w:tmpl w:val="6D689F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F196281"/>
    <w:multiLevelType w:val="hybridMultilevel"/>
    <w:tmpl w:val="6D7E14A2"/>
    <w:lvl w:ilvl="0" w:tplc="27D6A0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E35AD"/>
    <w:multiLevelType w:val="hybridMultilevel"/>
    <w:tmpl w:val="EAF415D8"/>
    <w:lvl w:ilvl="0" w:tplc="282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F6F3853"/>
    <w:multiLevelType w:val="hybridMultilevel"/>
    <w:tmpl w:val="22A8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915684"/>
    <w:multiLevelType w:val="multilevel"/>
    <w:tmpl w:val="3B2A4602"/>
    <w:lvl w:ilvl="0">
      <w:start w:val="1"/>
      <w:numFmt w:val="upperRoman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27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0F950814"/>
    <w:multiLevelType w:val="multilevel"/>
    <w:tmpl w:val="37181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3" w15:restartNumberingAfterBreak="0">
    <w:nsid w:val="10931809"/>
    <w:multiLevelType w:val="hybridMultilevel"/>
    <w:tmpl w:val="900207DE"/>
    <w:lvl w:ilvl="0" w:tplc="0272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1910E2F"/>
    <w:multiLevelType w:val="hybridMultilevel"/>
    <w:tmpl w:val="8EB8A312"/>
    <w:lvl w:ilvl="0" w:tplc="7E1C700E">
      <w:start w:val="1"/>
      <w:numFmt w:val="decimal"/>
      <w:lvlText w:val="%1."/>
      <w:lvlJc w:val="left"/>
      <w:pPr>
        <w:ind w:left="25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912CB6"/>
    <w:multiLevelType w:val="hybridMultilevel"/>
    <w:tmpl w:val="FFE0E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757403"/>
    <w:multiLevelType w:val="hybridMultilevel"/>
    <w:tmpl w:val="EC96E724"/>
    <w:lvl w:ilvl="0" w:tplc="7C343C0A">
      <w:start w:val="1"/>
      <w:numFmt w:val="bullet"/>
      <w:lvlText w:val="-"/>
      <w:lvlJc w:val="left"/>
      <w:pPr>
        <w:tabs>
          <w:tab w:val="num" w:pos="2861"/>
        </w:tabs>
        <w:ind w:left="286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80" w:hanging="360"/>
      </w:pPr>
    </w:lvl>
    <w:lvl w:ilvl="2" w:tplc="0415001B" w:tentative="1">
      <w:start w:val="1"/>
      <w:numFmt w:val="lowerRoman"/>
      <w:lvlText w:val="%3."/>
      <w:lvlJc w:val="right"/>
      <w:pPr>
        <w:ind w:left="4000" w:hanging="180"/>
      </w:pPr>
    </w:lvl>
    <w:lvl w:ilvl="3" w:tplc="0415000F" w:tentative="1">
      <w:start w:val="1"/>
      <w:numFmt w:val="decimal"/>
      <w:lvlText w:val="%4."/>
      <w:lvlJc w:val="left"/>
      <w:pPr>
        <w:ind w:left="4720" w:hanging="360"/>
      </w:pPr>
    </w:lvl>
    <w:lvl w:ilvl="4" w:tplc="04150019" w:tentative="1">
      <w:start w:val="1"/>
      <w:numFmt w:val="lowerLetter"/>
      <w:lvlText w:val="%5."/>
      <w:lvlJc w:val="left"/>
      <w:pPr>
        <w:ind w:left="5440" w:hanging="360"/>
      </w:pPr>
    </w:lvl>
    <w:lvl w:ilvl="5" w:tplc="0415001B" w:tentative="1">
      <w:start w:val="1"/>
      <w:numFmt w:val="lowerRoman"/>
      <w:lvlText w:val="%6."/>
      <w:lvlJc w:val="right"/>
      <w:pPr>
        <w:ind w:left="6160" w:hanging="180"/>
      </w:pPr>
    </w:lvl>
    <w:lvl w:ilvl="6" w:tplc="0415000F" w:tentative="1">
      <w:start w:val="1"/>
      <w:numFmt w:val="decimal"/>
      <w:lvlText w:val="%7."/>
      <w:lvlJc w:val="left"/>
      <w:pPr>
        <w:ind w:left="6880" w:hanging="360"/>
      </w:pPr>
    </w:lvl>
    <w:lvl w:ilvl="7" w:tplc="04150019" w:tentative="1">
      <w:start w:val="1"/>
      <w:numFmt w:val="lowerLetter"/>
      <w:lvlText w:val="%8."/>
      <w:lvlJc w:val="left"/>
      <w:pPr>
        <w:ind w:left="7600" w:hanging="360"/>
      </w:pPr>
    </w:lvl>
    <w:lvl w:ilvl="8" w:tplc="041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7" w15:restartNumberingAfterBreak="0">
    <w:nsid w:val="1584243C"/>
    <w:multiLevelType w:val="multilevel"/>
    <w:tmpl w:val="AF1096EC"/>
    <w:lvl w:ilvl="0">
      <w:start w:val="1"/>
      <w:numFmt w:val="upperRoman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8" w15:restartNumberingAfterBreak="0">
    <w:nsid w:val="167A6F53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188670E4"/>
    <w:multiLevelType w:val="hybridMultilevel"/>
    <w:tmpl w:val="C442C5BA"/>
    <w:lvl w:ilvl="0" w:tplc="06FEAA48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18ED679D"/>
    <w:multiLevelType w:val="multilevel"/>
    <w:tmpl w:val="19BA70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1" w15:restartNumberingAfterBreak="0">
    <w:nsid w:val="1959234E"/>
    <w:multiLevelType w:val="multilevel"/>
    <w:tmpl w:val="D00CD5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19921C4E"/>
    <w:multiLevelType w:val="hybridMultilevel"/>
    <w:tmpl w:val="3A34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566476"/>
    <w:multiLevelType w:val="hybridMultilevel"/>
    <w:tmpl w:val="B0D43FB8"/>
    <w:lvl w:ilvl="0" w:tplc="7C343C0A">
      <w:start w:val="1"/>
      <w:numFmt w:val="bullet"/>
      <w:lvlText w:val="-"/>
      <w:lvlJc w:val="left"/>
      <w:pPr>
        <w:tabs>
          <w:tab w:val="num" w:pos="2861"/>
        </w:tabs>
        <w:ind w:left="286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80" w:hanging="360"/>
      </w:pPr>
    </w:lvl>
    <w:lvl w:ilvl="2" w:tplc="0415001B" w:tentative="1">
      <w:start w:val="1"/>
      <w:numFmt w:val="lowerRoman"/>
      <w:lvlText w:val="%3."/>
      <w:lvlJc w:val="right"/>
      <w:pPr>
        <w:ind w:left="4000" w:hanging="180"/>
      </w:pPr>
    </w:lvl>
    <w:lvl w:ilvl="3" w:tplc="0415000F" w:tentative="1">
      <w:start w:val="1"/>
      <w:numFmt w:val="decimal"/>
      <w:lvlText w:val="%4."/>
      <w:lvlJc w:val="left"/>
      <w:pPr>
        <w:ind w:left="4720" w:hanging="360"/>
      </w:pPr>
    </w:lvl>
    <w:lvl w:ilvl="4" w:tplc="04150019" w:tentative="1">
      <w:start w:val="1"/>
      <w:numFmt w:val="lowerLetter"/>
      <w:lvlText w:val="%5."/>
      <w:lvlJc w:val="left"/>
      <w:pPr>
        <w:ind w:left="5440" w:hanging="360"/>
      </w:pPr>
    </w:lvl>
    <w:lvl w:ilvl="5" w:tplc="0415001B" w:tentative="1">
      <w:start w:val="1"/>
      <w:numFmt w:val="lowerRoman"/>
      <w:lvlText w:val="%6."/>
      <w:lvlJc w:val="right"/>
      <w:pPr>
        <w:ind w:left="6160" w:hanging="180"/>
      </w:pPr>
    </w:lvl>
    <w:lvl w:ilvl="6" w:tplc="0415000F" w:tentative="1">
      <w:start w:val="1"/>
      <w:numFmt w:val="decimal"/>
      <w:lvlText w:val="%7."/>
      <w:lvlJc w:val="left"/>
      <w:pPr>
        <w:ind w:left="6880" w:hanging="360"/>
      </w:pPr>
    </w:lvl>
    <w:lvl w:ilvl="7" w:tplc="04150019" w:tentative="1">
      <w:start w:val="1"/>
      <w:numFmt w:val="lowerLetter"/>
      <w:lvlText w:val="%8."/>
      <w:lvlJc w:val="left"/>
      <w:pPr>
        <w:ind w:left="7600" w:hanging="360"/>
      </w:pPr>
    </w:lvl>
    <w:lvl w:ilvl="8" w:tplc="041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4" w15:restartNumberingAfterBreak="0">
    <w:nsid w:val="1BA11406"/>
    <w:multiLevelType w:val="multilevel"/>
    <w:tmpl w:val="D00CD5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1DA50B04"/>
    <w:multiLevelType w:val="multilevel"/>
    <w:tmpl w:val="3718129A"/>
    <w:name w:val="WW8Num9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6" w15:restartNumberingAfterBreak="0">
    <w:nsid w:val="1DD4794E"/>
    <w:multiLevelType w:val="hybridMultilevel"/>
    <w:tmpl w:val="F73ECA54"/>
    <w:lvl w:ilvl="0" w:tplc="14FA186C">
      <w:start w:val="1"/>
      <w:numFmt w:val="decimal"/>
      <w:lvlText w:val="%1."/>
      <w:lvlJc w:val="left"/>
      <w:pPr>
        <w:ind w:left="258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0A2EFA"/>
    <w:multiLevelType w:val="multilevel"/>
    <w:tmpl w:val="CF8E09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8" w15:restartNumberingAfterBreak="0">
    <w:nsid w:val="1E276683"/>
    <w:multiLevelType w:val="multilevel"/>
    <w:tmpl w:val="D00CD5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F6523DB"/>
    <w:multiLevelType w:val="hybridMultilevel"/>
    <w:tmpl w:val="7CC63F70"/>
    <w:lvl w:ilvl="0" w:tplc="C49E7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C318BE"/>
    <w:multiLevelType w:val="hybridMultilevel"/>
    <w:tmpl w:val="B85888C4"/>
    <w:lvl w:ilvl="0" w:tplc="27148C1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F21F37"/>
    <w:multiLevelType w:val="hybridMultilevel"/>
    <w:tmpl w:val="2316675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1672E6F"/>
    <w:multiLevelType w:val="hybridMultilevel"/>
    <w:tmpl w:val="6A4EC0B8"/>
    <w:lvl w:ilvl="0" w:tplc="45D69E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0B13C6"/>
    <w:multiLevelType w:val="hybridMultilevel"/>
    <w:tmpl w:val="CDBC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2167F1"/>
    <w:multiLevelType w:val="hybridMultilevel"/>
    <w:tmpl w:val="957AF41E"/>
    <w:lvl w:ilvl="0" w:tplc="79985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E5D28"/>
    <w:multiLevelType w:val="hybridMultilevel"/>
    <w:tmpl w:val="0900AB92"/>
    <w:lvl w:ilvl="0" w:tplc="89E22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534B6A"/>
    <w:multiLevelType w:val="multilevel"/>
    <w:tmpl w:val="FB1E3FBC"/>
    <w:lvl w:ilvl="0">
      <w:start w:val="1"/>
      <w:numFmt w:val="upperRoman"/>
      <w:pStyle w:val="SIWZ1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7" w15:restartNumberingAfterBreak="0">
    <w:nsid w:val="24702429"/>
    <w:multiLevelType w:val="multilevel"/>
    <w:tmpl w:val="C6FEB408"/>
    <w:lvl w:ilvl="0">
      <w:start w:val="1"/>
      <w:numFmt w:val="none"/>
      <w:pStyle w:val="Poziom2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8" w15:restartNumberingAfterBreak="0">
    <w:nsid w:val="26693FFA"/>
    <w:multiLevelType w:val="hybridMultilevel"/>
    <w:tmpl w:val="30664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64C1C"/>
    <w:multiLevelType w:val="multilevel"/>
    <w:tmpl w:val="37181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0" w15:restartNumberingAfterBreak="0">
    <w:nsid w:val="276758E0"/>
    <w:multiLevelType w:val="hybridMultilevel"/>
    <w:tmpl w:val="925E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D83BAC"/>
    <w:multiLevelType w:val="hybridMultilevel"/>
    <w:tmpl w:val="D998319A"/>
    <w:lvl w:ilvl="0" w:tplc="1EB8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432B16"/>
    <w:multiLevelType w:val="hybridMultilevel"/>
    <w:tmpl w:val="3EACA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8E5E29"/>
    <w:multiLevelType w:val="hybridMultilevel"/>
    <w:tmpl w:val="8B06D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9E73698"/>
    <w:multiLevelType w:val="hybridMultilevel"/>
    <w:tmpl w:val="5DCCDB46"/>
    <w:lvl w:ilvl="0" w:tplc="7C343C0A">
      <w:start w:val="1"/>
      <w:numFmt w:val="bullet"/>
      <w:lvlText w:val="-"/>
      <w:lvlJc w:val="left"/>
      <w:pPr>
        <w:tabs>
          <w:tab w:val="num" w:pos="2861"/>
        </w:tabs>
        <w:ind w:left="286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80" w:hanging="360"/>
      </w:pPr>
    </w:lvl>
    <w:lvl w:ilvl="2" w:tplc="0415001B" w:tentative="1">
      <w:start w:val="1"/>
      <w:numFmt w:val="lowerRoman"/>
      <w:lvlText w:val="%3."/>
      <w:lvlJc w:val="right"/>
      <w:pPr>
        <w:ind w:left="4000" w:hanging="180"/>
      </w:pPr>
    </w:lvl>
    <w:lvl w:ilvl="3" w:tplc="0415000F" w:tentative="1">
      <w:start w:val="1"/>
      <w:numFmt w:val="decimal"/>
      <w:lvlText w:val="%4."/>
      <w:lvlJc w:val="left"/>
      <w:pPr>
        <w:ind w:left="4720" w:hanging="360"/>
      </w:pPr>
    </w:lvl>
    <w:lvl w:ilvl="4" w:tplc="04150019" w:tentative="1">
      <w:start w:val="1"/>
      <w:numFmt w:val="lowerLetter"/>
      <w:lvlText w:val="%5."/>
      <w:lvlJc w:val="left"/>
      <w:pPr>
        <w:ind w:left="5440" w:hanging="360"/>
      </w:pPr>
    </w:lvl>
    <w:lvl w:ilvl="5" w:tplc="0415001B" w:tentative="1">
      <w:start w:val="1"/>
      <w:numFmt w:val="lowerRoman"/>
      <w:lvlText w:val="%6."/>
      <w:lvlJc w:val="right"/>
      <w:pPr>
        <w:ind w:left="6160" w:hanging="180"/>
      </w:pPr>
    </w:lvl>
    <w:lvl w:ilvl="6" w:tplc="0415000F" w:tentative="1">
      <w:start w:val="1"/>
      <w:numFmt w:val="decimal"/>
      <w:lvlText w:val="%7."/>
      <w:lvlJc w:val="left"/>
      <w:pPr>
        <w:ind w:left="6880" w:hanging="360"/>
      </w:pPr>
    </w:lvl>
    <w:lvl w:ilvl="7" w:tplc="04150019" w:tentative="1">
      <w:start w:val="1"/>
      <w:numFmt w:val="lowerLetter"/>
      <w:lvlText w:val="%8."/>
      <w:lvlJc w:val="left"/>
      <w:pPr>
        <w:ind w:left="7600" w:hanging="360"/>
      </w:pPr>
    </w:lvl>
    <w:lvl w:ilvl="8" w:tplc="041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65" w15:restartNumberingAfterBreak="0">
    <w:nsid w:val="2A176256"/>
    <w:multiLevelType w:val="hybridMultilevel"/>
    <w:tmpl w:val="8254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C5F4A"/>
    <w:multiLevelType w:val="multilevel"/>
    <w:tmpl w:val="D00CD5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2C381C30"/>
    <w:multiLevelType w:val="hybridMultilevel"/>
    <w:tmpl w:val="8F24C1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D35EF"/>
    <w:multiLevelType w:val="multilevel"/>
    <w:tmpl w:val="FC4C9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9" w15:restartNumberingAfterBreak="0">
    <w:nsid w:val="2DCE024A"/>
    <w:multiLevelType w:val="hybridMultilevel"/>
    <w:tmpl w:val="46E4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54133E"/>
    <w:multiLevelType w:val="hybridMultilevel"/>
    <w:tmpl w:val="EDAC6A92"/>
    <w:lvl w:ilvl="0" w:tplc="4C98B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906CF"/>
    <w:multiLevelType w:val="hybridMultilevel"/>
    <w:tmpl w:val="AF1C4BDC"/>
    <w:lvl w:ilvl="0" w:tplc="D7C2D002">
      <w:start w:val="2"/>
      <w:numFmt w:val="decimal"/>
      <w:lvlText w:val="%1."/>
      <w:lvlJc w:val="left"/>
      <w:pPr>
        <w:ind w:left="3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CF0020"/>
    <w:multiLevelType w:val="multilevel"/>
    <w:tmpl w:val="27787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2F1A24E6"/>
    <w:multiLevelType w:val="hybridMultilevel"/>
    <w:tmpl w:val="8B06D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07E1F6F"/>
    <w:multiLevelType w:val="hybridMultilevel"/>
    <w:tmpl w:val="37DEA5E4"/>
    <w:lvl w:ilvl="0" w:tplc="079A11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E072D9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3395F9E"/>
    <w:multiLevelType w:val="hybridMultilevel"/>
    <w:tmpl w:val="D29E9AD4"/>
    <w:lvl w:ilvl="0" w:tplc="0C603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33BC70A5"/>
    <w:multiLevelType w:val="hybridMultilevel"/>
    <w:tmpl w:val="65BA1EE6"/>
    <w:lvl w:ilvl="0" w:tplc="0272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D65893"/>
    <w:multiLevelType w:val="hybridMultilevel"/>
    <w:tmpl w:val="50B47C8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7823EB5"/>
    <w:multiLevelType w:val="multilevel"/>
    <w:tmpl w:val="37181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80" w15:restartNumberingAfterBreak="0">
    <w:nsid w:val="38C51B6B"/>
    <w:multiLevelType w:val="hybridMultilevel"/>
    <w:tmpl w:val="0B226E3C"/>
    <w:lvl w:ilvl="0" w:tplc="C49E7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FC003E">
      <w:start w:val="1"/>
      <w:numFmt w:val="none"/>
      <w:lvlText w:val="%3-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A5C54A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C65415"/>
    <w:multiLevelType w:val="hybridMultilevel"/>
    <w:tmpl w:val="FF668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39692EFD"/>
    <w:multiLevelType w:val="hybridMultilevel"/>
    <w:tmpl w:val="D9A6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9774BB2"/>
    <w:multiLevelType w:val="multilevel"/>
    <w:tmpl w:val="6EEE0518"/>
    <w:lvl w:ilvl="0">
      <w:start w:val="1"/>
      <w:numFmt w:val="upperRoman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4" w15:restartNumberingAfterBreak="0">
    <w:nsid w:val="3DA93A1C"/>
    <w:multiLevelType w:val="hybridMultilevel"/>
    <w:tmpl w:val="8B06D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3F7F2A34"/>
    <w:multiLevelType w:val="hybridMultilevel"/>
    <w:tmpl w:val="980A3F44"/>
    <w:lvl w:ilvl="0" w:tplc="02720A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6" w15:restartNumberingAfterBreak="0">
    <w:nsid w:val="405115BD"/>
    <w:multiLevelType w:val="hybridMultilevel"/>
    <w:tmpl w:val="7812E67E"/>
    <w:lvl w:ilvl="0" w:tplc="FDE4CAC4">
      <w:start w:val="1"/>
      <w:numFmt w:val="decimal"/>
      <w:lvlText w:val="%1."/>
      <w:lvlJc w:val="left"/>
      <w:pPr>
        <w:ind w:left="447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7" w15:restartNumberingAfterBreak="0">
    <w:nsid w:val="4107624D"/>
    <w:multiLevelType w:val="hybridMultilevel"/>
    <w:tmpl w:val="A20E852C"/>
    <w:lvl w:ilvl="0" w:tplc="B556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5D3402"/>
    <w:multiLevelType w:val="hybridMultilevel"/>
    <w:tmpl w:val="B578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 w15:restartNumberingAfterBreak="0">
    <w:nsid w:val="46905531"/>
    <w:multiLevelType w:val="multilevel"/>
    <w:tmpl w:val="9D9CEC54"/>
    <w:lvl w:ilvl="0">
      <w:start w:val="1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2."/>
      <w:lvlJc w:val="left"/>
      <w:pPr>
        <w:ind w:left="655" w:hanging="372"/>
      </w:pPr>
      <w:rPr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1852" w:hanging="72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2778" w:hanging="108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3704" w:hanging="1440"/>
      </w:pPr>
    </w:lvl>
  </w:abstractNum>
  <w:abstractNum w:abstractNumId="90" w15:restartNumberingAfterBreak="0">
    <w:nsid w:val="47443B5E"/>
    <w:multiLevelType w:val="hybridMultilevel"/>
    <w:tmpl w:val="8CF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467F48"/>
    <w:multiLevelType w:val="hybridMultilevel"/>
    <w:tmpl w:val="8F16C03E"/>
    <w:lvl w:ilvl="0" w:tplc="7C343C0A">
      <w:start w:val="1"/>
      <w:numFmt w:val="bullet"/>
      <w:lvlText w:val="-"/>
      <w:lvlJc w:val="left"/>
      <w:pPr>
        <w:tabs>
          <w:tab w:val="num" w:pos="2861"/>
        </w:tabs>
        <w:ind w:left="286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80" w:hanging="360"/>
      </w:pPr>
    </w:lvl>
    <w:lvl w:ilvl="2" w:tplc="0415001B" w:tentative="1">
      <w:start w:val="1"/>
      <w:numFmt w:val="lowerRoman"/>
      <w:lvlText w:val="%3."/>
      <w:lvlJc w:val="right"/>
      <w:pPr>
        <w:ind w:left="4000" w:hanging="180"/>
      </w:pPr>
    </w:lvl>
    <w:lvl w:ilvl="3" w:tplc="0415000F" w:tentative="1">
      <w:start w:val="1"/>
      <w:numFmt w:val="decimal"/>
      <w:lvlText w:val="%4."/>
      <w:lvlJc w:val="left"/>
      <w:pPr>
        <w:ind w:left="4720" w:hanging="360"/>
      </w:pPr>
    </w:lvl>
    <w:lvl w:ilvl="4" w:tplc="04150019" w:tentative="1">
      <w:start w:val="1"/>
      <w:numFmt w:val="lowerLetter"/>
      <w:lvlText w:val="%5."/>
      <w:lvlJc w:val="left"/>
      <w:pPr>
        <w:ind w:left="5440" w:hanging="360"/>
      </w:pPr>
    </w:lvl>
    <w:lvl w:ilvl="5" w:tplc="0415001B" w:tentative="1">
      <w:start w:val="1"/>
      <w:numFmt w:val="lowerRoman"/>
      <w:lvlText w:val="%6."/>
      <w:lvlJc w:val="right"/>
      <w:pPr>
        <w:ind w:left="6160" w:hanging="180"/>
      </w:pPr>
    </w:lvl>
    <w:lvl w:ilvl="6" w:tplc="0415000F" w:tentative="1">
      <w:start w:val="1"/>
      <w:numFmt w:val="decimal"/>
      <w:lvlText w:val="%7."/>
      <w:lvlJc w:val="left"/>
      <w:pPr>
        <w:ind w:left="6880" w:hanging="360"/>
      </w:pPr>
    </w:lvl>
    <w:lvl w:ilvl="7" w:tplc="04150019" w:tentative="1">
      <w:start w:val="1"/>
      <w:numFmt w:val="lowerLetter"/>
      <w:lvlText w:val="%8."/>
      <w:lvlJc w:val="left"/>
      <w:pPr>
        <w:ind w:left="7600" w:hanging="360"/>
      </w:pPr>
    </w:lvl>
    <w:lvl w:ilvl="8" w:tplc="041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92" w15:restartNumberingAfterBreak="0">
    <w:nsid w:val="488A0F52"/>
    <w:multiLevelType w:val="hybridMultilevel"/>
    <w:tmpl w:val="C3FE8518"/>
    <w:lvl w:ilvl="0" w:tplc="AB600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99626E"/>
    <w:multiLevelType w:val="hybridMultilevel"/>
    <w:tmpl w:val="B3962420"/>
    <w:lvl w:ilvl="0" w:tplc="93B2AA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C3724"/>
    <w:multiLevelType w:val="hybridMultilevel"/>
    <w:tmpl w:val="1A2ECAD6"/>
    <w:lvl w:ilvl="0" w:tplc="F596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4E4EA5"/>
    <w:multiLevelType w:val="hybridMultilevel"/>
    <w:tmpl w:val="853E412A"/>
    <w:lvl w:ilvl="0" w:tplc="B5F2857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6" w15:restartNumberingAfterBreak="0">
    <w:nsid w:val="4AFC5E74"/>
    <w:multiLevelType w:val="hybridMultilevel"/>
    <w:tmpl w:val="BF828F84"/>
    <w:lvl w:ilvl="0" w:tplc="12C0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B4D04"/>
    <w:multiLevelType w:val="hybridMultilevel"/>
    <w:tmpl w:val="04DCB07E"/>
    <w:lvl w:ilvl="0" w:tplc="33048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F2323B"/>
    <w:multiLevelType w:val="multilevel"/>
    <w:tmpl w:val="93B06902"/>
    <w:lvl w:ilvl="0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Umowa4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Umowa5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Umowa6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Umowa7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4D434556"/>
    <w:multiLevelType w:val="hybridMultilevel"/>
    <w:tmpl w:val="5650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64294A"/>
    <w:multiLevelType w:val="hybridMultilevel"/>
    <w:tmpl w:val="8140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963725"/>
    <w:multiLevelType w:val="hybridMultilevel"/>
    <w:tmpl w:val="A0CC18B4"/>
    <w:lvl w:ilvl="0" w:tplc="02720A0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2" w15:restartNumberingAfterBreak="0">
    <w:nsid w:val="4EE5722C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4F1B0405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4F762703"/>
    <w:multiLevelType w:val="hybridMultilevel"/>
    <w:tmpl w:val="8326C3B2"/>
    <w:lvl w:ilvl="0" w:tplc="298A0FC6">
      <w:start w:val="1"/>
      <w:numFmt w:val="upperRoman"/>
      <w:lvlText w:val="ROZDZIAŁ %1."/>
      <w:lvlJc w:val="left"/>
      <w:pPr>
        <w:tabs>
          <w:tab w:val="num" w:pos="3120"/>
        </w:tabs>
        <w:ind w:left="3120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7C343C0A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94F0B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B327DE2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05" w15:restartNumberingAfterBreak="0">
    <w:nsid w:val="50840E3F"/>
    <w:multiLevelType w:val="hybridMultilevel"/>
    <w:tmpl w:val="920ECD3C"/>
    <w:lvl w:ilvl="0" w:tplc="A7F279E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A51275"/>
    <w:multiLevelType w:val="hybridMultilevel"/>
    <w:tmpl w:val="056AEC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8E783AA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6964BA"/>
    <w:multiLevelType w:val="hybridMultilevel"/>
    <w:tmpl w:val="5F14196C"/>
    <w:lvl w:ilvl="0" w:tplc="24B0F4BE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AA249E"/>
    <w:multiLevelType w:val="hybridMultilevel"/>
    <w:tmpl w:val="B57868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51B71DB2"/>
    <w:multiLevelType w:val="multilevel"/>
    <w:tmpl w:val="DE666C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0" w15:restartNumberingAfterBreak="0">
    <w:nsid w:val="526D762C"/>
    <w:multiLevelType w:val="multilevel"/>
    <w:tmpl w:val="90EAE55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52EA3058"/>
    <w:multiLevelType w:val="hybridMultilevel"/>
    <w:tmpl w:val="D42AFBD2"/>
    <w:lvl w:ilvl="0" w:tplc="15501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35535CB"/>
    <w:multiLevelType w:val="hybridMultilevel"/>
    <w:tmpl w:val="D1F08E98"/>
    <w:lvl w:ilvl="0" w:tplc="920C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56541C45"/>
    <w:multiLevelType w:val="hybridMultilevel"/>
    <w:tmpl w:val="17EAC5EA"/>
    <w:lvl w:ilvl="0" w:tplc="097C590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58101C2A"/>
    <w:multiLevelType w:val="hybridMultilevel"/>
    <w:tmpl w:val="61F8C242"/>
    <w:lvl w:ilvl="0" w:tplc="832ED92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884007E"/>
    <w:multiLevelType w:val="multilevel"/>
    <w:tmpl w:val="D43C8EE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5A523FCC"/>
    <w:multiLevelType w:val="hybridMultilevel"/>
    <w:tmpl w:val="5F14196C"/>
    <w:lvl w:ilvl="0" w:tplc="24B0F4BE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A820EE"/>
    <w:multiLevelType w:val="hybridMultilevel"/>
    <w:tmpl w:val="05FE6514"/>
    <w:lvl w:ilvl="0" w:tplc="7C343C0A">
      <w:start w:val="1"/>
      <w:numFmt w:val="bullet"/>
      <w:lvlText w:val="-"/>
      <w:lvlJc w:val="left"/>
      <w:pPr>
        <w:tabs>
          <w:tab w:val="num" w:pos="2861"/>
        </w:tabs>
        <w:ind w:left="286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80" w:hanging="360"/>
      </w:pPr>
    </w:lvl>
    <w:lvl w:ilvl="2" w:tplc="0415001B" w:tentative="1">
      <w:start w:val="1"/>
      <w:numFmt w:val="lowerRoman"/>
      <w:lvlText w:val="%3."/>
      <w:lvlJc w:val="right"/>
      <w:pPr>
        <w:ind w:left="4000" w:hanging="180"/>
      </w:pPr>
    </w:lvl>
    <w:lvl w:ilvl="3" w:tplc="0415000F" w:tentative="1">
      <w:start w:val="1"/>
      <w:numFmt w:val="decimal"/>
      <w:lvlText w:val="%4."/>
      <w:lvlJc w:val="left"/>
      <w:pPr>
        <w:ind w:left="4720" w:hanging="360"/>
      </w:pPr>
    </w:lvl>
    <w:lvl w:ilvl="4" w:tplc="04150019" w:tentative="1">
      <w:start w:val="1"/>
      <w:numFmt w:val="lowerLetter"/>
      <w:lvlText w:val="%5."/>
      <w:lvlJc w:val="left"/>
      <w:pPr>
        <w:ind w:left="5440" w:hanging="360"/>
      </w:pPr>
    </w:lvl>
    <w:lvl w:ilvl="5" w:tplc="0415001B" w:tentative="1">
      <w:start w:val="1"/>
      <w:numFmt w:val="lowerRoman"/>
      <w:lvlText w:val="%6."/>
      <w:lvlJc w:val="right"/>
      <w:pPr>
        <w:ind w:left="6160" w:hanging="180"/>
      </w:pPr>
    </w:lvl>
    <w:lvl w:ilvl="6" w:tplc="0415000F" w:tentative="1">
      <w:start w:val="1"/>
      <w:numFmt w:val="decimal"/>
      <w:lvlText w:val="%7."/>
      <w:lvlJc w:val="left"/>
      <w:pPr>
        <w:ind w:left="6880" w:hanging="360"/>
      </w:pPr>
    </w:lvl>
    <w:lvl w:ilvl="7" w:tplc="04150019" w:tentative="1">
      <w:start w:val="1"/>
      <w:numFmt w:val="lowerLetter"/>
      <w:lvlText w:val="%8."/>
      <w:lvlJc w:val="left"/>
      <w:pPr>
        <w:ind w:left="7600" w:hanging="360"/>
      </w:pPr>
    </w:lvl>
    <w:lvl w:ilvl="8" w:tplc="0415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18" w15:restartNumberingAfterBreak="0">
    <w:nsid w:val="5BF049C9"/>
    <w:multiLevelType w:val="multilevel"/>
    <w:tmpl w:val="D00CD5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5D073276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5D1E0284"/>
    <w:multiLevelType w:val="multilevel"/>
    <w:tmpl w:val="37181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1" w15:restartNumberingAfterBreak="0">
    <w:nsid w:val="5E4677DB"/>
    <w:multiLevelType w:val="hybridMultilevel"/>
    <w:tmpl w:val="601C9C2A"/>
    <w:lvl w:ilvl="0" w:tplc="A33EEA12">
      <w:start w:val="1"/>
      <w:numFmt w:val="decimal"/>
      <w:lvlText w:val="%1)"/>
      <w:lvlJc w:val="left"/>
      <w:pPr>
        <w:ind w:left="644" w:hanging="360"/>
      </w:pPr>
    </w:lvl>
    <w:lvl w:ilvl="1" w:tplc="8E783AA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775420"/>
    <w:multiLevelType w:val="hybridMultilevel"/>
    <w:tmpl w:val="CDBC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8F51D4"/>
    <w:multiLevelType w:val="hybridMultilevel"/>
    <w:tmpl w:val="DDA0F586"/>
    <w:lvl w:ilvl="0" w:tplc="E280F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E95401E"/>
    <w:multiLevelType w:val="hybridMultilevel"/>
    <w:tmpl w:val="04CC77DA"/>
    <w:lvl w:ilvl="0" w:tplc="63229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CF06A8"/>
    <w:multiLevelType w:val="hybridMultilevel"/>
    <w:tmpl w:val="0A5262FE"/>
    <w:lvl w:ilvl="0" w:tplc="14846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F644DD0"/>
    <w:multiLevelType w:val="hybridMultilevel"/>
    <w:tmpl w:val="80CC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FA87D51"/>
    <w:multiLevelType w:val="hybridMultilevel"/>
    <w:tmpl w:val="E124BABA"/>
    <w:lvl w:ilvl="0" w:tplc="17BA8E6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CF646A"/>
    <w:multiLevelType w:val="hybridMultilevel"/>
    <w:tmpl w:val="E81C1A4A"/>
    <w:lvl w:ilvl="0" w:tplc="D8FCCD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3C3AAA"/>
    <w:multiLevelType w:val="hybridMultilevel"/>
    <w:tmpl w:val="914237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0C77B77"/>
    <w:multiLevelType w:val="multilevel"/>
    <w:tmpl w:val="37181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1" w15:restartNumberingAfterBreak="0">
    <w:nsid w:val="61EE4265"/>
    <w:multiLevelType w:val="multilevel"/>
    <w:tmpl w:val="0DC0E7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654F445D"/>
    <w:multiLevelType w:val="hybridMultilevel"/>
    <w:tmpl w:val="B53C6214"/>
    <w:lvl w:ilvl="0" w:tplc="59CAE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6A1CA0"/>
    <w:multiLevelType w:val="multilevel"/>
    <w:tmpl w:val="9B08142C"/>
    <w:lvl w:ilvl="0">
      <w:start w:val="1"/>
      <w:numFmt w:val="upperRoman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decimal"/>
      <w:lvlText w:val="%2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4" w15:restartNumberingAfterBreak="0">
    <w:nsid w:val="689725C6"/>
    <w:multiLevelType w:val="hybridMultilevel"/>
    <w:tmpl w:val="107CC4A0"/>
    <w:lvl w:ilvl="0" w:tplc="D7404F3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9831AE"/>
    <w:multiLevelType w:val="hybridMultilevel"/>
    <w:tmpl w:val="5A722C3A"/>
    <w:lvl w:ilvl="0" w:tplc="BA6E8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F53A15"/>
    <w:multiLevelType w:val="multilevel"/>
    <w:tmpl w:val="4E9AF3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7" w15:restartNumberingAfterBreak="0">
    <w:nsid w:val="6AAC06EE"/>
    <w:multiLevelType w:val="multilevel"/>
    <w:tmpl w:val="DE666C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38" w15:restartNumberingAfterBreak="0">
    <w:nsid w:val="6B851987"/>
    <w:multiLevelType w:val="hybridMultilevel"/>
    <w:tmpl w:val="5F14196C"/>
    <w:lvl w:ilvl="0" w:tplc="24B0F4BE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CD21548"/>
    <w:multiLevelType w:val="hybridMultilevel"/>
    <w:tmpl w:val="232C90FA"/>
    <w:lvl w:ilvl="0" w:tplc="7BCCA07A">
      <w:start w:val="3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9E0868"/>
    <w:multiLevelType w:val="hybridMultilevel"/>
    <w:tmpl w:val="8306211A"/>
    <w:lvl w:ilvl="0" w:tplc="BCFA7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2C6B0D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E6029BC"/>
    <w:multiLevelType w:val="hybridMultilevel"/>
    <w:tmpl w:val="E124BABA"/>
    <w:lvl w:ilvl="0" w:tplc="17BA8E6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9F1FB0"/>
    <w:multiLevelType w:val="multilevel"/>
    <w:tmpl w:val="DE666C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4" w15:restartNumberingAfterBreak="0">
    <w:nsid w:val="6FAE29E4"/>
    <w:multiLevelType w:val="hybridMultilevel"/>
    <w:tmpl w:val="E124BABA"/>
    <w:lvl w:ilvl="0" w:tplc="17BA8E6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2A57DA"/>
    <w:multiLevelType w:val="multilevel"/>
    <w:tmpl w:val="37181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6" w15:restartNumberingAfterBreak="0">
    <w:nsid w:val="70C45849"/>
    <w:multiLevelType w:val="hybridMultilevel"/>
    <w:tmpl w:val="5D88939C"/>
    <w:lvl w:ilvl="0" w:tplc="066476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0170A7"/>
    <w:multiLevelType w:val="hybridMultilevel"/>
    <w:tmpl w:val="0F8840C4"/>
    <w:lvl w:ilvl="0" w:tplc="D6C60C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C13F53"/>
    <w:multiLevelType w:val="hybridMultilevel"/>
    <w:tmpl w:val="292CC564"/>
    <w:lvl w:ilvl="0" w:tplc="1C36C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380BF4"/>
    <w:multiLevelType w:val="multilevel"/>
    <w:tmpl w:val="91FC14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0" w15:restartNumberingAfterBreak="0">
    <w:nsid w:val="73641121"/>
    <w:multiLevelType w:val="multilevel"/>
    <w:tmpl w:val="3740106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1" w15:restartNumberingAfterBreak="0">
    <w:nsid w:val="73CD607B"/>
    <w:multiLevelType w:val="hybridMultilevel"/>
    <w:tmpl w:val="35243572"/>
    <w:lvl w:ilvl="0" w:tplc="6410469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2" w15:restartNumberingAfterBreak="0">
    <w:nsid w:val="73F25595"/>
    <w:multiLevelType w:val="hybridMultilevel"/>
    <w:tmpl w:val="70FABDAE"/>
    <w:lvl w:ilvl="0" w:tplc="0415000F">
      <w:start w:val="1"/>
      <w:numFmt w:val="decimal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53" w15:restartNumberingAfterBreak="0">
    <w:nsid w:val="74EC4D03"/>
    <w:multiLevelType w:val="multilevel"/>
    <w:tmpl w:val="71BC94D0"/>
    <w:lvl w:ilvl="0">
      <w:start w:val="1"/>
      <w:numFmt w:val="upperRoman"/>
      <w:lvlText w:val="ROZDZIAŁ %1."/>
      <w:lvlJc w:val="left"/>
      <w:pPr>
        <w:tabs>
          <w:tab w:val="num" w:pos="11767"/>
        </w:tabs>
        <w:ind w:left="11767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334"/>
        </w:tabs>
        <w:ind w:left="1334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305"/>
        </w:tabs>
        <w:ind w:left="1305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645"/>
        </w:tabs>
        <w:ind w:left="1645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985"/>
        </w:tabs>
        <w:ind w:left="1985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325"/>
        </w:tabs>
        <w:ind w:left="2325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665"/>
        </w:tabs>
        <w:ind w:left="2665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4" w15:restartNumberingAfterBreak="0">
    <w:nsid w:val="754954E9"/>
    <w:multiLevelType w:val="hybridMultilevel"/>
    <w:tmpl w:val="6A4EC0B8"/>
    <w:lvl w:ilvl="0" w:tplc="45D69E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6F5859"/>
    <w:multiLevelType w:val="hybridMultilevel"/>
    <w:tmpl w:val="9ECA343A"/>
    <w:lvl w:ilvl="0" w:tplc="596E54E4">
      <w:start w:val="1"/>
      <w:numFmt w:val="decimal"/>
      <w:lvlText w:val="%1.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157" w15:restartNumberingAfterBreak="0">
    <w:nsid w:val="791973C6"/>
    <w:multiLevelType w:val="hybridMultilevel"/>
    <w:tmpl w:val="1FDA75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8E783AA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CC04B3"/>
    <w:multiLevelType w:val="hybridMultilevel"/>
    <w:tmpl w:val="2C8A06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7BE547EE"/>
    <w:multiLevelType w:val="hybridMultilevel"/>
    <w:tmpl w:val="3B7C6C3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FB0C7C"/>
    <w:multiLevelType w:val="hybridMultilevel"/>
    <w:tmpl w:val="591CDEBC"/>
    <w:lvl w:ilvl="0" w:tplc="7C343C0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C9F42A7"/>
    <w:multiLevelType w:val="hybridMultilevel"/>
    <w:tmpl w:val="6C2C6BB0"/>
    <w:lvl w:ilvl="0" w:tplc="2E781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AB0437"/>
    <w:multiLevelType w:val="hybridMultilevel"/>
    <w:tmpl w:val="450C6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023"/>
        </w:tabs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164" w15:restartNumberingAfterBreak="0">
    <w:nsid w:val="7CC61422"/>
    <w:multiLevelType w:val="hybridMultilevel"/>
    <w:tmpl w:val="3104B92C"/>
    <w:lvl w:ilvl="0" w:tplc="45D69E38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7E380216"/>
    <w:multiLevelType w:val="multilevel"/>
    <w:tmpl w:val="353EDA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6" w15:restartNumberingAfterBreak="0">
    <w:nsid w:val="7E8E6D2F"/>
    <w:multiLevelType w:val="hybridMultilevel"/>
    <w:tmpl w:val="0478B53E"/>
    <w:lvl w:ilvl="0" w:tplc="F5B494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6F178F"/>
    <w:multiLevelType w:val="hybridMultilevel"/>
    <w:tmpl w:val="D6A40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7FE426D6"/>
    <w:multiLevelType w:val="hybridMultilevel"/>
    <w:tmpl w:val="05C48BB2"/>
    <w:lvl w:ilvl="0" w:tplc="BD8C34D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3"/>
  </w:num>
  <w:num w:numId="2">
    <w:abstractNumId w:val="37"/>
  </w:num>
  <w:num w:numId="3">
    <w:abstractNumId w:val="98"/>
  </w:num>
  <w:num w:numId="4">
    <w:abstractNumId w:val="51"/>
  </w:num>
  <w:num w:numId="5">
    <w:abstractNumId w:val="89"/>
  </w:num>
  <w:num w:numId="6">
    <w:abstractNumId w:val="39"/>
  </w:num>
  <w:num w:numId="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5"/>
  </w:num>
  <w:num w:numId="10">
    <w:abstractNumId w:val="151"/>
  </w:num>
  <w:num w:numId="11">
    <w:abstractNumId w:val="23"/>
  </w:num>
  <w:num w:numId="12">
    <w:abstractNumId w:val="12"/>
  </w:num>
  <w:num w:numId="13">
    <w:abstractNumId w:val="78"/>
  </w:num>
  <w:num w:numId="14">
    <w:abstractNumId w:val="57"/>
  </w:num>
  <w:num w:numId="15">
    <w:abstractNumId w:val="95"/>
  </w:num>
  <w:num w:numId="16">
    <w:abstractNumId w:val="87"/>
  </w:num>
  <w:num w:numId="17">
    <w:abstractNumId w:val="71"/>
  </w:num>
  <w:num w:numId="18">
    <w:abstractNumId w:val="147"/>
  </w:num>
  <w:num w:numId="19">
    <w:abstractNumId w:val="33"/>
  </w:num>
  <w:num w:numId="20">
    <w:abstractNumId w:val="104"/>
  </w:num>
  <w:num w:numId="21">
    <w:abstractNumId w:val="159"/>
  </w:num>
  <w:num w:numId="22">
    <w:abstractNumId w:val="168"/>
  </w:num>
  <w:num w:numId="23">
    <w:abstractNumId w:val="113"/>
  </w:num>
  <w:num w:numId="24">
    <w:abstractNumId w:val="160"/>
  </w:num>
  <w:num w:numId="25">
    <w:abstractNumId w:val="43"/>
  </w:num>
  <w:num w:numId="26">
    <w:abstractNumId w:val="91"/>
  </w:num>
  <w:num w:numId="27">
    <w:abstractNumId w:val="117"/>
  </w:num>
  <w:num w:numId="28">
    <w:abstractNumId w:val="36"/>
  </w:num>
  <w:num w:numId="29">
    <w:abstractNumId w:val="20"/>
  </w:num>
  <w:num w:numId="30">
    <w:abstractNumId w:val="64"/>
  </w:num>
  <w:num w:numId="31">
    <w:abstractNumId w:val="49"/>
  </w:num>
  <w:num w:numId="32">
    <w:abstractNumId w:val="25"/>
  </w:num>
  <w:num w:numId="33">
    <w:abstractNumId w:val="72"/>
  </w:num>
  <w:num w:numId="34">
    <w:abstractNumId w:val="158"/>
  </w:num>
  <w:num w:numId="35">
    <w:abstractNumId w:val="164"/>
  </w:num>
  <w:num w:numId="36">
    <w:abstractNumId w:val="154"/>
  </w:num>
  <w:num w:numId="37">
    <w:abstractNumId w:val="52"/>
  </w:num>
  <w:num w:numId="38">
    <w:abstractNumId w:val="129"/>
  </w:num>
  <w:num w:numId="39">
    <w:abstractNumId w:val="81"/>
  </w:num>
  <w:num w:numId="40">
    <w:abstractNumId w:val="82"/>
  </w:num>
  <w:num w:numId="41">
    <w:abstractNumId w:val="3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16"/>
  </w:num>
  <w:num w:numId="45">
    <w:abstractNumId w:val="109"/>
  </w:num>
  <w:num w:numId="46">
    <w:abstractNumId w:val="106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3"/>
  </w:num>
  <w:num w:numId="49">
    <w:abstractNumId w:val="7"/>
  </w:num>
  <w:num w:numId="50">
    <w:abstractNumId w:val="38"/>
  </w:num>
  <w:num w:numId="51">
    <w:abstractNumId w:val="120"/>
  </w:num>
  <w:num w:numId="52">
    <w:abstractNumId w:val="63"/>
  </w:num>
  <w:num w:numId="53">
    <w:abstractNumId w:val="145"/>
  </w:num>
  <w:num w:numId="54">
    <w:abstractNumId w:val="48"/>
  </w:num>
  <w:num w:numId="55">
    <w:abstractNumId w:val="9"/>
  </w:num>
  <w:num w:numId="56">
    <w:abstractNumId w:val="134"/>
  </w:num>
  <w:num w:numId="57">
    <w:abstractNumId w:val="80"/>
  </w:num>
  <w:num w:numId="58">
    <w:abstractNumId w:val="143"/>
  </w:num>
  <w:num w:numId="59">
    <w:abstractNumId w:val="121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73"/>
  </w:num>
  <w:num w:numId="63">
    <w:abstractNumId w:val="130"/>
  </w:num>
  <w:num w:numId="64">
    <w:abstractNumId w:val="118"/>
  </w:num>
  <w:num w:numId="65">
    <w:abstractNumId w:val="138"/>
  </w:num>
  <w:num w:numId="66">
    <w:abstractNumId w:val="102"/>
  </w:num>
  <w:num w:numId="67">
    <w:abstractNumId w:val="108"/>
  </w:num>
  <w:num w:numId="68">
    <w:abstractNumId w:val="141"/>
  </w:num>
  <w:num w:numId="69">
    <w:abstractNumId w:val="11"/>
  </w:num>
  <w:num w:numId="70">
    <w:abstractNumId w:val="17"/>
  </w:num>
  <w:num w:numId="71">
    <w:abstractNumId w:val="97"/>
  </w:num>
  <w:num w:numId="72">
    <w:abstractNumId w:val="69"/>
  </w:num>
  <w:num w:numId="73">
    <w:abstractNumId w:val="19"/>
  </w:num>
  <w:num w:numId="74">
    <w:abstractNumId w:val="114"/>
  </w:num>
  <w:num w:numId="75">
    <w:abstractNumId w:val="92"/>
  </w:num>
  <w:num w:numId="76">
    <w:abstractNumId w:val="18"/>
  </w:num>
  <w:num w:numId="77">
    <w:abstractNumId w:val="66"/>
  </w:num>
  <w:num w:numId="78">
    <w:abstractNumId w:val="27"/>
  </w:num>
  <w:num w:numId="79">
    <w:abstractNumId w:val="13"/>
  </w:num>
  <w:num w:numId="80">
    <w:abstractNumId w:val="76"/>
  </w:num>
  <w:num w:numId="81">
    <w:abstractNumId w:val="162"/>
  </w:num>
  <w:num w:numId="82">
    <w:abstractNumId w:val="144"/>
  </w:num>
  <w:num w:numId="83">
    <w:abstractNumId w:val="122"/>
  </w:num>
  <w:num w:numId="84">
    <w:abstractNumId w:val="90"/>
  </w:num>
  <w:num w:numId="85">
    <w:abstractNumId w:val="53"/>
  </w:num>
  <w:num w:numId="86">
    <w:abstractNumId w:val="157"/>
  </w:num>
  <w:num w:numId="87">
    <w:abstractNumId w:val="137"/>
  </w:num>
  <w:num w:numId="88">
    <w:abstractNumId w:val="79"/>
  </w:num>
  <w:num w:numId="89">
    <w:abstractNumId w:val="84"/>
  </w:num>
  <w:num w:numId="90">
    <w:abstractNumId w:val="59"/>
  </w:num>
  <w:num w:numId="91">
    <w:abstractNumId w:val="44"/>
  </w:num>
  <w:num w:numId="92">
    <w:abstractNumId w:val="107"/>
  </w:num>
  <w:num w:numId="93">
    <w:abstractNumId w:val="75"/>
  </w:num>
  <w:num w:numId="94">
    <w:abstractNumId w:val="88"/>
  </w:num>
  <w:num w:numId="95">
    <w:abstractNumId w:val="119"/>
  </w:num>
  <w:num w:numId="9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8"/>
  </w:num>
  <w:num w:numId="98">
    <w:abstractNumId w:val="166"/>
  </w:num>
  <w:num w:numId="99">
    <w:abstractNumId w:val="65"/>
  </w:num>
  <w:num w:numId="100">
    <w:abstractNumId w:val="30"/>
  </w:num>
  <w:num w:numId="101">
    <w:abstractNumId w:val="126"/>
  </w:num>
  <w:num w:numId="102">
    <w:abstractNumId w:val="60"/>
  </w:num>
  <w:num w:numId="103">
    <w:abstractNumId w:val="167"/>
  </w:num>
  <w:num w:numId="104">
    <w:abstractNumId w:val="62"/>
  </w:num>
  <w:num w:numId="105">
    <w:abstractNumId w:val="35"/>
  </w:num>
  <w:num w:numId="106">
    <w:abstractNumId w:val="46"/>
  </w:num>
  <w:num w:numId="107">
    <w:abstractNumId w:val="100"/>
  </w:num>
  <w:num w:numId="108">
    <w:abstractNumId w:val="42"/>
  </w:num>
  <w:num w:numId="109">
    <w:abstractNumId w:val="22"/>
  </w:num>
  <w:num w:numId="110">
    <w:abstractNumId w:val="15"/>
  </w:num>
  <w:num w:numId="111">
    <w:abstractNumId w:val="105"/>
  </w:num>
  <w:num w:numId="112">
    <w:abstractNumId w:val="85"/>
  </w:num>
  <w:num w:numId="113">
    <w:abstractNumId w:val="101"/>
  </w:num>
  <w:num w:numId="114">
    <w:abstractNumId w:val="142"/>
  </w:num>
  <w:num w:numId="115">
    <w:abstractNumId w:val="54"/>
  </w:num>
  <w:num w:numId="116">
    <w:abstractNumId w:val="86"/>
  </w:num>
  <w:num w:numId="117">
    <w:abstractNumId w:val="99"/>
  </w:num>
  <w:num w:numId="118">
    <w:abstractNumId w:val="67"/>
  </w:num>
  <w:num w:numId="119">
    <w:abstractNumId w:val="47"/>
  </w:num>
  <w:num w:numId="120">
    <w:abstractNumId w:val="58"/>
  </w:num>
  <w:num w:numId="121">
    <w:abstractNumId w:val="77"/>
  </w:num>
  <w:num w:numId="122">
    <w:abstractNumId w:val="153"/>
  </w:num>
  <w:num w:numId="123">
    <w:abstractNumId w:val="56"/>
  </w:num>
  <w:num w:numId="124">
    <w:abstractNumId w:val="31"/>
  </w:num>
  <w:num w:numId="125">
    <w:abstractNumId w:val="40"/>
  </w:num>
  <w:num w:numId="126">
    <w:abstractNumId w:val="96"/>
  </w:num>
  <w:num w:numId="127">
    <w:abstractNumId w:val="165"/>
  </w:num>
  <w:num w:numId="128">
    <w:abstractNumId w:val="110"/>
  </w:num>
  <w:num w:numId="129">
    <w:abstractNumId w:val="50"/>
  </w:num>
  <w:num w:numId="130">
    <w:abstractNumId w:val="70"/>
  </w:num>
  <w:num w:numId="131">
    <w:abstractNumId w:val="161"/>
  </w:num>
  <w:num w:numId="132">
    <w:abstractNumId w:val="115"/>
  </w:num>
  <w:num w:numId="133">
    <w:abstractNumId w:val="111"/>
  </w:num>
  <w:num w:numId="134">
    <w:abstractNumId w:val="150"/>
  </w:num>
  <w:num w:numId="135">
    <w:abstractNumId w:val="149"/>
  </w:num>
  <w:num w:numId="136">
    <w:abstractNumId w:val="125"/>
  </w:num>
  <w:num w:numId="137">
    <w:abstractNumId w:val="14"/>
  </w:num>
  <w:num w:numId="138">
    <w:abstractNumId w:val="83"/>
  </w:num>
  <w:num w:numId="139">
    <w:abstractNumId w:val="133"/>
  </w:num>
  <w:num w:numId="140">
    <w:abstractNumId w:val="10"/>
  </w:num>
  <w:num w:numId="141">
    <w:abstractNumId w:val="136"/>
  </w:num>
  <w:num w:numId="142">
    <w:abstractNumId w:val="135"/>
  </w:num>
  <w:num w:numId="143">
    <w:abstractNumId w:val="112"/>
  </w:num>
  <w:num w:numId="144">
    <w:abstractNumId w:val="68"/>
  </w:num>
  <w:num w:numId="145">
    <w:abstractNumId w:val="131"/>
  </w:num>
  <w:num w:numId="146">
    <w:abstractNumId w:val="146"/>
  </w:num>
  <w:num w:numId="147">
    <w:abstractNumId w:val="123"/>
  </w:num>
  <w:num w:numId="148">
    <w:abstractNumId w:val="16"/>
  </w:num>
  <w:num w:numId="149">
    <w:abstractNumId w:val="132"/>
  </w:num>
  <w:num w:numId="150">
    <w:abstractNumId w:val="24"/>
  </w:num>
  <w:num w:numId="151">
    <w:abstractNumId w:val="124"/>
  </w:num>
  <w:num w:numId="152">
    <w:abstractNumId w:val="26"/>
  </w:num>
  <w:num w:numId="153">
    <w:abstractNumId w:val="21"/>
  </w:num>
  <w:num w:numId="154">
    <w:abstractNumId w:val="140"/>
  </w:num>
  <w:num w:numId="155">
    <w:abstractNumId w:val="55"/>
  </w:num>
  <w:num w:numId="156">
    <w:abstractNumId w:val="148"/>
  </w:num>
  <w:num w:numId="157">
    <w:abstractNumId w:val="61"/>
  </w:num>
  <w:num w:numId="158">
    <w:abstractNumId w:val="34"/>
  </w:num>
  <w:num w:numId="159">
    <w:abstractNumId w:val="152"/>
  </w:num>
  <w:num w:numId="160">
    <w:abstractNumId w:val="29"/>
  </w:num>
  <w:num w:numId="161">
    <w:abstractNumId w:val="94"/>
  </w:num>
  <w:num w:numId="162">
    <w:abstractNumId w:val="74"/>
  </w:num>
  <w:num w:numId="163">
    <w:abstractNumId w:val="93"/>
  </w:num>
  <w:num w:numId="164">
    <w:abstractNumId w:val="28"/>
  </w:num>
  <w:num w:numId="165">
    <w:abstractNumId w:val="13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2"/>
    <w:rsid w:val="000004B8"/>
    <w:rsid w:val="000006B4"/>
    <w:rsid w:val="00001297"/>
    <w:rsid w:val="00001A1A"/>
    <w:rsid w:val="000020C6"/>
    <w:rsid w:val="0000244B"/>
    <w:rsid w:val="000027CE"/>
    <w:rsid w:val="00002D20"/>
    <w:rsid w:val="00002F02"/>
    <w:rsid w:val="00002F79"/>
    <w:rsid w:val="00003581"/>
    <w:rsid w:val="00003F69"/>
    <w:rsid w:val="00004100"/>
    <w:rsid w:val="000041CB"/>
    <w:rsid w:val="000041CC"/>
    <w:rsid w:val="000044C9"/>
    <w:rsid w:val="00004690"/>
    <w:rsid w:val="00004AE2"/>
    <w:rsid w:val="0000510E"/>
    <w:rsid w:val="00005D43"/>
    <w:rsid w:val="00005F22"/>
    <w:rsid w:val="000066DE"/>
    <w:rsid w:val="000072EC"/>
    <w:rsid w:val="00010301"/>
    <w:rsid w:val="000103D0"/>
    <w:rsid w:val="00011419"/>
    <w:rsid w:val="0001173F"/>
    <w:rsid w:val="0001332A"/>
    <w:rsid w:val="000134C0"/>
    <w:rsid w:val="00013742"/>
    <w:rsid w:val="00013BFD"/>
    <w:rsid w:val="000142FC"/>
    <w:rsid w:val="00014441"/>
    <w:rsid w:val="00014ACC"/>
    <w:rsid w:val="00014E18"/>
    <w:rsid w:val="00015892"/>
    <w:rsid w:val="00015A79"/>
    <w:rsid w:val="00016C59"/>
    <w:rsid w:val="00017757"/>
    <w:rsid w:val="00017A25"/>
    <w:rsid w:val="00017ACD"/>
    <w:rsid w:val="00017DD0"/>
    <w:rsid w:val="00020965"/>
    <w:rsid w:val="00020BC9"/>
    <w:rsid w:val="0002185C"/>
    <w:rsid w:val="00021BD9"/>
    <w:rsid w:val="000222FD"/>
    <w:rsid w:val="0002269F"/>
    <w:rsid w:val="000226C2"/>
    <w:rsid w:val="000227BB"/>
    <w:rsid w:val="00022C38"/>
    <w:rsid w:val="00022D50"/>
    <w:rsid w:val="000230D8"/>
    <w:rsid w:val="00023364"/>
    <w:rsid w:val="00023E1F"/>
    <w:rsid w:val="000248D9"/>
    <w:rsid w:val="00024D9C"/>
    <w:rsid w:val="000251DD"/>
    <w:rsid w:val="000254C9"/>
    <w:rsid w:val="0002595F"/>
    <w:rsid w:val="00025ED1"/>
    <w:rsid w:val="00026815"/>
    <w:rsid w:val="0002721F"/>
    <w:rsid w:val="00027356"/>
    <w:rsid w:val="00027762"/>
    <w:rsid w:val="00027989"/>
    <w:rsid w:val="00027E75"/>
    <w:rsid w:val="000300DD"/>
    <w:rsid w:val="00030AEA"/>
    <w:rsid w:val="0003141E"/>
    <w:rsid w:val="00032B56"/>
    <w:rsid w:val="00033010"/>
    <w:rsid w:val="00033FFD"/>
    <w:rsid w:val="00034243"/>
    <w:rsid w:val="000347CD"/>
    <w:rsid w:val="00034AE1"/>
    <w:rsid w:val="0003505A"/>
    <w:rsid w:val="000358E4"/>
    <w:rsid w:val="0003602C"/>
    <w:rsid w:val="000362D9"/>
    <w:rsid w:val="0003636F"/>
    <w:rsid w:val="000368D9"/>
    <w:rsid w:val="000374FE"/>
    <w:rsid w:val="00037F7F"/>
    <w:rsid w:val="000419CC"/>
    <w:rsid w:val="00041C72"/>
    <w:rsid w:val="00041C99"/>
    <w:rsid w:val="00041F53"/>
    <w:rsid w:val="0004212E"/>
    <w:rsid w:val="00042D97"/>
    <w:rsid w:val="0004327C"/>
    <w:rsid w:val="0004340F"/>
    <w:rsid w:val="0004388D"/>
    <w:rsid w:val="0004473C"/>
    <w:rsid w:val="0004475E"/>
    <w:rsid w:val="00044A7C"/>
    <w:rsid w:val="00044B56"/>
    <w:rsid w:val="00044E6D"/>
    <w:rsid w:val="000457D8"/>
    <w:rsid w:val="00045A80"/>
    <w:rsid w:val="00045EB9"/>
    <w:rsid w:val="000460BA"/>
    <w:rsid w:val="00046B59"/>
    <w:rsid w:val="00046BD3"/>
    <w:rsid w:val="0004774B"/>
    <w:rsid w:val="000477C5"/>
    <w:rsid w:val="00047B3B"/>
    <w:rsid w:val="00047BF7"/>
    <w:rsid w:val="0005013F"/>
    <w:rsid w:val="0005020E"/>
    <w:rsid w:val="00050AD1"/>
    <w:rsid w:val="00050B6C"/>
    <w:rsid w:val="00050D52"/>
    <w:rsid w:val="00051760"/>
    <w:rsid w:val="00052321"/>
    <w:rsid w:val="000527E7"/>
    <w:rsid w:val="00052BC1"/>
    <w:rsid w:val="0005306D"/>
    <w:rsid w:val="000537C1"/>
    <w:rsid w:val="00053BF0"/>
    <w:rsid w:val="000545FF"/>
    <w:rsid w:val="00054F98"/>
    <w:rsid w:val="00055798"/>
    <w:rsid w:val="000558A1"/>
    <w:rsid w:val="00055A83"/>
    <w:rsid w:val="00055DA0"/>
    <w:rsid w:val="00055FFD"/>
    <w:rsid w:val="00056852"/>
    <w:rsid w:val="00057185"/>
    <w:rsid w:val="0005773F"/>
    <w:rsid w:val="000602DC"/>
    <w:rsid w:val="000605E5"/>
    <w:rsid w:val="000609E8"/>
    <w:rsid w:val="00060A5F"/>
    <w:rsid w:val="000613C7"/>
    <w:rsid w:val="00061487"/>
    <w:rsid w:val="000616D4"/>
    <w:rsid w:val="0006176A"/>
    <w:rsid w:val="00061D41"/>
    <w:rsid w:val="00061DF9"/>
    <w:rsid w:val="00061F8B"/>
    <w:rsid w:val="00062035"/>
    <w:rsid w:val="00062C31"/>
    <w:rsid w:val="00063D57"/>
    <w:rsid w:val="00064068"/>
    <w:rsid w:val="00064378"/>
    <w:rsid w:val="00065437"/>
    <w:rsid w:val="00066BE5"/>
    <w:rsid w:val="00067712"/>
    <w:rsid w:val="00067FAC"/>
    <w:rsid w:val="0007082C"/>
    <w:rsid w:val="00070C70"/>
    <w:rsid w:val="00070DD4"/>
    <w:rsid w:val="00071335"/>
    <w:rsid w:val="00071FF9"/>
    <w:rsid w:val="000725C0"/>
    <w:rsid w:val="000733B7"/>
    <w:rsid w:val="000736C3"/>
    <w:rsid w:val="00075727"/>
    <w:rsid w:val="00075800"/>
    <w:rsid w:val="00076640"/>
    <w:rsid w:val="00076A81"/>
    <w:rsid w:val="0007724B"/>
    <w:rsid w:val="00077B40"/>
    <w:rsid w:val="00077C3F"/>
    <w:rsid w:val="00081049"/>
    <w:rsid w:val="000827E2"/>
    <w:rsid w:val="00082A30"/>
    <w:rsid w:val="00082C7B"/>
    <w:rsid w:val="00083136"/>
    <w:rsid w:val="000836C5"/>
    <w:rsid w:val="00083910"/>
    <w:rsid w:val="00084398"/>
    <w:rsid w:val="000843BA"/>
    <w:rsid w:val="0008487B"/>
    <w:rsid w:val="00084DED"/>
    <w:rsid w:val="00085005"/>
    <w:rsid w:val="000850A0"/>
    <w:rsid w:val="00085153"/>
    <w:rsid w:val="000857A1"/>
    <w:rsid w:val="00085CC2"/>
    <w:rsid w:val="00086B1E"/>
    <w:rsid w:val="00086D92"/>
    <w:rsid w:val="00087073"/>
    <w:rsid w:val="00087F25"/>
    <w:rsid w:val="000910CD"/>
    <w:rsid w:val="00091557"/>
    <w:rsid w:val="00092395"/>
    <w:rsid w:val="00092552"/>
    <w:rsid w:val="00092754"/>
    <w:rsid w:val="000931A6"/>
    <w:rsid w:val="00093EDB"/>
    <w:rsid w:val="00094A0F"/>
    <w:rsid w:val="000955CB"/>
    <w:rsid w:val="00096345"/>
    <w:rsid w:val="000963E3"/>
    <w:rsid w:val="0009673D"/>
    <w:rsid w:val="000968DB"/>
    <w:rsid w:val="000970C6"/>
    <w:rsid w:val="000979B3"/>
    <w:rsid w:val="000A1018"/>
    <w:rsid w:val="000A104D"/>
    <w:rsid w:val="000A127D"/>
    <w:rsid w:val="000A32F8"/>
    <w:rsid w:val="000A3306"/>
    <w:rsid w:val="000A3450"/>
    <w:rsid w:val="000A3613"/>
    <w:rsid w:val="000A3A44"/>
    <w:rsid w:val="000A3B91"/>
    <w:rsid w:val="000A3EA2"/>
    <w:rsid w:val="000A41F7"/>
    <w:rsid w:val="000A451C"/>
    <w:rsid w:val="000A46E9"/>
    <w:rsid w:val="000A4785"/>
    <w:rsid w:val="000A48E9"/>
    <w:rsid w:val="000A4910"/>
    <w:rsid w:val="000A504B"/>
    <w:rsid w:val="000A5301"/>
    <w:rsid w:val="000A573C"/>
    <w:rsid w:val="000A6450"/>
    <w:rsid w:val="000A64B3"/>
    <w:rsid w:val="000A75D4"/>
    <w:rsid w:val="000A75F1"/>
    <w:rsid w:val="000B0AC2"/>
    <w:rsid w:val="000B1EEC"/>
    <w:rsid w:val="000B2165"/>
    <w:rsid w:val="000B2368"/>
    <w:rsid w:val="000B2435"/>
    <w:rsid w:val="000B2446"/>
    <w:rsid w:val="000B3395"/>
    <w:rsid w:val="000B3C50"/>
    <w:rsid w:val="000B4412"/>
    <w:rsid w:val="000B4567"/>
    <w:rsid w:val="000B5342"/>
    <w:rsid w:val="000B5384"/>
    <w:rsid w:val="000B5955"/>
    <w:rsid w:val="000B5F13"/>
    <w:rsid w:val="000B65C4"/>
    <w:rsid w:val="000B7009"/>
    <w:rsid w:val="000C0177"/>
    <w:rsid w:val="000C13D1"/>
    <w:rsid w:val="000C2644"/>
    <w:rsid w:val="000C3672"/>
    <w:rsid w:val="000C36C0"/>
    <w:rsid w:val="000C394B"/>
    <w:rsid w:val="000C43B4"/>
    <w:rsid w:val="000C4CE1"/>
    <w:rsid w:val="000C5470"/>
    <w:rsid w:val="000C57A7"/>
    <w:rsid w:val="000C5A09"/>
    <w:rsid w:val="000C6C59"/>
    <w:rsid w:val="000C6F2D"/>
    <w:rsid w:val="000C703E"/>
    <w:rsid w:val="000C7084"/>
    <w:rsid w:val="000C7456"/>
    <w:rsid w:val="000C78E7"/>
    <w:rsid w:val="000C7B1F"/>
    <w:rsid w:val="000D0729"/>
    <w:rsid w:val="000D256D"/>
    <w:rsid w:val="000D28EE"/>
    <w:rsid w:val="000D2A7D"/>
    <w:rsid w:val="000D315C"/>
    <w:rsid w:val="000D33CE"/>
    <w:rsid w:val="000D3695"/>
    <w:rsid w:val="000D3A3C"/>
    <w:rsid w:val="000D3E93"/>
    <w:rsid w:val="000D4184"/>
    <w:rsid w:val="000D4769"/>
    <w:rsid w:val="000D4D6A"/>
    <w:rsid w:val="000D56A0"/>
    <w:rsid w:val="000D5763"/>
    <w:rsid w:val="000D60FB"/>
    <w:rsid w:val="000D6321"/>
    <w:rsid w:val="000D640E"/>
    <w:rsid w:val="000D6DD7"/>
    <w:rsid w:val="000D6E73"/>
    <w:rsid w:val="000D7894"/>
    <w:rsid w:val="000E06B1"/>
    <w:rsid w:val="000E10FD"/>
    <w:rsid w:val="000E2075"/>
    <w:rsid w:val="000E2657"/>
    <w:rsid w:val="000E2794"/>
    <w:rsid w:val="000E299E"/>
    <w:rsid w:val="000E2A9A"/>
    <w:rsid w:val="000E2D65"/>
    <w:rsid w:val="000E315E"/>
    <w:rsid w:val="000E3613"/>
    <w:rsid w:val="000E39F9"/>
    <w:rsid w:val="000E3C9D"/>
    <w:rsid w:val="000E3EB5"/>
    <w:rsid w:val="000E492A"/>
    <w:rsid w:val="000E530C"/>
    <w:rsid w:val="000E56B9"/>
    <w:rsid w:val="000E57DD"/>
    <w:rsid w:val="000E5AEF"/>
    <w:rsid w:val="000E5E96"/>
    <w:rsid w:val="000E6AFA"/>
    <w:rsid w:val="000E7087"/>
    <w:rsid w:val="000E7227"/>
    <w:rsid w:val="000E73B4"/>
    <w:rsid w:val="000E7AA6"/>
    <w:rsid w:val="000E7E63"/>
    <w:rsid w:val="000F04B0"/>
    <w:rsid w:val="000F0D72"/>
    <w:rsid w:val="000F0F8A"/>
    <w:rsid w:val="000F0FB7"/>
    <w:rsid w:val="000F0FE1"/>
    <w:rsid w:val="000F1151"/>
    <w:rsid w:val="000F1F86"/>
    <w:rsid w:val="000F20F0"/>
    <w:rsid w:val="000F280E"/>
    <w:rsid w:val="000F2D4E"/>
    <w:rsid w:val="000F3550"/>
    <w:rsid w:val="000F3CCD"/>
    <w:rsid w:val="000F3F31"/>
    <w:rsid w:val="000F41CC"/>
    <w:rsid w:val="000F4945"/>
    <w:rsid w:val="000F494D"/>
    <w:rsid w:val="000F501D"/>
    <w:rsid w:val="000F530F"/>
    <w:rsid w:val="000F5863"/>
    <w:rsid w:val="000F59F8"/>
    <w:rsid w:val="000F6EBB"/>
    <w:rsid w:val="000F7925"/>
    <w:rsid w:val="000F7D48"/>
    <w:rsid w:val="000F7E5D"/>
    <w:rsid w:val="000F7F23"/>
    <w:rsid w:val="001000D0"/>
    <w:rsid w:val="001019B4"/>
    <w:rsid w:val="00101B2C"/>
    <w:rsid w:val="00101FDD"/>
    <w:rsid w:val="00102F1E"/>
    <w:rsid w:val="00103C24"/>
    <w:rsid w:val="00103FEC"/>
    <w:rsid w:val="001042FA"/>
    <w:rsid w:val="00104ECA"/>
    <w:rsid w:val="001054B8"/>
    <w:rsid w:val="00105A67"/>
    <w:rsid w:val="001106CD"/>
    <w:rsid w:val="00110B33"/>
    <w:rsid w:val="00110D9A"/>
    <w:rsid w:val="00110EDD"/>
    <w:rsid w:val="0011111D"/>
    <w:rsid w:val="001117EC"/>
    <w:rsid w:val="00111A3E"/>
    <w:rsid w:val="0011205C"/>
    <w:rsid w:val="00113167"/>
    <w:rsid w:val="00113377"/>
    <w:rsid w:val="0011433F"/>
    <w:rsid w:val="00114418"/>
    <w:rsid w:val="0011470D"/>
    <w:rsid w:val="001147B4"/>
    <w:rsid w:val="0011499D"/>
    <w:rsid w:val="0011502B"/>
    <w:rsid w:val="0011509C"/>
    <w:rsid w:val="001150E3"/>
    <w:rsid w:val="00115CAE"/>
    <w:rsid w:val="00115DA6"/>
    <w:rsid w:val="00115F80"/>
    <w:rsid w:val="0011656E"/>
    <w:rsid w:val="001169E9"/>
    <w:rsid w:val="00116BB6"/>
    <w:rsid w:val="001171EA"/>
    <w:rsid w:val="00117775"/>
    <w:rsid w:val="00120A00"/>
    <w:rsid w:val="00120EBC"/>
    <w:rsid w:val="00121628"/>
    <w:rsid w:val="0012188F"/>
    <w:rsid w:val="00121ABF"/>
    <w:rsid w:val="00121E32"/>
    <w:rsid w:val="00122343"/>
    <w:rsid w:val="001234CA"/>
    <w:rsid w:val="00123848"/>
    <w:rsid w:val="001238D7"/>
    <w:rsid w:val="00123E9C"/>
    <w:rsid w:val="00123F30"/>
    <w:rsid w:val="00123F42"/>
    <w:rsid w:val="0012482F"/>
    <w:rsid w:val="00124B56"/>
    <w:rsid w:val="00124C9D"/>
    <w:rsid w:val="00124D2E"/>
    <w:rsid w:val="00125191"/>
    <w:rsid w:val="001254FB"/>
    <w:rsid w:val="00125F19"/>
    <w:rsid w:val="00125F62"/>
    <w:rsid w:val="00125FF2"/>
    <w:rsid w:val="00126094"/>
    <w:rsid w:val="0012657F"/>
    <w:rsid w:val="00127736"/>
    <w:rsid w:val="001279DE"/>
    <w:rsid w:val="001300EF"/>
    <w:rsid w:val="0013057C"/>
    <w:rsid w:val="00130707"/>
    <w:rsid w:val="001308C8"/>
    <w:rsid w:val="00130D5B"/>
    <w:rsid w:val="0013115E"/>
    <w:rsid w:val="00132BB2"/>
    <w:rsid w:val="00132C1B"/>
    <w:rsid w:val="00132DE3"/>
    <w:rsid w:val="00133137"/>
    <w:rsid w:val="001336E3"/>
    <w:rsid w:val="00134D38"/>
    <w:rsid w:val="00135000"/>
    <w:rsid w:val="00135045"/>
    <w:rsid w:val="00135C9C"/>
    <w:rsid w:val="00136550"/>
    <w:rsid w:val="00136BA9"/>
    <w:rsid w:val="001370C8"/>
    <w:rsid w:val="001376EE"/>
    <w:rsid w:val="00137857"/>
    <w:rsid w:val="00137B1F"/>
    <w:rsid w:val="0014042A"/>
    <w:rsid w:val="00140689"/>
    <w:rsid w:val="00140CD6"/>
    <w:rsid w:val="001415BB"/>
    <w:rsid w:val="00141616"/>
    <w:rsid w:val="001418DD"/>
    <w:rsid w:val="00141E15"/>
    <w:rsid w:val="0014290A"/>
    <w:rsid w:val="0014294C"/>
    <w:rsid w:val="00142BC9"/>
    <w:rsid w:val="0014323F"/>
    <w:rsid w:val="001435EE"/>
    <w:rsid w:val="001440F2"/>
    <w:rsid w:val="0014449D"/>
    <w:rsid w:val="00144690"/>
    <w:rsid w:val="00144B3E"/>
    <w:rsid w:val="00144C0E"/>
    <w:rsid w:val="00144CD0"/>
    <w:rsid w:val="00144E03"/>
    <w:rsid w:val="00144E69"/>
    <w:rsid w:val="00145F61"/>
    <w:rsid w:val="001463DF"/>
    <w:rsid w:val="00146A1A"/>
    <w:rsid w:val="00150133"/>
    <w:rsid w:val="00150AFF"/>
    <w:rsid w:val="00151378"/>
    <w:rsid w:val="00151B8C"/>
    <w:rsid w:val="00151DED"/>
    <w:rsid w:val="001520D2"/>
    <w:rsid w:val="00152577"/>
    <w:rsid w:val="00152629"/>
    <w:rsid w:val="001528DB"/>
    <w:rsid w:val="001530D0"/>
    <w:rsid w:val="00153976"/>
    <w:rsid w:val="00153B25"/>
    <w:rsid w:val="0015411B"/>
    <w:rsid w:val="0015420B"/>
    <w:rsid w:val="0015488E"/>
    <w:rsid w:val="00154C0F"/>
    <w:rsid w:val="00154DA1"/>
    <w:rsid w:val="00155F6F"/>
    <w:rsid w:val="0015645D"/>
    <w:rsid w:val="0015685C"/>
    <w:rsid w:val="00156C0F"/>
    <w:rsid w:val="00157413"/>
    <w:rsid w:val="0015773E"/>
    <w:rsid w:val="00157CB8"/>
    <w:rsid w:val="00160735"/>
    <w:rsid w:val="001612B3"/>
    <w:rsid w:val="001615CC"/>
    <w:rsid w:val="00161921"/>
    <w:rsid w:val="0016207C"/>
    <w:rsid w:val="001622FC"/>
    <w:rsid w:val="00162954"/>
    <w:rsid w:val="00162EEC"/>
    <w:rsid w:val="00163091"/>
    <w:rsid w:val="00163863"/>
    <w:rsid w:val="0016397F"/>
    <w:rsid w:val="001643E2"/>
    <w:rsid w:val="00164819"/>
    <w:rsid w:val="00164BF4"/>
    <w:rsid w:val="001656B2"/>
    <w:rsid w:val="00166832"/>
    <w:rsid w:val="001675B5"/>
    <w:rsid w:val="00167923"/>
    <w:rsid w:val="00167BF8"/>
    <w:rsid w:val="00167C12"/>
    <w:rsid w:val="00167D9D"/>
    <w:rsid w:val="001703FC"/>
    <w:rsid w:val="001704BC"/>
    <w:rsid w:val="0017122D"/>
    <w:rsid w:val="0017149E"/>
    <w:rsid w:val="00171864"/>
    <w:rsid w:val="00171EF2"/>
    <w:rsid w:val="00172017"/>
    <w:rsid w:val="0017205C"/>
    <w:rsid w:val="00172147"/>
    <w:rsid w:val="00172412"/>
    <w:rsid w:val="00173012"/>
    <w:rsid w:val="00173F3D"/>
    <w:rsid w:val="00174031"/>
    <w:rsid w:val="001746BD"/>
    <w:rsid w:val="001748B3"/>
    <w:rsid w:val="00174919"/>
    <w:rsid w:val="00174FEA"/>
    <w:rsid w:val="001758FA"/>
    <w:rsid w:val="00175B8B"/>
    <w:rsid w:val="00176C07"/>
    <w:rsid w:val="0017782B"/>
    <w:rsid w:val="00177FA3"/>
    <w:rsid w:val="00180081"/>
    <w:rsid w:val="00180ECE"/>
    <w:rsid w:val="001816AE"/>
    <w:rsid w:val="00181B2C"/>
    <w:rsid w:val="00182266"/>
    <w:rsid w:val="0018318E"/>
    <w:rsid w:val="0018362E"/>
    <w:rsid w:val="001841DB"/>
    <w:rsid w:val="001845FE"/>
    <w:rsid w:val="00184E39"/>
    <w:rsid w:val="00185309"/>
    <w:rsid w:val="0018536B"/>
    <w:rsid w:val="001855E2"/>
    <w:rsid w:val="00185620"/>
    <w:rsid w:val="00186A7C"/>
    <w:rsid w:val="00186BF6"/>
    <w:rsid w:val="00190042"/>
    <w:rsid w:val="00190103"/>
    <w:rsid w:val="0019039E"/>
    <w:rsid w:val="0019063F"/>
    <w:rsid w:val="00190F9D"/>
    <w:rsid w:val="00191595"/>
    <w:rsid w:val="001917A5"/>
    <w:rsid w:val="001921A6"/>
    <w:rsid w:val="001928B4"/>
    <w:rsid w:val="00192F15"/>
    <w:rsid w:val="00193553"/>
    <w:rsid w:val="0019380C"/>
    <w:rsid w:val="00193BBF"/>
    <w:rsid w:val="00193E86"/>
    <w:rsid w:val="00194943"/>
    <w:rsid w:val="0019513C"/>
    <w:rsid w:val="001958FE"/>
    <w:rsid w:val="00196C54"/>
    <w:rsid w:val="00196DCD"/>
    <w:rsid w:val="0019722E"/>
    <w:rsid w:val="00197552"/>
    <w:rsid w:val="001A0582"/>
    <w:rsid w:val="001A0811"/>
    <w:rsid w:val="001A0CFE"/>
    <w:rsid w:val="001A11B0"/>
    <w:rsid w:val="001A1826"/>
    <w:rsid w:val="001A187D"/>
    <w:rsid w:val="001A19D3"/>
    <w:rsid w:val="001A1CEF"/>
    <w:rsid w:val="001A264A"/>
    <w:rsid w:val="001A2FB3"/>
    <w:rsid w:val="001A306B"/>
    <w:rsid w:val="001A3AAB"/>
    <w:rsid w:val="001A41C1"/>
    <w:rsid w:val="001A49AA"/>
    <w:rsid w:val="001A57CC"/>
    <w:rsid w:val="001A5DE0"/>
    <w:rsid w:val="001A65D3"/>
    <w:rsid w:val="001A6E43"/>
    <w:rsid w:val="001A6F0F"/>
    <w:rsid w:val="001B064F"/>
    <w:rsid w:val="001B1791"/>
    <w:rsid w:val="001B19F2"/>
    <w:rsid w:val="001B1B59"/>
    <w:rsid w:val="001B1BA9"/>
    <w:rsid w:val="001B3189"/>
    <w:rsid w:val="001B3719"/>
    <w:rsid w:val="001B3890"/>
    <w:rsid w:val="001B3A1B"/>
    <w:rsid w:val="001B3D4B"/>
    <w:rsid w:val="001B4091"/>
    <w:rsid w:val="001B4641"/>
    <w:rsid w:val="001B5999"/>
    <w:rsid w:val="001B5C79"/>
    <w:rsid w:val="001B6455"/>
    <w:rsid w:val="001B6ACF"/>
    <w:rsid w:val="001B6CDE"/>
    <w:rsid w:val="001B6E09"/>
    <w:rsid w:val="001B6EF5"/>
    <w:rsid w:val="001B7649"/>
    <w:rsid w:val="001B78F3"/>
    <w:rsid w:val="001B7BD7"/>
    <w:rsid w:val="001B7C76"/>
    <w:rsid w:val="001C03E4"/>
    <w:rsid w:val="001C0443"/>
    <w:rsid w:val="001C0ADA"/>
    <w:rsid w:val="001C0D65"/>
    <w:rsid w:val="001C1562"/>
    <w:rsid w:val="001C266B"/>
    <w:rsid w:val="001C267A"/>
    <w:rsid w:val="001C288E"/>
    <w:rsid w:val="001C309B"/>
    <w:rsid w:val="001C33E0"/>
    <w:rsid w:val="001C34E7"/>
    <w:rsid w:val="001C3516"/>
    <w:rsid w:val="001C4120"/>
    <w:rsid w:val="001C5089"/>
    <w:rsid w:val="001C55B9"/>
    <w:rsid w:val="001C563D"/>
    <w:rsid w:val="001C58AD"/>
    <w:rsid w:val="001C5B44"/>
    <w:rsid w:val="001C6278"/>
    <w:rsid w:val="001C6E7F"/>
    <w:rsid w:val="001C7027"/>
    <w:rsid w:val="001C74E8"/>
    <w:rsid w:val="001C7685"/>
    <w:rsid w:val="001C77EE"/>
    <w:rsid w:val="001C7A2D"/>
    <w:rsid w:val="001D0354"/>
    <w:rsid w:val="001D0800"/>
    <w:rsid w:val="001D0AD3"/>
    <w:rsid w:val="001D0B7C"/>
    <w:rsid w:val="001D0E7F"/>
    <w:rsid w:val="001D1726"/>
    <w:rsid w:val="001D17D5"/>
    <w:rsid w:val="001D188D"/>
    <w:rsid w:val="001D2216"/>
    <w:rsid w:val="001D318E"/>
    <w:rsid w:val="001D3474"/>
    <w:rsid w:val="001D3CAB"/>
    <w:rsid w:val="001D3D86"/>
    <w:rsid w:val="001D47E6"/>
    <w:rsid w:val="001D4DF6"/>
    <w:rsid w:val="001D5DDB"/>
    <w:rsid w:val="001D68EF"/>
    <w:rsid w:val="001D6AA0"/>
    <w:rsid w:val="001D7189"/>
    <w:rsid w:val="001D7D69"/>
    <w:rsid w:val="001E07EF"/>
    <w:rsid w:val="001E0DDC"/>
    <w:rsid w:val="001E0DE3"/>
    <w:rsid w:val="001E12FD"/>
    <w:rsid w:val="001E1AA3"/>
    <w:rsid w:val="001E2464"/>
    <w:rsid w:val="001E2B7B"/>
    <w:rsid w:val="001E2D58"/>
    <w:rsid w:val="001E2E08"/>
    <w:rsid w:val="001E2E79"/>
    <w:rsid w:val="001E312B"/>
    <w:rsid w:val="001E31EF"/>
    <w:rsid w:val="001E3537"/>
    <w:rsid w:val="001E3DD1"/>
    <w:rsid w:val="001E4347"/>
    <w:rsid w:val="001E4351"/>
    <w:rsid w:val="001E51E2"/>
    <w:rsid w:val="001E5C50"/>
    <w:rsid w:val="001E6001"/>
    <w:rsid w:val="001E60A7"/>
    <w:rsid w:val="001E64BB"/>
    <w:rsid w:val="001E664D"/>
    <w:rsid w:val="001E67E6"/>
    <w:rsid w:val="001E6845"/>
    <w:rsid w:val="001E6A2C"/>
    <w:rsid w:val="001E7257"/>
    <w:rsid w:val="001E7290"/>
    <w:rsid w:val="001E78D3"/>
    <w:rsid w:val="001F01A1"/>
    <w:rsid w:val="001F031C"/>
    <w:rsid w:val="001F0A1C"/>
    <w:rsid w:val="001F0C99"/>
    <w:rsid w:val="001F0CE9"/>
    <w:rsid w:val="001F164F"/>
    <w:rsid w:val="001F1905"/>
    <w:rsid w:val="001F1FE9"/>
    <w:rsid w:val="001F22AD"/>
    <w:rsid w:val="001F2AE1"/>
    <w:rsid w:val="001F3190"/>
    <w:rsid w:val="001F354A"/>
    <w:rsid w:val="001F38AD"/>
    <w:rsid w:val="001F4019"/>
    <w:rsid w:val="001F416C"/>
    <w:rsid w:val="001F4755"/>
    <w:rsid w:val="001F488B"/>
    <w:rsid w:val="001F5435"/>
    <w:rsid w:val="001F5A10"/>
    <w:rsid w:val="001F6242"/>
    <w:rsid w:val="001F6665"/>
    <w:rsid w:val="001F74F3"/>
    <w:rsid w:val="00200ADB"/>
    <w:rsid w:val="00200C36"/>
    <w:rsid w:val="00201299"/>
    <w:rsid w:val="00201374"/>
    <w:rsid w:val="0020149B"/>
    <w:rsid w:val="002017C9"/>
    <w:rsid w:val="002018CF"/>
    <w:rsid w:val="002018E7"/>
    <w:rsid w:val="00201B02"/>
    <w:rsid w:val="00201C29"/>
    <w:rsid w:val="00201DDD"/>
    <w:rsid w:val="00201EFD"/>
    <w:rsid w:val="00202862"/>
    <w:rsid w:val="00202D4E"/>
    <w:rsid w:val="00203658"/>
    <w:rsid w:val="0020376C"/>
    <w:rsid w:val="00203A9B"/>
    <w:rsid w:val="00203AAD"/>
    <w:rsid w:val="00203C75"/>
    <w:rsid w:val="002048AC"/>
    <w:rsid w:val="00204A35"/>
    <w:rsid w:val="00204AC3"/>
    <w:rsid w:val="002053CE"/>
    <w:rsid w:val="0020560C"/>
    <w:rsid w:val="0020598A"/>
    <w:rsid w:val="00205CC5"/>
    <w:rsid w:val="002063CA"/>
    <w:rsid w:val="0020685F"/>
    <w:rsid w:val="00207D5E"/>
    <w:rsid w:val="002100F3"/>
    <w:rsid w:val="002101E8"/>
    <w:rsid w:val="00210273"/>
    <w:rsid w:val="00210597"/>
    <w:rsid w:val="00210668"/>
    <w:rsid w:val="0021078E"/>
    <w:rsid w:val="00212077"/>
    <w:rsid w:val="00212181"/>
    <w:rsid w:val="002124D6"/>
    <w:rsid w:val="002133E1"/>
    <w:rsid w:val="002135ED"/>
    <w:rsid w:val="002138C7"/>
    <w:rsid w:val="00213CE3"/>
    <w:rsid w:val="00214E99"/>
    <w:rsid w:val="00215258"/>
    <w:rsid w:val="002161AA"/>
    <w:rsid w:val="002170B3"/>
    <w:rsid w:val="00217AF2"/>
    <w:rsid w:val="00217B6C"/>
    <w:rsid w:val="00217CF5"/>
    <w:rsid w:val="00220257"/>
    <w:rsid w:val="00220900"/>
    <w:rsid w:val="00220AF0"/>
    <w:rsid w:val="00220C71"/>
    <w:rsid w:val="00221302"/>
    <w:rsid w:val="002214B3"/>
    <w:rsid w:val="0022191B"/>
    <w:rsid w:val="00221BBC"/>
    <w:rsid w:val="00221CA6"/>
    <w:rsid w:val="0022201B"/>
    <w:rsid w:val="00222E8F"/>
    <w:rsid w:val="0022393A"/>
    <w:rsid w:val="00223D37"/>
    <w:rsid w:val="0022441C"/>
    <w:rsid w:val="00224C4A"/>
    <w:rsid w:val="00225057"/>
    <w:rsid w:val="00225156"/>
    <w:rsid w:val="00225782"/>
    <w:rsid w:val="00225C38"/>
    <w:rsid w:val="002265F6"/>
    <w:rsid w:val="002267F8"/>
    <w:rsid w:val="00227A92"/>
    <w:rsid w:val="00230397"/>
    <w:rsid w:val="00230656"/>
    <w:rsid w:val="002309E5"/>
    <w:rsid w:val="002310E6"/>
    <w:rsid w:val="002312C7"/>
    <w:rsid w:val="0023149E"/>
    <w:rsid w:val="002314D7"/>
    <w:rsid w:val="0023176A"/>
    <w:rsid w:val="00231B86"/>
    <w:rsid w:val="0023213E"/>
    <w:rsid w:val="00232867"/>
    <w:rsid w:val="00232BEC"/>
    <w:rsid w:val="00233945"/>
    <w:rsid w:val="00233AA7"/>
    <w:rsid w:val="00233AE9"/>
    <w:rsid w:val="00233F40"/>
    <w:rsid w:val="0023428D"/>
    <w:rsid w:val="00234612"/>
    <w:rsid w:val="0023479F"/>
    <w:rsid w:val="00234A6F"/>
    <w:rsid w:val="00235D75"/>
    <w:rsid w:val="00236144"/>
    <w:rsid w:val="00237091"/>
    <w:rsid w:val="00237392"/>
    <w:rsid w:val="00237449"/>
    <w:rsid w:val="00240AC1"/>
    <w:rsid w:val="0024133B"/>
    <w:rsid w:val="002417E6"/>
    <w:rsid w:val="002419B6"/>
    <w:rsid w:val="00241A6C"/>
    <w:rsid w:val="00241B3C"/>
    <w:rsid w:val="00241BF7"/>
    <w:rsid w:val="00242A85"/>
    <w:rsid w:val="00242FBA"/>
    <w:rsid w:val="002434DF"/>
    <w:rsid w:val="00243B0C"/>
    <w:rsid w:val="00243C5E"/>
    <w:rsid w:val="00244182"/>
    <w:rsid w:val="00244201"/>
    <w:rsid w:val="00245215"/>
    <w:rsid w:val="002452E9"/>
    <w:rsid w:val="0024550B"/>
    <w:rsid w:val="00245E1B"/>
    <w:rsid w:val="002472E6"/>
    <w:rsid w:val="00250112"/>
    <w:rsid w:val="00250419"/>
    <w:rsid w:val="00251006"/>
    <w:rsid w:val="00251C84"/>
    <w:rsid w:val="002529EE"/>
    <w:rsid w:val="0025328D"/>
    <w:rsid w:val="0025343F"/>
    <w:rsid w:val="00253ED3"/>
    <w:rsid w:val="0025438B"/>
    <w:rsid w:val="0025443B"/>
    <w:rsid w:val="002548EC"/>
    <w:rsid w:val="00254E0B"/>
    <w:rsid w:val="0025518D"/>
    <w:rsid w:val="002554C1"/>
    <w:rsid w:val="00256180"/>
    <w:rsid w:val="002571A3"/>
    <w:rsid w:val="002571C9"/>
    <w:rsid w:val="002572F8"/>
    <w:rsid w:val="0025755A"/>
    <w:rsid w:val="002612BA"/>
    <w:rsid w:val="00261524"/>
    <w:rsid w:val="00262052"/>
    <w:rsid w:val="002626CA"/>
    <w:rsid w:val="00262A89"/>
    <w:rsid w:val="00262A95"/>
    <w:rsid w:val="002653CD"/>
    <w:rsid w:val="002668C3"/>
    <w:rsid w:val="00266A2B"/>
    <w:rsid w:val="00267441"/>
    <w:rsid w:val="00267C5A"/>
    <w:rsid w:val="0027045E"/>
    <w:rsid w:val="002705E9"/>
    <w:rsid w:val="00270765"/>
    <w:rsid w:val="002707FF"/>
    <w:rsid w:val="002716D2"/>
    <w:rsid w:val="00271904"/>
    <w:rsid w:val="00271CD2"/>
    <w:rsid w:val="00271D2A"/>
    <w:rsid w:val="00271D7D"/>
    <w:rsid w:val="00271E0A"/>
    <w:rsid w:val="00272055"/>
    <w:rsid w:val="00272081"/>
    <w:rsid w:val="002723B7"/>
    <w:rsid w:val="002728B7"/>
    <w:rsid w:val="0027303E"/>
    <w:rsid w:val="002732CD"/>
    <w:rsid w:val="00275698"/>
    <w:rsid w:val="00275BED"/>
    <w:rsid w:val="00276548"/>
    <w:rsid w:val="00276737"/>
    <w:rsid w:val="00276BE7"/>
    <w:rsid w:val="00276E3D"/>
    <w:rsid w:val="002771F6"/>
    <w:rsid w:val="00277FF0"/>
    <w:rsid w:val="0028012C"/>
    <w:rsid w:val="002808DF"/>
    <w:rsid w:val="00280C5F"/>
    <w:rsid w:val="002814F6"/>
    <w:rsid w:val="00281555"/>
    <w:rsid w:val="00281DCD"/>
    <w:rsid w:val="00282F7D"/>
    <w:rsid w:val="00283AEB"/>
    <w:rsid w:val="00283DA8"/>
    <w:rsid w:val="002847F0"/>
    <w:rsid w:val="00284AA7"/>
    <w:rsid w:val="00284ABC"/>
    <w:rsid w:val="002856EA"/>
    <w:rsid w:val="00285B2C"/>
    <w:rsid w:val="00285F42"/>
    <w:rsid w:val="00286BAF"/>
    <w:rsid w:val="00287B4F"/>
    <w:rsid w:val="00287BB5"/>
    <w:rsid w:val="00287C85"/>
    <w:rsid w:val="00290007"/>
    <w:rsid w:val="002909F8"/>
    <w:rsid w:val="00291C6D"/>
    <w:rsid w:val="00292068"/>
    <w:rsid w:val="002921C5"/>
    <w:rsid w:val="0029223E"/>
    <w:rsid w:val="00292291"/>
    <w:rsid w:val="00292FE9"/>
    <w:rsid w:val="00293187"/>
    <w:rsid w:val="0029325E"/>
    <w:rsid w:val="002934B7"/>
    <w:rsid w:val="0029376B"/>
    <w:rsid w:val="00293FF4"/>
    <w:rsid w:val="002946A8"/>
    <w:rsid w:val="00295171"/>
    <w:rsid w:val="002955F7"/>
    <w:rsid w:val="00295816"/>
    <w:rsid w:val="00295A38"/>
    <w:rsid w:val="00295DF6"/>
    <w:rsid w:val="002963FF"/>
    <w:rsid w:val="00296810"/>
    <w:rsid w:val="00296B29"/>
    <w:rsid w:val="002972EE"/>
    <w:rsid w:val="00297344"/>
    <w:rsid w:val="00297C5D"/>
    <w:rsid w:val="002A01F5"/>
    <w:rsid w:val="002A09AC"/>
    <w:rsid w:val="002A117E"/>
    <w:rsid w:val="002A12A4"/>
    <w:rsid w:val="002A1DB5"/>
    <w:rsid w:val="002A1FD4"/>
    <w:rsid w:val="002A24F8"/>
    <w:rsid w:val="002A2592"/>
    <w:rsid w:val="002A335F"/>
    <w:rsid w:val="002A4077"/>
    <w:rsid w:val="002A410E"/>
    <w:rsid w:val="002A4325"/>
    <w:rsid w:val="002A4577"/>
    <w:rsid w:val="002A483B"/>
    <w:rsid w:val="002A50D0"/>
    <w:rsid w:val="002A53A6"/>
    <w:rsid w:val="002A62A8"/>
    <w:rsid w:val="002A6472"/>
    <w:rsid w:val="002A68C3"/>
    <w:rsid w:val="002A7ADF"/>
    <w:rsid w:val="002A7CCB"/>
    <w:rsid w:val="002A7CE2"/>
    <w:rsid w:val="002A7DF2"/>
    <w:rsid w:val="002B0404"/>
    <w:rsid w:val="002B0C69"/>
    <w:rsid w:val="002B0F6B"/>
    <w:rsid w:val="002B141E"/>
    <w:rsid w:val="002B1490"/>
    <w:rsid w:val="002B1541"/>
    <w:rsid w:val="002B1AA9"/>
    <w:rsid w:val="002B289A"/>
    <w:rsid w:val="002B2D17"/>
    <w:rsid w:val="002B2EF5"/>
    <w:rsid w:val="002B34A2"/>
    <w:rsid w:val="002B4EE1"/>
    <w:rsid w:val="002B4F98"/>
    <w:rsid w:val="002B5560"/>
    <w:rsid w:val="002B5E74"/>
    <w:rsid w:val="002B5EEF"/>
    <w:rsid w:val="002B665D"/>
    <w:rsid w:val="002B709F"/>
    <w:rsid w:val="002B78A7"/>
    <w:rsid w:val="002B7917"/>
    <w:rsid w:val="002B7982"/>
    <w:rsid w:val="002C07F7"/>
    <w:rsid w:val="002C0EE3"/>
    <w:rsid w:val="002C173B"/>
    <w:rsid w:val="002C18D3"/>
    <w:rsid w:val="002C294F"/>
    <w:rsid w:val="002C3199"/>
    <w:rsid w:val="002C33B6"/>
    <w:rsid w:val="002C3E8D"/>
    <w:rsid w:val="002C4639"/>
    <w:rsid w:val="002C4A82"/>
    <w:rsid w:val="002C4D7A"/>
    <w:rsid w:val="002C53D9"/>
    <w:rsid w:val="002C5634"/>
    <w:rsid w:val="002C6414"/>
    <w:rsid w:val="002C70BE"/>
    <w:rsid w:val="002C7AB8"/>
    <w:rsid w:val="002D04F9"/>
    <w:rsid w:val="002D0CBC"/>
    <w:rsid w:val="002D0DB3"/>
    <w:rsid w:val="002D0DB8"/>
    <w:rsid w:val="002D117B"/>
    <w:rsid w:val="002D1485"/>
    <w:rsid w:val="002D2779"/>
    <w:rsid w:val="002D2C07"/>
    <w:rsid w:val="002D32F3"/>
    <w:rsid w:val="002D39C1"/>
    <w:rsid w:val="002D3EA8"/>
    <w:rsid w:val="002D4E88"/>
    <w:rsid w:val="002D510B"/>
    <w:rsid w:val="002D51B1"/>
    <w:rsid w:val="002D67AC"/>
    <w:rsid w:val="002D6AF3"/>
    <w:rsid w:val="002D7588"/>
    <w:rsid w:val="002D7D47"/>
    <w:rsid w:val="002E074A"/>
    <w:rsid w:val="002E1263"/>
    <w:rsid w:val="002E2041"/>
    <w:rsid w:val="002E29A3"/>
    <w:rsid w:val="002E311B"/>
    <w:rsid w:val="002E33C7"/>
    <w:rsid w:val="002E4B40"/>
    <w:rsid w:val="002E4F0D"/>
    <w:rsid w:val="002E63ED"/>
    <w:rsid w:val="002E733C"/>
    <w:rsid w:val="002E7D7A"/>
    <w:rsid w:val="002F04E8"/>
    <w:rsid w:val="002F2BFF"/>
    <w:rsid w:val="002F3596"/>
    <w:rsid w:val="002F3C7F"/>
    <w:rsid w:val="002F4046"/>
    <w:rsid w:val="002F5BCF"/>
    <w:rsid w:val="002F5C46"/>
    <w:rsid w:val="002F637D"/>
    <w:rsid w:val="002F6DF3"/>
    <w:rsid w:val="002F76BB"/>
    <w:rsid w:val="002F7DB5"/>
    <w:rsid w:val="003002A4"/>
    <w:rsid w:val="003002AA"/>
    <w:rsid w:val="00300571"/>
    <w:rsid w:val="00300687"/>
    <w:rsid w:val="00300DCC"/>
    <w:rsid w:val="00300EF3"/>
    <w:rsid w:val="0030154C"/>
    <w:rsid w:val="0030165B"/>
    <w:rsid w:val="00302318"/>
    <w:rsid w:val="00302477"/>
    <w:rsid w:val="0030273D"/>
    <w:rsid w:val="00303AE1"/>
    <w:rsid w:val="003044EE"/>
    <w:rsid w:val="0030451F"/>
    <w:rsid w:val="0030529C"/>
    <w:rsid w:val="00305876"/>
    <w:rsid w:val="003068FB"/>
    <w:rsid w:val="00306B0E"/>
    <w:rsid w:val="00306CCD"/>
    <w:rsid w:val="00306DB5"/>
    <w:rsid w:val="0030718D"/>
    <w:rsid w:val="00307ACC"/>
    <w:rsid w:val="0031049B"/>
    <w:rsid w:val="0031118D"/>
    <w:rsid w:val="0031131E"/>
    <w:rsid w:val="003114CF"/>
    <w:rsid w:val="00311906"/>
    <w:rsid w:val="00312532"/>
    <w:rsid w:val="00312A70"/>
    <w:rsid w:val="0031310B"/>
    <w:rsid w:val="003131E6"/>
    <w:rsid w:val="00313215"/>
    <w:rsid w:val="003143AD"/>
    <w:rsid w:val="003162B7"/>
    <w:rsid w:val="0031640F"/>
    <w:rsid w:val="0031682F"/>
    <w:rsid w:val="00316A77"/>
    <w:rsid w:val="0031744D"/>
    <w:rsid w:val="003178C7"/>
    <w:rsid w:val="003203A9"/>
    <w:rsid w:val="003209EB"/>
    <w:rsid w:val="00320AEB"/>
    <w:rsid w:val="00320ED6"/>
    <w:rsid w:val="00321417"/>
    <w:rsid w:val="00321588"/>
    <w:rsid w:val="003223BC"/>
    <w:rsid w:val="00322BC4"/>
    <w:rsid w:val="00322BEC"/>
    <w:rsid w:val="00322EA1"/>
    <w:rsid w:val="0032341D"/>
    <w:rsid w:val="003236AF"/>
    <w:rsid w:val="00323AEC"/>
    <w:rsid w:val="00324196"/>
    <w:rsid w:val="003243CE"/>
    <w:rsid w:val="00324631"/>
    <w:rsid w:val="0032466F"/>
    <w:rsid w:val="00324836"/>
    <w:rsid w:val="0032518B"/>
    <w:rsid w:val="00325AD3"/>
    <w:rsid w:val="00325CC5"/>
    <w:rsid w:val="00325CE0"/>
    <w:rsid w:val="00325F41"/>
    <w:rsid w:val="00325FD0"/>
    <w:rsid w:val="0032611E"/>
    <w:rsid w:val="00326782"/>
    <w:rsid w:val="003274F8"/>
    <w:rsid w:val="0033046E"/>
    <w:rsid w:val="0033068B"/>
    <w:rsid w:val="003307AF"/>
    <w:rsid w:val="00331C06"/>
    <w:rsid w:val="00331E65"/>
    <w:rsid w:val="00331F00"/>
    <w:rsid w:val="003325D3"/>
    <w:rsid w:val="00332970"/>
    <w:rsid w:val="00332CE5"/>
    <w:rsid w:val="0033381F"/>
    <w:rsid w:val="003350E5"/>
    <w:rsid w:val="00335100"/>
    <w:rsid w:val="00335439"/>
    <w:rsid w:val="00335580"/>
    <w:rsid w:val="00336309"/>
    <w:rsid w:val="00336923"/>
    <w:rsid w:val="00336A9E"/>
    <w:rsid w:val="00336B46"/>
    <w:rsid w:val="00337043"/>
    <w:rsid w:val="0033774C"/>
    <w:rsid w:val="00337862"/>
    <w:rsid w:val="00337B1E"/>
    <w:rsid w:val="00337B80"/>
    <w:rsid w:val="003402B2"/>
    <w:rsid w:val="00340306"/>
    <w:rsid w:val="003412CE"/>
    <w:rsid w:val="003413EC"/>
    <w:rsid w:val="003420E6"/>
    <w:rsid w:val="00343117"/>
    <w:rsid w:val="0034328B"/>
    <w:rsid w:val="0034334C"/>
    <w:rsid w:val="00343614"/>
    <w:rsid w:val="00343824"/>
    <w:rsid w:val="00343D00"/>
    <w:rsid w:val="00344478"/>
    <w:rsid w:val="00344537"/>
    <w:rsid w:val="00344A4B"/>
    <w:rsid w:val="00345958"/>
    <w:rsid w:val="00345B55"/>
    <w:rsid w:val="003464DD"/>
    <w:rsid w:val="00346BFB"/>
    <w:rsid w:val="00347130"/>
    <w:rsid w:val="0034733A"/>
    <w:rsid w:val="0034756C"/>
    <w:rsid w:val="003477E4"/>
    <w:rsid w:val="00347A82"/>
    <w:rsid w:val="003501A2"/>
    <w:rsid w:val="00350372"/>
    <w:rsid w:val="00350CBD"/>
    <w:rsid w:val="00350D5B"/>
    <w:rsid w:val="00350FE1"/>
    <w:rsid w:val="003517B0"/>
    <w:rsid w:val="00351B71"/>
    <w:rsid w:val="00352A1E"/>
    <w:rsid w:val="00353AC9"/>
    <w:rsid w:val="00353E23"/>
    <w:rsid w:val="003542B6"/>
    <w:rsid w:val="00354340"/>
    <w:rsid w:val="003545DC"/>
    <w:rsid w:val="00354BF8"/>
    <w:rsid w:val="00354CA2"/>
    <w:rsid w:val="0035574D"/>
    <w:rsid w:val="0035596E"/>
    <w:rsid w:val="00355B0E"/>
    <w:rsid w:val="00356C5E"/>
    <w:rsid w:val="0035752B"/>
    <w:rsid w:val="003579AD"/>
    <w:rsid w:val="00360250"/>
    <w:rsid w:val="00360276"/>
    <w:rsid w:val="00360D0C"/>
    <w:rsid w:val="00360DD9"/>
    <w:rsid w:val="00361196"/>
    <w:rsid w:val="00362D41"/>
    <w:rsid w:val="00362EFF"/>
    <w:rsid w:val="00364D95"/>
    <w:rsid w:val="00365047"/>
    <w:rsid w:val="00365308"/>
    <w:rsid w:val="00365312"/>
    <w:rsid w:val="00365A2A"/>
    <w:rsid w:val="00365A87"/>
    <w:rsid w:val="00365F62"/>
    <w:rsid w:val="00366345"/>
    <w:rsid w:val="00366D2F"/>
    <w:rsid w:val="003674D0"/>
    <w:rsid w:val="0037122D"/>
    <w:rsid w:val="00371318"/>
    <w:rsid w:val="003715D7"/>
    <w:rsid w:val="00371950"/>
    <w:rsid w:val="00371B7C"/>
    <w:rsid w:val="00372871"/>
    <w:rsid w:val="00372BE2"/>
    <w:rsid w:val="00372CE9"/>
    <w:rsid w:val="0037315A"/>
    <w:rsid w:val="003734BC"/>
    <w:rsid w:val="00373679"/>
    <w:rsid w:val="00373697"/>
    <w:rsid w:val="00373EC9"/>
    <w:rsid w:val="003746FF"/>
    <w:rsid w:val="00374706"/>
    <w:rsid w:val="003755E3"/>
    <w:rsid w:val="00375730"/>
    <w:rsid w:val="003765C3"/>
    <w:rsid w:val="0037661F"/>
    <w:rsid w:val="0037677F"/>
    <w:rsid w:val="00376848"/>
    <w:rsid w:val="00376AFC"/>
    <w:rsid w:val="00377063"/>
    <w:rsid w:val="00377089"/>
    <w:rsid w:val="00377339"/>
    <w:rsid w:val="00377EC4"/>
    <w:rsid w:val="003801D8"/>
    <w:rsid w:val="003803B7"/>
    <w:rsid w:val="0038059F"/>
    <w:rsid w:val="0038069A"/>
    <w:rsid w:val="0038079B"/>
    <w:rsid w:val="00380822"/>
    <w:rsid w:val="0038082E"/>
    <w:rsid w:val="00380A30"/>
    <w:rsid w:val="00380C30"/>
    <w:rsid w:val="003818A8"/>
    <w:rsid w:val="00381E2D"/>
    <w:rsid w:val="00381F4A"/>
    <w:rsid w:val="003822DD"/>
    <w:rsid w:val="00382A3A"/>
    <w:rsid w:val="003835E8"/>
    <w:rsid w:val="00383A1F"/>
    <w:rsid w:val="00383A43"/>
    <w:rsid w:val="00383AD5"/>
    <w:rsid w:val="00385635"/>
    <w:rsid w:val="00385913"/>
    <w:rsid w:val="00385C7F"/>
    <w:rsid w:val="00385E26"/>
    <w:rsid w:val="00385E54"/>
    <w:rsid w:val="003861FD"/>
    <w:rsid w:val="003866C3"/>
    <w:rsid w:val="00387423"/>
    <w:rsid w:val="00387BFF"/>
    <w:rsid w:val="00387F07"/>
    <w:rsid w:val="003904F1"/>
    <w:rsid w:val="003913E0"/>
    <w:rsid w:val="00391645"/>
    <w:rsid w:val="00391DCB"/>
    <w:rsid w:val="00392588"/>
    <w:rsid w:val="00392C7D"/>
    <w:rsid w:val="00392CC3"/>
    <w:rsid w:val="00392D7E"/>
    <w:rsid w:val="00392E66"/>
    <w:rsid w:val="00392EB2"/>
    <w:rsid w:val="003932D0"/>
    <w:rsid w:val="00393666"/>
    <w:rsid w:val="00393D97"/>
    <w:rsid w:val="00394A9E"/>
    <w:rsid w:val="00394E0A"/>
    <w:rsid w:val="003965CD"/>
    <w:rsid w:val="00396D5D"/>
    <w:rsid w:val="00396EE7"/>
    <w:rsid w:val="00396F03"/>
    <w:rsid w:val="0039748B"/>
    <w:rsid w:val="00397A11"/>
    <w:rsid w:val="003A03BD"/>
    <w:rsid w:val="003A05C9"/>
    <w:rsid w:val="003A06CD"/>
    <w:rsid w:val="003A0A7F"/>
    <w:rsid w:val="003A0C0A"/>
    <w:rsid w:val="003A1727"/>
    <w:rsid w:val="003A1AB4"/>
    <w:rsid w:val="003A1BBB"/>
    <w:rsid w:val="003A2316"/>
    <w:rsid w:val="003A35B1"/>
    <w:rsid w:val="003A362C"/>
    <w:rsid w:val="003A379F"/>
    <w:rsid w:val="003A42E6"/>
    <w:rsid w:val="003A4469"/>
    <w:rsid w:val="003A4A00"/>
    <w:rsid w:val="003A4B82"/>
    <w:rsid w:val="003A4BB8"/>
    <w:rsid w:val="003A4CEF"/>
    <w:rsid w:val="003A5030"/>
    <w:rsid w:val="003A545D"/>
    <w:rsid w:val="003A7815"/>
    <w:rsid w:val="003A7E2A"/>
    <w:rsid w:val="003B00B0"/>
    <w:rsid w:val="003B01B8"/>
    <w:rsid w:val="003B041C"/>
    <w:rsid w:val="003B0465"/>
    <w:rsid w:val="003B0A07"/>
    <w:rsid w:val="003B1461"/>
    <w:rsid w:val="003B2501"/>
    <w:rsid w:val="003B27EA"/>
    <w:rsid w:val="003B371A"/>
    <w:rsid w:val="003B3AE8"/>
    <w:rsid w:val="003B3DE2"/>
    <w:rsid w:val="003B3EA0"/>
    <w:rsid w:val="003B3F5B"/>
    <w:rsid w:val="003B4248"/>
    <w:rsid w:val="003B4343"/>
    <w:rsid w:val="003B4606"/>
    <w:rsid w:val="003B558A"/>
    <w:rsid w:val="003B60F9"/>
    <w:rsid w:val="003B6F06"/>
    <w:rsid w:val="003B7630"/>
    <w:rsid w:val="003B78C2"/>
    <w:rsid w:val="003C08DA"/>
    <w:rsid w:val="003C0DE9"/>
    <w:rsid w:val="003C1A60"/>
    <w:rsid w:val="003C1D4B"/>
    <w:rsid w:val="003C21C6"/>
    <w:rsid w:val="003C328D"/>
    <w:rsid w:val="003C382F"/>
    <w:rsid w:val="003C40FC"/>
    <w:rsid w:val="003C4281"/>
    <w:rsid w:val="003C4930"/>
    <w:rsid w:val="003C52DF"/>
    <w:rsid w:val="003C5300"/>
    <w:rsid w:val="003C57F1"/>
    <w:rsid w:val="003C5F47"/>
    <w:rsid w:val="003C67B3"/>
    <w:rsid w:val="003C6E0C"/>
    <w:rsid w:val="003C6EAE"/>
    <w:rsid w:val="003C7DE1"/>
    <w:rsid w:val="003D0428"/>
    <w:rsid w:val="003D100C"/>
    <w:rsid w:val="003D11B0"/>
    <w:rsid w:val="003D18C4"/>
    <w:rsid w:val="003D1973"/>
    <w:rsid w:val="003D1B14"/>
    <w:rsid w:val="003D2572"/>
    <w:rsid w:val="003D2E73"/>
    <w:rsid w:val="003D2F6C"/>
    <w:rsid w:val="003D36ED"/>
    <w:rsid w:val="003D3AA7"/>
    <w:rsid w:val="003D3FB6"/>
    <w:rsid w:val="003D4096"/>
    <w:rsid w:val="003D4317"/>
    <w:rsid w:val="003D4456"/>
    <w:rsid w:val="003D4C78"/>
    <w:rsid w:val="003D6076"/>
    <w:rsid w:val="003D62DD"/>
    <w:rsid w:val="003D6912"/>
    <w:rsid w:val="003D69E3"/>
    <w:rsid w:val="003D743E"/>
    <w:rsid w:val="003D7A90"/>
    <w:rsid w:val="003D7CC8"/>
    <w:rsid w:val="003D7D55"/>
    <w:rsid w:val="003E1684"/>
    <w:rsid w:val="003E1F68"/>
    <w:rsid w:val="003E21CA"/>
    <w:rsid w:val="003E24A3"/>
    <w:rsid w:val="003E2B55"/>
    <w:rsid w:val="003E2DC5"/>
    <w:rsid w:val="003E314B"/>
    <w:rsid w:val="003E36C7"/>
    <w:rsid w:val="003E393E"/>
    <w:rsid w:val="003E39FA"/>
    <w:rsid w:val="003E476B"/>
    <w:rsid w:val="003E4AE1"/>
    <w:rsid w:val="003E4B88"/>
    <w:rsid w:val="003E579F"/>
    <w:rsid w:val="003E58EB"/>
    <w:rsid w:val="003E6409"/>
    <w:rsid w:val="003E64BD"/>
    <w:rsid w:val="003E6EA7"/>
    <w:rsid w:val="003E717C"/>
    <w:rsid w:val="003E75BB"/>
    <w:rsid w:val="003E7C68"/>
    <w:rsid w:val="003E7C8C"/>
    <w:rsid w:val="003F01DA"/>
    <w:rsid w:val="003F0400"/>
    <w:rsid w:val="003F06DC"/>
    <w:rsid w:val="003F0949"/>
    <w:rsid w:val="003F0A44"/>
    <w:rsid w:val="003F0E85"/>
    <w:rsid w:val="003F10FC"/>
    <w:rsid w:val="003F14DB"/>
    <w:rsid w:val="003F1769"/>
    <w:rsid w:val="003F1DF4"/>
    <w:rsid w:val="003F20B6"/>
    <w:rsid w:val="003F2B76"/>
    <w:rsid w:val="003F30D7"/>
    <w:rsid w:val="003F3DB9"/>
    <w:rsid w:val="003F4343"/>
    <w:rsid w:val="003F441D"/>
    <w:rsid w:val="003F4483"/>
    <w:rsid w:val="003F5687"/>
    <w:rsid w:val="003F58D8"/>
    <w:rsid w:val="003F5E39"/>
    <w:rsid w:val="003F6049"/>
    <w:rsid w:val="003F6F49"/>
    <w:rsid w:val="00400341"/>
    <w:rsid w:val="00400AD2"/>
    <w:rsid w:val="00400E45"/>
    <w:rsid w:val="004020EF"/>
    <w:rsid w:val="00402191"/>
    <w:rsid w:val="0040221C"/>
    <w:rsid w:val="00402451"/>
    <w:rsid w:val="00403105"/>
    <w:rsid w:val="00404B1F"/>
    <w:rsid w:val="00404E6D"/>
    <w:rsid w:val="00405AD7"/>
    <w:rsid w:val="00406802"/>
    <w:rsid w:val="00407C0B"/>
    <w:rsid w:val="00410539"/>
    <w:rsid w:val="00410603"/>
    <w:rsid w:val="0041077D"/>
    <w:rsid w:val="00410DED"/>
    <w:rsid w:val="004111C2"/>
    <w:rsid w:val="004121A0"/>
    <w:rsid w:val="004126E2"/>
    <w:rsid w:val="0041303D"/>
    <w:rsid w:val="004132ED"/>
    <w:rsid w:val="00413442"/>
    <w:rsid w:val="00413AD9"/>
    <w:rsid w:val="004143AF"/>
    <w:rsid w:val="004147EB"/>
    <w:rsid w:val="004152B5"/>
    <w:rsid w:val="00415A01"/>
    <w:rsid w:val="00415D87"/>
    <w:rsid w:val="00415E55"/>
    <w:rsid w:val="00416319"/>
    <w:rsid w:val="0041695F"/>
    <w:rsid w:val="00416C55"/>
    <w:rsid w:val="00416FEE"/>
    <w:rsid w:val="00417D0B"/>
    <w:rsid w:val="004201DF"/>
    <w:rsid w:val="004203B2"/>
    <w:rsid w:val="00421428"/>
    <w:rsid w:val="004216BC"/>
    <w:rsid w:val="0042278A"/>
    <w:rsid w:val="00422941"/>
    <w:rsid w:val="004230C7"/>
    <w:rsid w:val="0042321C"/>
    <w:rsid w:val="00423817"/>
    <w:rsid w:val="00423D4D"/>
    <w:rsid w:val="004249DB"/>
    <w:rsid w:val="00424E7B"/>
    <w:rsid w:val="004259EF"/>
    <w:rsid w:val="004270EE"/>
    <w:rsid w:val="0042742C"/>
    <w:rsid w:val="00430973"/>
    <w:rsid w:val="00431AD6"/>
    <w:rsid w:val="004320A1"/>
    <w:rsid w:val="00432AEF"/>
    <w:rsid w:val="00432E44"/>
    <w:rsid w:val="00432E6A"/>
    <w:rsid w:val="00433769"/>
    <w:rsid w:val="00434108"/>
    <w:rsid w:val="004344F7"/>
    <w:rsid w:val="00434B59"/>
    <w:rsid w:val="00434DF1"/>
    <w:rsid w:val="00434EFE"/>
    <w:rsid w:val="004353C1"/>
    <w:rsid w:val="0043587C"/>
    <w:rsid w:val="00435F87"/>
    <w:rsid w:val="0043614B"/>
    <w:rsid w:val="0043651C"/>
    <w:rsid w:val="0043656F"/>
    <w:rsid w:val="0043664A"/>
    <w:rsid w:val="004368A7"/>
    <w:rsid w:val="00436F43"/>
    <w:rsid w:val="0044013B"/>
    <w:rsid w:val="004409C2"/>
    <w:rsid w:val="004410B3"/>
    <w:rsid w:val="004412C5"/>
    <w:rsid w:val="004412DE"/>
    <w:rsid w:val="0044295F"/>
    <w:rsid w:val="00442E5B"/>
    <w:rsid w:val="004430FE"/>
    <w:rsid w:val="004439B2"/>
    <w:rsid w:val="00443A45"/>
    <w:rsid w:val="004447AD"/>
    <w:rsid w:val="00444873"/>
    <w:rsid w:val="004448A9"/>
    <w:rsid w:val="004453F9"/>
    <w:rsid w:val="00445EFE"/>
    <w:rsid w:val="00445F37"/>
    <w:rsid w:val="00445F6D"/>
    <w:rsid w:val="00445FEF"/>
    <w:rsid w:val="004464E9"/>
    <w:rsid w:val="00446A8D"/>
    <w:rsid w:val="00446EFA"/>
    <w:rsid w:val="004475E7"/>
    <w:rsid w:val="004477CA"/>
    <w:rsid w:val="00447BC8"/>
    <w:rsid w:val="00447C01"/>
    <w:rsid w:val="004516FA"/>
    <w:rsid w:val="00451931"/>
    <w:rsid w:val="00451A0E"/>
    <w:rsid w:val="00451DDB"/>
    <w:rsid w:val="0045237B"/>
    <w:rsid w:val="00452448"/>
    <w:rsid w:val="004528A8"/>
    <w:rsid w:val="00452D34"/>
    <w:rsid w:val="00452E05"/>
    <w:rsid w:val="004530C7"/>
    <w:rsid w:val="004533DD"/>
    <w:rsid w:val="00453539"/>
    <w:rsid w:val="00453A09"/>
    <w:rsid w:val="00454294"/>
    <w:rsid w:val="004555DB"/>
    <w:rsid w:val="00455B9A"/>
    <w:rsid w:val="004575F0"/>
    <w:rsid w:val="004608CD"/>
    <w:rsid w:val="00460DDB"/>
    <w:rsid w:val="00460E12"/>
    <w:rsid w:val="00461308"/>
    <w:rsid w:val="004623E7"/>
    <w:rsid w:val="004629D5"/>
    <w:rsid w:val="00463553"/>
    <w:rsid w:val="00463F51"/>
    <w:rsid w:val="00464262"/>
    <w:rsid w:val="004647D8"/>
    <w:rsid w:val="00464C8A"/>
    <w:rsid w:val="00464E5A"/>
    <w:rsid w:val="004652A7"/>
    <w:rsid w:val="00465ABF"/>
    <w:rsid w:val="00465DAB"/>
    <w:rsid w:val="0046699D"/>
    <w:rsid w:val="0046772F"/>
    <w:rsid w:val="00467817"/>
    <w:rsid w:val="004706C3"/>
    <w:rsid w:val="00470AA4"/>
    <w:rsid w:val="00470E95"/>
    <w:rsid w:val="004722BC"/>
    <w:rsid w:val="00473D50"/>
    <w:rsid w:val="00474317"/>
    <w:rsid w:val="0047471C"/>
    <w:rsid w:val="0047508A"/>
    <w:rsid w:val="00475544"/>
    <w:rsid w:val="00475A89"/>
    <w:rsid w:val="0047645D"/>
    <w:rsid w:val="0047654E"/>
    <w:rsid w:val="00476892"/>
    <w:rsid w:val="00476F01"/>
    <w:rsid w:val="00477560"/>
    <w:rsid w:val="004778B3"/>
    <w:rsid w:val="00477B44"/>
    <w:rsid w:val="004819E0"/>
    <w:rsid w:val="004820CF"/>
    <w:rsid w:val="0048272D"/>
    <w:rsid w:val="004829F5"/>
    <w:rsid w:val="0048360E"/>
    <w:rsid w:val="00483DEB"/>
    <w:rsid w:val="0048400E"/>
    <w:rsid w:val="00484022"/>
    <w:rsid w:val="00484107"/>
    <w:rsid w:val="00484546"/>
    <w:rsid w:val="0048496C"/>
    <w:rsid w:val="00485006"/>
    <w:rsid w:val="00485595"/>
    <w:rsid w:val="00485DD4"/>
    <w:rsid w:val="00486335"/>
    <w:rsid w:val="0048678C"/>
    <w:rsid w:val="004867C0"/>
    <w:rsid w:val="00486D7E"/>
    <w:rsid w:val="004873F9"/>
    <w:rsid w:val="00487ABD"/>
    <w:rsid w:val="00487F08"/>
    <w:rsid w:val="0049023F"/>
    <w:rsid w:val="00490625"/>
    <w:rsid w:val="00490682"/>
    <w:rsid w:val="00490ABA"/>
    <w:rsid w:val="00491254"/>
    <w:rsid w:val="0049189B"/>
    <w:rsid w:val="00491C22"/>
    <w:rsid w:val="004921C3"/>
    <w:rsid w:val="00493FD4"/>
    <w:rsid w:val="00494490"/>
    <w:rsid w:val="00494807"/>
    <w:rsid w:val="00495414"/>
    <w:rsid w:val="004966F8"/>
    <w:rsid w:val="00497451"/>
    <w:rsid w:val="004976E6"/>
    <w:rsid w:val="004A2217"/>
    <w:rsid w:val="004A2565"/>
    <w:rsid w:val="004A2810"/>
    <w:rsid w:val="004A29B3"/>
    <w:rsid w:val="004A3737"/>
    <w:rsid w:val="004A4083"/>
    <w:rsid w:val="004A431D"/>
    <w:rsid w:val="004A434E"/>
    <w:rsid w:val="004A4712"/>
    <w:rsid w:val="004A4CF7"/>
    <w:rsid w:val="004A5523"/>
    <w:rsid w:val="004A55EE"/>
    <w:rsid w:val="004A597C"/>
    <w:rsid w:val="004A60AD"/>
    <w:rsid w:val="004A6CAF"/>
    <w:rsid w:val="004A6DD4"/>
    <w:rsid w:val="004A6F0F"/>
    <w:rsid w:val="004A7972"/>
    <w:rsid w:val="004A7E21"/>
    <w:rsid w:val="004A7E6D"/>
    <w:rsid w:val="004B01C4"/>
    <w:rsid w:val="004B032D"/>
    <w:rsid w:val="004B0788"/>
    <w:rsid w:val="004B08E1"/>
    <w:rsid w:val="004B143D"/>
    <w:rsid w:val="004B2001"/>
    <w:rsid w:val="004B2222"/>
    <w:rsid w:val="004B4CC9"/>
    <w:rsid w:val="004B63D0"/>
    <w:rsid w:val="004B65BE"/>
    <w:rsid w:val="004B6EEA"/>
    <w:rsid w:val="004C0046"/>
    <w:rsid w:val="004C0C5D"/>
    <w:rsid w:val="004C18FF"/>
    <w:rsid w:val="004C22D9"/>
    <w:rsid w:val="004C2594"/>
    <w:rsid w:val="004C261C"/>
    <w:rsid w:val="004C3364"/>
    <w:rsid w:val="004C47C1"/>
    <w:rsid w:val="004C5060"/>
    <w:rsid w:val="004C5355"/>
    <w:rsid w:val="004C54CA"/>
    <w:rsid w:val="004C5AFF"/>
    <w:rsid w:val="004C5CAE"/>
    <w:rsid w:val="004C6380"/>
    <w:rsid w:val="004C67DA"/>
    <w:rsid w:val="004C6DBA"/>
    <w:rsid w:val="004C7D38"/>
    <w:rsid w:val="004D060C"/>
    <w:rsid w:val="004D0CDD"/>
    <w:rsid w:val="004D1394"/>
    <w:rsid w:val="004D14D8"/>
    <w:rsid w:val="004D1832"/>
    <w:rsid w:val="004D19C9"/>
    <w:rsid w:val="004D1B3B"/>
    <w:rsid w:val="004D1F5D"/>
    <w:rsid w:val="004D216C"/>
    <w:rsid w:val="004D24CB"/>
    <w:rsid w:val="004D2949"/>
    <w:rsid w:val="004D2FDF"/>
    <w:rsid w:val="004D3287"/>
    <w:rsid w:val="004D346E"/>
    <w:rsid w:val="004D3B09"/>
    <w:rsid w:val="004D4040"/>
    <w:rsid w:val="004D464A"/>
    <w:rsid w:val="004D4AB0"/>
    <w:rsid w:val="004D4B55"/>
    <w:rsid w:val="004D50DF"/>
    <w:rsid w:val="004D5CE6"/>
    <w:rsid w:val="004D5D5D"/>
    <w:rsid w:val="004D5F51"/>
    <w:rsid w:val="004D5FA1"/>
    <w:rsid w:val="004D61B6"/>
    <w:rsid w:val="004D6984"/>
    <w:rsid w:val="004D7257"/>
    <w:rsid w:val="004D72B1"/>
    <w:rsid w:val="004D78BE"/>
    <w:rsid w:val="004E0072"/>
    <w:rsid w:val="004E0DE8"/>
    <w:rsid w:val="004E1406"/>
    <w:rsid w:val="004E165B"/>
    <w:rsid w:val="004E1D9B"/>
    <w:rsid w:val="004E2CEE"/>
    <w:rsid w:val="004E3AD0"/>
    <w:rsid w:val="004E4665"/>
    <w:rsid w:val="004E480E"/>
    <w:rsid w:val="004E518B"/>
    <w:rsid w:val="004E562A"/>
    <w:rsid w:val="004E563A"/>
    <w:rsid w:val="004E6774"/>
    <w:rsid w:val="004E67A1"/>
    <w:rsid w:val="004E6E9B"/>
    <w:rsid w:val="004E70CF"/>
    <w:rsid w:val="004E79D4"/>
    <w:rsid w:val="004F005C"/>
    <w:rsid w:val="004F02D1"/>
    <w:rsid w:val="004F04E2"/>
    <w:rsid w:val="004F0E34"/>
    <w:rsid w:val="004F1047"/>
    <w:rsid w:val="004F2572"/>
    <w:rsid w:val="004F27AC"/>
    <w:rsid w:val="004F27EF"/>
    <w:rsid w:val="004F299C"/>
    <w:rsid w:val="004F2CF9"/>
    <w:rsid w:val="004F2FCA"/>
    <w:rsid w:val="004F31C1"/>
    <w:rsid w:val="004F3747"/>
    <w:rsid w:val="004F3C93"/>
    <w:rsid w:val="004F483D"/>
    <w:rsid w:val="004F4F35"/>
    <w:rsid w:val="004F5067"/>
    <w:rsid w:val="004F5B98"/>
    <w:rsid w:val="004F5DEC"/>
    <w:rsid w:val="004F6430"/>
    <w:rsid w:val="004F67D2"/>
    <w:rsid w:val="004F75E6"/>
    <w:rsid w:val="004F7835"/>
    <w:rsid w:val="004F783A"/>
    <w:rsid w:val="004F797C"/>
    <w:rsid w:val="004F79AF"/>
    <w:rsid w:val="004F7ECB"/>
    <w:rsid w:val="005002F6"/>
    <w:rsid w:val="005004B2"/>
    <w:rsid w:val="0050058C"/>
    <w:rsid w:val="005007FC"/>
    <w:rsid w:val="005008E3"/>
    <w:rsid w:val="00500958"/>
    <w:rsid w:val="00501A62"/>
    <w:rsid w:val="00502A0F"/>
    <w:rsid w:val="00503147"/>
    <w:rsid w:val="00503663"/>
    <w:rsid w:val="00503A2E"/>
    <w:rsid w:val="00503D92"/>
    <w:rsid w:val="00504D26"/>
    <w:rsid w:val="00504F35"/>
    <w:rsid w:val="00505560"/>
    <w:rsid w:val="00505F6B"/>
    <w:rsid w:val="0050614C"/>
    <w:rsid w:val="00506433"/>
    <w:rsid w:val="00506CA9"/>
    <w:rsid w:val="005079B7"/>
    <w:rsid w:val="00507BA3"/>
    <w:rsid w:val="00507BA4"/>
    <w:rsid w:val="00507CAF"/>
    <w:rsid w:val="00507D04"/>
    <w:rsid w:val="0051005A"/>
    <w:rsid w:val="0051086D"/>
    <w:rsid w:val="005110B6"/>
    <w:rsid w:val="0051215A"/>
    <w:rsid w:val="005141D8"/>
    <w:rsid w:val="00515103"/>
    <w:rsid w:val="0051519B"/>
    <w:rsid w:val="005156AB"/>
    <w:rsid w:val="005163C2"/>
    <w:rsid w:val="005167AA"/>
    <w:rsid w:val="0051686D"/>
    <w:rsid w:val="005170F5"/>
    <w:rsid w:val="00517ACC"/>
    <w:rsid w:val="005212EC"/>
    <w:rsid w:val="005217FF"/>
    <w:rsid w:val="0052247C"/>
    <w:rsid w:val="005224A3"/>
    <w:rsid w:val="00522807"/>
    <w:rsid w:val="00523456"/>
    <w:rsid w:val="0052362C"/>
    <w:rsid w:val="0052445F"/>
    <w:rsid w:val="00524531"/>
    <w:rsid w:val="00524BD2"/>
    <w:rsid w:val="00525265"/>
    <w:rsid w:val="005254AF"/>
    <w:rsid w:val="0052569C"/>
    <w:rsid w:val="005264F5"/>
    <w:rsid w:val="0052684F"/>
    <w:rsid w:val="00526B27"/>
    <w:rsid w:val="00527522"/>
    <w:rsid w:val="00527824"/>
    <w:rsid w:val="00527CFE"/>
    <w:rsid w:val="00527D44"/>
    <w:rsid w:val="00527DB8"/>
    <w:rsid w:val="00530BC8"/>
    <w:rsid w:val="0053101B"/>
    <w:rsid w:val="00531326"/>
    <w:rsid w:val="0053231B"/>
    <w:rsid w:val="0053283A"/>
    <w:rsid w:val="00532F69"/>
    <w:rsid w:val="005338EE"/>
    <w:rsid w:val="00533AD4"/>
    <w:rsid w:val="00533B1F"/>
    <w:rsid w:val="00533FA6"/>
    <w:rsid w:val="00534492"/>
    <w:rsid w:val="00534768"/>
    <w:rsid w:val="005351D0"/>
    <w:rsid w:val="005352BA"/>
    <w:rsid w:val="00536D8E"/>
    <w:rsid w:val="0053731B"/>
    <w:rsid w:val="00537A84"/>
    <w:rsid w:val="00537EEA"/>
    <w:rsid w:val="0054064D"/>
    <w:rsid w:val="00541486"/>
    <w:rsid w:val="00541DBB"/>
    <w:rsid w:val="005433F5"/>
    <w:rsid w:val="005437BC"/>
    <w:rsid w:val="00543D94"/>
    <w:rsid w:val="00543FA4"/>
    <w:rsid w:val="005445DE"/>
    <w:rsid w:val="005446E4"/>
    <w:rsid w:val="005449CD"/>
    <w:rsid w:val="00544CE7"/>
    <w:rsid w:val="005451C1"/>
    <w:rsid w:val="00546764"/>
    <w:rsid w:val="0054691D"/>
    <w:rsid w:val="00546970"/>
    <w:rsid w:val="00546AF1"/>
    <w:rsid w:val="00546DB1"/>
    <w:rsid w:val="00546F5C"/>
    <w:rsid w:val="005474A8"/>
    <w:rsid w:val="005474C5"/>
    <w:rsid w:val="00550488"/>
    <w:rsid w:val="00551257"/>
    <w:rsid w:val="005512E1"/>
    <w:rsid w:val="005523DC"/>
    <w:rsid w:val="00552AD4"/>
    <w:rsid w:val="00552DCC"/>
    <w:rsid w:val="00553D8F"/>
    <w:rsid w:val="0055492C"/>
    <w:rsid w:val="00554E04"/>
    <w:rsid w:val="00554EEB"/>
    <w:rsid w:val="00554F9E"/>
    <w:rsid w:val="00554FF1"/>
    <w:rsid w:val="00555E75"/>
    <w:rsid w:val="00556179"/>
    <w:rsid w:val="005569E5"/>
    <w:rsid w:val="00556C59"/>
    <w:rsid w:val="00557A4F"/>
    <w:rsid w:val="00560BBE"/>
    <w:rsid w:val="005623AB"/>
    <w:rsid w:val="00562813"/>
    <w:rsid w:val="005628E0"/>
    <w:rsid w:val="005637C1"/>
    <w:rsid w:val="00564E08"/>
    <w:rsid w:val="0056588B"/>
    <w:rsid w:val="00565DA3"/>
    <w:rsid w:val="00565FE5"/>
    <w:rsid w:val="00566A18"/>
    <w:rsid w:val="00566A85"/>
    <w:rsid w:val="00566BFD"/>
    <w:rsid w:val="00567057"/>
    <w:rsid w:val="0056722D"/>
    <w:rsid w:val="00567759"/>
    <w:rsid w:val="0056788F"/>
    <w:rsid w:val="00570474"/>
    <w:rsid w:val="00570A80"/>
    <w:rsid w:val="00570B78"/>
    <w:rsid w:val="00570ECF"/>
    <w:rsid w:val="00571B67"/>
    <w:rsid w:val="00571C76"/>
    <w:rsid w:val="00571EC3"/>
    <w:rsid w:val="00572496"/>
    <w:rsid w:val="00572E5C"/>
    <w:rsid w:val="00573663"/>
    <w:rsid w:val="005736F4"/>
    <w:rsid w:val="005737C2"/>
    <w:rsid w:val="00574571"/>
    <w:rsid w:val="00574DA9"/>
    <w:rsid w:val="00575050"/>
    <w:rsid w:val="00576299"/>
    <w:rsid w:val="00577146"/>
    <w:rsid w:val="005779C8"/>
    <w:rsid w:val="00577A82"/>
    <w:rsid w:val="00580535"/>
    <w:rsid w:val="00580AEE"/>
    <w:rsid w:val="00580EDA"/>
    <w:rsid w:val="0058126B"/>
    <w:rsid w:val="00581C6F"/>
    <w:rsid w:val="005844EA"/>
    <w:rsid w:val="00584C26"/>
    <w:rsid w:val="00585557"/>
    <w:rsid w:val="00585970"/>
    <w:rsid w:val="00586165"/>
    <w:rsid w:val="00586270"/>
    <w:rsid w:val="00586379"/>
    <w:rsid w:val="005866E7"/>
    <w:rsid w:val="005868DE"/>
    <w:rsid w:val="005869A9"/>
    <w:rsid w:val="00586C33"/>
    <w:rsid w:val="00587242"/>
    <w:rsid w:val="00587B35"/>
    <w:rsid w:val="005907F9"/>
    <w:rsid w:val="005910DA"/>
    <w:rsid w:val="0059162F"/>
    <w:rsid w:val="005917E8"/>
    <w:rsid w:val="00591995"/>
    <w:rsid w:val="00591BD9"/>
    <w:rsid w:val="00592547"/>
    <w:rsid w:val="00592A6C"/>
    <w:rsid w:val="00593EC2"/>
    <w:rsid w:val="0059435B"/>
    <w:rsid w:val="005945B0"/>
    <w:rsid w:val="00594CAB"/>
    <w:rsid w:val="00594CAE"/>
    <w:rsid w:val="00595087"/>
    <w:rsid w:val="005951D0"/>
    <w:rsid w:val="00595438"/>
    <w:rsid w:val="00595E09"/>
    <w:rsid w:val="00595EE0"/>
    <w:rsid w:val="005962DB"/>
    <w:rsid w:val="00596510"/>
    <w:rsid w:val="00597F7F"/>
    <w:rsid w:val="005A1A6C"/>
    <w:rsid w:val="005A24B4"/>
    <w:rsid w:val="005A2511"/>
    <w:rsid w:val="005A2667"/>
    <w:rsid w:val="005A2BB4"/>
    <w:rsid w:val="005A2F51"/>
    <w:rsid w:val="005A3C16"/>
    <w:rsid w:val="005A3D2F"/>
    <w:rsid w:val="005A4BD5"/>
    <w:rsid w:val="005A6145"/>
    <w:rsid w:val="005A63BC"/>
    <w:rsid w:val="005A63C3"/>
    <w:rsid w:val="005A6782"/>
    <w:rsid w:val="005A69EC"/>
    <w:rsid w:val="005A7D03"/>
    <w:rsid w:val="005A7E6D"/>
    <w:rsid w:val="005B01F1"/>
    <w:rsid w:val="005B0B7F"/>
    <w:rsid w:val="005B0BBD"/>
    <w:rsid w:val="005B1053"/>
    <w:rsid w:val="005B1193"/>
    <w:rsid w:val="005B16B7"/>
    <w:rsid w:val="005B1FD6"/>
    <w:rsid w:val="005B2755"/>
    <w:rsid w:val="005B2818"/>
    <w:rsid w:val="005B2DC4"/>
    <w:rsid w:val="005B3183"/>
    <w:rsid w:val="005B46FA"/>
    <w:rsid w:val="005B4EC3"/>
    <w:rsid w:val="005B4FC6"/>
    <w:rsid w:val="005B5024"/>
    <w:rsid w:val="005B5546"/>
    <w:rsid w:val="005B56B2"/>
    <w:rsid w:val="005B59FE"/>
    <w:rsid w:val="005B5AD9"/>
    <w:rsid w:val="005B5EB2"/>
    <w:rsid w:val="005B6F09"/>
    <w:rsid w:val="005B6F26"/>
    <w:rsid w:val="005B76A5"/>
    <w:rsid w:val="005B7891"/>
    <w:rsid w:val="005B7D4D"/>
    <w:rsid w:val="005C04F0"/>
    <w:rsid w:val="005C0952"/>
    <w:rsid w:val="005C0C88"/>
    <w:rsid w:val="005C0E64"/>
    <w:rsid w:val="005C0EDF"/>
    <w:rsid w:val="005C1D2F"/>
    <w:rsid w:val="005C21F0"/>
    <w:rsid w:val="005C2628"/>
    <w:rsid w:val="005C268A"/>
    <w:rsid w:val="005C2B98"/>
    <w:rsid w:val="005C3482"/>
    <w:rsid w:val="005C3BFF"/>
    <w:rsid w:val="005C3FBA"/>
    <w:rsid w:val="005C444F"/>
    <w:rsid w:val="005C4601"/>
    <w:rsid w:val="005C5F00"/>
    <w:rsid w:val="005C6165"/>
    <w:rsid w:val="005C6C57"/>
    <w:rsid w:val="005C701B"/>
    <w:rsid w:val="005C7C38"/>
    <w:rsid w:val="005D0234"/>
    <w:rsid w:val="005D03D1"/>
    <w:rsid w:val="005D0DF3"/>
    <w:rsid w:val="005D21CA"/>
    <w:rsid w:val="005D2571"/>
    <w:rsid w:val="005D28CE"/>
    <w:rsid w:val="005D45F5"/>
    <w:rsid w:val="005D488F"/>
    <w:rsid w:val="005D4AEB"/>
    <w:rsid w:val="005D4B63"/>
    <w:rsid w:val="005D4DB1"/>
    <w:rsid w:val="005D60C8"/>
    <w:rsid w:val="005D6133"/>
    <w:rsid w:val="005D641C"/>
    <w:rsid w:val="005D6A03"/>
    <w:rsid w:val="005D7227"/>
    <w:rsid w:val="005E00EF"/>
    <w:rsid w:val="005E0230"/>
    <w:rsid w:val="005E0B2B"/>
    <w:rsid w:val="005E0BBD"/>
    <w:rsid w:val="005E0E8C"/>
    <w:rsid w:val="005E1CD9"/>
    <w:rsid w:val="005E1D3D"/>
    <w:rsid w:val="005E2840"/>
    <w:rsid w:val="005E2ABA"/>
    <w:rsid w:val="005E347E"/>
    <w:rsid w:val="005E35AD"/>
    <w:rsid w:val="005E3D04"/>
    <w:rsid w:val="005E4423"/>
    <w:rsid w:val="005E45BA"/>
    <w:rsid w:val="005E5394"/>
    <w:rsid w:val="005E5EBA"/>
    <w:rsid w:val="005E62DB"/>
    <w:rsid w:val="005E73F3"/>
    <w:rsid w:val="005E7AEB"/>
    <w:rsid w:val="005E7D21"/>
    <w:rsid w:val="005F00E6"/>
    <w:rsid w:val="005F1340"/>
    <w:rsid w:val="005F138D"/>
    <w:rsid w:val="005F1956"/>
    <w:rsid w:val="005F2093"/>
    <w:rsid w:val="005F2430"/>
    <w:rsid w:val="005F2E6B"/>
    <w:rsid w:val="005F43E8"/>
    <w:rsid w:val="005F498A"/>
    <w:rsid w:val="005F54AD"/>
    <w:rsid w:val="005F569E"/>
    <w:rsid w:val="005F5799"/>
    <w:rsid w:val="005F58E3"/>
    <w:rsid w:val="005F631F"/>
    <w:rsid w:val="005F6D58"/>
    <w:rsid w:val="005F797D"/>
    <w:rsid w:val="005F79B8"/>
    <w:rsid w:val="005F7D25"/>
    <w:rsid w:val="00600346"/>
    <w:rsid w:val="00601CB1"/>
    <w:rsid w:val="00601FA8"/>
    <w:rsid w:val="00602035"/>
    <w:rsid w:val="0060248C"/>
    <w:rsid w:val="00602A62"/>
    <w:rsid w:val="00603156"/>
    <w:rsid w:val="00603308"/>
    <w:rsid w:val="00604399"/>
    <w:rsid w:val="006043B1"/>
    <w:rsid w:val="00604728"/>
    <w:rsid w:val="00605192"/>
    <w:rsid w:val="0060566D"/>
    <w:rsid w:val="00605B69"/>
    <w:rsid w:val="00605C24"/>
    <w:rsid w:val="00605DCA"/>
    <w:rsid w:val="0060659C"/>
    <w:rsid w:val="00606985"/>
    <w:rsid w:val="006069DC"/>
    <w:rsid w:val="00606DB3"/>
    <w:rsid w:val="00606EB3"/>
    <w:rsid w:val="006070DF"/>
    <w:rsid w:val="00607964"/>
    <w:rsid w:val="00607D6E"/>
    <w:rsid w:val="006106E3"/>
    <w:rsid w:val="00610C7B"/>
    <w:rsid w:val="00610F6F"/>
    <w:rsid w:val="00610FB2"/>
    <w:rsid w:val="006115CF"/>
    <w:rsid w:val="00611943"/>
    <w:rsid w:val="0061235D"/>
    <w:rsid w:val="00612BC8"/>
    <w:rsid w:val="0061350A"/>
    <w:rsid w:val="0061382C"/>
    <w:rsid w:val="00614E97"/>
    <w:rsid w:val="0061547A"/>
    <w:rsid w:val="00615BFE"/>
    <w:rsid w:val="00617000"/>
    <w:rsid w:val="00617654"/>
    <w:rsid w:val="00620FDD"/>
    <w:rsid w:val="006210AF"/>
    <w:rsid w:val="00621E04"/>
    <w:rsid w:val="006224BB"/>
    <w:rsid w:val="00622DBD"/>
    <w:rsid w:val="006236BD"/>
    <w:rsid w:val="00623E80"/>
    <w:rsid w:val="0062447D"/>
    <w:rsid w:val="0062490E"/>
    <w:rsid w:val="0062491A"/>
    <w:rsid w:val="00624E6C"/>
    <w:rsid w:val="00625149"/>
    <w:rsid w:val="00625A53"/>
    <w:rsid w:val="00626385"/>
    <w:rsid w:val="006266CF"/>
    <w:rsid w:val="00626823"/>
    <w:rsid w:val="00626F62"/>
    <w:rsid w:val="00627A69"/>
    <w:rsid w:val="00630953"/>
    <w:rsid w:val="00630B9F"/>
    <w:rsid w:val="00631426"/>
    <w:rsid w:val="0063179B"/>
    <w:rsid w:val="00631F0F"/>
    <w:rsid w:val="006323C0"/>
    <w:rsid w:val="00632F30"/>
    <w:rsid w:val="00633249"/>
    <w:rsid w:val="0063394E"/>
    <w:rsid w:val="00634204"/>
    <w:rsid w:val="00634873"/>
    <w:rsid w:val="00634D13"/>
    <w:rsid w:val="0063574E"/>
    <w:rsid w:val="00635780"/>
    <w:rsid w:val="0063579F"/>
    <w:rsid w:val="00635831"/>
    <w:rsid w:val="00635C34"/>
    <w:rsid w:val="006360CB"/>
    <w:rsid w:val="00636881"/>
    <w:rsid w:val="00636C5C"/>
    <w:rsid w:val="00637074"/>
    <w:rsid w:val="00641195"/>
    <w:rsid w:val="0064162F"/>
    <w:rsid w:val="00641890"/>
    <w:rsid w:val="006422A8"/>
    <w:rsid w:val="006426D1"/>
    <w:rsid w:val="00643243"/>
    <w:rsid w:val="006432C9"/>
    <w:rsid w:val="0064337A"/>
    <w:rsid w:val="006437A3"/>
    <w:rsid w:val="00643955"/>
    <w:rsid w:val="00643E4D"/>
    <w:rsid w:val="006448EF"/>
    <w:rsid w:val="00645A39"/>
    <w:rsid w:val="00645F8F"/>
    <w:rsid w:val="006463F2"/>
    <w:rsid w:val="006466C2"/>
    <w:rsid w:val="00646930"/>
    <w:rsid w:val="00646D72"/>
    <w:rsid w:val="00647CA1"/>
    <w:rsid w:val="0065156A"/>
    <w:rsid w:val="0065158B"/>
    <w:rsid w:val="0065220B"/>
    <w:rsid w:val="00652929"/>
    <w:rsid w:val="00652B54"/>
    <w:rsid w:val="006531B1"/>
    <w:rsid w:val="0065379F"/>
    <w:rsid w:val="00653889"/>
    <w:rsid w:val="0065421E"/>
    <w:rsid w:val="0065437F"/>
    <w:rsid w:val="00654525"/>
    <w:rsid w:val="006545EE"/>
    <w:rsid w:val="00654640"/>
    <w:rsid w:val="00654ABE"/>
    <w:rsid w:val="006550E6"/>
    <w:rsid w:val="00655C87"/>
    <w:rsid w:val="006561A7"/>
    <w:rsid w:val="00657819"/>
    <w:rsid w:val="0065785F"/>
    <w:rsid w:val="00660C97"/>
    <w:rsid w:val="006610B4"/>
    <w:rsid w:val="00661316"/>
    <w:rsid w:val="006615FF"/>
    <w:rsid w:val="00662074"/>
    <w:rsid w:val="00662096"/>
    <w:rsid w:val="00662388"/>
    <w:rsid w:val="006634C2"/>
    <w:rsid w:val="006639B1"/>
    <w:rsid w:val="00663B6F"/>
    <w:rsid w:val="0066467F"/>
    <w:rsid w:val="00664DE9"/>
    <w:rsid w:val="00664E9A"/>
    <w:rsid w:val="00665873"/>
    <w:rsid w:val="00666014"/>
    <w:rsid w:val="006667B2"/>
    <w:rsid w:val="00666C6A"/>
    <w:rsid w:val="00666E3B"/>
    <w:rsid w:val="0066740A"/>
    <w:rsid w:val="006677F7"/>
    <w:rsid w:val="00670229"/>
    <w:rsid w:val="006702CE"/>
    <w:rsid w:val="0067068E"/>
    <w:rsid w:val="0067089A"/>
    <w:rsid w:val="006717F7"/>
    <w:rsid w:val="006723BB"/>
    <w:rsid w:val="00672905"/>
    <w:rsid w:val="00672A20"/>
    <w:rsid w:val="00673474"/>
    <w:rsid w:val="0067437D"/>
    <w:rsid w:val="00674611"/>
    <w:rsid w:val="00675C34"/>
    <w:rsid w:val="00676056"/>
    <w:rsid w:val="0067613B"/>
    <w:rsid w:val="00676F95"/>
    <w:rsid w:val="00677F05"/>
    <w:rsid w:val="00677F78"/>
    <w:rsid w:val="00681B9C"/>
    <w:rsid w:val="00681DB0"/>
    <w:rsid w:val="006823D7"/>
    <w:rsid w:val="00682427"/>
    <w:rsid w:val="006833BA"/>
    <w:rsid w:val="00683733"/>
    <w:rsid w:val="006837E0"/>
    <w:rsid w:val="006846B2"/>
    <w:rsid w:val="00685222"/>
    <w:rsid w:val="00685E60"/>
    <w:rsid w:val="00686C02"/>
    <w:rsid w:val="00686C7D"/>
    <w:rsid w:val="0068736B"/>
    <w:rsid w:val="006878CD"/>
    <w:rsid w:val="00687A74"/>
    <w:rsid w:val="00687DAD"/>
    <w:rsid w:val="00691A5D"/>
    <w:rsid w:val="00691CA8"/>
    <w:rsid w:val="00692933"/>
    <w:rsid w:val="00692C77"/>
    <w:rsid w:val="00692F2E"/>
    <w:rsid w:val="00693959"/>
    <w:rsid w:val="00693E76"/>
    <w:rsid w:val="0069424B"/>
    <w:rsid w:val="006946E5"/>
    <w:rsid w:val="006953EA"/>
    <w:rsid w:val="006958D8"/>
    <w:rsid w:val="00695FBC"/>
    <w:rsid w:val="006973C0"/>
    <w:rsid w:val="00697D19"/>
    <w:rsid w:val="00697F4C"/>
    <w:rsid w:val="006A026B"/>
    <w:rsid w:val="006A07F5"/>
    <w:rsid w:val="006A131F"/>
    <w:rsid w:val="006A167D"/>
    <w:rsid w:val="006A1C0F"/>
    <w:rsid w:val="006A1F19"/>
    <w:rsid w:val="006A239D"/>
    <w:rsid w:val="006A2444"/>
    <w:rsid w:val="006A2517"/>
    <w:rsid w:val="006A2A5D"/>
    <w:rsid w:val="006A2D31"/>
    <w:rsid w:val="006A2EA0"/>
    <w:rsid w:val="006A302F"/>
    <w:rsid w:val="006A30BB"/>
    <w:rsid w:val="006A39DB"/>
    <w:rsid w:val="006A46F3"/>
    <w:rsid w:val="006A47D2"/>
    <w:rsid w:val="006A50F8"/>
    <w:rsid w:val="006A59A4"/>
    <w:rsid w:val="006A5CE2"/>
    <w:rsid w:val="006A606A"/>
    <w:rsid w:val="006A627C"/>
    <w:rsid w:val="006A71C8"/>
    <w:rsid w:val="006A7618"/>
    <w:rsid w:val="006A7A46"/>
    <w:rsid w:val="006A7CAC"/>
    <w:rsid w:val="006A7D33"/>
    <w:rsid w:val="006B0125"/>
    <w:rsid w:val="006B041A"/>
    <w:rsid w:val="006B1A4C"/>
    <w:rsid w:val="006B1D60"/>
    <w:rsid w:val="006B218B"/>
    <w:rsid w:val="006B265B"/>
    <w:rsid w:val="006B28BC"/>
    <w:rsid w:val="006B2C07"/>
    <w:rsid w:val="006B2C19"/>
    <w:rsid w:val="006B3311"/>
    <w:rsid w:val="006B3520"/>
    <w:rsid w:val="006B3677"/>
    <w:rsid w:val="006B5163"/>
    <w:rsid w:val="006B5233"/>
    <w:rsid w:val="006B5BBF"/>
    <w:rsid w:val="006B64ED"/>
    <w:rsid w:val="006B7EE2"/>
    <w:rsid w:val="006C1B56"/>
    <w:rsid w:val="006C1E88"/>
    <w:rsid w:val="006C26A7"/>
    <w:rsid w:val="006C339B"/>
    <w:rsid w:val="006C3D42"/>
    <w:rsid w:val="006C42A0"/>
    <w:rsid w:val="006C4447"/>
    <w:rsid w:val="006C4C97"/>
    <w:rsid w:val="006C538F"/>
    <w:rsid w:val="006C5466"/>
    <w:rsid w:val="006C54B6"/>
    <w:rsid w:val="006C582C"/>
    <w:rsid w:val="006C7A39"/>
    <w:rsid w:val="006C7D87"/>
    <w:rsid w:val="006C7F78"/>
    <w:rsid w:val="006D01CC"/>
    <w:rsid w:val="006D0A37"/>
    <w:rsid w:val="006D10ED"/>
    <w:rsid w:val="006D12F9"/>
    <w:rsid w:val="006D1AAE"/>
    <w:rsid w:val="006D1F63"/>
    <w:rsid w:val="006D21E8"/>
    <w:rsid w:val="006D2E7F"/>
    <w:rsid w:val="006D2FF5"/>
    <w:rsid w:val="006D2FF8"/>
    <w:rsid w:val="006D3C29"/>
    <w:rsid w:val="006D3DAE"/>
    <w:rsid w:val="006D402A"/>
    <w:rsid w:val="006D48B0"/>
    <w:rsid w:val="006D4D0E"/>
    <w:rsid w:val="006D4D49"/>
    <w:rsid w:val="006D5835"/>
    <w:rsid w:val="006D5C78"/>
    <w:rsid w:val="006D5D3A"/>
    <w:rsid w:val="006D61C7"/>
    <w:rsid w:val="006D69BD"/>
    <w:rsid w:val="006D6CCB"/>
    <w:rsid w:val="006D7AC4"/>
    <w:rsid w:val="006D7E4D"/>
    <w:rsid w:val="006D7E50"/>
    <w:rsid w:val="006D7E5B"/>
    <w:rsid w:val="006E0527"/>
    <w:rsid w:val="006E0778"/>
    <w:rsid w:val="006E2BC4"/>
    <w:rsid w:val="006E3827"/>
    <w:rsid w:val="006E3D70"/>
    <w:rsid w:val="006E3F81"/>
    <w:rsid w:val="006E4DBA"/>
    <w:rsid w:val="006E5019"/>
    <w:rsid w:val="006E53AF"/>
    <w:rsid w:val="006E5B5B"/>
    <w:rsid w:val="006E6B29"/>
    <w:rsid w:val="006E70EE"/>
    <w:rsid w:val="006F0F81"/>
    <w:rsid w:val="006F1052"/>
    <w:rsid w:val="006F39EB"/>
    <w:rsid w:val="006F3CBF"/>
    <w:rsid w:val="006F4644"/>
    <w:rsid w:val="006F47E6"/>
    <w:rsid w:val="006F5055"/>
    <w:rsid w:val="006F55B3"/>
    <w:rsid w:val="006F56E5"/>
    <w:rsid w:val="006F5B7A"/>
    <w:rsid w:val="006F6BCE"/>
    <w:rsid w:val="006F6C11"/>
    <w:rsid w:val="006F70EE"/>
    <w:rsid w:val="006F74E2"/>
    <w:rsid w:val="006F7917"/>
    <w:rsid w:val="006F7CE0"/>
    <w:rsid w:val="006F7D46"/>
    <w:rsid w:val="0070063E"/>
    <w:rsid w:val="007008C9"/>
    <w:rsid w:val="00700CA7"/>
    <w:rsid w:val="00700D31"/>
    <w:rsid w:val="00700FC9"/>
    <w:rsid w:val="00702269"/>
    <w:rsid w:val="00703DC9"/>
    <w:rsid w:val="00704048"/>
    <w:rsid w:val="00705073"/>
    <w:rsid w:val="007051D6"/>
    <w:rsid w:val="00705461"/>
    <w:rsid w:val="00705FBD"/>
    <w:rsid w:val="00706B23"/>
    <w:rsid w:val="00706DDD"/>
    <w:rsid w:val="0070748D"/>
    <w:rsid w:val="007075A1"/>
    <w:rsid w:val="00707966"/>
    <w:rsid w:val="007100EA"/>
    <w:rsid w:val="00710747"/>
    <w:rsid w:val="00711227"/>
    <w:rsid w:val="00712FF5"/>
    <w:rsid w:val="0071308D"/>
    <w:rsid w:val="00713321"/>
    <w:rsid w:val="007138FD"/>
    <w:rsid w:val="00713BD7"/>
    <w:rsid w:val="00714035"/>
    <w:rsid w:val="007147D4"/>
    <w:rsid w:val="00714849"/>
    <w:rsid w:val="00714F81"/>
    <w:rsid w:val="00717437"/>
    <w:rsid w:val="00720AAA"/>
    <w:rsid w:val="00720D57"/>
    <w:rsid w:val="0072144E"/>
    <w:rsid w:val="00721B6A"/>
    <w:rsid w:val="00721F87"/>
    <w:rsid w:val="007233F3"/>
    <w:rsid w:val="00724345"/>
    <w:rsid w:val="00724C3D"/>
    <w:rsid w:val="0072525F"/>
    <w:rsid w:val="007254D8"/>
    <w:rsid w:val="007257AC"/>
    <w:rsid w:val="0072583D"/>
    <w:rsid w:val="00725C06"/>
    <w:rsid w:val="007260D9"/>
    <w:rsid w:val="007264BC"/>
    <w:rsid w:val="00726C24"/>
    <w:rsid w:val="0072735E"/>
    <w:rsid w:val="007276E8"/>
    <w:rsid w:val="00727901"/>
    <w:rsid w:val="00727AAD"/>
    <w:rsid w:val="00730089"/>
    <w:rsid w:val="0073058F"/>
    <w:rsid w:val="007305E4"/>
    <w:rsid w:val="00730C3F"/>
    <w:rsid w:val="00730E83"/>
    <w:rsid w:val="00731997"/>
    <w:rsid w:val="007320C3"/>
    <w:rsid w:val="00732298"/>
    <w:rsid w:val="007324AE"/>
    <w:rsid w:val="007327CD"/>
    <w:rsid w:val="00732882"/>
    <w:rsid w:val="00732D9B"/>
    <w:rsid w:val="0073342B"/>
    <w:rsid w:val="007334DC"/>
    <w:rsid w:val="00733EBE"/>
    <w:rsid w:val="007349D3"/>
    <w:rsid w:val="00735614"/>
    <w:rsid w:val="007357E0"/>
    <w:rsid w:val="00735B07"/>
    <w:rsid w:val="00736A93"/>
    <w:rsid w:val="00736B21"/>
    <w:rsid w:val="00736B4D"/>
    <w:rsid w:val="00737704"/>
    <w:rsid w:val="00737859"/>
    <w:rsid w:val="007379F9"/>
    <w:rsid w:val="00737F94"/>
    <w:rsid w:val="0074027B"/>
    <w:rsid w:val="00740CAD"/>
    <w:rsid w:val="00740EE7"/>
    <w:rsid w:val="00741A95"/>
    <w:rsid w:val="00741E9B"/>
    <w:rsid w:val="00742A15"/>
    <w:rsid w:val="00742B5F"/>
    <w:rsid w:val="007431C4"/>
    <w:rsid w:val="0074376A"/>
    <w:rsid w:val="007446DA"/>
    <w:rsid w:val="00744767"/>
    <w:rsid w:val="00745354"/>
    <w:rsid w:val="007466EE"/>
    <w:rsid w:val="00746EE7"/>
    <w:rsid w:val="0074715A"/>
    <w:rsid w:val="007471F1"/>
    <w:rsid w:val="007477DF"/>
    <w:rsid w:val="00747967"/>
    <w:rsid w:val="00747BA3"/>
    <w:rsid w:val="007500F9"/>
    <w:rsid w:val="00750465"/>
    <w:rsid w:val="0075048B"/>
    <w:rsid w:val="00750D07"/>
    <w:rsid w:val="00751DC5"/>
    <w:rsid w:val="00752651"/>
    <w:rsid w:val="00752858"/>
    <w:rsid w:val="00752D7C"/>
    <w:rsid w:val="007532F5"/>
    <w:rsid w:val="00753DE6"/>
    <w:rsid w:val="007541BD"/>
    <w:rsid w:val="007542CB"/>
    <w:rsid w:val="00754709"/>
    <w:rsid w:val="007548C6"/>
    <w:rsid w:val="007557F3"/>
    <w:rsid w:val="007557FA"/>
    <w:rsid w:val="00755CEB"/>
    <w:rsid w:val="007566D4"/>
    <w:rsid w:val="00756DCB"/>
    <w:rsid w:val="00756DED"/>
    <w:rsid w:val="00757D74"/>
    <w:rsid w:val="00760F93"/>
    <w:rsid w:val="0076167F"/>
    <w:rsid w:val="00761A4A"/>
    <w:rsid w:val="00761CA2"/>
    <w:rsid w:val="007620A4"/>
    <w:rsid w:val="00762607"/>
    <w:rsid w:val="00762746"/>
    <w:rsid w:val="007629A4"/>
    <w:rsid w:val="00762ABF"/>
    <w:rsid w:val="00762C49"/>
    <w:rsid w:val="00763807"/>
    <w:rsid w:val="007638F5"/>
    <w:rsid w:val="0076395E"/>
    <w:rsid w:val="007642DA"/>
    <w:rsid w:val="0076456E"/>
    <w:rsid w:val="00764EA3"/>
    <w:rsid w:val="007655F8"/>
    <w:rsid w:val="007665BB"/>
    <w:rsid w:val="007665F4"/>
    <w:rsid w:val="00766626"/>
    <w:rsid w:val="00766675"/>
    <w:rsid w:val="0076696D"/>
    <w:rsid w:val="007673E0"/>
    <w:rsid w:val="007675A2"/>
    <w:rsid w:val="00767EE2"/>
    <w:rsid w:val="0077074F"/>
    <w:rsid w:val="0077108A"/>
    <w:rsid w:val="00771885"/>
    <w:rsid w:val="00771D14"/>
    <w:rsid w:val="00771ED7"/>
    <w:rsid w:val="007721F1"/>
    <w:rsid w:val="00772422"/>
    <w:rsid w:val="00773867"/>
    <w:rsid w:val="00773E88"/>
    <w:rsid w:val="00774299"/>
    <w:rsid w:val="007744BB"/>
    <w:rsid w:val="007744C1"/>
    <w:rsid w:val="00774711"/>
    <w:rsid w:val="007747C4"/>
    <w:rsid w:val="00774A61"/>
    <w:rsid w:val="00775110"/>
    <w:rsid w:val="007751D2"/>
    <w:rsid w:val="0077562D"/>
    <w:rsid w:val="0077670B"/>
    <w:rsid w:val="00776CDD"/>
    <w:rsid w:val="007770F5"/>
    <w:rsid w:val="00777C7C"/>
    <w:rsid w:val="00777EEA"/>
    <w:rsid w:val="007804C5"/>
    <w:rsid w:val="00780EC3"/>
    <w:rsid w:val="00780EF3"/>
    <w:rsid w:val="007810A3"/>
    <w:rsid w:val="00781BC5"/>
    <w:rsid w:val="0078227A"/>
    <w:rsid w:val="0078293C"/>
    <w:rsid w:val="007833C8"/>
    <w:rsid w:val="007837CD"/>
    <w:rsid w:val="00784214"/>
    <w:rsid w:val="00784DA0"/>
    <w:rsid w:val="007850CA"/>
    <w:rsid w:val="00785759"/>
    <w:rsid w:val="00785E77"/>
    <w:rsid w:val="007861B2"/>
    <w:rsid w:val="0078681F"/>
    <w:rsid w:val="0078775B"/>
    <w:rsid w:val="00790560"/>
    <w:rsid w:val="007908BC"/>
    <w:rsid w:val="00791B94"/>
    <w:rsid w:val="00791CF1"/>
    <w:rsid w:val="00791F35"/>
    <w:rsid w:val="007920E6"/>
    <w:rsid w:val="00792238"/>
    <w:rsid w:val="007924D2"/>
    <w:rsid w:val="00792521"/>
    <w:rsid w:val="00792668"/>
    <w:rsid w:val="007928A1"/>
    <w:rsid w:val="007928D7"/>
    <w:rsid w:val="00792C33"/>
    <w:rsid w:val="00792C8B"/>
    <w:rsid w:val="00793632"/>
    <w:rsid w:val="0079385B"/>
    <w:rsid w:val="00793CA3"/>
    <w:rsid w:val="00793E09"/>
    <w:rsid w:val="00794AFF"/>
    <w:rsid w:val="0079578B"/>
    <w:rsid w:val="00795F8F"/>
    <w:rsid w:val="0079682E"/>
    <w:rsid w:val="00797160"/>
    <w:rsid w:val="007973F6"/>
    <w:rsid w:val="007975BE"/>
    <w:rsid w:val="007976C0"/>
    <w:rsid w:val="007A125C"/>
    <w:rsid w:val="007A1862"/>
    <w:rsid w:val="007A2040"/>
    <w:rsid w:val="007A3B5D"/>
    <w:rsid w:val="007A3DEC"/>
    <w:rsid w:val="007A3F22"/>
    <w:rsid w:val="007A403A"/>
    <w:rsid w:val="007A4443"/>
    <w:rsid w:val="007A46C4"/>
    <w:rsid w:val="007A51CE"/>
    <w:rsid w:val="007A55BA"/>
    <w:rsid w:val="007A55E5"/>
    <w:rsid w:val="007A56E2"/>
    <w:rsid w:val="007A58AE"/>
    <w:rsid w:val="007A5B64"/>
    <w:rsid w:val="007A5EB7"/>
    <w:rsid w:val="007A6071"/>
    <w:rsid w:val="007A6123"/>
    <w:rsid w:val="007A641F"/>
    <w:rsid w:val="007A6758"/>
    <w:rsid w:val="007A6A5D"/>
    <w:rsid w:val="007A6DF6"/>
    <w:rsid w:val="007A6F7F"/>
    <w:rsid w:val="007A75FE"/>
    <w:rsid w:val="007B0A85"/>
    <w:rsid w:val="007B12B2"/>
    <w:rsid w:val="007B1E1D"/>
    <w:rsid w:val="007B249A"/>
    <w:rsid w:val="007B2A73"/>
    <w:rsid w:val="007B2E07"/>
    <w:rsid w:val="007B2F6A"/>
    <w:rsid w:val="007B33A7"/>
    <w:rsid w:val="007B44A5"/>
    <w:rsid w:val="007B44E4"/>
    <w:rsid w:val="007B4C36"/>
    <w:rsid w:val="007B56D4"/>
    <w:rsid w:val="007B60D1"/>
    <w:rsid w:val="007B61A6"/>
    <w:rsid w:val="007B6499"/>
    <w:rsid w:val="007B6856"/>
    <w:rsid w:val="007B777E"/>
    <w:rsid w:val="007B7A2C"/>
    <w:rsid w:val="007B7DF7"/>
    <w:rsid w:val="007B7EA5"/>
    <w:rsid w:val="007C089F"/>
    <w:rsid w:val="007C1244"/>
    <w:rsid w:val="007C1442"/>
    <w:rsid w:val="007C2591"/>
    <w:rsid w:val="007C2AC8"/>
    <w:rsid w:val="007C2D7D"/>
    <w:rsid w:val="007C408A"/>
    <w:rsid w:val="007C471F"/>
    <w:rsid w:val="007C47D5"/>
    <w:rsid w:val="007C490F"/>
    <w:rsid w:val="007C5667"/>
    <w:rsid w:val="007C5964"/>
    <w:rsid w:val="007C5BC2"/>
    <w:rsid w:val="007C5F59"/>
    <w:rsid w:val="007C631A"/>
    <w:rsid w:val="007C6682"/>
    <w:rsid w:val="007D034E"/>
    <w:rsid w:val="007D0AF1"/>
    <w:rsid w:val="007D0B62"/>
    <w:rsid w:val="007D0BAD"/>
    <w:rsid w:val="007D0C59"/>
    <w:rsid w:val="007D1960"/>
    <w:rsid w:val="007D1C1D"/>
    <w:rsid w:val="007D3290"/>
    <w:rsid w:val="007D3878"/>
    <w:rsid w:val="007D3A28"/>
    <w:rsid w:val="007D444C"/>
    <w:rsid w:val="007D5203"/>
    <w:rsid w:val="007D5472"/>
    <w:rsid w:val="007D57F6"/>
    <w:rsid w:val="007D5899"/>
    <w:rsid w:val="007D5905"/>
    <w:rsid w:val="007D5B30"/>
    <w:rsid w:val="007D5F9F"/>
    <w:rsid w:val="007D6F3E"/>
    <w:rsid w:val="007D707B"/>
    <w:rsid w:val="007D73F8"/>
    <w:rsid w:val="007D7E4E"/>
    <w:rsid w:val="007E00D8"/>
    <w:rsid w:val="007E0124"/>
    <w:rsid w:val="007E01B9"/>
    <w:rsid w:val="007E0CE7"/>
    <w:rsid w:val="007E21ED"/>
    <w:rsid w:val="007E2726"/>
    <w:rsid w:val="007E2B57"/>
    <w:rsid w:val="007E2BAC"/>
    <w:rsid w:val="007E33A1"/>
    <w:rsid w:val="007E4AB4"/>
    <w:rsid w:val="007E4D69"/>
    <w:rsid w:val="007E5112"/>
    <w:rsid w:val="007E5DF0"/>
    <w:rsid w:val="007E6E44"/>
    <w:rsid w:val="007E73F9"/>
    <w:rsid w:val="007E7450"/>
    <w:rsid w:val="007E7C55"/>
    <w:rsid w:val="007F038E"/>
    <w:rsid w:val="007F16FE"/>
    <w:rsid w:val="007F1B0B"/>
    <w:rsid w:val="007F1E96"/>
    <w:rsid w:val="007F1F45"/>
    <w:rsid w:val="007F2272"/>
    <w:rsid w:val="007F2B94"/>
    <w:rsid w:val="007F329B"/>
    <w:rsid w:val="007F33F1"/>
    <w:rsid w:val="007F3909"/>
    <w:rsid w:val="007F3A70"/>
    <w:rsid w:val="007F4181"/>
    <w:rsid w:val="007F43FC"/>
    <w:rsid w:val="007F4853"/>
    <w:rsid w:val="007F4C4F"/>
    <w:rsid w:val="007F4C90"/>
    <w:rsid w:val="007F4EA4"/>
    <w:rsid w:val="007F5400"/>
    <w:rsid w:val="007F651C"/>
    <w:rsid w:val="007F6815"/>
    <w:rsid w:val="007F70DC"/>
    <w:rsid w:val="00800050"/>
    <w:rsid w:val="0080035D"/>
    <w:rsid w:val="00800B94"/>
    <w:rsid w:val="00801164"/>
    <w:rsid w:val="00801AE8"/>
    <w:rsid w:val="00801C92"/>
    <w:rsid w:val="008022A7"/>
    <w:rsid w:val="00802C41"/>
    <w:rsid w:val="00802D05"/>
    <w:rsid w:val="00803125"/>
    <w:rsid w:val="00803301"/>
    <w:rsid w:val="00803A00"/>
    <w:rsid w:val="008041A8"/>
    <w:rsid w:val="008045D8"/>
    <w:rsid w:val="00804D6B"/>
    <w:rsid w:val="00805331"/>
    <w:rsid w:val="0080538D"/>
    <w:rsid w:val="0080579C"/>
    <w:rsid w:val="008057B2"/>
    <w:rsid w:val="008059AE"/>
    <w:rsid w:val="00806171"/>
    <w:rsid w:val="008063E6"/>
    <w:rsid w:val="00806562"/>
    <w:rsid w:val="00807783"/>
    <w:rsid w:val="00807D28"/>
    <w:rsid w:val="00811064"/>
    <w:rsid w:val="0081140F"/>
    <w:rsid w:val="008114C0"/>
    <w:rsid w:val="00811E06"/>
    <w:rsid w:val="00812A9C"/>
    <w:rsid w:val="00812F30"/>
    <w:rsid w:val="008130CE"/>
    <w:rsid w:val="0081360F"/>
    <w:rsid w:val="00813B0B"/>
    <w:rsid w:val="00814839"/>
    <w:rsid w:val="00814A73"/>
    <w:rsid w:val="00814D94"/>
    <w:rsid w:val="008155E2"/>
    <w:rsid w:val="008156F9"/>
    <w:rsid w:val="00816203"/>
    <w:rsid w:val="008163B8"/>
    <w:rsid w:val="00816B55"/>
    <w:rsid w:val="008200F6"/>
    <w:rsid w:val="00820358"/>
    <w:rsid w:val="008206E7"/>
    <w:rsid w:val="008215A0"/>
    <w:rsid w:val="00821DD2"/>
    <w:rsid w:val="00822A8C"/>
    <w:rsid w:val="00823484"/>
    <w:rsid w:val="00823BCE"/>
    <w:rsid w:val="0082435B"/>
    <w:rsid w:val="00825366"/>
    <w:rsid w:val="0082544D"/>
    <w:rsid w:val="008257CE"/>
    <w:rsid w:val="00825FD0"/>
    <w:rsid w:val="00826108"/>
    <w:rsid w:val="008263CC"/>
    <w:rsid w:val="0082759C"/>
    <w:rsid w:val="0082798B"/>
    <w:rsid w:val="008308BF"/>
    <w:rsid w:val="00830C97"/>
    <w:rsid w:val="00830DBD"/>
    <w:rsid w:val="00831964"/>
    <w:rsid w:val="00831D2F"/>
    <w:rsid w:val="00831ECC"/>
    <w:rsid w:val="00832E06"/>
    <w:rsid w:val="00833F7B"/>
    <w:rsid w:val="0083465F"/>
    <w:rsid w:val="00834868"/>
    <w:rsid w:val="00835BBE"/>
    <w:rsid w:val="008366D0"/>
    <w:rsid w:val="00836F4E"/>
    <w:rsid w:val="00837635"/>
    <w:rsid w:val="00841A31"/>
    <w:rsid w:val="00841D65"/>
    <w:rsid w:val="008420E7"/>
    <w:rsid w:val="00842A8D"/>
    <w:rsid w:val="008433E8"/>
    <w:rsid w:val="008433F2"/>
    <w:rsid w:val="008434A0"/>
    <w:rsid w:val="00844931"/>
    <w:rsid w:val="00844E01"/>
    <w:rsid w:val="008450E1"/>
    <w:rsid w:val="0084584D"/>
    <w:rsid w:val="00845B19"/>
    <w:rsid w:val="00845C3A"/>
    <w:rsid w:val="00845D60"/>
    <w:rsid w:val="00846AC9"/>
    <w:rsid w:val="0084731F"/>
    <w:rsid w:val="00847535"/>
    <w:rsid w:val="008475EB"/>
    <w:rsid w:val="008478ED"/>
    <w:rsid w:val="00847F14"/>
    <w:rsid w:val="008503A4"/>
    <w:rsid w:val="00851DEA"/>
    <w:rsid w:val="0085200B"/>
    <w:rsid w:val="0085242A"/>
    <w:rsid w:val="00852865"/>
    <w:rsid w:val="00853290"/>
    <w:rsid w:val="00853DDD"/>
    <w:rsid w:val="00853DEF"/>
    <w:rsid w:val="00854243"/>
    <w:rsid w:val="00854B7D"/>
    <w:rsid w:val="00854E50"/>
    <w:rsid w:val="00855552"/>
    <w:rsid w:val="00855B15"/>
    <w:rsid w:val="00855B17"/>
    <w:rsid w:val="00855B52"/>
    <w:rsid w:val="00855F09"/>
    <w:rsid w:val="0085659C"/>
    <w:rsid w:val="00856FFC"/>
    <w:rsid w:val="00857044"/>
    <w:rsid w:val="0085774A"/>
    <w:rsid w:val="0085799D"/>
    <w:rsid w:val="00857F39"/>
    <w:rsid w:val="0086031A"/>
    <w:rsid w:val="008607F4"/>
    <w:rsid w:val="00860E1A"/>
    <w:rsid w:val="008618A9"/>
    <w:rsid w:val="00861C62"/>
    <w:rsid w:val="0086228F"/>
    <w:rsid w:val="008625FA"/>
    <w:rsid w:val="008630E4"/>
    <w:rsid w:val="0086353F"/>
    <w:rsid w:val="00863DF8"/>
    <w:rsid w:val="00864323"/>
    <w:rsid w:val="0086528F"/>
    <w:rsid w:val="00865370"/>
    <w:rsid w:val="00865AAA"/>
    <w:rsid w:val="00865B01"/>
    <w:rsid w:val="00866679"/>
    <w:rsid w:val="00866D3C"/>
    <w:rsid w:val="00867553"/>
    <w:rsid w:val="0086786A"/>
    <w:rsid w:val="0087065C"/>
    <w:rsid w:val="00870745"/>
    <w:rsid w:val="00870A4B"/>
    <w:rsid w:val="00870C4B"/>
    <w:rsid w:val="00871036"/>
    <w:rsid w:val="008712D4"/>
    <w:rsid w:val="008718A9"/>
    <w:rsid w:val="00871C51"/>
    <w:rsid w:val="00871E95"/>
    <w:rsid w:val="00873075"/>
    <w:rsid w:val="008743C7"/>
    <w:rsid w:val="00874B7A"/>
    <w:rsid w:val="008751DB"/>
    <w:rsid w:val="00875A62"/>
    <w:rsid w:val="008762F9"/>
    <w:rsid w:val="00876A92"/>
    <w:rsid w:val="008773E3"/>
    <w:rsid w:val="008776AA"/>
    <w:rsid w:val="00880164"/>
    <w:rsid w:val="00880DA1"/>
    <w:rsid w:val="0088107F"/>
    <w:rsid w:val="008816D5"/>
    <w:rsid w:val="0088177C"/>
    <w:rsid w:val="00881966"/>
    <w:rsid w:val="00881F83"/>
    <w:rsid w:val="008826C6"/>
    <w:rsid w:val="0088306E"/>
    <w:rsid w:val="00883341"/>
    <w:rsid w:val="008861C5"/>
    <w:rsid w:val="00886747"/>
    <w:rsid w:val="00887463"/>
    <w:rsid w:val="008878F0"/>
    <w:rsid w:val="00887982"/>
    <w:rsid w:val="00887F7F"/>
    <w:rsid w:val="0089060F"/>
    <w:rsid w:val="00890F01"/>
    <w:rsid w:val="00891E77"/>
    <w:rsid w:val="008928CE"/>
    <w:rsid w:val="008928DD"/>
    <w:rsid w:val="00892C8A"/>
    <w:rsid w:val="00892FF4"/>
    <w:rsid w:val="008939EE"/>
    <w:rsid w:val="00893A26"/>
    <w:rsid w:val="00893C53"/>
    <w:rsid w:val="00893ED9"/>
    <w:rsid w:val="00894141"/>
    <w:rsid w:val="008962CB"/>
    <w:rsid w:val="00896373"/>
    <w:rsid w:val="008963A8"/>
    <w:rsid w:val="008971D6"/>
    <w:rsid w:val="008972A2"/>
    <w:rsid w:val="008976B5"/>
    <w:rsid w:val="008979F6"/>
    <w:rsid w:val="008A02F9"/>
    <w:rsid w:val="008A030D"/>
    <w:rsid w:val="008A03F1"/>
    <w:rsid w:val="008A14A6"/>
    <w:rsid w:val="008A1A80"/>
    <w:rsid w:val="008A1FA9"/>
    <w:rsid w:val="008A2168"/>
    <w:rsid w:val="008A259A"/>
    <w:rsid w:val="008A2766"/>
    <w:rsid w:val="008A27DE"/>
    <w:rsid w:val="008A33E6"/>
    <w:rsid w:val="008A34BC"/>
    <w:rsid w:val="008A36DD"/>
    <w:rsid w:val="008A3B8D"/>
    <w:rsid w:val="008A5700"/>
    <w:rsid w:val="008A6B1D"/>
    <w:rsid w:val="008A6F0F"/>
    <w:rsid w:val="008A714D"/>
    <w:rsid w:val="008A71E3"/>
    <w:rsid w:val="008A7477"/>
    <w:rsid w:val="008A756A"/>
    <w:rsid w:val="008A7712"/>
    <w:rsid w:val="008B082B"/>
    <w:rsid w:val="008B0888"/>
    <w:rsid w:val="008B08CB"/>
    <w:rsid w:val="008B1C65"/>
    <w:rsid w:val="008B4743"/>
    <w:rsid w:val="008B4A0E"/>
    <w:rsid w:val="008B4A84"/>
    <w:rsid w:val="008B4E50"/>
    <w:rsid w:val="008B5627"/>
    <w:rsid w:val="008B57C6"/>
    <w:rsid w:val="008B5A26"/>
    <w:rsid w:val="008B6691"/>
    <w:rsid w:val="008B6D17"/>
    <w:rsid w:val="008B6F2C"/>
    <w:rsid w:val="008B704F"/>
    <w:rsid w:val="008B7B9A"/>
    <w:rsid w:val="008B7CC6"/>
    <w:rsid w:val="008C02B6"/>
    <w:rsid w:val="008C037A"/>
    <w:rsid w:val="008C09F7"/>
    <w:rsid w:val="008C0C70"/>
    <w:rsid w:val="008C243A"/>
    <w:rsid w:val="008C2A96"/>
    <w:rsid w:val="008C321E"/>
    <w:rsid w:val="008C3667"/>
    <w:rsid w:val="008C36E0"/>
    <w:rsid w:val="008C3B2C"/>
    <w:rsid w:val="008C3E09"/>
    <w:rsid w:val="008C3E8E"/>
    <w:rsid w:val="008C42E3"/>
    <w:rsid w:val="008C4744"/>
    <w:rsid w:val="008C4853"/>
    <w:rsid w:val="008C4861"/>
    <w:rsid w:val="008C5847"/>
    <w:rsid w:val="008C5E1E"/>
    <w:rsid w:val="008C61BE"/>
    <w:rsid w:val="008C631A"/>
    <w:rsid w:val="008C6E4C"/>
    <w:rsid w:val="008C71B7"/>
    <w:rsid w:val="008C751E"/>
    <w:rsid w:val="008C753F"/>
    <w:rsid w:val="008C78DD"/>
    <w:rsid w:val="008C7C0B"/>
    <w:rsid w:val="008D121F"/>
    <w:rsid w:val="008D2201"/>
    <w:rsid w:val="008D2424"/>
    <w:rsid w:val="008D2528"/>
    <w:rsid w:val="008D2567"/>
    <w:rsid w:val="008D2C94"/>
    <w:rsid w:val="008D2E32"/>
    <w:rsid w:val="008D2FFB"/>
    <w:rsid w:val="008D310A"/>
    <w:rsid w:val="008D346E"/>
    <w:rsid w:val="008D3DCF"/>
    <w:rsid w:val="008D4063"/>
    <w:rsid w:val="008D428C"/>
    <w:rsid w:val="008D487D"/>
    <w:rsid w:val="008D4C51"/>
    <w:rsid w:val="008D5089"/>
    <w:rsid w:val="008D5BE3"/>
    <w:rsid w:val="008D5D40"/>
    <w:rsid w:val="008D5FE8"/>
    <w:rsid w:val="008D65A7"/>
    <w:rsid w:val="008D71BB"/>
    <w:rsid w:val="008D7EA0"/>
    <w:rsid w:val="008D7F33"/>
    <w:rsid w:val="008E0C5B"/>
    <w:rsid w:val="008E1322"/>
    <w:rsid w:val="008E151C"/>
    <w:rsid w:val="008E1D06"/>
    <w:rsid w:val="008E1D37"/>
    <w:rsid w:val="008E2C13"/>
    <w:rsid w:val="008E2CF7"/>
    <w:rsid w:val="008E301B"/>
    <w:rsid w:val="008E3020"/>
    <w:rsid w:val="008E3521"/>
    <w:rsid w:val="008E40F8"/>
    <w:rsid w:val="008E4548"/>
    <w:rsid w:val="008E499D"/>
    <w:rsid w:val="008E4A3B"/>
    <w:rsid w:val="008E5967"/>
    <w:rsid w:val="008E5DF9"/>
    <w:rsid w:val="008E5EF7"/>
    <w:rsid w:val="008E60D7"/>
    <w:rsid w:val="008E7345"/>
    <w:rsid w:val="008E7AD0"/>
    <w:rsid w:val="008F056B"/>
    <w:rsid w:val="008F0A2E"/>
    <w:rsid w:val="008F1099"/>
    <w:rsid w:val="008F1302"/>
    <w:rsid w:val="008F151B"/>
    <w:rsid w:val="008F1C61"/>
    <w:rsid w:val="008F2C28"/>
    <w:rsid w:val="008F3086"/>
    <w:rsid w:val="008F3369"/>
    <w:rsid w:val="008F4103"/>
    <w:rsid w:val="008F45D4"/>
    <w:rsid w:val="008F48C6"/>
    <w:rsid w:val="008F4CA6"/>
    <w:rsid w:val="008F50A6"/>
    <w:rsid w:val="008F5106"/>
    <w:rsid w:val="008F5271"/>
    <w:rsid w:val="008F64C3"/>
    <w:rsid w:val="008F705B"/>
    <w:rsid w:val="0090037B"/>
    <w:rsid w:val="009019DC"/>
    <w:rsid w:val="00901EF8"/>
    <w:rsid w:val="0090211E"/>
    <w:rsid w:val="00902B76"/>
    <w:rsid w:val="00902CDC"/>
    <w:rsid w:val="009032CA"/>
    <w:rsid w:val="00903559"/>
    <w:rsid w:val="009036C5"/>
    <w:rsid w:val="00904C97"/>
    <w:rsid w:val="00904E22"/>
    <w:rsid w:val="00905568"/>
    <w:rsid w:val="00905659"/>
    <w:rsid w:val="009056CE"/>
    <w:rsid w:val="009061E1"/>
    <w:rsid w:val="00906E3B"/>
    <w:rsid w:val="00906F43"/>
    <w:rsid w:val="009075DB"/>
    <w:rsid w:val="00907E39"/>
    <w:rsid w:val="00910343"/>
    <w:rsid w:val="00910B60"/>
    <w:rsid w:val="00910C33"/>
    <w:rsid w:val="009119F4"/>
    <w:rsid w:val="00912032"/>
    <w:rsid w:val="0091203C"/>
    <w:rsid w:val="009122E1"/>
    <w:rsid w:val="009139D7"/>
    <w:rsid w:val="00913A13"/>
    <w:rsid w:val="009140B4"/>
    <w:rsid w:val="009149D8"/>
    <w:rsid w:val="00914F64"/>
    <w:rsid w:val="00915390"/>
    <w:rsid w:val="00915758"/>
    <w:rsid w:val="00916666"/>
    <w:rsid w:val="00917D8E"/>
    <w:rsid w:val="00917F68"/>
    <w:rsid w:val="00920322"/>
    <w:rsid w:val="00920928"/>
    <w:rsid w:val="00920A1A"/>
    <w:rsid w:val="00920B48"/>
    <w:rsid w:val="00920FAD"/>
    <w:rsid w:val="0092141B"/>
    <w:rsid w:val="009215B8"/>
    <w:rsid w:val="009223C3"/>
    <w:rsid w:val="0092278E"/>
    <w:rsid w:val="009227C7"/>
    <w:rsid w:val="009232A7"/>
    <w:rsid w:val="00923974"/>
    <w:rsid w:val="009242DD"/>
    <w:rsid w:val="00924EE0"/>
    <w:rsid w:val="0092506F"/>
    <w:rsid w:val="009250B6"/>
    <w:rsid w:val="009253A9"/>
    <w:rsid w:val="00925574"/>
    <w:rsid w:val="00925B2D"/>
    <w:rsid w:val="00925C55"/>
    <w:rsid w:val="00926643"/>
    <w:rsid w:val="00926E78"/>
    <w:rsid w:val="009273CB"/>
    <w:rsid w:val="00927B12"/>
    <w:rsid w:val="00930738"/>
    <w:rsid w:val="00930B61"/>
    <w:rsid w:val="0093179B"/>
    <w:rsid w:val="00931B91"/>
    <w:rsid w:val="0093225B"/>
    <w:rsid w:val="0093234A"/>
    <w:rsid w:val="00932944"/>
    <w:rsid w:val="00932A5A"/>
    <w:rsid w:val="00932CA9"/>
    <w:rsid w:val="0093301E"/>
    <w:rsid w:val="00933787"/>
    <w:rsid w:val="009340E3"/>
    <w:rsid w:val="0093416A"/>
    <w:rsid w:val="0093549C"/>
    <w:rsid w:val="00935792"/>
    <w:rsid w:val="009363E0"/>
    <w:rsid w:val="0093654A"/>
    <w:rsid w:val="00936899"/>
    <w:rsid w:val="0093726F"/>
    <w:rsid w:val="0093773A"/>
    <w:rsid w:val="0093777C"/>
    <w:rsid w:val="0094099E"/>
    <w:rsid w:val="00940CD7"/>
    <w:rsid w:val="00940F09"/>
    <w:rsid w:val="0094131D"/>
    <w:rsid w:val="009413E1"/>
    <w:rsid w:val="00941630"/>
    <w:rsid w:val="009416CB"/>
    <w:rsid w:val="00942C4D"/>
    <w:rsid w:val="00942ED7"/>
    <w:rsid w:val="00944775"/>
    <w:rsid w:val="0094490A"/>
    <w:rsid w:val="00944918"/>
    <w:rsid w:val="00945553"/>
    <w:rsid w:val="00945C66"/>
    <w:rsid w:val="00946441"/>
    <w:rsid w:val="0094673D"/>
    <w:rsid w:val="00947D1C"/>
    <w:rsid w:val="009503C8"/>
    <w:rsid w:val="00950AAF"/>
    <w:rsid w:val="00951361"/>
    <w:rsid w:val="00951977"/>
    <w:rsid w:val="00951A89"/>
    <w:rsid w:val="00951DC0"/>
    <w:rsid w:val="00951FD4"/>
    <w:rsid w:val="00952553"/>
    <w:rsid w:val="009526B7"/>
    <w:rsid w:val="00952782"/>
    <w:rsid w:val="00953143"/>
    <w:rsid w:val="0095367E"/>
    <w:rsid w:val="00953BD2"/>
    <w:rsid w:val="00953DDB"/>
    <w:rsid w:val="0095424F"/>
    <w:rsid w:val="00954396"/>
    <w:rsid w:val="00954960"/>
    <w:rsid w:val="00954B24"/>
    <w:rsid w:val="00954B69"/>
    <w:rsid w:val="00954C56"/>
    <w:rsid w:val="009555D7"/>
    <w:rsid w:val="009557CC"/>
    <w:rsid w:val="00955860"/>
    <w:rsid w:val="00955F48"/>
    <w:rsid w:val="00956A4A"/>
    <w:rsid w:val="009571C2"/>
    <w:rsid w:val="009572AA"/>
    <w:rsid w:val="0095764A"/>
    <w:rsid w:val="00957814"/>
    <w:rsid w:val="009578FC"/>
    <w:rsid w:val="00957C3A"/>
    <w:rsid w:val="00960189"/>
    <w:rsid w:val="0096152D"/>
    <w:rsid w:val="00961DF8"/>
    <w:rsid w:val="00961F1B"/>
    <w:rsid w:val="0096337C"/>
    <w:rsid w:val="009642EB"/>
    <w:rsid w:val="00964B07"/>
    <w:rsid w:val="009651B2"/>
    <w:rsid w:val="00965466"/>
    <w:rsid w:val="009654E4"/>
    <w:rsid w:val="009656F1"/>
    <w:rsid w:val="00965A9C"/>
    <w:rsid w:val="00965E80"/>
    <w:rsid w:val="00965E92"/>
    <w:rsid w:val="00965F6A"/>
    <w:rsid w:val="0096677E"/>
    <w:rsid w:val="009668C6"/>
    <w:rsid w:val="00966D99"/>
    <w:rsid w:val="00970750"/>
    <w:rsid w:val="00971F35"/>
    <w:rsid w:val="00973508"/>
    <w:rsid w:val="009736E1"/>
    <w:rsid w:val="009743D0"/>
    <w:rsid w:val="00974455"/>
    <w:rsid w:val="009748C3"/>
    <w:rsid w:val="00975078"/>
    <w:rsid w:val="00975168"/>
    <w:rsid w:val="00975188"/>
    <w:rsid w:val="009753AB"/>
    <w:rsid w:val="0097551A"/>
    <w:rsid w:val="00975E7B"/>
    <w:rsid w:val="00977995"/>
    <w:rsid w:val="009808C4"/>
    <w:rsid w:val="00981471"/>
    <w:rsid w:val="009827DB"/>
    <w:rsid w:val="00982D0F"/>
    <w:rsid w:val="009838A2"/>
    <w:rsid w:val="00983F2D"/>
    <w:rsid w:val="009840F9"/>
    <w:rsid w:val="0098423E"/>
    <w:rsid w:val="0098432B"/>
    <w:rsid w:val="00984967"/>
    <w:rsid w:val="00984A27"/>
    <w:rsid w:val="00984D62"/>
    <w:rsid w:val="00985726"/>
    <w:rsid w:val="00985762"/>
    <w:rsid w:val="009861BD"/>
    <w:rsid w:val="009863A9"/>
    <w:rsid w:val="00986434"/>
    <w:rsid w:val="0098654B"/>
    <w:rsid w:val="00986A68"/>
    <w:rsid w:val="00987111"/>
    <w:rsid w:val="00987516"/>
    <w:rsid w:val="00987D67"/>
    <w:rsid w:val="009900A6"/>
    <w:rsid w:val="00990301"/>
    <w:rsid w:val="00990474"/>
    <w:rsid w:val="009904BC"/>
    <w:rsid w:val="00990CB2"/>
    <w:rsid w:val="009916AF"/>
    <w:rsid w:val="00991C15"/>
    <w:rsid w:val="00991EC7"/>
    <w:rsid w:val="00992553"/>
    <w:rsid w:val="00992614"/>
    <w:rsid w:val="00993154"/>
    <w:rsid w:val="00993342"/>
    <w:rsid w:val="009938B0"/>
    <w:rsid w:val="00993AF5"/>
    <w:rsid w:val="009943A0"/>
    <w:rsid w:val="00994639"/>
    <w:rsid w:val="00996095"/>
    <w:rsid w:val="009966BC"/>
    <w:rsid w:val="00996997"/>
    <w:rsid w:val="00996BC8"/>
    <w:rsid w:val="00996D6A"/>
    <w:rsid w:val="00997526"/>
    <w:rsid w:val="0099793B"/>
    <w:rsid w:val="00997F2A"/>
    <w:rsid w:val="009A0386"/>
    <w:rsid w:val="009A04FE"/>
    <w:rsid w:val="009A0661"/>
    <w:rsid w:val="009A0AD7"/>
    <w:rsid w:val="009A0B4D"/>
    <w:rsid w:val="009A14BE"/>
    <w:rsid w:val="009A1756"/>
    <w:rsid w:val="009A1C45"/>
    <w:rsid w:val="009A1EEF"/>
    <w:rsid w:val="009A24FC"/>
    <w:rsid w:val="009A2E1E"/>
    <w:rsid w:val="009A48EB"/>
    <w:rsid w:val="009A49AC"/>
    <w:rsid w:val="009A5170"/>
    <w:rsid w:val="009A58B2"/>
    <w:rsid w:val="009A5AF5"/>
    <w:rsid w:val="009A660F"/>
    <w:rsid w:val="009A6683"/>
    <w:rsid w:val="009A679D"/>
    <w:rsid w:val="009A691E"/>
    <w:rsid w:val="009A7DFF"/>
    <w:rsid w:val="009B0140"/>
    <w:rsid w:val="009B0A56"/>
    <w:rsid w:val="009B1D19"/>
    <w:rsid w:val="009B20BF"/>
    <w:rsid w:val="009B27DE"/>
    <w:rsid w:val="009B28A1"/>
    <w:rsid w:val="009B38DD"/>
    <w:rsid w:val="009B424E"/>
    <w:rsid w:val="009B44B9"/>
    <w:rsid w:val="009B4BCF"/>
    <w:rsid w:val="009B51C7"/>
    <w:rsid w:val="009B56D4"/>
    <w:rsid w:val="009B58C5"/>
    <w:rsid w:val="009B5B78"/>
    <w:rsid w:val="009B5EB5"/>
    <w:rsid w:val="009B630C"/>
    <w:rsid w:val="009B6919"/>
    <w:rsid w:val="009B6F12"/>
    <w:rsid w:val="009B734B"/>
    <w:rsid w:val="009B7811"/>
    <w:rsid w:val="009C08F3"/>
    <w:rsid w:val="009C0E0E"/>
    <w:rsid w:val="009C0FCE"/>
    <w:rsid w:val="009C1210"/>
    <w:rsid w:val="009C141A"/>
    <w:rsid w:val="009C15B8"/>
    <w:rsid w:val="009C1E13"/>
    <w:rsid w:val="009C20F1"/>
    <w:rsid w:val="009C29E7"/>
    <w:rsid w:val="009C311C"/>
    <w:rsid w:val="009C3512"/>
    <w:rsid w:val="009C3644"/>
    <w:rsid w:val="009C368D"/>
    <w:rsid w:val="009C3A00"/>
    <w:rsid w:val="009C3C64"/>
    <w:rsid w:val="009C4B6A"/>
    <w:rsid w:val="009C4E60"/>
    <w:rsid w:val="009C53BD"/>
    <w:rsid w:val="009C55B8"/>
    <w:rsid w:val="009C5CAB"/>
    <w:rsid w:val="009C6591"/>
    <w:rsid w:val="009C6CCF"/>
    <w:rsid w:val="009C6E7F"/>
    <w:rsid w:val="009C7000"/>
    <w:rsid w:val="009C7681"/>
    <w:rsid w:val="009C7EBE"/>
    <w:rsid w:val="009D00E1"/>
    <w:rsid w:val="009D025E"/>
    <w:rsid w:val="009D0344"/>
    <w:rsid w:val="009D10B7"/>
    <w:rsid w:val="009D1241"/>
    <w:rsid w:val="009D1A59"/>
    <w:rsid w:val="009D1C64"/>
    <w:rsid w:val="009D2616"/>
    <w:rsid w:val="009D269F"/>
    <w:rsid w:val="009D27DC"/>
    <w:rsid w:val="009D2A5D"/>
    <w:rsid w:val="009D2B31"/>
    <w:rsid w:val="009D300E"/>
    <w:rsid w:val="009D3679"/>
    <w:rsid w:val="009D3967"/>
    <w:rsid w:val="009D39C8"/>
    <w:rsid w:val="009D3C70"/>
    <w:rsid w:val="009D3F02"/>
    <w:rsid w:val="009D3FEE"/>
    <w:rsid w:val="009D5383"/>
    <w:rsid w:val="009D673B"/>
    <w:rsid w:val="009D67A3"/>
    <w:rsid w:val="009D6DC5"/>
    <w:rsid w:val="009D6F98"/>
    <w:rsid w:val="009D7066"/>
    <w:rsid w:val="009D744A"/>
    <w:rsid w:val="009D7626"/>
    <w:rsid w:val="009D7A41"/>
    <w:rsid w:val="009D7AEE"/>
    <w:rsid w:val="009D7CCF"/>
    <w:rsid w:val="009D7DE7"/>
    <w:rsid w:val="009E035A"/>
    <w:rsid w:val="009E058A"/>
    <w:rsid w:val="009E0813"/>
    <w:rsid w:val="009E0A3D"/>
    <w:rsid w:val="009E0AE7"/>
    <w:rsid w:val="009E0E4B"/>
    <w:rsid w:val="009E12A7"/>
    <w:rsid w:val="009E14E6"/>
    <w:rsid w:val="009E2271"/>
    <w:rsid w:val="009E2287"/>
    <w:rsid w:val="009E2D5B"/>
    <w:rsid w:val="009E2DA0"/>
    <w:rsid w:val="009E2E75"/>
    <w:rsid w:val="009E337F"/>
    <w:rsid w:val="009E3786"/>
    <w:rsid w:val="009E3B71"/>
    <w:rsid w:val="009E3CD2"/>
    <w:rsid w:val="009E44E9"/>
    <w:rsid w:val="009E496E"/>
    <w:rsid w:val="009E4C1F"/>
    <w:rsid w:val="009E5054"/>
    <w:rsid w:val="009E5E5D"/>
    <w:rsid w:val="009E62BC"/>
    <w:rsid w:val="009E6996"/>
    <w:rsid w:val="009E6A54"/>
    <w:rsid w:val="009E7CD8"/>
    <w:rsid w:val="009F005A"/>
    <w:rsid w:val="009F09E2"/>
    <w:rsid w:val="009F0E43"/>
    <w:rsid w:val="009F163B"/>
    <w:rsid w:val="009F16D2"/>
    <w:rsid w:val="009F2B2A"/>
    <w:rsid w:val="009F38AF"/>
    <w:rsid w:val="009F39D2"/>
    <w:rsid w:val="009F3CAA"/>
    <w:rsid w:val="009F3D52"/>
    <w:rsid w:val="009F3FF8"/>
    <w:rsid w:val="009F44CC"/>
    <w:rsid w:val="009F49AA"/>
    <w:rsid w:val="009F52C5"/>
    <w:rsid w:val="009F5495"/>
    <w:rsid w:val="009F57A2"/>
    <w:rsid w:val="009F58D3"/>
    <w:rsid w:val="009F5F1B"/>
    <w:rsid w:val="009F6303"/>
    <w:rsid w:val="009F6422"/>
    <w:rsid w:val="009F64ED"/>
    <w:rsid w:val="009F6507"/>
    <w:rsid w:val="009F6518"/>
    <w:rsid w:val="009F6778"/>
    <w:rsid w:val="009F69D4"/>
    <w:rsid w:val="009F768E"/>
    <w:rsid w:val="009F770D"/>
    <w:rsid w:val="009F7774"/>
    <w:rsid w:val="00A00696"/>
    <w:rsid w:val="00A00D7B"/>
    <w:rsid w:val="00A01258"/>
    <w:rsid w:val="00A013D2"/>
    <w:rsid w:val="00A0167F"/>
    <w:rsid w:val="00A02051"/>
    <w:rsid w:val="00A020E9"/>
    <w:rsid w:val="00A02645"/>
    <w:rsid w:val="00A0282F"/>
    <w:rsid w:val="00A0288D"/>
    <w:rsid w:val="00A02A6E"/>
    <w:rsid w:val="00A02E42"/>
    <w:rsid w:val="00A02F23"/>
    <w:rsid w:val="00A034AC"/>
    <w:rsid w:val="00A03A6A"/>
    <w:rsid w:val="00A04207"/>
    <w:rsid w:val="00A0432F"/>
    <w:rsid w:val="00A0434E"/>
    <w:rsid w:val="00A0453B"/>
    <w:rsid w:val="00A0478E"/>
    <w:rsid w:val="00A056CE"/>
    <w:rsid w:val="00A05E45"/>
    <w:rsid w:val="00A06347"/>
    <w:rsid w:val="00A06925"/>
    <w:rsid w:val="00A0709D"/>
    <w:rsid w:val="00A07D89"/>
    <w:rsid w:val="00A10237"/>
    <w:rsid w:val="00A10D45"/>
    <w:rsid w:val="00A10DD6"/>
    <w:rsid w:val="00A11D23"/>
    <w:rsid w:val="00A121EC"/>
    <w:rsid w:val="00A12533"/>
    <w:rsid w:val="00A12BBA"/>
    <w:rsid w:val="00A14401"/>
    <w:rsid w:val="00A145FA"/>
    <w:rsid w:val="00A148B2"/>
    <w:rsid w:val="00A149C7"/>
    <w:rsid w:val="00A14DE7"/>
    <w:rsid w:val="00A14E9D"/>
    <w:rsid w:val="00A163A9"/>
    <w:rsid w:val="00A16ADE"/>
    <w:rsid w:val="00A16D46"/>
    <w:rsid w:val="00A17528"/>
    <w:rsid w:val="00A207A1"/>
    <w:rsid w:val="00A2118C"/>
    <w:rsid w:val="00A21491"/>
    <w:rsid w:val="00A21A8D"/>
    <w:rsid w:val="00A2254E"/>
    <w:rsid w:val="00A228F0"/>
    <w:rsid w:val="00A22C54"/>
    <w:rsid w:val="00A23828"/>
    <w:rsid w:val="00A251BF"/>
    <w:rsid w:val="00A25286"/>
    <w:rsid w:val="00A259BB"/>
    <w:rsid w:val="00A2645D"/>
    <w:rsid w:val="00A265BF"/>
    <w:rsid w:val="00A2697B"/>
    <w:rsid w:val="00A26AFB"/>
    <w:rsid w:val="00A26B7A"/>
    <w:rsid w:val="00A27832"/>
    <w:rsid w:val="00A27B50"/>
    <w:rsid w:val="00A304BC"/>
    <w:rsid w:val="00A309D7"/>
    <w:rsid w:val="00A30BC1"/>
    <w:rsid w:val="00A319CD"/>
    <w:rsid w:val="00A32BBF"/>
    <w:rsid w:val="00A32BF2"/>
    <w:rsid w:val="00A32CDA"/>
    <w:rsid w:val="00A33011"/>
    <w:rsid w:val="00A3306A"/>
    <w:rsid w:val="00A332DD"/>
    <w:rsid w:val="00A33704"/>
    <w:rsid w:val="00A33E4F"/>
    <w:rsid w:val="00A34FDD"/>
    <w:rsid w:val="00A35287"/>
    <w:rsid w:val="00A35689"/>
    <w:rsid w:val="00A3582F"/>
    <w:rsid w:val="00A3605A"/>
    <w:rsid w:val="00A36251"/>
    <w:rsid w:val="00A369C9"/>
    <w:rsid w:val="00A36B67"/>
    <w:rsid w:val="00A408D5"/>
    <w:rsid w:val="00A40AF3"/>
    <w:rsid w:val="00A40C49"/>
    <w:rsid w:val="00A411DC"/>
    <w:rsid w:val="00A4156B"/>
    <w:rsid w:val="00A41859"/>
    <w:rsid w:val="00A41CA9"/>
    <w:rsid w:val="00A41CDF"/>
    <w:rsid w:val="00A41F68"/>
    <w:rsid w:val="00A421C8"/>
    <w:rsid w:val="00A424A4"/>
    <w:rsid w:val="00A42A13"/>
    <w:rsid w:val="00A434F6"/>
    <w:rsid w:val="00A437ED"/>
    <w:rsid w:val="00A43961"/>
    <w:rsid w:val="00A43AFF"/>
    <w:rsid w:val="00A440E8"/>
    <w:rsid w:val="00A44D31"/>
    <w:rsid w:val="00A4561C"/>
    <w:rsid w:val="00A4573A"/>
    <w:rsid w:val="00A459D3"/>
    <w:rsid w:val="00A46A11"/>
    <w:rsid w:val="00A47035"/>
    <w:rsid w:val="00A473DD"/>
    <w:rsid w:val="00A477B1"/>
    <w:rsid w:val="00A50B19"/>
    <w:rsid w:val="00A522C5"/>
    <w:rsid w:val="00A524F8"/>
    <w:rsid w:val="00A52801"/>
    <w:rsid w:val="00A53426"/>
    <w:rsid w:val="00A549B9"/>
    <w:rsid w:val="00A54B70"/>
    <w:rsid w:val="00A55C33"/>
    <w:rsid w:val="00A5620C"/>
    <w:rsid w:val="00A562B1"/>
    <w:rsid w:val="00A56FD4"/>
    <w:rsid w:val="00A57777"/>
    <w:rsid w:val="00A577F6"/>
    <w:rsid w:val="00A57FC4"/>
    <w:rsid w:val="00A6005B"/>
    <w:rsid w:val="00A603D2"/>
    <w:rsid w:val="00A6178A"/>
    <w:rsid w:val="00A6198C"/>
    <w:rsid w:val="00A61AEF"/>
    <w:rsid w:val="00A62435"/>
    <w:rsid w:val="00A62CF2"/>
    <w:rsid w:val="00A6347A"/>
    <w:rsid w:val="00A644FC"/>
    <w:rsid w:val="00A6456C"/>
    <w:rsid w:val="00A66C22"/>
    <w:rsid w:val="00A6700F"/>
    <w:rsid w:val="00A6702E"/>
    <w:rsid w:val="00A674B8"/>
    <w:rsid w:val="00A67755"/>
    <w:rsid w:val="00A67A9E"/>
    <w:rsid w:val="00A67AC6"/>
    <w:rsid w:val="00A70AB3"/>
    <w:rsid w:val="00A70BD4"/>
    <w:rsid w:val="00A715D5"/>
    <w:rsid w:val="00A7175D"/>
    <w:rsid w:val="00A7190E"/>
    <w:rsid w:val="00A7191E"/>
    <w:rsid w:val="00A71FFF"/>
    <w:rsid w:val="00A721EC"/>
    <w:rsid w:val="00A72D6C"/>
    <w:rsid w:val="00A74F7F"/>
    <w:rsid w:val="00A75362"/>
    <w:rsid w:val="00A75849"/>
    <w:rsid w:val="00A760CA"/>
    <w:rsid w:val="00A770B6"/>
    <w:rsid w:val="00A779F1"/>
    <w:rsid w:val="00A8107A"/>
    <w:rsid w:val="00A81A5E"/>
    <w:rsid w:val="00A82A18"/>
    <w:rsid w:val="00A830D8"/>
    <w:rsid w:val="00A831E0"/>
    <w:rsid w:val="00A837B6"/>
    <w:rsid w:val="00A84F7E"/>
    <w:rsid w:val="00A85C05"/>
    <w:rsid w:val="00A860D9"/>
    <w:rsid w:val="00A8685C"/>
    <w:rsid w:val="00A86D91"/>
    <w:rsid w:val="00A86F56"/>
    <w:rsid w:val="00A87E47"/>
    <w:rsid w:val="00A90699"/>
    <w:rsid w:val="00A91145"/>
    <w:rsid w:val="00A911E7"/>
    <w:rsid w:val="00A913C0"/>
    <w:rsid w:val="00A927C2"/>
    <w:rsid w:val="00A930F6"/>
    <w:rsid w:val="00A93147"/>
    <w:rsid w:val="00A933E4"/>
    <w:rsid w:val="00A938F8"/>
    <w:rsid w:val="00A94EB2"/>
    <w:rsid w:val="00A9554C"/>
    <w:rsid w:val="00A95AB9"/>
    <w:rsid w:val="00A96900"/>
    <w:rsid w:val="00A96D60"/>
    <w:rsid w:val="00A96DB6"/>
    <w:rsid w:val="00A97001"/>
    <w:rsid w:val="00A97339"/>
    <w:rsid w:val="00A978D9"/>
    <w:rsid w:val="00AA0E2D"/>
    <w:rsid w:val="00AA1215"/>
    <w:rsid w:val="00AA23B3"/>
    <w:rsid w:val="00AA2569"/>
    <w:rsid w:val="00AA2E11"/>
    <w:rsid w:val="00AA38AE"/>
    <w:rsid w:val="00AA454A"/>
    <w:rsid w:val="00AA5930"/>
    <w:rsid w:val="00AA5A17"/>
    <w:rsid w:val="00AA5B50"/>
    <w:rsid w:val="00AA67FC"/>
    <w:rsid w:val="00AA6BA9"/>
    <w:rsid w:val="00AA7388"/>
    <w:rsid w:val="00AA747A"/>
    <w:rsid w:val="00AA7696"/>
    <w:rsid w:val="00AA769D"/>
    <w:rsid w:val="00AA76C9"/>
    <w:rsid w:val="00AA76D4"/>
    <w:rsid w:val="00AA78EB"/>
    <w:rsid w:val="00AA7F61"/>
    <w:rsid w:val="00AB06C1"/>
    <w:rsid w:val="00AB0A9E"/>
    <w:rsid w:val="00AB0F89"/>
    <w:rsid w:val="00AB1924"/>
    <w:rsid w:val="00AB1CC2"/>
    <w:rsid w:val="00AB242B"/>
    <w:rsid w:val="00AB2533"/>
    <w:rsid w:val="00AB27EE"/>
    <w:rsid w:val="00AB2926"/>
    <w:rsid w:val="00AB2B3E"/>
    <w:rsid w:val="00AB2F29"/>
    <w:rsid w:val="00AB3780"/>
    <w:rsid w:val="00AB3BA1"/>
    <w:rsid w:val="00AB3D8D"/>
    <w:rsid w:val="00AB4439"/>
    <w:rsid w:val="00AB474E"/>
    <w:rsid w:val="00AB4D42"/>
    <w:rsid w:val="00AB6235"/>
    <w:rsid w:val="00AB63E2"/>
    <w:rsid w:val="00AB64B2"/>
    <w:rsid w:val="00AB6560"/>
    <w:rsid w:val="00AB77B6"/>
    <w:rsid w:val="00AB796A"/>
    <w:rsid w:val="00AB7CB5"/>
    <w:rsid w:val="00AC07FC"/>
    <w:rsid w:val="00AC1492"/>
    <w:rsid w:val="00AC15D3"/>
    <w:rsid w:val="00AC1885"/>
    <w:rsid w:val="00AC196E"/>
    <w:rsid w:val="00AC1E1A"/>
    <w:rsid w:val="00AC2019"/>
    <w:rsid w:val="00AC20CC"/>
    <w:rsid w:val="00AC2CA3"/>
    <w:rsid w:val="00AC2E63"/>
    <w:rsid w:val="00AC3007"/>
    <w:rsid w:val="00AC3093"/>
    <w:rsid w:val="00AC39F3"/>
    <w:rsid w:val="00AC4353"/>
    <w:rsid w:val="00AC503D"/>
    <w:rsid w:val="00AC5333"/>
    <w:rsid w:val="00AC5582"/>
    <w:rsid w:val="00AC5FD0"/>
    <w:rsid w:val="00AC64FC"/>
    <w:rsid w:val="00AC6E30"/>
    <w:rsid w:val="00AC728A"/>
    <w:rsid w:val="00AC7636"/>
    <w:rsid w:val="00AC7A9A"/>
    <w:rsid w:val="00AC7DB5"/>
    <w:rsid w:val="00AC7F0B"/>
    <w:rsid w:val="00AC7F56"/>
    <w:rsid w:val="00AD057F"/>
    <w:rsid w:val="00AD0E1C"/>
    <w:rsid w:val="00AD16B6"/>
    <w:rsid w:val="00AD1AF1"/>
    <w:rsid w:val="00AD28AA"/>
    <w:rsid w:val="00AD3496"/>
    <w:rsid w:val="00AD3792"/>
    <w:rsid w:val="00AD37AB"/>
    <w:rsid w:val="00AD41E8"/>
    <w:rsid w:val="00AD4759"/>
    <w:rsid w:val="00AD4E74"/>
    <w:rsid w:val="00AD521C"/>
    <w:rsid w:val="00AD5D39"/>
    <w:rsid w:val="00AD5ECE"/>
    <w:rsid w:val="00AD62D7"/>
    <w:rsid w:val="00AD67AC"/>
    <w:rsid w:val="00AD7290"/>
    <w:rsid w:val="00AD77FC"/>
    <w:rsid w:val="00AD78B3"/>
    <w:rsid w:val="00AD7EA9"/>
    <w:rsid w:val="00AE0BA4"/>
    <w:rsid w:val="00AE0F76"/>
    <w:rsid w:val="00AE115B"/>
    <w:rsid w:val="00AE14F0"/>
    <w:rsid w:val="00AE1F55"/>
    <w:rsid w:val="00AE2201"/>
    <w:rsid w:val="00AE25AF"/>
    <w:rsid w:val="00AE2604"/>
    <w:rsid w:val="00AE33E3"/>
    <w:rsid w:val="00AE4258"/>
    <w:rsid w:val="00AE43FF"/>
    <w:rsid w:val="00AE477F"/>
    <w:rsid w:val="00AE4951"/>
    <w:rsid w:val="00AE4ACF"/>
    <w:rsid w:val="00AE4EB9"/>
    <w:rsid w:val="00AE5125"/>
    <w:rsid w:val="00AE5B7B"/>
    <w:rsid w:val="00AE5CCE"/>
    <w:rsid w:val="00AE5FB8"/>
    <w:rsid w:val="00AE77D7"/>
    <w:rsid w:val="00AE7D80"/>
    <w:rsid w:val="00AF007F"/>
    <w:rsid w:val="00AF0EE3"/>
    <w:rsid w:val="00AF13EA"/>
    <w:rsid w:val="00AF1968"/>
    <w:rsid w:val="00AF1AC5"/>
    <w:rsid w:val="00AF35B3"/>
    <w:rsid w:val="00AF374C"/>
    <w:rsid w:val="00AF3DFD"/>
    <w:rsid w:val="00AF4034"/>
    <w:rsid w:val="00AF432F"/>
    <w:rsid w:val="00AF497F"/>
    <w:rsid w:val="00AF5E96"/>
    <w:rsid w:val="00AF5E9A"/>
    <w:rsid w:val="00AF60A6"/>
    <w:rsid w:val="00AF6114"/>
    <w:rsid w:val="00AF64CB"/>
    <w:rsid w:val="00AF6752"/>
    <w:rsid w:val="00AF6C78"/>
    <w:rsid w:val="00AF6F45"/>
    <w:rsid w:val="00AF703C"/>
    <w:rsid w:val="00AF74FE"/>
    <w:rsid w:val="00AF77F5"/>
    <w:rsid w:val="00AF7B4E"/>
    <w:rsid w:val="00B0060F"/>
    <w:rsid w:val="00B0064F"/>
    <w:rsid w:val="00B0089F"/>
    <w:rsid w:val="00B01291"/>
    <w:rsid w:val="00B01AC5"/>
    <w:rsid w:val="00B01C61"/>
    <w:rsid w:val="00B01EAF"/>
    <w:rsid w:val="00B02145"/>
    <w:rsid w:val="00B02708"/>
    <w:rsid w:val="00B027C4"/>
    <w:rsid w:val="00B029C5"/>
    <w:rsid w:val="00B02EE7"/>
    <w:rsid w:val="00B03622"/>
    <w:rsid w:val="00B03851"/>
    <w:rsid w:val="00B03865"/>
    <w:rsid w:val="00B040AE"/>
    <w:rsid w:val="00B040C9"/>
    <w:rsid w:val="00B0428C"/>
    <w:rsid w:val="00B04365"/>
    <w:rsid w:val="00B04DB3"/>
    <w:rsid w:val="00B04E65"/>
    <w:rsid w:val="00B06290"/>
    <w:rsid w:val="00B077D3"/>
    <w:rsid w:val="00B107CA"/>
    <w:rsid w:val="00B11578"/>
    <w:rsid w:val="00B11A2F"/>
    <w:rsid w:val="00B11B9E"/>
    <w:rsid w:val="00B1320F"/>
    <w:rsid w:val="00B137E9"/>
    <w:rsid w:val="00B13B0C"/>
    <w:rsid w:val="00B13E95"/>
    <w:rsid w:val="00B142B8"/>
    <w:rsid w:val="00B14544"/>
    <w:rsid w:val="00B14B80"/>
    <w:rsid w:val="00B1557C"/>
    <w:rsid w:val="00B1590A"/>
    <w:rsid w:val="00B16C56"/>
    <w:rsid w:val="00B205A1"/>
    <w:rsid w:val="00B209B4"/>
    <w:rsid w:val="00B2291E"/>
    <w:rsid w:val="00B22B72"/>
    <w:rsid w:val="00B22D37"/>
    <w:rsid w:val="00B23716"/>
    <w:rsid w:val="00B23788"/>
    <w:rsid w:val="00B23AB0"/>
    <w:rsid w:val="00B23C34"/>
    <w:rsid w:val="00B23D2E"/>
    <w:rsid w:val="00B23EA4"/>
    <w:rsid w:val="00B243D1"/>
    <w:rsid w:val="00B24608"/>
    <w:rsid w:val="00B263F6"/>
    <w:rsid w:val="00B267F4"/>
    <w:rsid w:val="00B26939"/>
    <w:rsid w:val="00B279FB"/>
    <w:rsid w:val="00B309AF"/>
    <w:rsid w:val="00B30B1D"/>
    <w:rsid w:val="00B315B4"/>
    <w:rsid w:val="00B31DDD"/>
    <w:rsid w:val="00B3433B"/>
    <w:rsid w:val="00B34AB5"/>
    <w:rsid w:val="00B3511D"/>
    <w:rsid w:val="00B35286"/>
    <w:rsid w:val="00B359A3"/>
    <w:rsid w:val="00B35CBC"/>
    <w:rsid w:val="00B35DA6"/>
    <w:rsid w:val="00B35F2C"/>
    <w:rsid w:val="00B36553"/>
    <w:rsid w:val="00B36FCB"/>
    <w:rsid w:val="00B37FED"/>
    <w:rsid w:val="00B400D8"/>
    <w:rsid w:val="00B4069D"/>
    <w:rsid w:val="00B40708"/>
    <w:rsid w:val="00B40AA5"/>
    <w:rsid w:val="00B40CF9"/>
    <w:rsid w:val="00B41247"/>
    <w:rsid w:val="00B41485"/>
    <w:rsid w:val="00B4170D"/>
    <w:rsid w:val="00B41882"/>
    <w:rsid w:val="00B41C12"/>
    <w:rsid w:val="00B41D05"/>
    <w:rsid w:val="00B41ECB"/>
    <w:rsid w:val="00B4243A"/>
    <w:rsid w:val="00B42DFD"/>
    <w:rsid w:val="00B43952"/>
    <w:rsid w:val="00B43AB2"/>
    <w:rsid w:val="00B43C4F"/>
    <w:rsid w:val="00B450C6"/>
    <w:rsid w:val="00B45B09"/>
    <w:rsid w:val="00B470FD"/>
    <w:rsid w:val="00B47455"/>
    <w:rsid w:val="00B4792D"/>
    <w:rsid w:val="00B47AEC"/>
    <w:rsid w:val="00B47BC7"/>
    <w:rsid w:val="00B5080C"/>
    <w:rsid w:val="00B50956"/>
    <w:rsid w:val="00B50FCD"/>
    <w:rsid w:val="00B518E7"/>
    <w:rsid w:val="00B51B1E"/>
    <w:rsid w:val="00B5204C"/>
    <w:rsid w:val="00B52178"/>
    <w:rsid w:val="00B5391A"/>
    <w:rsid w:val="00B53F53"/>
    <w:rsid w:val="00B54305"/>
    <w:rsid w:val="00B549E7"/>
    <w:rsid w:val="00B559D8"/>
    <w:rsid w:val="00B55DF4"/>
    <w:rsid w:val="00B56085"/>
    <w:rsid w:val="00B56D10"/>
    <w:rsid w:val="00B571B8"/>
    <w:rsid w:val="00B5742A"/>
    <w:rsid w:val="00B57498"/>
    <w:rsid w:val="00B574C9"/>
    <w:rsid w:val="00B57F53"/>
    <w:rsid w:val="00B60108"/>
    <w:rsid w:val="00B60273"/>
    <w:rsid w:val="00B61942"/>
    <w:rsid w:val="00B619A7"/>
    <w:rsid w:val="00B61F7D"/>
    <w:rsid w:val="00B62702"/>
    <w:rsid w:val="00B63D57"/>
    <w:rsid w:val="00B64AD2"/>
    <w:rsid w:val="00B655E6"/>
    <w:rsid w:val="00B65EA0"/>
    <w:rsid w:val="00B66958"/>
    <w:rsid w:val="00B66C03"/>
    <w:rsid w:val="00B678C0"/>
    <w:rsid w:val="00B67E4C"/>
    <w:rsid w:val="00B67F4A"/>
    <w:rsid w:val="00B70467"/>
    <w:rsid w:val="00B70B7B"/>
    <w:rsid w:val="00B70B8E"/>
    <w:rsid w:val="00B70D48"/>
    <w:rsid w:val="00B7153B"/>
    <w:rsid w:val="00B72180"/>
    <w:rsid w:val="00B72B3B"/>
    <w:rsid w:val="00B73102"/>
    <w:rsid w:val="00B73800"/>
    <w:rsid w:val="00B7389B"/>
    <w:rsid w:val="00B73A03"/>
    <w:rsid w:val="00B73C1D"/>
    <w:rsid w:val="00B746F3"/>
    <w:rsid w:val="00B7539B"/>
    <w:rsid w:val="00B759C0"/>
    <w:rsid w:val="00B75A1D"/>
    <w:rsid w:val="00B7633E"/>
    <w:rsid w:val="00B76632"/>
    <w:rsid w:val="00B7678A"/>
    <w:rsid w:val="00B76CC3"/>
    <w:rsid w:val="00B7734D"/>
    <w:rsid w:val="00B77DF8"/>
    <w:rsid w:val="00B80B15"/>
    <w:rsid w:val="00B80B16"/>
    <w:rsid w:val="00B80E28"/>
    <w:rsid w:val="00B80FDF"/>
    <w:rsid w:val="00B81385"/>
    <w:rsid w:val="00B818E4"/>
    <w:rsid w:val="00B82100"/>
    <w:rsid w:val="00B828B8"/>
    <w:rsid w:val="00B83321"/>
    <w:rsid w:val="00B833CE"/>
    <w:rsid w:val="00B835F3"/>
    <w:rsid w:val="00B842F8"/>
    <w:rsid w:val="00B849CC"/>
    <w:rsid w:val="00B84AC6"/>
    <w:rsid w:val="00B8507B"/>
    <w:rsid w:val="00B858B5"/>
    <w:rsid w:val="00B859C9"/>
    <w:rsid w:val="00B85A93"/>
    <w:rsid w:val="00B85BDE"/>
    <w:rsid w:val="00B8608D"/>
    <w:rsid w:val="00B86AA3"/>
    <w:rsid w:val="00B86D26"/>
    <w:rsid w:val="00B86EFD"/>
    <w:rsid w:val="00B87BFF"/>
    <w:rsid w:val="00B87D87"/>
    <w:rsid w:val="00B90204"/>
    <w:rsid w:val="00B90450"/>
    <w:rsid w:val="00B90561"/>
    <w:rsid w:val="00B90CF7"/>
    <w:rsid w:val="00B90F04"/>
    <w:rsid w:val="00B90F9E"/>
    <w:rsid w:val="00B9112D"/>
    <w:rsid w:val="00B92D07"/>
    <w:rsid w:val="00B92ED5"/>
    <w:rsid w:val="00B92F3E"/>
    <w:rsid w:val="00B93262"/>
    <w:rsid w:val="00B933D0"/>
    <w:rsid w:val="00B937C2"/>
    <w:rsid w:val="00B946DF"/>
    <w:rsid w:val="00B94752"/>
    <w:rsid w:val="00B948CA"/>
    <w:rsid w:val="00B94BBC"/>
    <w:rsid w:val="00B94D2E"/>
    <w:rsid w:val="00B95201"/>
    <w:rsid w:val="00B95864"/>
    <w:rsid w:val="00B959A0"/>
    <w:rsid w:val="00B96013"/>
    <w:rsid w:val="00B96112"/>
    <w:rsid w:val="00B96BE6"/>
    <w:rsid w:val="00B97191"/>
    <w:rsid w:val="00B9721C"/>
    <w:rsid w:val="00BA0005"/>
    <w:rsid w:val="00BA021F"/>
    <w:rsid w:val="00BA0516"/>
    <w:rsid w:val="00BA0D21"/>
    <w:rsid w:val="00BA1495"/>
    <w:rsid w:val="00BA150A"/>
    <w:rsid w:val="00BA20AF"/>
    <w:rsid w:val="00BA274D"/>
    <w:rsid w:val="00BA294D"/>
    <w:rsid w:val="00BA3A65"/>
    <w:rsid w:val="00BA3D49"/>
    <w:rsid w:val="00BA42B8"/>
    <w:rsid w:val="00BA496C"/>
    <w:rsid w:val="00BA53C6"/>
    <w:rsid w:val="00BA57B7"/>
    <w:rsid w:val="00BA695B"/>
    <w:rsid w:val="00BA6B2E"/>
    <w:rsid w:val="00BA6BA3"/>
    <w:rsid w:val="00BA6D44"/>
    <w:rsid w:val="00BA77D0"/>
    <w:rsid w:val="00BA7DD2"/>
    <w:rsid w:val="00BB00AA"/>
    <w:rsid w:val="00BB0334"/>
    <w:rsid w:val="00BB0609"/>
    <w:rsid w:val="00BB0BDE"/>
    <w:rsid w:val="00BB18FD"/>
    <w:rsid w:val="00BB1C2A"/>
    <w:rsid w:val="00BB1FCD"/>
    <w:rsid w:val="00BB2131"/>
    <w:rsid w:val="00BB2979"/>
    <w:rsid w:val="00BB3C21"/>
    <w:rsid w:val="00BB3CF1"/>
    <w:rsid w:val="00BB4E4C"/>
    <w:rsid w:val="00BB51B2"/>
    <w:rsid w:val="00BB5D4B"/>
    <w:rsid w:val="00BB5E57"/>
    <w:rsid w:val="00BB6159"/>
    <w:rsid w:val="00BB6214"/>
    <w:rsid w:val="00BB671A"/>
    <w:rsid w:val="00BB6E06"/>
    <w:rsid w:val="00BB7518"/>
    <w:rsid w:val="00BB7B02"/>
    <w:rsid w:val="00BB7E4B"/>
    <w:rsid w:val="00BB7FCD"/>
    <w:rsid w:val="00BC02B8"/>
    <w:rsid w:val="00BC0C9C"/>
    <w:rsid w:val="00BC19B3"/>
    <w:rsid w:val="00BC2AA2"/>
    <w:rsid w:val="00BC32BE"/>
    <w:rsid w:val="00BC3C9D"/>
    <w:rsid w:val="00BC3E02"/>
    <w:rsid w:val="00BC40F2"/>
    <w:rsid w:val="00BC42F9"/>
    <w:rsid w:val="00BC580C"/>
    <w:rsid w:val="00BC5B5F"/>
    <w:rsid w:val="00BC6271"/>
    <w:rsid w:val="00BC6282"/>
    <w:rsid w:val="00BC63A8"/>
    <w:rsid w:val="00BC69E0"/>
    <w:rsid w:val="00BC70F4"/>
    <w:rsid w:val="00BC711C"/>
    <w:rsid w:val="00BC74DD"/>
    <w:rsid w:val="00BC7F38"/>
    <w:rsid w:val="00BD05A4"/>
    <w:rsid w:val="00BD10EE"/>
    <w:rsid w:val="00BD1114"/>
    <w:rsid w:val="00BD1409"/>
    <w:rsid w:val="00BD1539"/>
    <w:rsid w:val="00BD2B28"/>
    <w:rsid w:val="00BD2C7B"/>
    <w:rsid w:val="00BD3033"/>
    <w:rsid w:val="00BD362F"/>
    <w:rsid w:val="00BD3F59"/>
    <w:rsid w:val="00BD4258"/>
    <w:rsid w:val="00BD4D81"/>
    <w:rsid w:val="00BD4EA2"/>
    <w:rsid w:val="00BD5233"/>
    <w:rsid w:val="00BD5640"/>
    <w:rsid w:val="00BD5691"/>
    <w:rsid w:val="00BD60DC"/>
    <w:rsid w:val="00BD6ACE"/>
    <w:rsid w:val="00BD6AFE"/>
    <w:rsid w:val="00BD7E6F"/>
    <w:rsid w:val="00BE072D"/>
    <w:rsid w:val="00BE111F"/>
    <w:rsid w:val="00BE11F4"/>
    <w:rsid w:val="00BE13AA"/>
    <w:rsid w:val="00BE1DCC"/>
    <w:rsid w:val="00BE286E"/>
    <w:rsid w:val="00BE31F3"/>
    <w:rsid w:val="00BE4672"/>
    <w:rsid w:val="00BE4E72"/>
    <w:rsid w:val="00BE524D"/>
    <w:rsid w:val="00BE54A5"/>
    <w:rsid w:val="00BE5B68"/>
    <w:rsid w:val="00BE6427"/>
    <w:rsid w:val="00BE64C3"/>
    <w:rsid w:val="00BE7485"/>
    <w:rsid w:val="00BF0245"/>
    <w:rsid w:val="00BF027C"/>
    <w:rsid w:val="00BF06ED"/>
    <w:rsid w:val="00BF10BD"/>
    <w:rsid w:val="00BF11BB"/>
    <w:rsid w:val="00BF1724"/>
    <w:rsid w:val="00BF220A"/>
    <w:rsid w:val="00BF35FF"/>
    <w:rsid w:val="00BF39EB"/>
    <w:rsid w:val="00BF3E35"/>
    <w:rsid w:val="00BF4221"/>
    <w:rsid w:val="00BF50EE"/>
    <w:rsid w:val="00BF5C23"/>
    <w:rsid w:val="00BF6A80"/>
    <w:rsid w:val="00BF70FC"/>
    <w:rsid w:val="00BF73D6"/>
    <w:rsid w:val="00BF743F"/>
    <w:rsid w:val="00BF7C92"/>
    <w:rsid w:val="00C00CB1"/>
    <w:rsid w:val="00C00D5F"/>
    <w:rsid w:val="00C00F7D"/>
    <w:rsid w:val="00C01C3F"/>
    <w:rsid w:val="00C023C1"/>
    <w:rsid w:val="00C028F8"/>
    <w:rsid w:val="00C02F08"/>
    <w:rsid w:val="00C03221"/>
    <w:rsid w:val="00C035EC"/>
    <w:rsid w:val="00C036FD"/>
    <w:rsid w:val="00C0453D"/>
    <w:rsid w:val="00C04786"/>
    <w:rsid w:val="00C05984"/>
    <w:rsid w:val="00C0621A"/>
    <w:rsid w:val="00C06559"/>
    <w:rsid w:val="00C06B27"/>
    <w:rsid w:val="00C07004"/>
    <w:rsid w:val="00C073A3"/>
    <w:rsid w:val="00C07BC7"/>
    <w:rsid w:val="00C07C02"/>
    <w:rsid w:val="00C07D33"/>
    <w:rsid w:val="00C10817"/>
    <w:rsid w:val="00C10880"/>
    <w:rsid w:val="00C10A8E"/>
    <w:rsid w:val="00C10B18"/>
    <w:rsid w:val="00C12290"/>
    <w:rsid w:val="00C123C8"/>
    <w:rsid w:val="00C1264E"/>
    <w:rsid w:val="00C12791"/>
    <w:rsid w:val="00C1392B"/>
    <w:rsid w:val="00C14186"/>
    <w:rsid w:val="00C142DB"/>
    <w:rsid w:val="00C14352"/>
    <w:rsid w:val="00C15386"/>
    <w:rsid w:val="00C159CE"/>
    <w:rsid w:val="00C16216"/>
    <w:rsid w:val="00C16A14"/>
    <w:rsid w:val="00C1704F"/>
    <w:rsid w:val="00C1712E"/>
    <w:rsid w:val="00C17853"/>
    <w:rsid w:val="00C20C89"/>
    <w:rsid w:val="00C2110C"/>
    <w:rsid w:val="00C2213D"/>
    <w:rsid w:val="00C22629"/>
    <w:rsid w:val="00C22F35"/>
    <w:rsid w:val="00C236F7"/>
    <w:rsid w:val="00C23CAC"/>
    <w:rsid w:val="00C23E5C"/>
    <w:rsid w:val="00C24C9D"/>
    <w:rsid w:val="00C25054"/>
    <w:rsid w:val="00C250A4"/>
    <w:rsid w:val="00C2528A"/>
    <w:rsid w:val="00C2580C"/>
    <w:rsid w:val="00C2642D"/>
    <w:rsid w:val="00C26746"/>
    <w:rsid w:val="00C26ADC"/>
    <w:rsid w:val="00C26C7A"/>
    <w:rsid w:val="00C26E4D"/>
    <w:rsid w:val="00C274CE"/>
    <w:rsid w:val="00C27A15"/>
    <w:rsid w:val="00C27B9A"/>
    <w:rsid w:val="00C27FB4"/>
    <w:rsid w:val="00C3057B"/>
    <w:rsid w:val="00C308C8"/>
    <w:rsid w:val="00C30AE6"/>
    <w:rsid w:val="00C30AE7"/>
    <w:rsid w:val="00C3120B"/>
    <w:rsid w:val="00C319CD"/>
    <w:rsid w:val="00C31D3A"/>
    <w:rsid w:val="00C3252E"/>
    <w:rsid w:val="00C32730"/>
    <w:rsid w:val="00C3285B"/>
    <w:rsid w:val="00C32DA8"/>
    <w:rsid w:val="00C33D7D"/>
    <w:rsid w:val="00C34039"/>
    <w:rsid w:val="00C340DD"/>
    <w:rsid w:val="00C34159"/>
    <w:rsid w:val="00C3425A"/>
    <w:rsid w:val="00C3431D"/>
    <w:rsid w:val="00C3595C"/>
    <w:rsid w:val="00C36DE6"/>
    <w:rsid w:val="00C37087"/>
    <w:rsid w:val="00C37254"/>
    <w:rsid w:val="00C37624"/>
    <w:rsid w:val="00C37733"/>
    <w:rsid w:val="00C377C6"/>
    <w:rsid w:val="00C37C47"/>
    <w:rsid w:val="00C409BE"/>
    <w:rsid w:val="00C40AD8"/>
    <w:rsid w:val="00C40E7D"/>
    <w:rsid w:val="00C40FAA"/>
    <w:rsid w:val="00C417F4"/>
    <w:rsid w:val="00C421D0"/>
    <w:rsid w:val="00C4240A"/>
    <w:rsid w:val="00C427C6"/>
    <w:rsid w:val="00C42AA8"/>
    <w:rsid w:val="00C436A8"/>
    <w:rsid w:val="00C44760"/>
    <w:rsid w:val="00C44E6C"/>
    <w:rsid w:val="00C44F97"/>
    <w:rsid w:val="00C4648E"/>
    <w:rsid w:val="00C465CD"/>
    <w:rsid w:val="00C46616"/>
    <w:rsid w:val="00C46A40"/>
    <w:rsid w:val="00C46B2D"/>
    <w:rsid w:val="00C46E09"/>
    <w:rsid w:val="00C47152"/>
    <w:rsid w:val="00C475D1"/>
    <w:rsid w:val="00C50248"/>
    <w:rsid w:val="00C50BA4"/>
    <w:rsid w:val="00C51043"/>
    <w:rsid w:val="00C51240"/>
    <w:rsid w:val="00C51848"/>
    <w:rsid w:val="00C52188"/>
    <w:rsid w:val="00C52631"/>
    <w:rsid w:val="00C532CD"/>
    <w:rsid w:val="00C53BDE"/>
    <w:rsid w:val="00C53DA5"/>
    <w:rsid w:val="00C54860"/>
    <w:rsid w:val="00C548FF"/>
    <w:rsid w:val="00C54999"/>
    <w:rsid w:val="00C54D7B"/>
    <w:rsid w:val="00C55704"/>
    <w:rsid w:val="00C560C3"/>
    <w:rsid w:val="00C56BD0"/>
    <w:rsid w:val="00C57613"/>
    <w:rsid w:val="00C57965"/>
    <w:rsid w:val="00C60D8C"/>
    <w:rsid w:val="00C62BFD"/>
    <w:rsid w:val="00C62DB9"/>
    <w:rsid w:val="00C63808"/>
    <w:rsid w:val="00C63EAD"/>
    <w:rsid w:val="00C64819"/>
    <w:rsid w:val="00C64971"/>
    <w:rsid w:val="00C64F1D"/>
    <w:rsid w:val="00C65127"/>
    <w:rsid w:val="00C6559C"/>
    <w:rsid w:val="00C65A55"/>
    <w:rsid w:val="00C66F04"/>
    <w:rsid w:val="00C67910"/>
    <w:rsid w:val="00C67985"/>
    <w:rsid w:val="00C706B8"/>
    <w:rsid w:val="00C71613"/>
    <w:rsid w:val="00C7188C"/>
    <w:rsid w:val="00C71F22"/>
    <w:rsid w:val="00C7200C"/>
    <w:rsid w:val="00C72017"/>
    <w:rsid w:val="00C72CB1"/>
    <w:rsid w:val="00C73E13"/>
    <w:rsid w:val="00C74714"/>
    <w:rsid w:val="00C74B05"/>
    <w:rsid w:val="00C74D5F"/>
    <w:rsid w:val="00C74F3A"/>
    <w:rsid w:val="00C7506C"/>
    <w:rsid w:val="00C752D2"/>
    <w:rsid w:val="00C755F8"/>
    <w:rsid w:val="00C760BC"/>
    <w:rsid w:val="00C77267"/>
    <w:rsid w:val="00C772C6"/>
    <w:rsid w:val="00C7764C"/>
    <w:rsid w:val="00C7786D"/>
    <w:rsid w:val="00C779E3"/>
    <w:rsid w:val="00C77BDB"/>
    <w:rsid w:val="00C77D87"/>
    <w:rsid w:val="00C80382"/>
    <w:rsid w:val="00C804A1"/>
    <w:rsid w:val="00C814B1"/>
    <w:rsid w:val="00C815A0"/>
    <w:rsid w:val="00C817C4"/>
    <w:rsid w:val="00C823CB"/>
    <w:rsid w:val="00C82EB8"/>
    <w:rsid w:val="00C837BA"/>
    <w:rsid w:val="00C838A5"/>
    <w:rsid w:val="00C8393A"/>
    <w:rsid w:val="00C83C48"/>
    <w:rsid w:val="00C83E04"/>
    <w:rsid w:val="00C83FF4"/>
    <w:rsid w:val="00C84DA9"/>
    <w:rsid w:val="00C84E19"/>
    <w:rsid w:val="00C84F1A"/>
    <w:rsid w:val="00C85232"/>
    <w:rsid w:val="00C85481"/>
    <w:rsid w:val="00C868FC"/>
    <w:rsid w:val="00C86C26"/>
    <w:rsid w:val="00C874EC"/>
    <w:rsid w:val="00C87983"/>
    <w:rsid w:val="00C87F80"/>
    <w:rsid w:val="00C90A8E"/>
    <w:rsid w:val="00C9113E"/>
    <w:rsid w:val="00C91192"/>
    <w:rsid w:val="00C91553"/>
    <w:rsid w:val="00C924A7"/>
    <w:rsid w:val="00C926A3"/>
    <w:rsid w:val="00C92986"/>
    <w:rsid w:val="00C934FA"/>
    <w:rsid w:val="00C936EA"/>
    <w:rsid w:val="00C93741"/>
    <w:rsid w:val="00C93C4C"/>
    <w:rsid w:val="00C9427A"/>
    <w:rsid w:val="00C943EF"/>
    <w:rsid w:val="00C945CA"/>
    <w:rsid w:val="00C955A8"/>
    <w:rsid w:val="00C95D24"/>
    <w:rsid w:val="00C95E97"/>
    <w:rsid w:val="00C963F3"/>
    <w:rsid w:val="00C96596"/>
    <w:rsid w:val="00C96D2A"/>
    <w:rsid w:val="00C9741D"/>
    <w:rsid w:val="00C974BC"/>
    <w:rsid w:val="00C975C2"/>
    <w:rsid w:val="00CA0024"/>
    <w:rsid w:val="00CA0660"/>
    <w:rsid w:val="00CA1807"/>
    <w:rsid w:val="00CA18DD"/>
    <w:rsid w:val="00CA200B"/>
    <w:rsid w:val="00CA202A"/>
    <w:rsid w:val="00CA22BF"/>
    <w:rsid w:val="00CA2772"/>
    <w:rsid w:val="00CA2CC5"/>
    <w:rsid w:val="00CA4522"/>
    <w:rsid w:val="00CA45F8"/>
    <w:rsid w:val="00CA467A"/>
    <w:rsid w:val="00CA477B"/>
    <w:rsid w:val="00CA5B77"/>
    <w:rsid w:val="00CA64CE"/>
    <w:rsid w:val="00CA6FFD"/>
    <w:rsid w:val="00CA703D"/>
    <w:rsid w:val="00CA712A"/>
    <w:rsid w:val="00CA744F"/>
    <w:rsid w:val="00CA7C57"/>
    <w:rsid w:val="00CA7DE3"/>
    <w:rsid w:val="00CB039F"/>
    <w:rsid w:val="00CB0856"/>
    <w:rsid w:val="00CB1283"/>
    <w:rsid w:val="00CB1386"/>
    <w:rsid w:val="00CB138E"/>
    <w:rsid w:val="00CB13A1"/>
    <w:rsid w:val="00CB14A1"/>
    <w:rsid w:val="00CB2B27"/>
    <w:rsid w:val="00CB3060"/>
    <w:rsid w:val="00CB3B97"/>
    <w:rsid w:val="00CB4901"/>
    <w:rsid w:val="00CB5188"/>
    <w:rsid w:val="00CB597A"/>
    <w:rsid w:val="00CB6917"/>
    <w:rsid w:val="00CB77DB"/>
    <w:rsid w:val="00CB7EAF"/>
    <w:rsid w:val="00CC03BC"/>
    <w:rsid w:val="00CC0CAD"/>
    <w:rsid w:val="00CC142D"/>
    <w:rsid w:val="00CC17DC"/>
    <w:rsid w:val="00CC18A4"/>
    <w:rsid w:val="00CC1DC3"/>
    <w:rsid w:val="00CC2674"/>
    <w:rsid w:val="00CC3287"/>
    <w:rsid w:val="00CC3494"/>
    <w:rsid w:val="00CC3751"/>
    <w:rsid w:val="00CC3B27"/>
    <w:rsid w:val="00CC4AD5"/>
    <w:rsid w:val="00CC4D90"/>
    <w:rsid w:val="00CC50ED"/>
    <w:rsid w:val="00CC5367"/>
    <w:rsid w:val="00CC5395"/>
    <w:rsid w:val="00CC564D"/>
    <w:rsid w:val="00CC6EF0"/>
    <w:rsid w:val="00CC77E1"/>
    <w:rsid w:val="00CD0848"/>
    <w:rsid w:val="00CD13E0"/>
    <w:rsid w:val="00CD14C8"/>
    <w:rsid w:val="00CD21F4"/>
    <w:rsid w:val="00CD2222"/>
    <w:rsid w:val="00CD273A"/>
    <w:rsid w:val="00CD3285"/>
    <w:rsid w:val="00CD3BC0"/>
    <w:rsid w:val="00CD3F8E"/>
    <w:rsid w:val="00CD4327"/>
    <w:rsid w:val="00CD496F"/>
    <w:rsid w:val="00CD5011"/>
    <w:rsid w:val="00CD53E0"/>
    <w:rsid w:val="00CD59F8"/>
    <w:rsid w:val="00CD5A0A"/>
    <w:rsid w:val="00CD5F28"/>
    <w:rsid w:val="00CD5F72"/>
    <w:rsid w:val="00CD6299"/>
    <w:rsid w:val="00CD6BD4"/>
    <w:rsid w:val="00CD775F"/>
    <w:rsid w:val="00CD785F"/>
    <w:rsid w:val="00CE0AF5"/>
    <w:rsid w:val="00CE0B9F"/>
    <w:rsid w:val="00CE0F6B"/>
    <w:rsid w:val="00CE1491"/>
    <w:rsid w:val="00CE1519"/>
    <w:rsid w:val="00CE1971"/>
    <w:rsid w:val="00CE1A50"/>
    <w:rsid w:val="00CE1D16"/>
    <w:rsid w:val="00CE2837"/>
    <w:rsid w:val="00CE2A53"/>
    <w:rsid w:val="00CE2BD7"/>
    <w:rsid w:val="00CE31C4"/>
    <w:rsid w:val="00CE34FB"/>
    <w:rsid w:val="00CE591E"/>
    <w:rsid w:val="00CE6149"/>
    <w:rsid w:val="00CE652B"/>
    <w:rsid w:val="00CE6632"/>
    <w:rsid w:val="00CE6E34"/>
    <w:rsid w:val="00CE7DBB"/>
    <w:rsid w:val="00CF0D51"/>
    <w:rsid w:val="00CF213E"/>
    <w:rsid w:val="00CF2A31"/>
    <w:rsid w:val="00CF2D65"/>
    <w:rsid w:val="00CF2E55"/>
    <w:rsid w:val="00CF36B4"/>
    <w:rsid w:val="00CF374D"/>
    <w:rsid w:val="00CF3EDF"/>
    <w:rsid w:val="00CF4994"/>
    <w:rsid w:val="00CF4E71"/>
    <w:rsid w:val="00CF5B01"/>
    <w:rsid w:val="00CF5FC6"/>
    <w:rsid w:val="00CF62E9"/>
    <w:rsid w:val="00CF7D1B"/>
    <w:rsid w:val="00D00178"/>
    <w:rsid w:val="00D008EE"/>
    <w:rsid w:val="00D0171B"/>
    <w:rsid w:val="00D01CA2"/>
    <w:rsid w:val="00D01E5B"/>
    <w:rsid w:val="00D0222B"/>
    <w:rsid w:val="00D028CD"/>
    <w:rsid w:val="00D030BF"/>
    <w:rsid w:val="00D0312F"/>
    <w:rsid w:val="00D03E8F"/>
    <w:rsid w:val="00D04A36"/>
    <w:rsid w:val="00D04CBD"/>
    <w:rsid w:val="00D04DB5"/>
    <w:rsid w:val="00D05327"/>
    <w:rsid w:val="00D06386"/>
    <w:rsid w:val="00D06D77"/>
    <w:rsid w:val="00D06EE2"/>
    <w:rsid w:val="00D075D4"/>
    <w:rsid w:val="00D079E1"/>
    <w:rsid w:val="00D07B2F"/>
    <w:rsid w:val="00D07C6F"/>
    <w:rsid w:val="00D11036"/>
    <w:rsid w:val="00D11F81"/>
    <w:rsid w:val="00D12588"/>
    <w:rsid w:val="00D12FEA"/>
    <w:rsid w:val="00D154CF"/>
    <w:rsid w:val="00D15DF0"/>
    <w:rsid w:val="00D15E1A"/>
    <w:rsid w:val="00D16040"/>
    <w:rsid w:val="00D16043"/>
    <w:rsid w:val="00D162CB"/>
    <w:rsid w:val="00D163B5"/>
    <w:rsid w:val="00D16673"/>
    <w:rsid w:val="00D167A2"/>
    <w:rsid w:val="00D16BA4"/>
    <w:rsid w:val="00D16CC3"/>
    <w:rsid w:val="00D16F86"/>
    <w:rsid w:val="00D178DA"/>
    <w:rsid w:val="00D20201"/>
    <w:rsid w:val="00D2136C"/>
    <w:rsid w:val="00D22918"/>
    <w:rsid w:val="00D22F70"/>
    <w:rsid w:val="00D23297"/>
    <w:rsid w:val="00D232F4"/>
    <w:rsid w:val="00D23669"/>
    <w:rsid w:val="00D23954"/>
    <w:rsid w:val="00D23D8E"/>
    <w:rsid w:val="00D24D36"/>
    <w:rsid w:val="00D25BE0"/>
    <w:rsid w:val="00D25C33"/>
    <w:rsid w:val="00D25CC1"/>
    <w:rsid w:val="00D25FB9"/>
    <w:rsid w:val="00D2647B"/>
    <w:rsid w:val="00D2651F"/>
    <w:rsid w:val="00D266D2"/>
    <w:rsid w:val="00D30740"/>
    <w:rsid w:val="00D3075B"/>
    <w:rsid w:val="00D31083"/>
    <w:rsid w:val="00D31539"/>
    <w:rsid w:val="00D31696"/>
    <w:rsid w:val="00D318C4"/>
    <w:rsid w:val="00D31D6D"/>
    <w:rsid w:val="00D31F95"/>
    <w:rsid w:val="00D3234E"/>
    <w:rsid w:val="00D33581"/>
    <w:rsid w:val="00D33587"/>
    <w:rsid w:val="00D33663"/>
    <w:rsid w:val="00D33831"/>
    <w:rsid w:val="00D33D83"/>
    <w:rsid w:val="00D355E6"/>
    <w:rsid w:val="00D3583A"/>
    <w:rsid w:val="00D35B2C"/>
    <w:rsid w:val="00D35B65"/>
    <w:rsid w:val="00D3621A"/>
    <w:rsid w:val="00D36D45"/>
    <w:rsid w:val="00D36D58"/>
    <w:rsid w:val="00D37697"/>
    <w:rsid w:val="00D41F7A"/>
    <w:rsid w:val="00D424E6"/>
    <w:rsid w:val="00D42CD7"/>
    <w:rsid w:val="00D42F78"/>
    <w:rsid w:val="00D4380C"/>
    <w:rsid w:val="00D43899"/>
    <w:rsid w:val="00D439D2"/>
    <w:rsid w:val="00D43A92"/>
    <w:rsid w:val="00D43F7E"/>
    <w:rsid w:val="00D44302"/>
    <w:rsid w:val="00D44809"/>
    <w:rsid w:val="00D44B65"/>
    <w:rsid w:val="00D44EAF"/>
    <w:rsid w:val="00D452EB"/>
    <w:rsid w:val="00D45391"/>
    <w:rsid w:val="00D4544B"/>
    <w:rsid w:val="00D45640"/>
    <w:rsid w:val="00D45696"/>
    <w:rsid w:val="00D4672C"/>
    <w:rsid w:val="00D46872"/>
    <w:rsid w:val="00D474F4"/>
    <w:rsid w:val="00D47900"/>
    <w:rsid w:val="00D5024B"/>
    <w:rsid w:val="00D50505"/>
    <w:rsid w:val="00D51431"/>
    <w:rsid w:val="00D518AB"/>
    <w:rsid w:val="00D51989"/>
    <w:rsid w:val="00D51A1C"/>
    <w:rsid w:val="00D52B70"/>
    <w:rsid w:val="00D52C6C"/>
    <w:rsid w:val="00D52FD6"/>
    <w:rsid w:val="00D533AF"/>
    <w:rsid w:val="00D535C1"/>
    <w:rsid w:val="00D536A0"/>
    <w:rsid w:val="00D54631"/>
    <w:rsid w:val="00D548C2"/>
    <w:rsid w:val="00D54939"/>
    <w:rsid w:val="00D56283"/>
    <w:rsid w:val="00D56721"/>
    <w:rsid w:val="00D56AE0"/>
    <w:rsid w:val="00D578C9"/>
    <w:rsid w:val="00D606CE"/>
    <w:rsid w:val="00D60927"/>
    <w:rsid w:val="00D609E5"/>
    <w:rsid w:val="00D60D30"/>
    <w:rsid w:val="00D61168"/>
    <w:rsid w:val="00D615F6"/>
    <w:rsid w:val="00D61780"/>
    <w:rsid w:val="00D61D78"/>
    <w:rsid w:val="00D62345"/>
    <w:rsid w:val="00D62CE9"/>
    <w:rsid w:val="00D634B7"/>
    <w:rsid w:val="00D637CF"/>
    <w:rsid w:val="00D639A0"/>
    <w:rsid w:val="00D64467"/>
    <w:rsid w:val="00D647C5"/>
    <w:rsid w:val="00D64AA3"/>
    <w:rsid w:val="00D65599"/>
    <w:rsid w:val="00D6621F"/>
    <w:rsid w:val="00D66C8E"/>
    <w:rsid w:val="00D675CF"/>
    <w:rsid w:val="00D67B51"/>
    <w:rsid w:val="00D707F7"/>
    <w:rsid w:val="00D709A9"/>
    <w:rsid w:val="00D7170B"/>
    <w:rsid w:val="00D7225F"/>
    <w:rsid w:val="00D74185"/>
    <w:rsid w:val="00D748AB"/>
    <w:rsid w:val="00D74ACC"/>
    <w:rsid w:val="00D74C88"/>
    <w:rsid w:val="00D74F0C"/>
    <w:rsid w:val="00D76211"/>
    <w:rsid w:val="00D76CA7"/>
    <w:rsid w:val="00D773CC"/>
    <w:rsid w:val="00D77AAA"/>
    <w:rsid w:val="00D77CD9"/>
    <w:rsid w:val="00D80743"/>
    <w:rsid w:val="00D81B2B"/>
    <w:rsid w:val="00D828AD"/>
    <w:rsid w:val="00D83BE9"/>
    <w:rsid w:val="00D84162"/>
    <w:rsid w:val="00D8420B"/>
    <w:rsid w:val="00D843DB"/>
    <w:rsid w:val="00D849C6"/>
    <w:rsid w:val="00D855CF"/>
    <w:rsid w:val="00D85E60"/>
    <w:rsid w:val="00D862CF"/>
    <w:rsid w:val="00D866CE"/>
    <w:rsid w:val="00D86831"/>
    <w:rsid w:val="00D8753C"/>
    <w:rsid w:val="00D875E2"/>
    <w:rsid w:val="00D905F6"/>
    <w:rsid w:val="00D90CCC"/>
    <w:rsid w:val="00D90E5C"/>
    <w:rsid w:val="00D911A4"/>
    <w:rsid w:val="00D9163C"/>
    <w:rsid w:val="00D9186A"/>
    <w:rsid w:val="00D926AB"/>
    <w:rsid w:val="00D92876"/>
    <w:rsid w:val="00D92932"/>
    <w:rsid w:val="00D9324D"/>
    <w:rsid w:val="00D93254"/>
    <w:rsid w:val="00D95F14"/>
    <w:rsid w:val="00D97208"/>
    <w:rsid w:val="00D97410"/>
    <w:rsid w:val="00D9771B"/>
    <w:rsid w:val="00D978CC"/>
    <w:rsid w:val="00D97E55"/>
    <w:rsid w:val="00DA08C4"/>
    <w:rsid w:val="00DA1524"/>
    <w:rsid w:val="00DA193F"/>
    <w:rsid w:val="00DA1BAB"/>
    <w:rsid w:val="00DA27E5"/>
    <w:rsid w:val="00DA3513"/>
    <w:rsid w:val="00DA3672"/>
    <w:rsid w:val="00DA3A6F"/>
    <w:rsid w:val="00DA421A"/>
    <w:rsid w:val="00DA4928"/>
    <w:rsid w:val="00DA4E9B"/>
    <w:rsid w:val="00DA5CFD"/>
    <w:rsid w:val="00DA5DE6"/>
    <w:rsid w:val="00DA69D8"/>
    <w:rsid w:val="00DA7330"/>
    <w:rsid w:val="00DA7AC3"/>
    <w:rsid w:val="00DB1993"/>
    <w:rsid w:val="00DB1DF1"/>
    <w:rsid w:val="00DB26EF"/>
    <w:rsid w:val="00DB2C9E"/>
    <w:rsid w:val="00DB3260"/>
    <w:rsid w:val="00DB34DC"/>
    <w:rsid w:val="00DB3809"/>
    <w:rsid w:val="00DB3898"/>
    <w:rsid w:val="00DB3C5A"/>
    <w:rsid w:val="00DB3FB6"/>
    <w:rsid w:val="00DB4AC1"/>
    <w:rsid w:val="00DB4B1B"/>
    <w:rsid w:val="00DB4C04"/>
    <w:rsid w:val="00DB5087"/>
    <w:rsid w:val="00DB57BE"/>
    <w:rsid w:val="00DB60E9"/>
    <w:rsid w:val="00DB6105"/>
    <w:rsid w:val="00DB76A0"/>
    <w:rsid w:val="00DB7A84"/>
    <w:rsid w:val="00DC073C"/>
    <w:rsid w:val="00DC0884"/>
    <w:rsid w:val="00DC09E2"/>
    <w:rsid w:val="00DC1594"/>
    <w:rsid w:val="00DC1CE1"/>
    <w:rsid w:val="00DC1F36"/>
    <w:rsid w:val="00DC2033"/>
    <w:rsid w:val="00DC2041"/>
    <w:rsid w:val="00DC2134"/>
    <w:rsid w:val="00DC289A"/>
    <w:rsid w:val="00DC30F1"/>
    <w:rsid w:val="00DC3FF8"/>
    <w:rsid w:val="00DC5029"/>
    <w:rsid w:val="00DC521E"/>
    <w:rsid w:val="00DC538B"/>
    <w:rsid w:val="00DC5703"/>
    <w:rsid w:val="00DC5C11"/>
    <w:rsid w:val="00DC5DCB"/>
    <w:rsid w:val="00DC6839"/>
    <w:rsid w:val="00DC6F66"/>
    <w:rsid w:val="00DC6F97"/>
    <w:rsid w:val="00DC7135"/>
    <w:rsid w:val="00DC76A7"/>
    <w:rsid w:val="00DC7A52"/>
    <w:rsid w:val="00DD0D56"/>
    <w:rsid w:val="00DD1E61"/>
    <w:rsid w:val="00DD2637"/>
    <w:rsid w:val="00DD3646"/>
    <w:rsid w:val="00DD57D1"/>
    <w:rsid w:val="00DD5A7C"/>
    <w:rsid w:val="00DD6999"/>
    <w:rsid w:val="00DD6C15"/>
    <w:rsid w:val="00DD76BA"/>
    <w:rsid w:val="00DD7A5C"/>
    <w:rsid w:val="00DE0082"/>
    <w:rsid w:val="00DE0517"/>
    <w:rsid w:val="00DE053E"/>
    <w:rsid w:val="00DE066A"/>
    <w:rsid w:val="00DE0678"/>
    <w:rsid w:val="00DE0DCA"/>
    <w:rsid w:val="00DE1175"/>
    <w:rsid w:val="00DE13CE"/>
    <w:rsid w:val="00DE1679"/>
    <w:rsid w:val="00DE2881"/>
    <w:rsid w:val="00DE3364"/>
    <w:rsid w:val="00DE38EE"/>
    <w:rsid w:val="00DE3BCC"/>
    <w:rsid w:val="00DE4199"/>
    <w:rsid w:val="00DE4558"/>
    <w:rsid w:val="00DE4ACF"/>
    <w:rsid w:val="00DE533D"/>
    <w:rsid w:val="00DE54EF"/>
    <w:rsid w:val="00DE560A"/>
    <w:rsid w:val="00DE5741"/>
    <w:rsid w:val="00DE5DE2"/>
    <w:rsid w:val="00DE623D"/>
    <w:rsid w:val="00DE7464"/>
    <w:rsid w:val="00DE7BC4"/>
    <w:rsid w:val="00DE7EDB"/>
    <w:rsid w:val="00DF08AA"/>
    <w:rsid w:val="00DF0C23"/>
    <w:rsid w:val="00DF10D0"/>
    <w:rsid w:val="00DF1C8F"/>
    <w:rsid w:val="00DF1F4C"/>
    <w:rsid w:val="00DF28B0"/>
    <w:rsid w:val="00DF28DA"/>
    <w:rsid w:val="00DF3E98"/>
    <w:rsid w:val="00DF4509"/>
    <w:rsid w:val="00DF50F3"/>
    <w:rsid w:val="00DF535F"/>
    <w:rsid w:val="00DF56F2"/>
    <w:rsid w:val="00DF5949"/>
    <w:rsid w:val="00DF5BF5"/>
    <w:rsid w:val="00DF788F"/>
    <w:rsid w:val="00E008EB"/>
    <w:rsid w:val="00E0132A"/>
    <w:rsid w:val="00E0152B"/>
    <w:rsid w:val="00E0297C"/>
    <w:rsid w:val="00E03346"/>
    <w:rsid w:val="00E04C1D"/>
    <w:rsid w:val="00E059AD"/>
    <w:rsid w:val="00E060FB"/>
    <w:rsid w:val="00E06180"/>
    <w:rsid w:val="00E06640"/>
    <w:rsid w:val="00E06A45"/>
    <w:rsid w:val="00E0722E"/>
    <w:rsid w:val="00E100FC"/>
    <w:rsid w:val="00E10407"/>
    <w:rsid w:val="00E113B3"/>
    <w:rsid w:val="00E1155E"/>
    <w:rsid w:val="00E11C48"/>
    <w:rsid w:val="00E11CFD"/>
    <w:rsid w:val="00E12891"/>
    <w:rsid w:val="00E12AC9"/>
    <w:rsid w:val="00E13443"/>
    <w:rsid w:val="00E13D5F"/>
    <w:rsid w:val="00E13FEB"/>
    <w:rsid w:val="00E1406B"/>
    <w:rsid w:val="00E143E1"/>
    <w:rsid w:val="00E14598"/>
    <w:rsid w:val="00E15076"/>
    <w:rsid w:val="00E15AA9"/>
    <w:rsid w:val="00E15DD9"/>
    <w:rsid w:val="00E15E26"/>
    <w:rsid w:val="00E15E61"/>
    <w:rsid w:val="00E16864"/>
    <w:rsid w:val="00E16C2C"/>
    <w:rsid w:val="00E16DB4"/>
    <w:rsid w:val="00E16FA1"/>
    <w:rsid w:val="00E1723E"/>
    <w:rsid w:val="00E17C0A"/>
    <w:rsid w:val="00E17C3C"/>
    <w:rsid w:val="00E17C41"/>
    <w:rsid w:val="00E17D12"/>
    <w:rsid w:val="00E202CA"/>
    <w:rsid w:val="00E208FC"/>
    <w:rsid w:val="00E20A26"/>
    <w:rsid w:val="00E212FA"/>
    <w:rsid w:val="00E2135D"/>
    <w:rsid w:val="00E22C01"/>
    <w:rsid w:val="00E239B5"/>
    <w:rsid w:val="00E23CF6"/>
    <w:rsid w:val="00E23EC9"/>
    <w:rsid w:val="00E2465C"/>
    <w:rsid w:val="00E24F33"/>
    <w:rsid w:val="00E25395"/>
    <w:rsid w:val="00E256CC"/>
    <w:rsid w:val="00E25786"/>
    <w:rsid w:val="00E258BE"/>
    <w:rsid w:val="00E25C43"/>
    <w:rsid w:val="00E25EA3"/>
    <w:rsid w:val="00E25FED"/>
    <w:rsid w:val="00E25FF2"/>
    <w:rsid w:val="00E261DF"/>
    <w:rsid w:val="00E27E2A"/>
    <w:rsid w:val="00E3000E"/>
    <w:rsid w:val="00E30FC5"/>
    <w:rsid w:val="00E314B4"/>
    <w:rsid w:val="00E31559"/>
    <w:rsid w:val="00E315FB"/>
    <w:rsid w:val="00E31DFD"/>
    <w:rsid w:val="00E31F83"/>
    <w:rsid w:val="00E3214F"/>
    <w:rsid w:val="00E323AA"/>
    <w:rsid w:val="00E3269B"/>
    <w:rsid w:val="00E32C50"/>
    <w:rsid w:val="00E32DF8"/>
    <w:rsid w:val="00E32FA3"/>
    <w:rsid w:val="00E331BE"/>
    <w:rsid w:val="00E33CE2"/>
    <w:rsid w:val="00E3472D"/>
    <w:rsid w:val="00E35953"/>
    <w:rsid w:val="00E36193"/>
    <w:rsid w:val="00E36B4C"/>
    <w:rsid w:val="00E37493"/>
    <w:rsid w:val="00E37957"/>
    <w:rsid w:val="00E37988"/>
    <w:rsid w:val="00E4004C"/>
    <w:rsid w:val="00E40C24"/>
    <w:rsid w:val="00E41746"/>
    <w:rsid w:val="00E423E8"/>
    <w:rsid w:val="00E42739"/>
    <w:rsid w:val="00E42C10"/>
    <w:rsid w:val="00E42F11"/>
    <w:rsid w:val="00E432D0"/>
    <w:rsid w:val="00E43AF3"/>
    <w:rsid w:val="00E4482B"/>
    <w:rsid w:val="00E44E71"/>
    <w:rsid w:val="00E4556A"/>
    <w:rsid w:val="00E45B44"/>
    <w:rsid w:val="00E45CB5"/>
    <w:rsid w:val="00E46080"/>
    <w:rsid w:val="00E46260"/>
    <w:rsid w:val="00E466FB"/>
    <w:rsid w:val="00E47BB7"/>
    <w:rsid w:val="00E50351"/>
    <w:rsid w:val="00E504ED"/>
    <w:rsid w:val="00E50680"/>
    <w:rsid w:val="00E50E85"/>
    <w:rsid w:val="00E51850"/>
    <w:rsid w:val="00E518CB"/>
    <w:rsid w:val="00E51D27"/>
    <w:rsid w:val="00E528D9"/>
    <w:rsid w:val="00E52A96"/>
    <w:rsid w:val="00E53B8D"/>
    <w:rsid w:val="00E5431E"/>
    <w:rsid w:val="00E54324"/>
    <w:rsid w:val="00E55D5C"/>
    <w:rsid w:val="00E56778"/>
    <w:rsid w:val="00E57284"/>
    <w:rsid w:val="00E57DA8"/>
    <w:rsid w:val="00E57E54"/>
    <w:rsid w:val="00E606CD"/>
    <w:rsid w:val="00E60F34"/>
    <w:rsid w:val="00E6183A"/>
    <w:rsid w:val="00E61D98"/>
    <w:rsid w:val="00E625BF"/>
    <w:rsid w:val="00E636DA"/>
    <w:rsid w:val="00E64202"/>
    <w:rsid w:val="00E64789"/>
    <w:rsid w:val="00E664C1"/>
    <w:rsid w:val="00E67BD3"/>
    <w:rsid w:val="00E70A86"/>
    <w:rsid w:val="00E70B37"/>
    <w:rsid w:val="00E70C69"/>
    <w:rsid w:val="00E70E15"/>
    <w:rsid w:val="00E71467"/>
    <w:rsid w:val="00E714FA"/>
    <w:rsid w:val="00E71C64"/>
    <w:rsid w:val="00E71E14"/>
    <w:rsid w:val="00E71FA7"/>
    <w:rsid w:val="00E720AF"/>
    <w:rsid w:val="00E73B75"/>
    <w:rsid w:val="00E73CD2"/>
    <w:rsid w:val="00E74888"/>
    <w:rsid w:val="00E75075"/>
    <w:rsid w:val="00E75688"/>
    <w:rsid w:val="00E758A0"/>
    <w:rsid w:val="00E758B6"/>
    <w:rsid w:val="00E75AAE"/>
    <w:rsid w:val="00E75FE6"/>
    <w:rsid w:val="00E76243"/>
    <w:rsid w:val="00E7637B"/>
    <w:rsid w:val="00E7672E"/>
    <w:rsid w:val="00E76870"/>
    <w:rsid w:val="00E76B89"/>
    <w:rsid w:val="00E76C37"/>
    <w:rsid w:val="00E77358"/>
    <w:rsid w:val="00E801EA"/>
    <w:rsid w:val="00E80AA8"/>
    <w:rsid w:val="00E80AEC"/>
    <w:rsid w:val="00E80D9D"/>
    <w:rsid w:val="00E80E83"/>
    <w:rsid w:val="00E814CF"/>
    <w:rsid w:val="00E81658"/>
    <w:rsid w:val="00E819BC"/>
    <w:rsid w:val="00E819E8"/>
    <w:rsid w:val="00E81B55"/>
    <w:rsid w:val="00E82974"/>
    <w:rsid w:val="00E82D53"/>
    <w:rsid w:val="00E831D7"/>
    <w:rsid w:val="00E83843"/>
    <w:rsid w:val="00E8398B"/>
    <w:rsid w:val="00E83DBE"/>
    <w:rsid w:val="00E847DA"/>
    <w:rsid w:val="00E85425"/>
    <w:rsid w:val="00E85A54"/>
    <w:rsid w:val="00E86454"/>
    <w:rsid w:val="00E868A8"/>
    <w:rsid w:val="00E8715A"/>
    <w:rsid w:val="00E8758C"/>
    <w:rsid w:val="00E8763F"/>
    <w:rsid w:val="00E9087A"/>
    <w:rsid w:val="00E90AA3"/>
    <w:rsid w:val="00E92340"/>
    <w:rsid w:val="00E925E2"/>
    <w:rsid w:val="00E92D1E"/>
    <w:rsid w:val="00E934FC"/>
    <w:rsid w:val="00E93BC3"/>
    <w:rsid w:val="00E94ABC"/>
    <w:rsid w:val="00E95325"/>
    <w:rsid w:val="00E95452"/>
    <w:rsid w:val="00E95A10"/>
    <w:rsid w:val="00E95B32"/>
    <w:rsid w:val="00E95CF1"/>
    <w:rsid w:val="00E962C8"/>
    <w:rsid w:val="00E96A15"/>
    <w:rsid w:val="00E9776B"/>
    <w:rsid w:val="00EA0374"/>
    <w:rsid w:val="00EA0543"/>
    <w:rsid w:val="00EA08CF"/>
    <w:rsid w:val="00EA09FC"/>
    <w:rsid w:val="00EA0A3E"/>
    <w:rsid w:val="00EA0CEB"/>
    <w:rsid w:val="00EA1610"/>
    <w:rsid w:val="00EA1DA2"/>
    <w:rsid w:val="00EA1F75"/>
    <w:rsid w:val="00EA2041"/>
    <w:rsid w:val="00EA215A"/>
    <w:rsid w:val="00EA32AD"/>
    <w:rsid w:val="00EA3EC6"/>
    <w:rsid w:val="00EA408A"/>
    <w:rsid w:val="00EA40E7"/>
    <w:rsid w:val="00EA4446"/>
    <w:rsid w:val="00EA4805"/>
    <w:rsid w:val="00EA4BF6"/>
    <w:rsid w:val="00EA534D"/>
    <w:rsid w:val="00EA633A"/>
    <w:rsid w:val="00EA6FC9"/>
    <w:rsid w:val="00EA7352"/>
    <w:rsid w:val="00EA7B16"/>
    <w:rsid w:val="00EA7CF1"/>
    <w:rsid w:val="00EA7F41"/>
    <w:rsid w:val="00EA7FA9"/>
    <w:rsid w:val="00EB01E2"/>
    <w:rsid w:val="00EB0B8A"/>
    <w:rsid w:val="00EB1057"/>
    <w:rsid w:val="00EB15E4"/>
    <w:rsid w:val="00EB2021"/>
    <w:rsid w:val="00EB2100"/>
    <w:rsid w:val="00EB295B"/>
    <w:rsid w:val="00EB340D"/>
    <w:rsid w:val="00EB36BE"/>
    <w:rsid w:val="00EB381E"/>
    <w:rsid w:val="00EB3CF0"/>
    <w:rsid w:val="00EB4011"/>
    <w:rsid w:val="00EB419E"/>
    <w:rsid w:val="00EB425D"/>
    <w:rsid w:val="00EB4CA1"/>
    <w:rsid w:val="00EB57A5"/>
    <w:rsid w:val="00EB72A1"/>
    <w:rsid w:val="00EB7446"/>
    <w:rsid w:val="00EB7613"/>
    <w:rsid w:val="00EC044A"/>
    <w:rsid w:val="00EC07B0"/>
    <w:rsid w:val="00EC0BCF"/>
    <w:rsid w:val="00EC0ED7"/>
    <w:rsid w:val="00EC132C"/>
    <w:rsid w:val="00EC18D9"/>
    <w:rsid w:val="00EC1A5D"/>
    <w:rsid w:val="00EC2918"/>
    <w:rsid w:val="00EC2F8E"/>
    <w:rsid w:val="00EC2FF5"/>
    <w:rsid w:val="00EC3047"/>
    <w:rsid w:val="00EC41C2"/>
    <w:rsid w:val="00EC429E"/>
    <w:rsid w:val="00EC47EF"/>
    <w:rsid w:val="00EC4F14"/>
    <w:rsid w:val="00EC50DE"/>
    <w:rsid w:val="00EC5560"/>
    <w:rsid w:val="00EC577E"/>
    <w:rsid w:val="00EC597B"/>
    <w:rsid w:val="00EC5C34"/>
    <w:rsid w:val="00EC6213"/>
    <w:rsid w:val="00EC6417"/>
    <w:rsid w:val="00EC64F4"/>
    <w:rsid w:val="00EC6B5E"/>
    <w:rsid w:val="00EC6F38"/>
    <w:rsid w:val="00EC71AE"/>
    <w:rsid w:val="00EC78E9"/>
    <w:rsid w:val="00EC7BB6"/>
    <w:rsid w:val="00ED0404"/>
    <w:rsid w:val="00ED0586"/>
    <w:rsid w:val="00ED0A42"/>
    <w:rsid w:val="00ED0BC0"/>
    <w:rsid w:val="00ED11FA"/>
    <w:rsid w:val="00ED1A35"/>
    <w:rsid w:val="00ED1DC0"/>
    <w:rsid w:val="00ED290B"/>
    <w:rsid w:val="00ED3283"/>
    <w:rsid w:val="00ED372B"/>
    <w:rsid w:val="00ED39FA"/>
    <w:rsid w:val="00ED3D4C"/>
    <w:rsid w:val="00ED417D"/>
    <w:rsid w:val="00ED5162"/>
    <w:rsid w:val="00ED6C49"/>
    <w:rsid w:val="00ED78AC"/>
    <w:rsid w:val="00ED7FA9"/>
    <w:rsid w:val="00EE00BC"/>
    <w:rsid w:val="00EE0FEE"/>
    <w:rsid w:val="00EE248B"/>
    <w:rsid w:val="00EE2E13"/>
    <w:rsid w:val="00EE3190"/>
    <w:rsid w:val="00EE36E8"/>
    <w:rsid w:val="00EE3B30"/>
    <w:rsid w:val="00EE3DCE"/>
    <w:rsid w:val="00EE3EB4"/>
    <w:rsid w:val="00EE4139"/>
    <w:rsid w:val="00EE4988"/>
    <w:rsid w:val="00EE4F1B"/>
    <w:rsid w:val="00EE50E3"/>
    <w:rsid w:val="00EE51C8"/>
    <w:rsid w:val="00EE60AD"/>
    <w:rsid w:val="00EE61B5"/>
    <w:rsid w:val="00EE6BAE"/>
    <w:rsid w:val="00EE6E02"/>
    <w:rsid w:val="00EE72F0"/>
    <w:rsid w:val="00EE732A"/>
    <w:rsid w:val="00EE766B"/>
    <w:rsid w:val="00EE7822"/>
    <w:rsid w:val="00EF09B9"/>
    <w:rsid w:val="00EF09FE"/>
    <w:rsid w:val="00EF1334"/>
    <w:rsid w:val="00EF1A9B"/>
    <w:rsid w:val="00EF1B45"/>
    <w:rsid w:val="00EF2871"/>
    <w:rsid w:val="00EF29A0"/>
    <w:rsid w:val="00EF2AD3"/>
    <w:rsid w:val="00EF2B29"/>
    <w:rsid w:val="00EF2B47"/>
    <w:rsid w:val="00EF370F"/>
    <w:rsid w:val="00EF3943"/>
    <w:rsid w:val="00EF3983"/>
    <w:rsid w:val="00EF39FB"/>
    <w:rsid w:val="00EF4257"/>
    <w:rsid w:val="00EF43C0"/>
    <w:rsid w:val="00EF5CB7"/>
    <w:rsid w:val="00EF6596"/>
    <w:rsid w:val="00EF6AEB"/>
    <w:rsid w:val="00EF6C8C"/>
    <w:rsid w:val="00EF6F0E"/>
    <w:rsid w:val="00EF6F1C"/>
    <w:rsid w:val="00EF75A6"/>
    <w:rsid w:val="00EF7727"/>
    <w:rsid w:val="00EF7B53"/>
    <w:rsid w:val="00EF7C8A"/>
    <w:rsid w:val="00F00E51"/>
    <w:rsid w:val="00F0152F"/>
    <w:rsid w:val="00F01B1A"/>
    <w:rsid w:val="00F01B9D"/>
    <w:rsid w:val="00F01FB9"/>
    <w:rsid w:val="00F03570"/>
    <w:rsid w:val="00F03D20"/>
    <w:rsid w:val="00F04743"/>
    <w:rsid w:val="00F0491E"/>
    <w:rsid w:val="00F05477"/>
    <w:rsid w:val="00F072BB"/>
    <w:rsid w:val="00F07427"/>
    <w:rsid w:val="00F076F2"/>
    <w:rsid w:val="00F07FCA"/>
    <w:rsid w:val="00F10673"/>
    <w:rsid w:val="00F1082E"/>
    <w:rsid w:val="00F130C0"/>
    <w:rsid w:val="00F14667"/>
    <w:rsid w:val="00F14B78"/>
    <w:rsid w:val="00F14BB1"/>
    <w:rsid w:val="00F1548E"/>
    <w:rsid w:val="00F154AA"/>
    <w:rsid w:val="00F1590B"/>
    <w:rsid w:val="00F16081"/>
    <w:rsid w:val="00F16214"/>
    <w:rsid w:val="00F16642"/>
    <w:rsid w:val="00F17483"/>
    <w:rsid w:val="00F17540"/>
    <w:rsid w:val="00F1783A"/>
    <w:rsid w:val="00F17A34"/>
    <w:rsid w:val="00F2025A"/>
    <w:rsid w:val="00F20518"/>
    <w:rsid w:val="00F207FD"/>
    <w:rsid w:val="00F209B4"/>
    <w:rsid w:val="00F20A42"/>
    <w:rsid w:val="00F20C27"/>
    <w:rsid w:val="00F216CF"/>
    <w:rsid w:val="00F21768"/>
    <w:rsid w:val="00F222D0"/>
    <w:rsid w:val="00F225E5"/>
    <w:rsid w:val="00F2297D"/>
    <w:rsid w:val="00F22AF5"/>
    <w:rsid w:val="00F232E3"/>
    <w:rsid w:val="00F23512"/>
    <w:rsid w:val="00F23679"/>
    <w:rsid w:val="00F23AB1"/>
    <w:rsid w:val="00F23FB0"/>
    <w:rsid w:val="00F25059"/>
    <w:rsid w:val="00F25343"/>
    <w:rsid w:val="00F25A58"/>
    <w:rsid w:val="00F25B38"/>
    <w:rsid w:val="00F25D5B"/>
    <w:rsid w:val="00F25DD7"/>
    <w:rsid w:val="00F26211"/>
    <w:rsid w:val="00F265F7"/>
    <w:rsid w:val="00F276B6"/>
    <w:rsid w:val="00F277D2"/>
    <w:rsid w:val="00F27826"/>
    <w:rsid w:val="00F3034C"/>
    <w:rsid w:val="00F308AF"/>
    <w:rsid w:val="00F30C6A"/>
    <w:rsid w:val="00F31220"/>
    <w:rsid w:val="00F31697"/>
    <w:rsid w:val="00F31EC9"/>
    <w:rsid w:val="00F321B6"/>
    <w:rsid w:val="00F32457"/>
    <w:rsid w:val="00F3313E"/>
    <w:rsid w:val="00F33A64"/>
    <w:rsid w:val="00F33F0D"/>
    <w:rsid w:val="00F355F1"/>
    <w:rsid w:val="00F3577A"/>
    <w:rsid w:val="00F35BE4"/>
    <w:rsid w:val="00F35C41"/>
    <w:rsid w:val="00F35D3B"/>
    <w:rsid w:val="00F36047"/>
    <w:rsid w:val="00F3670B"/>
    <w:rsid w:val="00F36A33"/>
    <w:rsid w:val="00F37186"/>
    <w:rsid w:val="00F373C0"/>
    <w:rsid w:val="00F37D6D"/>
    <w:rsid w:val="00F4002F"/>
    <w:rsid w:val="00F405BF"/>
    <w:rsid w:val="00F40701"/>
    <w:rsid w:val="00F41A9C"/>
    <w:rsid w:val="00F41C49"/>
    <w:rsid w:val="00F42707"/>
    <w:rsid w:val="00F42763"/>
    <w:rsid w:val="00F43111"/>
    <w:rsid w:val="00F4356D"/>
    <w:rsid w:val="00F4364B"/>
    <w:rsid w:val="00F43853"/>
    <w:rsid w:val="00F44163"/>
    <w:rsid w:val="00F446C5"/>
    <w:rsid w:val="00F44FD0"/>
    <w:rsid w:val="00F4546F"/>
    <w:rsid w:val="00F476E8"/>
    <w:rsid w:val="00F502FC"/>
    <w:rsid w:val="00F5044F"/>
    <w:rsid w:val="00F509F1"/>
    <w:rsid w:val="00F51AEF"/>
    <w:rsid w:val="00F51D0B"/>
    <w:rsid w:val="00F5260C"/>
    <w:rsid w:val="00F5288E"/>
    <w:rsid w:val="00F52CDF"/>
    <w:rsid w:val="00F53385"/>
    <w:rsid w:val="00F53437"/>
    <w:rsid w:val="00F5397D"/>
    <w:rsid w:val="00F5415B"/>
    <w:rsid w:val="00F54D55"/>
    <w:rsid w:val="00F54DBA"/>
    <w:rsid w:val="00F54E94"/>
    <w:rsid w:val="00F555DF"/>
    <w:rsid w:val="00F555FC"/>
    <w:rsid w:val="00F55BA4"/>
    <w:rsid w:val="00F56098"/>
    <w:rsid w:val="00F56438"/>
    <w:rsid w:val="00F5645B"/>
    <w:rsid w:val="00F56D5D"/>
    <w:rsid w:val="00F56ECA"/>
    <w:rsid w:val="00F571A5"/>
    <w:rsid w:val="00F57430"/>
    <w:rsid w:val="00F579CE"/>
    <w:rsid w:val="00F60971"/>
    <w:rsid w:val="00F609A7"/>
    <w:rsid w:val="00F60B82"/>
    <w:rsid w:val="00F61233"/>
    <w:rsid w:val="00F6126C"/>
    <w:rsid w:val="00F61A0A"/>
    <w:rsid w:val="00F62581"/>
    <w:rsid w:val="00F62F08"/>
    <w:rsid w:val="00F634EF"/>
    <w:rsid w:val="00F637A7"/>
    <w:rsid w:val="00F63925"/>
    <w:rsid w:val="00F63D12"/>
    <w:rsid w:val="00F6488E"/>
    <w:rsid w:val="00F652E4"/>
    <w:rsid w:val="00F659C1"/>
    <w:rsid w:val="00F65C67"/>
    <w:rsid w:val="00F675AF"/>
    <w:rsid w:val="00F6767B"/>
    <w:rsid w:val="00F67755"/>
    <w:rsid w:val="00F7045F"/>
    <w:rsid w:val="00F70656"/>
    <w:rsid w:val="00F7065A"/>
    <w:rsid w:val="00F71DE1"/>
    <w:rsid w:val="00F722FF"/>
    <w:rsid w:val="00F72413"/>
    <w:rsid w:val="00F725E9"/>
    <w:rsid w:val="00F729B6"/>
    <w:rsid w:val="00F73647"/>
    <w:rsid w:val="00F73744"/>
    <w:rsid w:val="00F73D1D"/>
    <w:rsid w:val="00F74426"/>
    <w:rsid w:val="00F74A7E"/>
    <w:rsid w:val="00F74C3F"/>
    <w:rsid w:val="00F74CC7"/>
    <w:rsid w:val="00F74CF4"/>
    <w:rsid w:val="00F74E7D"/>
    <w:rsid w:val="00F75902"/>
    <w:rsid w:val="00F762D4"/>
    <w:rsid w:val="00F763B5"/>
    <w:rsid w:val="00F763C6"/>
    <w:rsid w:val="00F771E1"/>
    <w:rsid w:val="00F77624"/>
    <w:rsid w:val="00F77ACF"/>
    <w:rsid w:val="00F77DF5"/>
    <w:rsid w:val="00F80B9D"/>
    <w:rsid w:val="00F80D95"/>
    <w:rsid w:val="00F80DED"/>
    <w:rsid w:val="00F80EEF"/>
    <w:rsid w:val="00F8150D"/>
    <w:rsid w:val="00F81BBB"/>
    <w:rsid w:val="00F81D60"/>
    <w:rsid w:val="00F820C8"/>
    <w:rsid w:val="00F82278"/>
    <w:rsid w:val="00F822EC"/>
    <w:rsid w:val="00F82740"/>
    <w:rsid w:val="00F82C12"/>
    <w:rsid w:val="00F83000"/>
    <w:rsid w:val="00F8334A"/>
    <w:rsid w:val="00F84051"/>
    <w:rsid w:val="00F84085"/>
    <w:rsid w:val="00F85451"/>
    <w:rsid w:val="00F857CD"/>
    <w:rsid w:val="00F862C1"/>
    <w:rsid w:val="00F86524"/>
    <w:rsid w:val="00F8753F"/>
    <w:rsid w:val="00F878F4"/>
    <w:rsid w:val="00F904DD"/>
    <w:rsid w:val="00F90AB2"/>
    <w:rsid w:val="00F91208"/>
    <w:rsid w:val="00F915EA"/>
    <w:rsid w:val="00F926BE"/>
    <w:rsid w:val="00F92BA1"/>
    <w:rsid w:val="00F92EA8"/>
    <w:rsid w:val="00F93D87"/>
    <w:rsid w:val="00F93E59"/>
    <w:rsid w:val="00F9470E"/>
    <w:rsid w:val="00F94CBD"/>
    <w:rsid w:val="00F94D96"/>
    <w:rsid w:val="00F94DF4"/>
    <w:rsid w:val="00F95472"/>
    <w:rsid w:val="00F9579A"/>
    <w:rsid w:val="00F9596E"/>
    <w:rsid w:val="00F95C40"/>
    <w:rsid w:val="00F95EA8"/>
    <w:rsid w:val="00F960E3"/>
    <w:rsid w:val="00F962EB"/>
    <w:rsid w:val="00F965F2"/>
    <w:rsid w:val="00F96C57"/>
    <w:rsid w:val="00F971CD"/>
    <w:rsid w:val="00F97D32"/>
    <w:rsid w:val="00FA01E0"/>
    <w:rsid w:val="00FA040E"/>
    <w:rsid w:val="00FA18DA"/>
    <w:rsid w:val="00FA1C32"/>
    <w:rsid w:val="00FA1EDA"/>
    <w:rsid w:val="00FA29A6"/>
    <w:rsid w:val="00FA2F88"/>
    <w:rsid w:val="00FA3233"/>
    <w:rsid w:val="00FA33AB"/>
    <w:rsid w:val="00FA3533"/>
    <w:rsid w:val="00FA38FB"/>
    <w:rsid w:val="00FA4337"/>
    <w:rsid w:val="00FA4DF9"/>
    <w:rsid w:val="00FA5813"/>
    <w:rsid w:val="00FA5EFB"/>
    <w:rsid w:val="00FA6468"/>
    <w:rsid w:val="00FA6A4C"/>
    <w:rsid w:val="00FA7263"/>
    <w:rsid w:val="00FA7531"/>
    <w:rsid w:val="00FA75BF"/>
    <w:rsid w:val="00FA7C1E"/>
    <w:rsid w:val="00FB069D"/>
    <w:rsid w:val="00FB08EE"/>
    <w:rsid w:val="00FB0D3E"/>
    <w:rsid w:val="00FB10E0"/>
    <w:rsid w:val="00FB19D7"/>
    <w:rsid w:val="00FB1B2D"/>
    <w:rsid w:val="00FB2201"/>
    <w:rsid w:val="00FB234C"/>
    <w:rsid w:val="00FB267B"/>
    <w:rsid w:val="00FB28CC"/>
    <w:rsid w:val="00FB3191"/>
    <w:rsid w:val="00FB36B3"/>
    <w:rsid w:val="00FB3D39"/>
    <w:rsid w:val="00FB3FE2"/>
    <w:rsid w:val="00FB5497"/>
    <w:rsid w:val="00FB5F65"/>
    <w:rsid w:val="00FB60B4"/>
    <w:rsid w:val="00FB6778"/>
    <w:rsid w:val="00FB7D15"/>
    <w:rsid w:val="00FC0D83"/>
    <w:rsid w:val="00FC242D"/>
    <w:rsid w:val="00FC2FBB"/>
    <w:rsid w:val="00FC4335"/>
    <w:rsid w:val="00FC4632"/>
    <w:rsid w:val="00FC4768"/>
    <w:rsid w:val="00FC5197"/>
    <w:rsid w:val="00FC535A"/>
    <w:rsid w:val="00FC5D27"/>
    <w:rsid w:val="00FC636F"/>
    <w:rsid w:val="00FC68EC"/>
    <w:rsid w:val="00FC714B"/>
    <w:rsid w:val="00FC76FF"/>
    <w:rsid w:val="00FC7906"/>
    <w:rsid w:val="00FC7B28"/>
    <w:rsid w:val="00FD023C"/>
    <w:rsid w:val="00FD129C"/>
    <w:rsid w:val="00FD15C8"/>
    <w:rsid w:val="00FD1A5D"/>
    <w:rsid w:val="00FD1BF3"/>
    <w:rsid w:val="00FD1D06"/>
    <w:rsid w:val="00FD3200"/>
    <w:rsid w:val="00FD3231"/>
    <w:rsid w:val="00FD4091"/>
    <w:rsid w:val="00FD43F1"/>
    <w:rsid w:val="00FD474F"/>
    <w:rsid w:val="00FD488D"/>
    <w:rsid w:val="00FD53F8"/>
    <w:rsid w:val="00FD5F64"/>
    <w:rsid w:val="00FD6366"/>
    <w:rsid w:val="00FD7A3F"/>
    <w:rsid w:val="00FD7BB7"/>
    <w:rsid w:val="00FD7BC4"/>
    <w:rsid w:val="00FE0F09"/>
    <w:rsid w:val="00FE0F5F"/>
    <w:rsid w:val="00FE1132"/>
    <w:rsid w:val="00FE11DA"/>
    <w:rsid w:val="00FE16A9"/>
    <w:rsid w:val="00FE173D"/>
    <w:rsid w:val="00FE2011"/>
    <w:rsid w:val="00FE22E0"/>
    <w:rsid w:val="00FE233C"/>
    <w:rsid w:val="00FE24C4"/>
    <w:rsid w:val="00FE27E3"/>
    <w:rsid w:val="00FE2DC6"/>
    <w:rsid w:val="00FE3D8E"/>
    <w:rsid w:val="00FE3DEB"/>
    <w:rsid w:val="00FE40F5"/>
    <w:rsid w:val="00FE43DF"/>
    <w:rsid w:val="00FE47AA"/>
    <w:rsid w:val="00FE4C98"/>
    <w:rsid w:val="00FE552F"/>
    <w:rsid w:val="00FE56FC"/>
    <w:rsid w:val="00FE630E"/>
    <w:rsid w:val="00FE70A1"/>
    <w:rsid w:val="00FF0457"/>
    <w:rsid w:val="00FF07C6"/>
    <w:rsid w:val="00FF10A1"/>
    <w:rsid w:val="00FF170E"/>
    <w:rsid w:val="00FF18C9"/>
    <w:rsid w:val="00FF19CC"/>
    <w:rsid w:val="00FF24CC"/>
    <w:rsid w:val="00FF2CD7"/>
    <w:rsid w:val="00FF2D1F"/>
    <w:rsid w:val="00FF3B6C"/>
    <w:rsid w:val="00FF3E2E"/>
    <w:rsid w:val="00FF4048"/>
    <w:rsid w:val="00FF50C1"/>
    <w:rsid w:val="00FF55FE"/>
    <w:rsid w:val="00FF5AF7"/>
    <w:rsid w:val="00FF5B13"/>
    <w:rsid w:val="00FF64D3"/>
    <w:rsid w:val="00FF778B"/>
    <w:rsid w:val="00FF781A"/>
    <w:rsid w:val="00FF7A8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EEEFC"/>
  <w15:docId w15:val="{287F2309-B06B-4C1E-8172-1CF8A78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next w:val="Normalny"/>
    <w:link w:val="Nagwek4Znak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93262"/>
    <w:pPr>
      <w:numPr>
        <w:ilvl w:val="8"/>
        <w:numId w:val="1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EC4F14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5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Stopka">
    <w:name w:val="footer"/>
    <w:basedOn w:val="Normalny"/>
    <w:link w:val="StopkaZnak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paragraph" w:customStyle="1" w:styleId="SIWZ1">
    <w:name w:val="SIWZ 1"/>
    <w:basedOn w:val="Normalny"/>
    <w:rsid w:val="004E0DE8"/>
    <w:pPr>
      <w:keepNext/>
      <w:numPr>
        <w:numId w:val="123"/>
      </w:numPr>
      <w:spacing w:before="240" w:after="60" w:line="360" w:lineRule="auto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320A1"/>
    <w:pPr>
      <w:spacing w:before="60" w:line="360" w:lineRule="auto"/>
      <w:jc w:val="both"/>
    </w:pPr>
  </w:style>
  <w:style w:type="paragraph" w:customStyle="1" w:styleId="SIWZ3">
    <w:name w:val="SIWZ 3"/>
    <w:basedOn w:val="Normalny"/>
    <w:rsid w:val="004320A1"/>
    <w:pPr>
      <w:numPr>
        <w:ilvl w:val="2"/>
        <w:numId w:val="123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DD7A5C"/>
    <w:pPr>
      <w:numPr>
        <w:ilvl w:val="3"/>
        <w:numId w:val="123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4320A1"/>
    <w:pPr>
      <w:numPr>
        <w:ilvl w:val="4"/>
      </w:numPr>
    </w:pPr>
  </w:style>
  <w:style w:type="paragraph" w:customStyle="1" w:styleId="SIWZ6">
    <w:name w:val="SIWZ 6"/>
    <w:basedOn w:val="SIWZ4"/>
    <w:rsid w:val="009840F9"/>
    <w:pPr>
      <w:numPr>
        <w:ilvl w:val="5"/>
      </w:numPr>
    </w:pPr>
  </w:style>
  <w:style w:type="paragraph" w:customStyle="1" w:styleId="SIWZ7">
    <w:name w:val="SIWZ 7"/>
    <w:basedOn w:val="SIWZ4"/>
    <w:rsid w:val="004320A1"/>
    <w:pPr>
      <w:numPr>
        <w:ilvl w:val="6"/>
      </w:numPr>
    </w:pPr>
  </w:style>
  <w:style w:type="paragraph" w:customStyle="1" w:styleId="SIWZ8">
    <w:name w:val="SIWZ 8"/>
    <w:basedOn w:val="SIWZ4"/>
    <w:rsid w:val="009840F9"/>
    <w:pPr>
      <w:numPr>
        <w:ilvl w:val="7"/>
      </w:numPr>
    </w:pPr>
  </w:style>
  <w:style w:type="paragraph" w:customStyle="1" w:styleId="SIWZ9">
    <w:name w:val="SIWZ 9"/>
    <w:basedOn w:val="SIWZ4"/>
    <w:rsid w:val="009840F9"/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Normal">
    <w:name w:val="Normal+"/>
    <w:basedOn w:val="Normalny"/>
    <w:rsid w:val="00C07BC7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numId w:val="3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1"/>
        <w:numId w:val="3"/>
      </w:numPr>
    </w:pPr>
  </w:style>
  <w:style w:type="paragraph" w:customStyle="1" w:styleId="Umowa3">
    <w:name w:val="Umowa 3"/>
    <w:basedOn w:val="Normalny"/>
    <w:rsid w:val="00FA1EDA"/>
    <w:pPr>
      <w:numPr>
        <w:ilvl w:val="2"/>
        <w:numId w:val="3"/>
      </w:numPr>
    </w:pPr>
  </w:style>
  <w:style w:type="paragraph" w:customStyle="1" w:styleId="Umowa4">
    <w:name w:val="Umowa 4"/>
    <w:basedOn w:val="Normalny"/>
    <w:rsid w:val="00FA1EDA"/>
    <w:pPr>
      <w:numPr>
        <w:ilvl w:val="3"/>
        <w:numId w:val="3"/>
      </w:numPr>
    </w:pPr>
  </w:style>
  <w:style w:type="paragraph" w:customStyle="1" w:styleId="Umowa5">
    <w:name w:val="Umowa 5"/>
    <w:basedOn w:val="Normalny"/>
    <w:rsid w:val="00FA1EDA"/>
    <w:pPr>
      <w:numPr>
        <w:ilvl w:val="4"/>
        <w:numId w:val="3"/>
      </w:numPr>
    </w:pPr>
  </w:style>
  <w:style w:type="paragraph" w:customStyle="1" w:styleId="Umowa6">
    <w:name w:val="Umowa 6"/>
    <w:basedOn w:val="Normalny"/>
    <w:rsid w:val="00FA1EDA"/>
    <w:pPr>
      <w:numPr>
        <w:ilvl w:val="5"/>
        <w:numId w:val="3"/>
      </w:numPr>
    </w:pPr>
  </w:style>
  <w:style w:type="paragraph" w:customStyle="1" w:styleId="Umowa7">
    <w:name w:val="Umowa 7"/>
    <w:basedOn w:val="Normalny"/>
    <w:rsid w:val="00FA1EDA"/>
    <w:pPr>
      <w:numPr>
        <w:ilvl w:val="6"/>
        <w:numId w:val="3"/>
      </w:numPr>
    </w:pPr>
  </w:style>
  <w:style w:type="paragraph" w:customStyle="1" w:styleId="Umowa8">
    <w:name w:val="Umowa 8"/>
    <w:basedOn w:val="Normalny"/>
    <w:rsid w:val="00FA1EDA"/>
    <w:pPr>
      <w:numPr>
        <w:ilvl w:val="7"/>
        <w:numId w:val="3"/>
      </w:numPr>
    </w:pPr>
  </w:style>
  <w:style w:type="character" w:styleId="Odwoaniedokomentarza">
    <w:name w:val="annotation reference"/>
    <w:semiHidden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paragraph" w:styleId="Poprawka">
    <w:name w:val="Revision"/>
    <w:hidden/>
    <w:uiPriority w:val="99"/>
    <w:semiHidden/>
    <w:rsid w:val="00DC6F66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DC6F66"/>
    <w:pPr>
      <w:ind w:left="480"/>
    </w:pPr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79F6"/>
    <w:pPr>
      <w:ind w:left="708"/>
    </w:pPr>
  </w:style>
  <w:style w:type="character" w:customStyle="1" w:styleId="NagwekZnak">
    <w:name w:val="Nagłówek Znak"/>
    <w:link w:val="Nagwek"/>
    <w:rsid w:val="008979F6"/>
    <w:rPr>
      <w:lang w:val="pl-PL" w:eastAsia="pl-PL" w:bidi="ar-SA"/>
    </w:rPr>
  </w:style>
  <w:style w:type="character" w:styleId="UyteHipercze">
    <w:name w:val="FollowedHyperlink"/>
    <w:rsid w:val="008979F6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2393A"/>
  </w:style>
  <w:style w:type="paragraph" w:customStyle="1" w:styleId="Style4">
    <w:name w:val="Style4"/>
    <w:basedOn w:val="Normalny"/>
    <w:uiPriority w:val="99"/>
    <w:rsid w:val="00DD263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D2637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uiPriority w:val="99"/>
    <w:rsid w:val="00DD263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DD263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rsid w:val="00BB3C2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BB3C21"/>
    <w:rPr>
      <w:rFonts w:ascii="Garamond" w:hAnsi="Garamond" w:cs="Garamond"/>
      <w:b/>
      <w:bCs/>
      <w:color w:val="000000"/>
      <w:sz w:val="26"/>
      <w:szCs w:val="26"/>
    </w:rPr>
  </w:style>
  <w:style w:type="paragraph" w:customStyle="1" w:styleId="Style6">
    <w:name w:val="Style6"/>
    <w:basedOn w:val="Normalny"/>
    <w:rsid w:val="00A02E42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A02E42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A02E42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A02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A02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A02E42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A02E42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A02E42"/>
    <w:rPr>
      <w:rFonts w:ascii="Garamond" w:hAnsi="Garamond" w:cs="Garamond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FC68EC"/>
  </w:style>
  <w:style w:type="character" w:customStyle="1" w:styleId="apple-converted-space">
    <w:name w:val="apple-converted-space"/>
    <w:basedOn w:val="Domylnaczcionkaakapitu"/>
    <w:rsid w:val="00FC68EC"/>
  </w:style>
  <w:style w:type="character" w:customStyle="1" w:styleId="Nagwek2Znak">
    <w:name w:val="Nagłówek 2 Znak"/>
    <w:link w:val="Nagwek2"/>
    <w:rsid w:val="00AF5E9A"/>
    <w:rPr>
      <w:b/>
      <w:bCs/>
      <w:iCs/>
      <w:sz w:val="40"/>
      <w:szCs w:val="4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F5E9A"/>
    <w:rPr>
      <w:sz w:val="22"/>
      <w:szCs w:val="20"/>
    </w:rPr>
  </w:style>
  <w:style w:type="character" w:customStyle="1" w:styleId="TekstpodstawowyZnak">
    <w:name w:val="Tekst podstawowy Znak"/>
    <w:link w:val="Tekstpodstawowy"/>
    <w:rsid w:val="00AF5E9A"/>
    <w:rPr>
      <w:sz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F5E9A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semiHidden/>
    <w:rsid w:val="00AF5E9A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9578FC"/>
    <w:rPr>
      <w:sz w:val="20"/>
      <w:szCs w:val="20"/>
    </w:rPr>
  </w:style>
  <w:style w:type="character" w:styleId="Odwoanieprzypisukocowego">
    <w:name w:val="endnote reference"/>
    <w:semiHidden/>
    <w:rsid w:val="009578FC"/>
    <w:rPr>
      <w:vertAlign w:val="superscript"/>
    </w:rPr>
  </w:style>
  <w:style w:type="paragraph" w:customStyle="1" w:styleId="Style13">
    <w:name w:val="Style13"/>
    <w:basedOn w:val="Normalny"/>
    <w:rsid w:val="000D3695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0D3695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link w:val="Nagwek3"/>
    <w:rsid w:val="001300EF"/>
    <w:rPr>
      <w:b/>
      <w:bCs/>
      <w:sz w:val="40"/>
      <w:szCs w:val="4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00EF"/>
    <w:rPr>
      <w:rFonts w:ascii="Arial" w:hAnsi="Arial" w:cs="Arial"/>
    </w:rPr>
  </w:style>
  <w:style w:type="character" w:styleId="Pogrubienie">
    <w:name w:val="Strong"/>
    <w:uiPriority w:val="22"/>
    <w:qFormat/>
    <w:rsid w:val="001958FE"/>
    <w:rPr>
      <w:b/>
      <w:bCs/>
    </w:rPr>
  </w:style>
  <w:style w:type="paragraph" w:styleId="Tekstpodstawowywcity">
    <w:name w:val="Body Text Indent"/>
    <w:basedOn w:val="Normalny"/>
    <w:link w:val="TekstpodstawowywcityZnak"/>
    <w:rsid w:val="003A4A0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4A00"/>
    <w:rPr>
      <w:sz w:val="24"/>
      <w:szCs w:val="24"/>
    </w:rPr>
  </w:style>
  <w:style w:type="paragraph" w:customStyle="1" w:styleId="Poziom2">
    <w:name w:val="#Poziom 2"/>
    <w:basedOn w:val="Normalny"/>
    <w:autoRedefine/>
    <w:rsid w:val="00A25286"/>
    <w:pPr>
      <w:numPr>
        <w:numId w:val="14"/>
      </w:numPr>
      <w:spacing w:line="252" w:lineRule="auto"/>
      <w:ind w:left="284"/>
      <w:jc w:val="both"/>
    </w:pPr>
    <w:rPr>
      <w:color w:val="000000"/>
      <w:sz w:val="22"/>
      <w:szCs w:val="22"/>
    </w:rPr>
  </w:style>
  <w:style w:type="paragraph" w:customStyle="1" w:styleId="Punkt">
    <w:name w:val="Punkt"/>
    <w:basedOn w:val="Normalny"/>
    <w:autoRedefine/>
    <w:rsid w:val="008F50A6"/>
    <w:pPr>
      <w:widowControl w:val="0"/>
      <w:numPr>
        <w:numId w:val="32"/>
      </w:numPr>
      <w:tabs>
        <w:tab w:val="left" w:pos="-3060"/>
      </w:tabs>
      <w:adjustRightInd w:val="0"/>
      <w:spacing w:line="360" w:lineRule="auto"/>
      <w:jc w:val="both"/>
      <w:textAlignment w:val="baseline"/>
    </w:pPr>
    <w:rPr>
      <w:bCs/>
      <w:color w:val="000000"/>
    </w:rPr>
  </w:style>
  <w:style w:type="paragraph" w:styleId="NormalnyWeb">
    <w:name w:val="Normal (Web)"/>
    <w:basedOn w:val="Normalny"/>
    <w:rsid w:val="008F50A6"/>
    <w:pPr>
      <w:spacing w:before="100" w:beforeAutospacing="1" w:after="100" w:afterAutospacing="1"/>
    </w:pPr>
  </w:style>
  <w:style w:type="paragraph" w:customStyle="1" w:styleId="rodtytu">
    <w:name w:val="Środtytuł"/>
    <w:basedOn w:val="Normalny"/>
    <w:link w:val="rodtytuZnak"/>
    <w:rsid w:val="008F50A6"/>
    <w:pPr>
      <w:keepNext/>
      <w:spacing w:before="240" w:after="120"/>
    </w:pPr>
    <w:rPr>
      <w:rFonts w:ascii="Tahoma" w:hAnsi="Tahoma" w:cs="Tahoma"/>
      <w:b/>
      <w:sz w:val="22"/>
      <w:szCs w:val="20"/>
    </w:rPr>
  </w:style>
  <w:style w:type="character" w:customStyle="1" w:styleId="rodtytuZnak">
    <w:name w:val="Środtytuł Znak"/>
    <w:link w:val="rodtytu"/>
    <w:locked/>
    <w:rsid w:val="008F50A6"/>
    <w:rPr>
      <w:rFonts w:ascii="Tahoma" w:hAnsi="Tahoma" w:cs="Tahoma"/>
      <w:b/>
      <w:sz w:val="22"/>
    </w:rPr>
  </w:style>
  <w:style w:type="character" w:customStyle="1" w:styleId="Nagwek1Znak">
    <w:name w:val="Nagłówek 1 Znak"/>
    <w:link w:val="Nagwek1"/>
    <w:rsid w:val="008F50A6"/>
    <w:rPr>
      <w:b/>
      <w:bCs/>
      <w:i/>
      <w:kern w:val="32"/>
      <w:sz w:val="32"/>
      <w:szCs w:val="32"/>
      <w:u w:val="single"/>
    </w:rPr>
  </w:style>
  <w:style w:type="character" w:customStyle="1" w:styleId="Nagwek4Znak">
    <w:name w:val="Nagłówek 4 Znak"/>
    <w:link w:val="Nagwek4"/>
    <w:rsid w:val="008F50A6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8F50A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F50A6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8F50A6"/>
    <w:rPr>
      <w:sz w:val="24"/>
      <w:szCs w:val="24"/>
    </w:rPr>
  </w:style>
  <w:style w:type="character" w:customStyle="1" w:styleId="Nagwek8Znak">
    <w:name w:val="Nagłówek 8 Znak"/>
    <w:link w:val="Nagwek8"/>
    <w:rsid w:val="008F50A6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8F50A6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rsid w:val="008F50A6"/>
  </w:style>
  <w:style w:type="character" w:customStyle="1" w:styleId="TekstdymkaZnak">
    <w:name w:val="Tekst dymka Znak"/>
    <w:link w:val="Tekstdymka"/>
    <w:semiHidden/>
    <w:rsid w:val="008F50A6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8F50A6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8F50A6"/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8F50A6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Tekstpodstawowywcity2Znak">
    <w:name w:val="Tekst podstawowy wcięty 2 Znak"/>
    <w:rsid w:val="008F50A6"/>
    <w:rPr>
      <w:sz w:val="24"/>
      <w:szCs w:val="24"/>
    </w:rPr>
  </w:style>
  <w:style w:type="character" w:customStyle="1" w:styleId="Tekstpodstawowywcity2Znak1">
    <w:name w:val="Tekst podstawowy wcięty 2 Znak1"/>
    <w:link w:val="Tekstpodstawowywcity2"/>
    <w:uiPriority w:val="99"/>
    <w:rsid w:val="008F50A6"/>
    <w:rPr>
      <w:sz w:val="24"/>
      <w:szCs w:val="24"/>
      <w:lang w:val="x-none" w:eastAsia="ar-SA"/>
    </w:rPr>
  </w:style>
  <w:style w:type="paragraph" w:customStyle="1" w:styleId="Standard">
    <w:name w:val="Standard"/>
    <w:rsid w:val="008F50A6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Normalny1">
    <w:name w:val="Normalny1"/>
    <w:rsid w:val="008F50A6"/>
    <w:pPr>
      <w:widowControl w:val="0"/>
      <w:suppressAutoHyphens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customStyle="1" w:styleId="h1">
    <w:name w:val="h1"/>
    <w:rsid w:val="008F50A6"/>
  </w:style>
  <w:style w:type="table" w:customStyle="1" w:styleId="Tabela-Siatka1">
    <w:name w:val="Tabela - Siatka1"/>
    <w:basedOn w:val="Standardowy"/>
    <w:next w:val="Tabela-Siatka"/>
    <w:uiPriority w:val="59"/>
    <w:rsid w:val="00572E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unhideWhenUsed/>
    <w:qFormat/>
    <w:rsid w:val="006043B1"/>
    <w:rPr>
      <w:rFonts w:asciiTheme="minorHAnsi" w:eastAsiaTheme="minorEastAsia" w:hAnsiTheme="minorHAnsi" w:cstheme="minorBidi"/>
      <w:color w:val="1F497D" w:themeColor="text2"/>
      <w:kern w:val="2"/>
      <w:sz w:val="18"/>
      <w:szCs w:val="18"/>
      <w:lang w:val="en-US" w:eastAsia="ja-JP"/>
      <w14:ligatures w14:val="standard"/>
    </w:rPr>
  </w:style>
  <w:style w:type="paragraph" w:customStyle="1" w:styleId="Default">
    <w:name w:val="Default"/>
    <w:rsid w:val="00B470F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480C-3A90-421A-9425-8D6A04C5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2</TotalTime>
  <Pages>8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przypadku zamówień współfinansowanych ze środków Unii Europejskiej, w zależności od wymagań umowy o dofinansowanie, należy wprowadzić odpowiednie logo / loga projektowe</vt:lpstr>
    </vt:vector>
  </TitlesOfParts>
  <Company>HP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przypadku zamówień współfinansowanych ze środków Unii Europejskiej, w zależności od wymagań umowy o dofinansowanie, należy wprowadzić odpowiednie logo / loga projektowe</dc:title>
  <dc:creator>kss</dc:creator>
  <cp:lastModifiedBy>Agnieszka Leśniak</cp:lastModifiedBy>
  <cp:revision>3</cp:revision>
  <cp:lastPrinted>2020-07-22T11:49:00Z</cp:lastPrinted>
  <dcterms:created xsi:type="dcterms:W3CDTF">2020-08-12T10:07:00Z</dcterms:created>
  <dcterms:modified xsi:type="dcterms:W3CDTF">2020-08-12T10:24:00Z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</Properties>
</file>